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F" w:rsidRDefault="00CB33CF" w:rsidP="004B06EF">
      <w:pPr>
        <w:pStyle w:val="Heading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Heading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CB33CF" w:rsidP="00156AB4">
      <w:pPr>
        <w:pStyle w:val="Heading1"/>
        <w:spacing w:line="240" w:lineRule="exact"/>
        <w:jc w:val="center"/>
      </w:pPr>
      <w:r>
        <w:t xml:space="preserve">поступивших  в 2 квартале 2017 года  </w:t>
      </w:r>
    </w:p>
    <w:p w:rsidR="00CB33CF" w:rsidRDefault="00CB33CF" w:rsidP="00156AB4">
      <w:pPr>
        <w:pStyle w:val="Heading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 xml:space="preserve">1 квартал </w:t>
            </w:r>
          </w:p>
          <w:p w:rsidR="00CB33CF" w:rsidRDefault="00CB33CF" w:rsidP="00196127">
            <w:pPr>
              <w:jc w:val="center"/>
            </w:pPr>
            <w:r>
              <w:t>2017года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6052E2">
            <w:pPr>
              <w:jc w:val="center"/>
            </w:pPr>
            <w:r>
              <w:t>295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 т.ч.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1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56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41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B16402">
            <w:pPr>
              <w:jc w:val="center"/>
            </w:pPr>
            <w:r>
              <w:t>186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B4"/>
    <w:rsid w:val="000B6E97"/>
    <w:rsid w:val="00156AB4"/>
    <w:rsid w:val="00196127"/>
    <w:rsid w:val="00232AEE"/>
    <w:rsid w:val="00286019"/>
    <w:rsid w:val="003F179A"/>
    <w:rsid w:val="004907E2"/>
    <w:rsid w:val="004B06EF"/>
    <w:rsid w:val="005241BA"/>
    <w:rsid w:val="005D710C"/>
    <w:rsid w:val="006052E2"/>
    <w:rsid w:val="00615FFC"/>
    <w:rsid w:val="00627267"/>
    <w:rsid w:val="006C6E59"/>
    <w:rsid w:val="008463B7"/>
    <w:rsid w:val="00877B3B"/>
    <w:rsid w:val="00920614"/>
    <w:rsid w:val="00990E02"/>
    <w:rsid w:val="009E4EFE"/>
    <w:rsid w:val="00A4315F"/>
    <w:rsid w:val="00B16402"/>
    <w:rsid w:val="00B32659"/>
    <w:rsid w:val="00B457AF"/>
    <w:rsid w:val="00C0411E"/>
    <w:rsid w:val="00C1075C"/>
    <w:rsid w:val="00CB33CF"/>
    <w:rsid w:val="00CB3D55"/>
    <w:rsid w:val="00D97090"/>
    <w:rsid w:val="00DC15E1"/>
    <w:rsid w:val="00DE15AA"/>
    <w:rsid w:val="00E14267"/>
    <w:rsid w:val="00E325D1"/>
    <w:rsid w:val="00E42781"/>
    <w:rsid w:val="00E83ABE"/>
    <w:rsid w:val="00EC22B5"/>
    <w:rsid w:val="00FB4A52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B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B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163</Words>
  <Characters>935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Лена</cp:lastModifiedBy>
  <cp:revision>6</cp:revision>
  <dcterms:created xsi:type="dcterms:W3CDTF">2017-07-24T02:21:00Z</dcterms:created>
  <dcterms:modified xsi:type="dcterms:W3CDTF">2017-07-26T02:38:00Z</dcterms:modified>
</cp:coreProperties>
</file>