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E8" w:rsidRDefault="00D52EE8" w:rsidP="00886C29">
      <w:pPr>
        <w:jc w:val="center"/>
        <w:rPr>
          <w:b/>
          <w:sz w:val="20"/>
          <w:szCs w:val="20"/>
        </w:rPr>
      </w:pPr>
    </w:p>
    <w:p w:rsidR="00D52EE8" w:rsidRDefault="00D52EE8" w:rsidP="00886C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D52EE8" w:rsidRPr="00DB12CE" w:rsidRDefault="00D52EE8" w:rsidP="00886C29">
      <w:pPr>
        <w:jc w:val="center"/>
        <w:rPr>
          <w:sz w:val="32"/>
          <w:szCs w:val="32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D52EE8" w:rsidRDefault="00D52EE8" w:rsidP="00886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52EE8" w:rsidRDefault="00D52EE8" w:rsidP="00886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ВЕДЕНКИНСКОГО  СЕЛЬСКОГО ПОСЕЛЕНИЯ</w:t>
      </w:r>
    </w:p>
    <w:p w:rsidR="00D52EE8" w:rsidRPr="00DC446E" w:rsidRDefault="00D52EE8" w:rsidP="00886C29">
      <w:pPr>
        <w:jc w:val="center"/>
        <w:rPr>
          <w:b/>
          <w:sz w:val="28"/>
          <w:szCs w:val="28"/>
        </w:rPr>
      </w:pPr>
      <w:r w:rsidRPr="00DC446E">
        <w:rPr>
          <w:b/>
          <w:sz w:val="28"/>
          <w:szCs w:val="28"/>
        </w:rPr>
        <w:t>ДАЛЬНЕРЕЧЕНСКОГО МУНИЦИПАЛЬНОГО РАЙОНА</w:t>
      </w:r>
    </w:p>
    <w:p w:rsidR="00D52EE8" w:rsidRPr="00DC446E" w:rsidRDefault="00D52EE8" w:rsidP="00886C29">
      <w:pPr>
        <w:jc w:val="center"/>
        <w:rPr>
          <w:b/>
          <w:sz w:val="28"/>
          <w:szCs w:val="28"/>
        </w:rPr>
      </w:pPr>
      <w:r w:rsidRPr="00DC446E">
        <w:rPr>
          <w:b/>
          <w:sz w:val="28"/>
          <w:szCs w:val="28"/>
        </w:rPr>
        <w:t>ПРИМОРСКОГО КРАЯ</w:t>
      </w:r>
    </w:p>
    <w:p w:rsidR="00D52EE8" w:rsidRPr="00DC446E" w:rsidRDefault="00D52EE8" w:rsidP="00886C29">
      <w:pPr>
        <w:rPr>
          <w:b/>
          <w:sz w:val="28"/>
          <w:szCs w:val="28"/>
        </w:rPr>
      </w:pPr>
    </w:p>
    <w:p w:rsidR="00D52EE8" w:rsidRDefault="00D52EE8" w:rsidP="00886C29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D52EE8" w:rsidRDefault="00D52EE8" w:rsidP="00886C29">
      <w:pPr>
        <w:jc w:val="center"/>
        <w:rPr>
          <w:b/>
          <w:sz w:val="28"/>
          <w:szCs w:val="28"/>
        </w:rPr>
      </w:pPr>
    </w:p>
    <w:p w:rsidR="00D52EE8" w:rsidRPr="0004568E" w:rsidRDefault="00D52EE8" w:rsidP="00886C29">
      <w:pPr>
        <w:rPr>
          <w:b/>
        </w:rPr>
      </w:pPr>
      <w:r>
        <w:rPr>
          <w:b/>
          <w:sz w:val="20"/>
          <w:szCs w:val="20"/>
        </w:rPr>
        <w:t xml:space="preserve">       </w:t>
      </w:r>
      <w:r w:rsidRPr="0004568E">
        <w:rPr>
          <w:b/>
        </w:rPr>
        <w:t xml:space="preserve"> </w:t>
      </w:r>
      <w:r>
        <w:rPr>
          <w:b/>
        </w:rPr>
        <w:t xml:space="preserve">                  </w:t>
      </w:r>
      <w:smartTag w:uri="urn:schemas-microsoft-com:office:smarttags" w:element="metricconverter">
        <w:smartTagPr>
          <w:attr w:name="ProductID" w:val="2017 г"/>
        </w:smartTagPr>
        <w:r w:rsidRPr="0004568E">
          <w:rPr>
            <w:b/>
          </w:rPr>
          <w:t>2017 г</w:t>
        </w:r>
      </w:smartTag>
      <w:r w:rsidRPr="0004568E">
        <w:rPr>
          <w:b/>
        </w:rPr>
        <w:t xml:space="preserve">.              </w:t>
      </w:r>
      <w:r>
        <w:rPr>
          <w:b/>
        </w:rPr>
        <w:t xml:space="preserve">    </w:t>
      </w:r>
      <w:r w:rsidRPr="0004568E">
        <w:rPr>
          <w:b/>
        </w:rPr>
        <w:t xml:space="preserve">              с. Веденка                                              № </w:t>
      </w:r>
    </w:p>
    <w:p w:rsidR="00D52EE8" w:rsidRDefault="00D52EE8" w:rsidP="00886C29">
      <w:pPr>
        <w:rPr>
          <w:sz w:val="28"/>
          <w:szCs w:val="28"/>
        </w:rPr>
      </w:pPr>
    </w:p>
    <w:p w:rsidR="00D52EE8" w:rsidRPr="00DB12CE" w:rsidRDefault="00D52EE8" w:rsidP="00886C29">
      <w:pPr>
        <w:jc w:val="center"/>
        <w:rPr>
          <w:b/>
          <w:sz w:val="28"/>
          <w:szCs w:val="28"/>
        </w:rPr>
      </w:pPr>
      <w:r w:rsidRPr="00DB12C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поддержке и развитие</w:t>
      </w:r>
      <w:r w:rsidRPr="00DB12CE">
        <w:rPr>
          <w:b/>
          <w:sz w:val="28"/>
          <w:szCs w:val="28"/>
        </w:rPr>
        <w:t xml:space="preserve"> малого и среднего предпринимательства на территории Веденкинского сельского поселения</w:t>
      </w:r>
    </w:p>
    <w:p w:rsidR="00D52EE8" w:rsidRPr="00D55784" w:rsidRDefault="00D52EE8" w:rsidP="00886C29">
      <w:pPr>
        <w:jc w:val="both"/>
      </w:pPr>
    </w:p>
    <w:p w:rsidR="00D52EE8" w:rsidRPr="00D55784" w:rsidRDefault="00D52EE8" w:rsidP="00886C29">
      <w:pPr>
        <w:jc w:val="both"/>
      </w:pPr>
      <w:r w:rsidRPr="00D55784"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Устав</w:t>
      </w:r>
      <w:r>
        <w:t>ом</w:t>
      </w:r>
      <w:r w:rsidRPr="00D55784">
        <w:t xml:space="preserve"> муниципального образов</w:t>
      </w:r>
      <w:r>
        <w:t>ания Веденкинского</w:t>
      </w:r>
      <w:r w:rsidRPr="00D55784">
        <w:t xml:space="preserve"> сельское поселение, администрация </w:t>
      </w:r>
      <w:r>
        <w:t>Веденкинского</w:t>
      </w:r>
      <w:r w:rsidRPr="00D55784">
        <w:t xml:space="preserve"> сельского п</w:t>
      </w:r>
      <w:r>
        <w:t xml:space="preserve">оселения                     </w:t>
      </w:r>
      <w:r w:rsidRPr="00D55784">
        <w:t xml:space="preserve">                 </w:t>
      </w:r>
      <w:r w:rsidRPr="00D55784">
        <w:br/>
      </w:r>
    </w:p>
    <w:p w:rsidR="00D52EE8" w:rsidRPr="00D55784" w:rsidRDefault="00D52EE8" w:rsidP="00886C29">
      <w:pPr>
        <w:jc w:val="both"/>
      </w:pPr>
      <w:r w:rsidRPr="00D55784">
        <w:t>ПОСТАНОВЛЯЕТ:</w:t>
      </w:r>
    </w:p>
    <w:p w:rsidR="00D52EE8" w:rsidRPr="00D55784" w:rsidRDefault="00D52EE8" w:rsidP="00886C29">
      <w:pPr>
        <w:jc w:val="both"/>
      </w:pPr>
      <w:r w:rsidRPr="00D55784">
        <w:br/>
        <w:t xml:space="preserve">           1. Утвердить порядок формирования и ведения перечня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52EE8" w:rsidRPr="00D55784" w:rsidRDefault="00D52EE8" w:rsidP="00886C29">
      <w:pPr>
        <w:jc w:val="both"/>
      </w:pPr>
      <w:r w:rsidRPr="00D55784">
        <w:t xml:space="preserve">                                                                         </w:t>
      </w:r>
      <w:r w:rsidRPr="00D55784">
        <w:br/>
        <w:t xml:space="preserve">           2. Администрации </w:t>
      </w:r>
      <w:r>
        <w:t>Веденкинского</w:t>
      </w:r>
      <w:r w:rsidRPr="00D55784">
        <w:t xml:space="preserve"> сельского поселения разработать перечень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форме, согласно приложению 1 к утвержденному Порядку.</w:t>
      </w:r>
    </w:p>
    <w:p w:rsidR="00D52EE8" w:rsidRPr="00D55784" w:rsidRDefault="00D52EE8" w:rsidP="00886C29">
      <w:pPr>
        <w:jc w:val="both"/>
      </w:pPr>
      <w:r w:rsidRPr="00D55784">
        <w:t xml:space="preserve">                                                       </w:t>
      </w:r>
      <w:r w:rsidRPr="00D55784">
        <w:br/>
        <w:t xml:space="preserve">            3. Настоящее постановление подлежит обязательному опубликованию в средствах массовой информации и размещению в сети «Интернет» на официальном сайте администрации </w:t>
      </w:r>
      <w:r>
        <w:t>Веденкинского</w:t>
      </w:r>
      <w:r w:rsidRPr="00D55784">
        <w:t xml:space="preserve"> сельского поселения.</w:t>
      </w:r>
    </w:p>
    <w:p w:rsidR="00D52EE8" w:rsidRDefault="00D52EE8" w:rsidP="00886C29">
      <w:pPr>
        <w:jc w:val="both"/>
      </w:pPr>
      <w:r w:rsidRPr="00D55784">
        <w:t xml:space="preserve">        </w:t>
      </w:r>
    </w:p>
    <w:p w:rsidR="00D52EE8" w:rsidRPr="00D55784" w:rsidRDefault="00D52EE8" w:rsidP="00886C29">
      <w:pPr>
        <w:jc w:val="both"/>
      </w:pPr>
      <w:r>
        <w:t xml:space="preserve">           </w:t>
      </w:r>
      <w:r w:rsidRPr="00D55784">
        <w:t xml:space="preserve"> 4. Контроль за исполнением настоящего постановления оставляю за собой.</w:t>
      </w:r>
    </w:p>
    <w:p w:rsidR="00D52EE8" w:rsidRDefault="00D52EE8" w:rsidP="00886C29"/>
    <w:p w:rsidR="00D52EE8" w:rsidRDefault="00D52EE8" w:rsidP="00886C29"/>
    <w:p w:rsidR="00D52EE8" w:rsidRDefault="00D52EE8" w:rsidP="00886C29"/>
    <w:p w:rsidR="00D52EE8" w:rsidRDefault="00D52EE8" w:rsidP="00886C29"/>
    <w:p w:rsidR="00D52EE8" w:rsidRDefault="00D52EE8" w:rsidP="00886C29"/>
    <w:p w:rsidR="00D52EE8" w:rsidRDefault="00D52EE8" w:rsidP="00886C29"/>
    <w:p w:rsidR="00D52EE8" w:rsidRDefault="00D52EE8" w:rsidP="00886C29">
      <w:r>
        <w:t>И.о. главы</w:t>
      </w:r>
      <w:r w:rsidRPr="00D55784">
        <w:t xml:space="preserve"> </w:t>
      </w:r>
      <w:r>
        <w:t>администрации</w:t>
      </w:r>
    </w:p>
    <w:p w:rsidR="00D52EE8" w:rsidRPr="00D55784" w:rsidRDefault="00D52EE8" w:rsidP="00886C29">
      <w:r>
        <w:t xml:space="preserve">Веденкинского </w:t>
      </w:r>
      <w:r w:rsidRPr="00D55784">
        <w:t xml:space="preserve">сельского поселения       </w:t>
      </w:r>
      <w:r>
        <w:t xml:space="preserve">                   </w:t>
      </w:r>
      <w:r w:rsidRPr="00D55784">
        <w:t xml:space="preserve">                                     </w:t>
      </w:r>
      <w:r>
        <w:t>Г.В. Казмирук</w:t>
      </w:r>
    </w:p>
    <w:p w:rsidR="00D52EE8" w:rsidRPr="00D55784" w:rsidRDefault="00D52EE8" w:rsidP="00886C29"/>
    <w:p w:rsidR="00D52EE8" w:rsidRDefault="00D52EE8" w:rsidP="00886C29"/>
    <w:p w:rsidR="00D52EE8" w:rsidRDefault="00D52EE8" w:rsidP="00886C29"/>
    <w:p w:rsidR="00D52EE8" w:rsidRDefault="00D52EE8" w:rsidP="00886C29"/>
    <w:p w:rsidR="00D52EE8" w:rsidRDefault="00D52EE8" w:rsidP="00886C29"/>
    <w:p w:rsidR="00D52EE8" w:rsidRDefault="00D52EE8" w:rsidP="00886C29">
      <w:pPr>
        <w:jc w:val="right"/>
        <w:rPr>
          <w:bCs/>
        </w:rPr>
      </w:pPr>
    </w:p>
    <w:p w:rsidR="00D52EE8" w:rsidRPr="00D55784" w:rsidRDefault="00D52EE8" w:rsidP="00886C29">
      <w:pPr>
        <w:jc w:val="right"/>
        <w:rPr>
          <w:bCs/>
        </w:rPr>
      </w:pPr>
      <w:r w:rsidRPr="00D55784">
        <w:rPr>
          <w:bCs/>
        </w:rPr>
        <w:t>Утверждено</w:t>
      </w:r>
    </w:p>
    <w:p w:rsidR="00D52EE8" w:rsidRDefault="00D52EE8" w:rsidP="00886C29">
      <w:pPr>
        <w:jc w:val="right"/>
        <w:rPr>
          <w:bCs/>
        </w:rPr>
      </w:pPr>
      <w:r w:rsidRPr="00D55784">
        <w:rPr>
          <w:bCs/>
        </w:rPr>
        <w:t xml:space="preserve">Постановлением </w:t>
      </w:r>
    </w:p>
    <w:p w:rsidR="00D52EE8" w:rsidRDefault="00D52EE8" w:rsidP="00886C29">
      <w:pPr>
        <w:jc w:val="right"/>
      </w:pPr>
      <w:r>
        <w:rPr>
          <w:bCs/>
        </w:rPr>
        <w:t xml:space="preserve">Администрации </w:t>
      </w:r>
      <w:r>
        <w:t>Веденкинского</w:t>
      </w:r>
    </w:p>
    <w:p w:rsidR="00D52EE8" w:rsidRPr="00D55784" w:rsidRDefault="00D52EE8" w:rsidP="00886C29">
      <w:pPr>
        <w:jc w:val="right"/>
        <w:rPr>
          <w:bCs/>
        </w:rPr>
      </w:pPr>
      <w:r w:rsidRPr="00D55784">
        <w:rPr>
          <w:bCs/>
        </w:rPr>
        <w:t xml:space="preserve"> сельского поселения</w:t>
      </w:r>
    </w:p>
    <w:p w:rsidR="00D52EE8" w:rsidRPr="00D55784" w:rsidRDefault="00D52EE8" w:rsidP="00886C29">
      <w:pPr>
        <w:jc w:val="right"/>
        <w:rPr>
          <w:bCs/>
        </w:rPr>
      </w:pPr>
      <w:r w:rsidRPr="00D55784">
        <w:rPr>
          <w:bCs/>
        </w:rPr>
        <w:t xml:space="preserve"> </w:t>
      </w:r>
      <w:r>
        <w:rPr>
          <w:bCs/>
        </w:rPr>
        <w:t xml:space="preserve">от ________г. </w:t>
      </w:r>
      <w:r w:rsidRPr="00D55784">
        <w:rPr>
          <w:bCs/>
        </w:rPr>
        <w:t xml:space="preserve">№ </w:t>
      </w:r>
      <w:r>
        <w:rPr>
          <w:bCs/>
        </w:rPr>
        <w:t>____</w:t>
      </w:r>
    </w:p>
    <w:p w:rsidR="00D52EE8" w:rsidRPr="00D55784" w:rsidRDefault="00D52EE8" w:rsidP="00886C29"/>
    <w:p w:rsidR="00D52EE8" w:rsidRPr="00D55784" w:rsidRDefault="00D52EE8" w:rsidP="00886C29">
      <w:pPr>
        <w:jc w:val="center"/>
        <w:rPr>
          <w:b/>
        </w:rPr>
      </w:pPr>
      <w:r w:rsidRPr="00D55784">
        <w:rPr>
          <w:b/>
        </w:rPr>
        <w:t>Порядок</w:t>
      </w:r>
    </w:p>
    <w:p w:rsidR="00D52EE8" w:rsidRPr="00D55784" w:rsidRDefault="00D52EE8" w:rsidP="00886C29">
      <w:pPr>
        <w:jc w:val="center"/>
      </w:pPr>
      <w:r w:rsidRPr="00D55784">
        <w:t>формирования, ведения перечня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52EE8" w:rsidRPr="00D55784" w:rsidRDefault="00D52EE8" w:rsidP="00886C29">
      <w:pPr>
        <w:jc w:val="center"/>
      </w:pPr>
    </w:p>
    <w:p w:rsidR="00D52EE8" w:rsidRPr="00D55784" w:rsidRDefault="00D52EE8" w:rsidP="00886C29">
      <w:pPr>
        <w:jc w:val="center"/>
      </w:pPr>
    </w:p>
    <w:p w:rsidR="00D52EE8" w:rsidRPr="00D55784" w:rsidRDefault="00D52EE8" w:rsidP="00886C29">
      <w:pPr>
        <w:jc w:val="both"/>
      </w:pPr>
      <w:r w:rsidRPr="00D55784">
        <w:t xml:space="preserve">            1. Формирование, ведение перечня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(далее–перечень) осуществляется администрацией </w:t>
      </w:r>
      <w:r>
        <w:t>Веденкинского</w:t>
      </w:r>
      <w:r w:rsidRPr="00D55784">
        <w:t xml:space="preserve"> сельского поселения (далее–администрация).</w:t>
      </w:r>
      <w:r w:rsidRPr="00D55784">
        <w:br/>
        <w:t xml:space="preserve">            2. Перечень по форме, согласно приложению 1, утверждается постановлением главы администрации </w:t>
      </w:r>
      <w:r>
        <w:t>Веденкинского</w:t>
      </w:r>
      <w:r w:rsidRPr="00D55784">
        <w:t xml:space="preserve"> сельского поселения до 1 ноября текущего года дополнением таких перечней муниципальным имуществом.</w:t>
      </w:r>
    </w:p>
    <w:p w:rsidR="00D52EE8" w:rsidRPr="00D55784" w:rsidRDefault="00D52EE8" w:rsidP="00886C29">
      <w:pPr>
        <w:jc w:val="both"/>
      </w:pPr>
      <w:r w:rsidRPr="00D55784">
        <w:t xml:space="preserve">            3.  Утвержденный в соответствии с настоящим Порядком Перечень и все вносимые в него изменения подлежит обязательному опубликованию в средствах массовой информации, а также размещению в сети «Интернет» на официальном сайте </w:t>
      </w:r>
      <w:r>
        <w:t>Веденкинского</w:t>
      </w:r>
      <w:r w:rsidRPr="00D55784">
        <w:t xml:space="preserve"> сельского поселения.</w:t>
      </w:r>
    </w:p>
    <w:p w:rsidR="00D52EE8" w:rsidRPr="00D55784" w:rsidRDefault="00D52EE8" w:rsidP="000D518B">
      <w:r w:rsidRPr="00D55784">
        <w:t xml:space="preserve">            4. Муниципальное имущество, включенное в перечень, может использоваться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частью 2.1 </w:t>
      </w:r>
      <w:r>
        <w:t xml:space="preserve">статьи 9 </w:t>
      </w:r>
      <w:r w:rsidRPr="00D55784">
        <w:t xml:space="preserve">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D52EE8" w:rsidRPr="00D55784" w:rsidRDefault="00D52EE8" w:rsidP="000D518B">
      <w:r w:rsidRPr="00D55784">
        <w:t xml:space="preserve">          </w:t>
      </w:r>
      <w:r>
        <w:t xml:space="preserve"> 5</w:t>
      </w:r>
      <w:r w:rsidRPr="00D55784">
        <w:t>. Муниципальное имущество, указанное в приложении 1,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</w:t>
      </w:r>
      <w:r>
        <w:t>сийской Федерации».</w:t>
      </w:r>
      <w:r>
        <w:br/>
        <w:t xml:space="preserve">           6</w:t>
      </w:r>
      <w:r w:rsidRPr="00D55784">
        <w:t>. Передача прав владения и (или) пользования муниципальным имуществом, включенным в перечень, осуществляется на возмездной основе, безвозмездной основе, на льготных условиях, в порядке установленном законодательством РФ.</w:t>
      </w:r>
    </w:p>
    <w:p w:rsidR="00D52EE8" w:rsidRPr="00D55784" w:rsidRDefault="00D52EE8" w:rsidP="00886C29">
      <w:pPr>
        <w:jc w:val="both"/>
      </w:pPr>
      <w:r>
        <w:t xml:space="preserve"> 6</w:t>
      </w:r>
      <w:r w:rsidRPr="00D55784">
        <w:t xml:space="preserve">.1 </w:t>
      </w:r>
      <w:r>
        <w:t xml:space="preserve"> </w:t>
      </w:r>
      <w:r w:rsidRPr="00D55784">
        <w:t xml:space="preserve">Договоры, предусматривающие передачу прав владения и (или) пользования муниципального имущества, включенного в перечень, заключаются не менее чем </w:t>
      </w:r>
      <w:r w:rsidRPr="002F5F94">
        <w:rPr>
          <w:b/>
        </w:rPr>
        <w:t>на пять лет.</w:t>
      </w:r>
      <w:r w:rsidRPr="00D55784">
        <w:t xml:space="preserve">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</w:t>
      </w:r>
      <w:r>
        <w:t xml:space="preserve"> </w:t>
      </w:r>
      <w:r w:rsidRPr="00D55784">
        <w:t>-</w:t>
      </w:r>
      <w:r>
        <w:t xml:space="preserve"> </w:t>
      </w:r>
      <w:r w:rsidRPr="00D55784">
        <w:t>инкубаторами муниципального имущества в аренду (субаренду) субъектами малого и среднего предпринимательства не должен превышать три года.</w:t>
      </w:r>
    </w:p>
    <w:p w:rsidR="00D52EE8" w:rsidRPr="00D55784" w:rsidRDefault="00D52EE8" w:rsidP="00886C29">
      <w:pPr>
        <w:jc w:val="both"/>
      </w:pPr>
      <w:r>
        <w:t>6</w:t>
      </w:r>
      <w:r w:rsidRPr="00D55784">
        <w:t xml:space="preserve">.2 </w:t>
      </w:r>
      <w:r>
        <w:t xml:space="preserve">  </w:t>
      </w:r>
      <w:r w:rsidRPr="00D55784">
        <w:t>Сведения об утверждении перечня муниципального имущества</w:t>
      </w:r>
      <w:r>
        <w:t xml:space="preserve"> на указанного в приложении 1, а также об изменениях в таком перечне,</w:t>
      </w:r>
      <w:r w:rsidRPr="00D55784">
        <w:t xml:space="preserve"> подлежат представлению в корпорацию развития малого и среднего предпринимательства в целях проведения мониторинга в соответствии с частью 5 статьи 16 Федерального закона от24.07.2007 № 209-ФЗ «О развитии малого и среднего предпринимательства в Российской Федерации». 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D52EE8" w:rsidRPr="00D55784" w:rsidRDefault="00D52EE8" w:rsidP="00FA2489">
      <w:r>
        <w:t>6</w:t>
      </w:r>
      <w:r w:rsidRPr="00D55784">
        <w:t xml:space="preserve">.3 </w:t>
      </w:r>
      <w:r>
        <w:t xml:space="preserve">      </w:t>
      </w:r>
      <w:r w:rsidRPr="00D55784">
        <w:t>Имущество, включённое в перечень, предоставляемое во владение и (или) пользование, должно использо</w:t>
      </w:r>
      <w:r>
        <w:t>ваться по целевому назначению.</w:t>
      </w:r>
      <w:r>
        <w:br/>
        <w:t>6</w:t>
      </w:r>
      <w:r w:rsidRPr="00D55784">
        <w:t xml:space="preserve">.4 </w:t>
      </w:r>
      <w:r>
        <w:t xml:space="preserve">      </w:t>
      </w:r>
      <w:r w:rsidRPr="00D55784">
        <w:t xml:space="preserve">В перечень может включаться следующее муниципальное имущество: земельные участки, здания, строения, сооружения, нежилые помещения. </w:t>
      </w:r>
      <w:r w:rsidRPr="00D55784">
        <w:br/>
        <w:t xml:space="preserve">            </w:t>
      </w:r>
      <w:r>
        <w:t>7</w:t>
      </w:r>
      <w:r w:rsidRPr="00D55784">
        <w:t xml:space="preserve">. Размер льготной ставки арендной платы по договорам в отношении имущества, включенного в перечень указанный в приложении 1, нормативно-правовым актом администрации </w:t>
      </w:r>
      <w:r>
        <w:t>Веденкинского</w:t>
      </w:r>
      <w:r w:rsidRPr="00D55784">
        <w:t xml:space="preserve"> се</w:t>
      </w:r>
      <w:r>
        <w:t>льского поселения.</w:t>
      </w:r>
      <w:r>
        <w:br/>
        <w:t xml:space="preserve">            8</w:t>
      </w:r>
      <w:r w:rsidRPr="00D55784">
        <w:t>. При необходимости в перечень вносятся соответствующие изменения.</w:t>
      </w:r>
    </w:p>
    <w:p w:rsidR="00D52EE8" w:rsidRPr="00D55784" w:rsidRDefault="00D52EE8" w:rsidP="00886C29">
      <w:pPr>
        <w:jc w:val="both"/>
      </w:pPr>
      <w:r>
        <w:t xml:space="preserve">            9</w:t>
      </w:r>
      <w:r w:rsidRPr="00D55784">
        <w:t xml:space="preserve">. Ведение Перечня от имени муниципального образования </w:t>
      </w:r>
      <w:r>
        <w:t>Веденкинского</w:t>
      </w:r>
      <w:r w:rsidRPr="00D55784">
        <w:t xml:space="preserve"> сельское поселение осуществляет администрация </w:t>
      </w:r>
      <w:r>
        <w:t>Веденкинского</w:t>
      </w:r>
      <w:r w:rsidRPr="00D55784">
        <w:t xml:space="preserve"> сельского поселения. Информация в отношении муниципального имущества, включенного в Перечень, является открытой и предоставляется администрацией </w:t>
      </w:r>
      <w:r>
        <w:t>Веденкинского</w:t>
      </w:r>
      <w:r w:rsidRPr="00D55784">
        <w:t xml:space="preserve"> сельского поселения любым заинтересованным лицам на основании их письменного обращения, направленного на имя главы администрации, в срок не позднее 30 дней с даты поступления такого обращения.</w:t>
      </w:r>
    </w:p>
    <w:p w:rsidR="00D52EE8" w:rsidRPr="00D55784" w:rsidRDefault="00D52EE8" w:rsidP="00886C29">
      <w:pPr>
        <w:jc w:val="both"/>
      </w:pPr>
    </w:p>
    <w:p w:rsidR="00D52EE8" w:rsidRPr="00D55784" w:rsidRDefault="00D52EE8" w:rsidP="00886C29">
      <w:pPr>
        <w:jc w:val="both"/>
      </w:pPr>
    </w:p>
    <w:p w:rsidR="00D52EE8" w:rsidRPr="00D55784" w:rsidRDefault="00D52EE8" w:rsidP="00886C29">
      <w:pPr>
        <w:jc w:val="both"/>
      </w:pPr>
    </w:p>
    <w:p w:rsidR="00D52EE8" w:rsidRPr="00D55784" w:rsidRDefault="00D52EE8" w:rsidP="00886C29">
      <w:pPr>
        <w:jc w:val="both"/>
      </w:pPr>
    </w:p>
    <w:p w:rsidR="00D52EE8" w:rsidRPr="00D55784" w:rsidRDefault="00D52EE8" w:rsidP="00886C29">
      <w:pPr>
        <w:jc w:val="both"/>
      </w:pPr>
    </w:p>
    <w:p w:rsidR="00D52EE8" w:rsidRDefault="00D52EE8" w:rsidP="00886C29">
      <w:pPr>
        <w:jc w:val="both"/>
        <w:rPr>
          <w:sz w:val="28"/>
          <w:szCs w:val="28"/>
        </w:rPr>
      </w:pPr>
    </w:p>
    <w:p w:rsidR="00D52EE8" w:rsidRDefault="00D52EE8" w:rsidP="00886C29">
      <w:pPr>
        <w:jc w:val="both"/>
        <w:rPr>
          <w:sz w:val="28"/>
          <w:szCs w:val="28"/>
        </w:rPr>
      </w:pPr>
    </w:p>
    <w:p w:rsidR="00D52EE8" w:rsidRDefault="00D52EE8" w:rsidP="00886C29">
      <w:pPr>
        <w:jc w:val="both"/>
        <w:rPr>
          <w:sz w:val="28"/>
          <w:szCs w:val="28"/>
        </w:rPr>
      </w:pPr>
    </w:p>
    <w:p w:rsidR="00D52EE8" w:rsidRDefault="00D52EE8" w:rsidP="00886C29">
      <w:pPr>
        <w:jc w:val="both"/>
        <w:rPr>
          <w:sz w:val="28"/>
          <w:szCs w:val="28"/>
        </w:rPr>
      </w:pPr>
    </w:p>
    <w:p w:rsidR="00D52EE8" w:rsidRDefault="00D52EE8" w:rsidP="00886C29">
      <w:pPr>
        <w:jc w:val="both"/>
        <w:rPr>
          <w:sz w:val="28"/>
          <w:szCs w:val="28"/>
        </w:rPr>
      </w:pPr>
    </w:p>
    <w:p w:rsidR="00D52EE8" w:rsidRDefault="00D52EE8" w:rsidP="00886C29">
      <w:pPr>
        <w:jc w:val="both"/>
        <w:rPr>
          <w:sz w:val="28"/>
          <w:szCs w:val="28"/>
        </w:rPr>
      </w:pPr>
    </w:p>
    <w:p w:rsidR="00D52EE8" w:rsidRDefault="00D52EE8" w:rsidP="00886C29">
      <w:pPr>
        <w:jc w:val="both"/>
        <w:rPr>
          <w:sz w:val="28"/>
          <w:szCs w:val="28"/>
        </w:rPr>
      </w:pPr>
    </w:p>
    <w:p w:rsidR="00D52EE8" w:rsidRDefault="00D52EE8" w:rsidP="00886C29">
      <w:pPr>
        <w:jc w:val="both"/>
        <w:rPr>
          <w:sz w:val="28"/>
          <w:szCs w:val="28"/>
        </w:rPr>
      </w:pPr>
    </w:p>
    <w:p w:rsidR="00D52EE8" w:rsidRDefault="00D52EE8" w:rsidP="00886C29">
      <w:pPr>
        <w:jc w:val="both"/>
        <w:rPr>
          <w:sz w:val="28"/>
          <w:szCs w:val="28"/>
        </w:rPr>
      </w:pPr>
    </w:p>
    <w:p w:rsidR="00D52EE8" w:rsidRDefault="00D52EE8" w:rsidP="00886C29">
      <w:pPr>
        <w:jc w:val="both"/>
        <w:rPr>
          <w:sz w:val="28"/>
          <w:szCs w:val="28"/>
        </w:rPr>
      </w:pPr>
    </w:p>
    <w:p w:rsidR="00D52EE8" w:rsidRDefault="00D52EE8" w:rsidP="00886C29">
      <w:pPr>
        <w:rPr>
          <w:sz w:val="28"/>
          <w:szCs w:val="28"/>
        </w:rPr>
        <w:sectPr w:rsidR="00D52EE8" w:rsidSect="00DC446E">
          <w:pgSz w:w="11906" w:h="16838"/>
          <w:pgMar w:top="360" w:right="850" w:bottom="709" w:left="1440" w:header="708" w:footer="708" w:gutter="0"/>
          <w:cols w:space="720"/>
        </w:sectPr>
      </w:pPr>
      <w:bookmarkStart w:id="0" w:name="_GoBack"/>
      <w:bookmarkEnd w:id="0"/>
    </w:p>
    <w:p w:rsidR="00D52EE8" w:rsidRPr="002F5F94" w:rsidRDefault="00D52EE8" w:rsidP="00886C29">
      <w:pPr>
        <w:jc w:val="right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br/>
      </w:r>
      <w:r w:rsidRPr="002F5F94">
        <w:t>Приложение 1</w:t>
      </w:r>
    </w:p>
    <w:p w:rsidR="00D52EE8" w:rsidRPr="002F5F94" w:rsidRDefault="00D52EE8" w:rsidP="00886C29">
      <w:pPr>
        <w:jc w:val="right"/>
      </w:pPr>
      <w:r w:rsidRPr="002F5F94">
        <w:t>к Порядку утвержденному</w:t>
      </w:r>
    </w:p>
    <w:p w:rsidR="00D52EE8" w:rsidRPr="002F5F94" w:rsidRDefault="00D52EE8" w:rsidP="00886C29">
      <w:pPr>
        <w:jc w:val="right"/>
      </w:pPr>
      <w:r w:rsidRPr="002F5F94">
        <w:t xml:space="preserve">Постановлением </w:t>
      </w:r>
      <w:r>
        <w:t>администрации</w:t>
      </w:r>
    </w:p>
    <w:p w:rsidR="00D52EE8" w:rsidRPr="002F5F94" w:rsidRDefault="00D52EE8" w:rsidP="00886C29">
      <w:pPr>
        <w:jc w:val="right"/>
      </w:pPr>
      <w:r>
        <w:t>Веденкинского</w:t>
      </w:r>
      <w:r w:rsidRPr="002F5F94">
        <w:t xml:space="preserve"> сельского поселения</w:t>
      </w:r>
    </w:p>
    <w:p w:rsidR="00D52EE8" w:rsidRPr="002F5F94" w:rsidRDefault="00D52EE8" w:rsidP="00886C29">
      <w:pPr>
        <w:jc w:val="right"/>
      </w:pPr>
      <w:r w:rsidRPr="002F5F94">
        <w:t>От</w:t>
      </w:r>
      <w:r>
        <w:t xml:space="preserve"> _________.  № _____ </w:t>
      </w:r>
      <w:r w:rsidRPr="002F5F94">
        <w:t xml:space="preserve">  </w:t>
      </w:r>
      <w:r>
        <w:t xml:space="preserve">                      </w:t>
      </w:r>
    </w:p>
    <w:p w:rsidR="00D52EE8" w:rsidRDefault="00D52EE8" w:rsidP="00886C29">
      <w:pPr>
        <w:jc w:val="right"/>
        <w:rPr>
          <w:sz w:val="20"/>
          <w:szCs w:val="20"/>
        </w:rPr>
      </w:pPr>
    </w:p>
    <w:p w:rsidR="00D52EE8" w:rsidRDefault="00D52EE8" w:rsidP="00886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D52EE8" w:rsidRDefault="00D52EE8" w:rsidP="00886C29">
      <w:pPr>
        <w:jc w:val="right"/>
        <w:rPr>
          <w:sz w:val="20"/>
          <w:szCs w:val="20"/>
        </w:rPr>
      </w:pPr>
    </w:p>
    <w:p w:rsidR="00D52EE8" w:rsidRDefault="00D52EE8" w:rsidP="00886C2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52EE8" w:rsidRDefault="00D52EE8" w:rsidP="00886C29">
      <w:pPr>
        <w:jc w:val="center"/>
        <w:rPr>
          <w:sz w:val="28"/>
          <w:szCs w:val="28"/>
        </w:rPr>
      </w:pPr>
    </w:p>
    <w:tbl>
      <w:tblPr>
        <w:tblW w:w="15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2269"/>
        <w:gridCol w:w="2408"/>
        <w:gridCol w:w="2408"/>
        <w:gridCol w:w="2691"/>
        <w:gridCol w:w="2554"/>
        <w:gridCol w:w="2489"/>
      </w:tblGrid>
      <w:tr w:rsidR="00D52EE8" w:rsidTr="00886C29">
        <w:trPr>
          <w:trHeight w:val="299"/>
        </w:trPr>
        <w:tc>
          <w:tcPr>
            <w:tcW w:w="673" w:type="dxa"/>
            <w:vMerge w:val="restart"/>
          </w:tcPr>
          <w:p w:rsidR="00D52EE8" w:rsidRDefault="00D52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70" w:type="dxa"/>
            <w:vMerge w:val="restart"/>
          </w:tcPr>
          <w:p w:rsidR="00D52EE8" w:rsidRDefault="00D52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имущества</w:t>
            </w:r>
          </w:p>
        </w:tc>
        <w:tc>
          <w:tcPr>
            <w:tcW w:w="2409" w:type="dxa"/>
            <w:vMerge w:val="restart"/>
          </w:tcPr>
          <w:p w:rsidR="00D52EE8" w:rsidRDefault="00D52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</w:t>
            </w:r>
          </w:p>
        </w:tc>
        <w:tc>
          <w:tcPr>
            <w:tcW w:w="2409" w:type="dxa"/>
            <w:vMerge w:val="restart"/>
          </w:tcPr>
          <w:p w:rsidR="00D52EE8" w:rsidRDefault="00D52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7737" w:type="dxa"/>
            <w:gridSpan w:val="3"/>
          </w:tcPr>
          <w:p w:rsidR="00D52EE8" w:rsidRDefault="00D52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Характеристики</w:t>
            </w:r>
          </w:p>
        </w:tc>
      </w:tr>
      <w:tr w:rsidR="00D52EE8" w:rsidTr="00886C29">
        <w:trPr>
          <w:trHeight w:val="337"/>
        </w:trPr>
        <w:tc>
          <w:tcPr>
            <w:tcW w:w="673" w:type="dxa"/>
            <w:vMerge/>
            <w:vAlign w:val="center"/>
          </w:tcPr>
          <w:p w:rsidR="00D52EE8" w:rsidRDefault="00D52EE8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vAlign w:val="center"/>
          </w:tcPr>
          <w:p w:rsidR="00D52EE8" w:rsidRDefault="00D52EE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D52EE8" w:rsidRDefault="00D52EE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D52EE8" w:rsidRDefault="00D52EE8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D52EE8" w:rsidRDefault="00D52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</w:t>
            </w:r>
          </w:p>
        </w:tc>
        <w:tc>
          <w:tcPr>
            <w:tcW w:w="2555" w:type="dxa"/>
          </w:tcPr>
          <w:p w:rsidR="00D52EE8" w:rsidRDefault="00D52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Остаточная стоимость</w:t>
            </w:r>
          </w:p>
        </w:tc>
        <w:tc>
          <w:tcPr>
            <w:tcW w:w="2490" w:type="dxa"/>
          </w:tcPr>
          <w:p w:rsidR="00D52EE8" w:rsidRDefault="00D52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</w:tr>
      <w:tr w:rsidR="00D52EE8" w:rsidTr="00886C29">
        <w:tc>
          <w:tcPr>
            <w:tcW w:w="673" w:type="dxa"/>
          </w:tcPr>
          <w:p w:rsidR="00D52EE8" w:rsidRDefault="00D52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0" w:type="dxa"/>
          </w:tcPr>
          <w:p w:rsidR="00D52EE8" w:rsidRDefault="00D52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D52EE8" w:rsidRDefault="00D52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D52EE8" w:rsidRDefault="00D52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2" w:type="dxa"/>
          </w:tcPr>
          <w:p w:rsidR="00D52EE8" w:rsidRDefault="00D52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5" w:type="dxa"/>
          </w:tcPr>
          <w:p w:rsidR="00D52EE8" w:rsidRDefault="00D52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0" w:type="dxa"/>
          </w:tcPr>
          <w:p w:rsidR="00D52EE8" w:rsidRDefault="00D5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7</w:t>
            </w:r>
          </w:p>
        </w:tc>
      </w:tr>
      <w:tr w:rsidR="00D52EE8" w:rsidTr="00886C29">
        <w:tc>
          <w:tcPr>
            <w:tcW w:w="673" w:type="dxa"/>
          </w:tcPr>
          <w:p w:rsidR="00D52EE8" w:rsidRDefault="00D52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D52EE8" w:rsidRDefault="00D52EE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52EE8" w:rsidRDefault="00D52EE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52EE8" w:rsidRDefault="00D52EE8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D52EE8" w:rsidRDefault="00D52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</w:tcPr>
          <w:p w:rsidR="00D52EE8" w:rsidRDefault="00D52EE8" w:rsidP="00DB12CE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D52EE8" w:rsidRDefault="00D52EE8">
            <w:pPr>
              <w:jc w:val="center"/>
              <w:rPr>
                <w:sz w:val="28"/>
                <w:szCs w:val="28"/>
              </w:rPr>
            </w:pPr>
          </w:p>
        </w:tc>
      </w:tr>
      <w:tr w:rsidR="00D52EE8" w:rsidTr="00886C29">
        <w:tc>
          <w:tcPr>
            <w:tcW w:w="673" w:type="dxa"/>
          </w:tcPr>
          <w:p w:rsidR="00D52EE8" w:rsidRDefault="00D52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D52EE8" w:rsidRDefault="00D52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52EE8" w:rsidRDefault="00D52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52EE8" w:rsidRDefault="00D52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D52EE8" w:rsidRDefault="00D52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</w:tcPr>
          <w:p w:rsidR="00D52EE8" w:rsidRDefault="00D52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D52EE8" w:rsidRDefault="00D52EE8">
            <w:pPr>
              <w:rPr>
                <w:sz w:val="28"/>
                <w:szCs w:val="28"/>
              </w:rPr>
            </w:pPr>
          </w:p>
        </w:tc>
      </w:tr>
    </w:tbl>
    <w:p w:rsidR="00D52EE8" w:rsidRDefault="00D52EE8" w:rsidP="00886C29">
      <w:pPr>
        <w:jc w:val="center"/>
        <w:rPr>
          <w:sz w:val="28"/>
          <w:szCs w:val="28"/>
        </w:rPr>
      </w:pPr>
    </w:p>
    <w:p w:rsidR="00D52EE8" w:rsidRDefault="00D52EE8" w:rsidP="00886C29">
      <w:pPr>
        <w:jc w:val="center"/>
        <w:rPr>
          <w:sz w:val="20"/>
          <w:szCs w:val="20"/>
        </w:rPr>
      </w:pPr>
    </w:p>
    <w:p w:rsidR="00D52EE8" w:rsidRDefault="00D52EE8" w:rsidP="00886C29"/>
    <w:p w:rsidR="00D52EE8" w:rsidRDefault="00D52EE8"/>
    <w:sectPr w:rsidR="00D52EE8" w:rsidSect="00886C29">
      <w:pgSz w:w="16838" w:h="11906" w:orient="landscape"/>
      <w:pgMar w:top="851" w:right="709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C29"/>
    <w:rsid w:val="00017A6C"/>
    <w:rsid w:val="00017EDE"/>
    <w:rsid w:val="0004568E"/>
    <w:rsid w:val="000D518B"/>
    <w:rsid w:val="001865AA"/>
    <w:rsid w:val="001B406B"/>
    <w:rsid w:val="001C30A5"/>
    <w:rsid w:val="00255307"/>
    <w:rsid w:val="002F5F94"/>
    <w:rsid w:val="00331679"/>
    <w:rsid w:val="003B4680"/>
    <w:rsid w:val="00541AE7"/>
    <w:rsid w:val="005E35C6"/>
    <w:rsid w:val="006C7CBC"/>
    <w:rsid w:val="007E0447"/>
    <w:rsid w:val="008717B7"/>
    <w:rsid w:val="00886C29"/>
    <w:rsid w:val="008B55F5"/>
    <w:rsid w:val="008E3DD0"/>
    <w:rsid w:val="0093044B"/>
    <w:rsid w:val="009422E9"/>
    <w:rsid w:val="00A4034E"/>
    <w:rsid w:val="00AB563C"/>
    <w:rsid w:val="00AB73E5"/>
    <w:rsid w:val="00BD629E"/>
    <w:rsid w:val="00BD6F61"/>
    <w:rsid w:val="00BE3BB9"/>
    <w:rsid w:val="00D52EE8"/>
    <w:rsid w:val="00D55784"/>
    <w:rsid w:val="00DB12CE"/>
    <w:rsid w:val="00DC446E"/>
    <w:rsid w:val="00FA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2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1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4</Pages>
  <Words>1294</Words>
  <Characters>7379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Лена</cp:lastModifiedBy>
  <cp:revision>6</cp:revision>
  <cp:lastPrinted>2017-07-28T02:15:00Z</cp:lastPrinted>
  <dcterms:created xsi:type="dcterms:W3CDTF">2017-06-14T06:23:00Z</dcterms:created>
  <dcterms:modified xsi:type="dcterms:W3CDTF">2018-04-09T02:29:00Z</dcterms:modified>
</cp:coreProperties>
</file>