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2017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1"/>
        <w:gridCol w:w="2011"/>
        <w:gridCol w:w="66"/>
        <w:gridCol w:w="1503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C54797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C54797">
        <w:trPr>
          <w:trHeight w:val="99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Бровок Алексей Анатольевич</w:t>
            </w:r>
          </w:p>
        </w:tc>
        <w:tc>
          <w:tcPr>
            <w:tcW w:w="2077" w:type="dxa"/>
            <w:gridSpan w:val="2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Веденкинского сельского поселения</w:t>
            </w:r>
          </w:p>
        </w:tc>
        <w:tc>
          <w:tcPr>
            <w:tcW w:w="1503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615 321,04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961F5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77" w:type="dxa"/>
            <w:gridSpan w:val="2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233 017,99</w:t>
            </w:r>
          </w:p>
        </w:tc>
        <w:tc>
          <w:tcPr>
            <w:tcW w:w="1985" w:type="dxa"/>
          </w:tcPr>
          <w:p w:rsidR="003A39B6" w:rsidRDefault="003A39B6" w:rsidP="00C54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C54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6E52C0">
        <w:trPr>
          <w:trHeight w:val="720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  <w:gridSpan w:val="2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3A39B6" w:rsidRPr="003961F5" w:rsidTr="00765002">
        <w:trPr>
          <w:trHeight w:val="1225"/>
        </w:trPr>
        <w:tc>
          <w:tcPr>
            <w:tcW w:w="1631" w:type="dxa"/>
          </w:tcPr>
          <w:p w:rsidR="003A39B6" w:rsidRPr="003961F5" w:rsidRDefault="003A39B6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77" w:type="dxa"/>
            <w:gridSpan w:val="2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765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1516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>
            <w:pPr>
              <w:rPr>
                <w:rFonts w:ascii="Times New Roman" w:hAnsi="Times New Roman"/>
                <w:sz w:val="20"/>
                <w:szCs w:val="20"/>
              </w:rPr>
            </w:pPr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>
            <w:r w:rsidRPr="00D003F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3A39B6" w:rsidRPr="003961F5" w:rsidTr="003961F5">
        <w:tc>
          <w:tcPr>
            <w:tcW w:w="14797" w:type="dxa"/>
            <w:gridSpan w:val="11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39B6" w:rsidRPr="003961F5" w:rsidTr="003961F5">
        <w:tc>
          <w:tcPr>
            <w:tcW w:w="14797" w:type="dxa"/>
            <w:gridSpan w:val="11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Кирилюк Ирина Васильевна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Директор МКУ «</w:t>
            </w:r>
            <w:r>
              <w:rPr>
                <w:rFonts w:ascii="Times New Roman" w:hAnsi="Times New Roman"/>
                <w:sz w:val="20"/>
                <w:szCs w:val="20"/>
              </w:rPr>
              <w:t>Дом культуры Веденкинского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424 147,38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3A39B6" w:rsidRDefault="003A39B6" w:rsidP="003129C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3129C5">
        <w:trPr>
          <w:trHeight w:val="717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220 000</w:t>
            </w:r>
          </w:p>
        </w:tc>
        <w:tc>
          <w:tcPr>
            <w:tcW w:w="1985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долевая- ½) 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3A39B6" w:rsidRPr="003961F5" w:rsidRDefault="003A39B6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1910,0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3961F5">
        <w:tc>
          <w:tcPr>
            <w:tcW w:w="14797" w:type="dxa"/>
            <w:gridSpan w:val="11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39B6" w:rsidRPr="003961F5" w:rsidTr="003961F5">
        <w:tc>
          <w:tcPr>
            <w:tcW w:w="14797" w:type="dxa"/>
            <w:gridSpan w:val="11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Почтарь Елена Алексеевна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2 разряда администрации Веденкинского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225 001,19</w:t>
            </w: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755,0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3961F5"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39B6" w:rsidRDefault="003A39B6" w:rsidP="00B1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3A39B6" w:rsidRDefault="003A39B6" w:rsidP="00B1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B1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129C5" w:rsidRDefault="003A39B6" w:rsidP="00B1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755,0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3A39B6" w:rsidRPr="003961F5" w:rsidTr="003961F5">
        <w:tc>
          <w:tcPr>
            <w:tcW w:w="1631" w:type="dxa"/>
          </w:tcPr>
          <w:p w:rsidR="003A39B6" w:rsidRPr="003961F5" w:rsidRDefault="003A39B6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129C5" w:rsidRDefault="003A39B6" w:rsidP="00B1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755,0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B10B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 Российская Федерация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едерация</w:t>
            </w:r>
          </w:p>
        </w:tc>
      </w:tr>
      <w:tr w:rsidR="003A39B6" w:rsidRPr="003961F5" w:rsidTr="003961F5">
        <w:tc>
          <w:tcPr>
            <w:tcW w:w="14797" w:type="dxa"/>
            <w:gridSpan w:val="11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39B6" w:rsidRPr="003961F5" w:rsidTr="003961F5">
        <w:tc>
          <w:tcPr>
            <w:tcW w:w="14797" w:type="dxa"/>
            <w:gridSpan w:val="11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A39B6" w:rsidRPr="003961F5" w:rsidTr="00A0766E">
        <w:trPr>
          <w:trHeight w:val="291"/>
        </w:trPr>
        <w:tc>
          <w:tcPr>
            <w:tcW w:w="1631" w:type="dxa"/>
          </w:tcPr>
          <w:p w:rsidR="003A39B6" w:rsidRPr="003961F5" w:rsidRDefault="003A39B6" w:rsidP="00A076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Казмирук Галина Владимировна</w:t>
            </w:r>
          </w:p>
        </w:tc>
        <w:tc>
          <w:tcPr>
            <w:tcW w:w="201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69" w:type="dxa"/>
            <w:gridSpan w:val="2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558 481,83</w:t>
            </w:r>
          </w:p>
        </w:tc>
        <w:tc>
          <w:tcPr>
            <w:tcW w:w="1985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9B6" w:rsidRPr="003961F5" w:rsidTr="00A0766E">
        <w:tc>
          <w:tcPr>
            <w:tcW w:w="1631" w:type="dxa"/>
          </w:tcPr>
          <w:p w:rsidR="003A39B6" w:rsidRPr="003961F5" w:rsidRDefault="003A39B6" w:rsidP="00A07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251 856,44</w:t>
            </w:r>
          </w:p>
        </w:tc>
        <w:tc>
          <w:tcPr>
            <w:tcW w:w="1985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421" w:type="dxa"/>
          </w:tcPr>
          <w:p w:rsidR="003A39B6" w:rsidRPr="003961F5" w:rsidRDefault="003A39B6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961F5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KOLDINA</w:t>
            </w:r>
          </w:p>
        </w:tc>
        <w:tc>
          <w:tcPr>
            <w:tcW w:w="1457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9B6" w:rsidRPr="003961F5" w:rsidTr="00A0766E">
        <w:tc>
          <w:tcPr>
            <w:tcW w:w="14797" w:type="dxa"/>
            <w:gridSpan w:val="11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A39B6" w:rsidRPr="003961F5" w:rsidTr="00A0766E">
        <w:tc>
          <w:tcPr>
            <w:tcW w:w="14797" w:type="dxa"/>
            <w:gridSpan w:val="11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14"/>
    <w:rsid w:val="00060700"/>
    <w:rsid w:val="0007352D"/>
    <w:rsid w:val="000808C5"/>
    <w:rsid w:val="00095391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4E65"/>
    <w:rsid w:val="003B330F"/>
    <w:rsid w:val="004226E3"/>
    <w:rsid w:val="004D4F8E"/>
    <w:rsid w:val="00553794"/>
    <w:rsid w:val="00577CAE"/>
    <w:rsid w:val="005B4E0F"/>
    <w:rsid w:val="005C3765"/>
    <w:rsid w:val="006A124C"/>
    <w:rsid w:val="006E52C0"/>
    <w:rsid w:val="00765002"/>
    <w:rsid w:val="007B1A01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D3684"/>
    <w:rsid w:val="00AF47E1"/>
    <w:rsid w:val="00B10B5F"/>
    <w:rsid w:val="00B14B12"/>
    <w:rsid w:val="00B64FBB"/>
    <w:rsid w:val="00B73A24"/>
    <w:rsid w:val="00BA4852"/>
    <w:rsid w:val="00BE5CF9"/>
    <w:rsid w:val="00C066F0"/>
    <w:rsid w:val="00C11D7E"/>
    <w:rsid w:val="00C54797"/>
    <w:rsid w:val="00CA51F8"/>
    <w:rsid w:val="00CB7B17"/>
    <w:rsid w:val="00D003F8"/>
    <w:rsid w:val="00DC405F"/>
    <w:rsid w:val="00E007A7"/>
    <w:rsid w:val="00E07AE8"/>
    <w:rsid w:val="00E3319F"/>
    <w:rsid w:val="00E97D4B"/>
    <w:rsid w:val="00EA5BA2"/>
    <w:rsid w:val="00ED479A"/>
    <w:rsid w:val="00EF028E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7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369</TotalTime>
  <Pages>3</Pages>
  <Words>506</Words>
  <Characters>3462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Лена</cp:lastModifiedBy>
  <cp:revision>9</cp:revision>
  <cp:lastPrinted>2017-04-27T05:58:00Z</cp:lastPrinted>
  <dcterms:created xsi:type="dcterms:W3CDTF">2016-05-12T06:27:00Z</dcterms:created>
  <dcterms:modified xsi:type="dcterms:W3CDTF">2018-04-27T03:25:00Z</dcterms:modified>
</cp:coreProperties>
</file>