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81" w:rsidRDefault="00403681" w:rsidP="008345E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3681" w:rsidRDefault="00403681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403681" w:rsidRPr="00150E27" w:rsidRDefault="00403681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403681" w:rsidRPr="00150E27" w:rsidRDefault="00403681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403681" w:rsidRPr="00150E27" w:rsidRDefault="00403681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2017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03681" w:rsidRDefault="00403681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681" w:rsidRDefault="00403681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1"/>
        <w:gridCol w:w="2011"/>
        <w:gridCol w:w="66"/>
        <w:gridCol w:w="1503"/>
        <w:gridCol w:w="1985"/>
        <w:gridCol w:w="951"/>
        <w:gridCol w:w="1321"/>
        <w:gridCol w:w="100"/>
        <w:gridCol w:w="1400"/>
        <w:gridCol w:w="1380"/>
        <w:gridCol w:w="77"/>
        <w:gridCol w:w="951"/>
        <w:gridCol w:w="1421"/>
      </w:tblGrid>
      <w:tr w:rsidR="00403681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gridSpan w:val="2"/>
            <w:vMerge w:val="restart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757" w:type="dxa"/>
            <w:gridSpan w:val="5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4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03681" w:rsidRPr="003961F5" w:rsidTr="00C54797">
        <w:trPr>
          <w:trHeight w:val="690"/>
        </w:trPr>
        <w:tc>
          <w:tcPr>
            <w:tcW w:w="1631" w:type="dxa"/>
            <w:vMerge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403681" w:rsidRPr="003961F5" w:rsidTr="00C54797">
        <w:trPr>
          <w:trHeight w:val="990"/>
        </w:trPr>
        <w:tc>
          <w:tcPr>
            <w:tcW w:w="1631" w:type="dxa"/>
          </w:tcPr>
          <w:p w:rsidR="00403681" w:rsidRPr="003961F5" w:rsidRDefault="00403681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Сегренева Светлана Викторовна</w:t>
            </w:r>
          </w:p>
        </w:tc>
        <w:tc>
          <w:tcPr>
            <w:tcW w:w="2077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03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648 631,07</w:t>
            </w:r>
          </w:p>
        </w:tc>
        <w:tc>
          <w:tcPr>
            <w:tcW w:w="1985" w:type="dxa"/>
          </w:tcPr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доля в праве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21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403681" w:rsidRPr="00DD2362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6E52C0">
        <w:trPr>
          <w:trHeight w:val="720"/>
        </w:trPr>
        <w:tc>
          <w:tcPr>
            <w:tcW w:w="1631" w:type="dxa"/>
          </w:tcPr>
          <w:p w:rsidR="00403681" w:rsidRPr="003961F5" w:rsidRDefault="00403681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77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403681" w:rsidRDefault="00403681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03681" w:rsidRDefault="00403681" w:rsidP="00DD2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3681" w:rsidRPr="003961F5" w:rsidRDefault="00403681" w:rsidP="00DD2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доля в праве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21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403681" w:rsidRPr="003961F5" w:rsidRDefault="00403681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</w:t>
            </w: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3961F5">
        <w:tc>
          <w:tcPr>
            <w:tcW w:w="14797" w:type="dxa"/>
            <w:gridSpan w:val="13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3961F5">
        <w:tc>
          <w:tcPr>
            <w:tcW w:w="14797" w:type="dxa"/>
            <w:gridSpan w:val="13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3961F5">
        <w:trPr>
          <w:trHeight w:val="291"/>
        </w:trPr>
        <w:tc>
          <w:tcPr>
            <w:tcW w:w="1631" w:type="dxa"/>
          </w:tcPr>
          <w:p w:rsidR="00403681" w:rsidRPr="003961F5" w:rsidRDefault="00403681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Колещук Людимила Васильевна</w:t>
            </w:r>
          </w:p>
        </w:tc>
        <w:tc>
          <w:tcPr>
            <w:tcW w:w="201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522 595,14</w:t>
            </w:r>
          </w:p>
        </w:tc>
        <w:tc>
          <w:tcPr>
            <w:tcW w:w="1985" w:type="dxa"/>
          </w:tcPr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индивидуальная собственность) </w:t>
            </w:r>
          </w:p>
          <w:p w:rsidR="00403681" w:rsidRDefault="00403681" w:rsidP="00566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566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566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  <w:gridSpan w:val="2"/>
          </w:tcPr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403681" w:rsidRDefault="00403681" w:rsidP="003129C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566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21" w:type="dxa"/>
          </w:tcPr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3129C5">
        <w:trPr>
          <w:trHeight w:val="717"/>
        </w:trPr>
        <w:tc>
          <w:tcPr>
            <w:tcW w:w="1631" w:type="dxa"/>
          </w:tcPr>
          <w:p w:rsidR="00403681" w:rsidRPr="003961F5" w:rsidRDefault="00403681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266 292,47</w:t>
            </w:r>
          </w:p>
        </w:tc>
        <w:tc>
          <w:tcPr>
            <w:tcW w:w="1985" w:type="dxa"/>
          </w:tcPr>
          <w:p w:rsidR="00403681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03681" w:rsidRPr="003961F5" w:rsidRDefault="00403681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3681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2E7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2E7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3961F5">
        <w:tc>
          <w:tcPr>
            <w:tcW w:w="14797" w:type="dxa"/>
            <w:gridSpan w:val="13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3961F5">
        <w:tc>
          <w:tcPr>
            <w:tcW w:w="14797" w:type="dxa"/>
            <w:gridSpan w:val="13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3961F5">
        <w:trPr>
          <w:trHeight w:val="291"/>
        </w:trPr>
        <w:tc>
          <w:tcPr>
            <w:tcW w:w="1631" w:type="dxa"/>
          </w:tcPr>
          <w:p w:rsidR="00403681" w:rsidRPr="003961F5" w:rsidRDefault="00403681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Билык Валентина Кирилловна </w:t>
            </w:r>
          </w:p>
        </w:tc>
        <w:tc>
          <w:tcPr>
            <w:tcW w:w="201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396 274,22</w:t>
            </w:r>
          </w:p>
        </w:tc>
        <w:tc>
          <w:tcPr>
            <w:tcW w:w="1985" w:type="dxa"/>
          </w:tcPr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(индивид. собственность)</w:t>
            </w:r>
          </w:p>
        </w:tc>
        <w:tc>
          <w:tcPr>
            <w:tcW w:w="95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421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129C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3961F5">
        <w:tc>
          <w:tcPr>
            <w:tcW w:w="1631" w:type="dxa"/>
          </w:tcPr>
          <w:p w:rsidR="00403681" w:rsidRPr="003961F5" w:rsidRDefault="00403681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275 669,80</w:t>
            </w:r>
          </w:p>
        </w:tc>
        <w:tc>
          <w:tcPr>
            <w:tcW w:w="1985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3681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D45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129C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421" w:type="dxa"/>
          </w:tcPr>
          <w:p w:rsidR="00403681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D45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3961F5">
        <w:tc>
          <w:tcPr>
            <w:tcW w:w="14797" w:type="dxa"/>
            <w:gridSpan w:val="13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152B69">
        <w:trPr>
          <w:trHeight w:val="165"/>
        </w:trPr>
        <w:tc>
          <w:tcPr>
            <w:tcW w:w="14797" w:type="dxa"/>
            <w:gridSpan w:val="13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171108">
        <w:trPr>
          <w:trHeight w:val="291"/>
        </w:trPr>
        <w:tc>
          <w:tcPr>
            <w:tcW w:w="1631" w:type="dxa"/>
          </w:tcPr>
          <w:p w:rsidR="00403681" w:rsidRPr="003961F5" w:rsidRDefault="00403681" w:rsidP="0017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Грушка Мария Александровна</w:t>
            </w:r>
          </w:p>
        </w:tc>
        <w:tc>
          <w:tcPr>
            <w:tcW w:w="201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711 517,35</w:t>
            </w:r>
          </w:p>
        </w:tc>
        <w:tc>
          <w:tcPr>
            <w:tcW w:w="1985" w:type="dxa"/>
          </w:tcPr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03681" w:rsidRPr="003961F5" w:rsidRDefault="00403681" w:rsidP="00D457B0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 KEI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52B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52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Default="00403681" w:rsidP="00152B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152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62,83</w:t>
            </w:r>
          </w:p>
        </w:tc>
        <w:tc>
          <w:tcPr>
            <w:tcW w:w="1421" w:type="dxa"/>
          </w:tcPr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DD2362">
        <w:trPr>
          <w:trHeight w:val="870"/>
        </w:trPr>
        <w:tc>
          <w:tcPr>
            <w:tcW w:w="1631" w:type="dxa"/>
          </w:tcPr>
          <w:p w:rsidR="00403681" w:rsidRPr="003961F5" w:rsidRDefault="00403681" w:rsidP="0017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62,83</w:t>
            </w:r>
          </w:p>
        </w:tc>
        <w:tc>
          <w:tcPr>
            <w:tcW w:w="1421" w:type="dxa"/>
          </w:tcPr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171108">
        <w:trPr>
          <w:trHeight w:val="720"/>
        </w:trPr>
        <w:tc>
          <w:tcPr>
            <w:tcW w:w="1631" w:type="dxa"/>
          </w:tcPr>
          <w:p w:rsidR="00403681" w:rsidRDefault="00403681" w:rsidP="00171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Default="00403681" w:rsidP="0017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62,83</w:t>
            </w:r>
          </w:p>
        </w:tc>
        <w:tc>
          <w:tcPr>
            <w:tcW w:w="1421" w:type="dxa"/>
          </w:tcPr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171108">
        <w:tc>
          <w:tcPr>
            <w:tcW w:w="14797" w:type="dxa"/>
            <w:gridSpan w:val="13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171108">
        <w:tc>
          <w:tcPr>
            <w:tcW w:w="14797" w:type="dxa"/>
            <w:gridSpan w:val="13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171108">
        <w:trPr>
          <w:trHeight w:val="291"/>
        </w:trPr>
        <w:tc>
          <w:tcPr>
            <w:tcW w:w="1631" w:type="dxa"/>
          </w:tcPr>
          <w:p w:rsidR="00403681" w:rsidRPr="003961F5" w:rsidRDefault="00403681" w:rsidP="0017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Рубайко Галина Павловна </w:t>
            </w:r>
          </w:p>
        </w:tc>
        <w:tc>
          <w:tcPr>
            <w:tcW w:w="201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136 406,76</w:t>
            </w:r>
          </w:p>
        </w:tc>
        <w:tc>
          <w:tcPr>
            <w:tcW w:w="1985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5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421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Pr="00DD7A6D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DD7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681" w:rsidRPr="00DD7A6D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D7A6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 универсал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171108">
        <w:tc>
          <w:tcPr>
            <w:tcW w:w="1631" w:type="dxa"/>
          </w:tcPr>
          <w:p w:rsidR="00403681" w:rsidRPr="003961F5" w:rsidRDefault="00403681" w:rsidP="0017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171108">
        <w:tc>
          <w:tcPr>
            <w:tcW w:w="14797" w:type="dxa"/>
            <w:gridSpan w:val="13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171108">
        <w:tc>
          <w:tcPr>
            <w:tcW w:w="14797" w:type="dxa"/>
            <w:gridSpan w:val="13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B818B8">
        <w:trPr>
          <w:trHeight w:val="291"/>
        </w:trPr>
        <w:tc>
          <w:tcPr>
            <w:tcW w:w="1631" w:type="dxa"/>
          </w:tcPr>
          <w:p w:rsidR="00403681" w:rsidRPr="003961F5" w:rsidRDefault="00403681" w:rsidP="00B818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Перепелица Татьяна Николаевна 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654 324</w:t>
            </w:r>
          </w:p>
        </w:tc>
        <w:tc>
          <w:tcPr>
            <w:tcW w:w="1985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5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421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Вангард</w:t>
            </w:r>
          </w:p>
          <w:p w:rsidR="00403681" w:rsidRPr="003D0360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DD7A6D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592,0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1A5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B818B8">
        <w:tc>
          <w:tcPr>
            <w:tcW w:w="14797" w:type="dxa"/>
            <w:gridSpan w:val="13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B818B8">
        <w:tc>
          <w:tcPr>
            <w:tcW w:w="14797" w:type="dxa"/>
            <w:gridSpan w:val="13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2B1F7F">
        <w:trPr>
          <w:trHeight w:val="1157"/>
        </w:trPr>
        <w:tc>
          <w:tcPr>
            <w:tcW w:w="1631" w:type="dxa"/>
          </w:tcPr>
          <w:p w:rsidR="00403681" w:rsidRPr="003961F5" w:rsidRDefault="00403681" w:rsidP="00B818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Сластен Елена Николаевна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346 197,81</w:t>
            </w:r>
          </w:p>
        </w:tc>
        <w:tc>
          <w:tcPr>
            <w:tcW w:w="1985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 жилого дома (совместная собственность)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Pr="003961F5" w:rsidRDefault="00403681" w:rsidP="00B818B8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Pr="003961F5" w:rsidRDefault="00403681" w:rsidP="00E87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2B1F7F">
        <w:trPr>
          <w:trHeight w:val="870"/>
        </w:trPr>
        <w:tc>
          <w:tcPr>
            <w:tcW w:w="1631" w:type="dxa"/>
          </w:tcPr>
          <w:p w:rsidR="00403681" w:rsidRDefault="00403681" w:rsidP="00B81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6 091,50</w:t>
            </w:r>
          </w:p>
        </w:tc>
        <w:tc>
          <w:tcPr>
            <w:tcW w:w="1985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 жилого дома (совместная собственность)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Pr="003961F5" w:rsidRDefault="00403681" w:rsidP="002B1F7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267AA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F267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CALDINA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F267AA" w:rsidRDefault="00403681" w:rsidP="002B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67AA">
              <w:rPr>
                <w:rFonts w:ascii="Times New Roman" w:hAnsi="Times New Roman"/>
                <w:sz w:val="20"/>
                <w:szCs w:val="20"/>
                <w:lang w:val="en-US"/>
              </w:rPr>
              <w:t>HYUNDAIHD</w:t>
            </w:r>
            <w:r w:rsidRPr="00F26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681" w:rsidRPr="00F267AA" w:rsidRDefault="00403681" w:rsidP="002B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2B1F7F" w:rsidRDefault="00403681" w:rsidP="002B1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267AA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F267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HILUX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2B1F7F">
        <w:trPr>
          <w:trHeight w:val="1452"/>
        </w:trPr>
        <w:tc>
          <w:tcPr>
            <w:tcW w:w="1631" w:type="dxa"/>
          </w:tcPr>
          <w:p w:rsidR="00403681" w:rsidRPr="003961F5" w:rsidRDefault="00403681" w:rsidP="00B81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00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2B1F7F">
        <w:trPr>
          <w:trHeight w:val="720"/>
        </w:trPr>
        <w:tc>
          <w:tcPr>
            <w:tcW w:w="1631" w:type="dxa"/>
          </w:tcPr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Default="00403681" w:rsidP="00B81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00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B818B8">
        <w:tc>
          <w:tcPr>
            <w:tcW w:w="14797" w:type="dxa"/>
            <w:gridSpan w:val="13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B818B8">
        <w:tc>
          <w:tcPr>
            <w:tcW w:w="14797" w:type="dxa"/>
            <w:gridSpan w:val="13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B818B8">
        <w:trPr>
          <w:trHeight w:val="1157"/>
        </w:trPr>
        <w:tc>
          <w:tcPr>
            <w:tcW w:w="1631" w:type="dxa"/>
          </w:tcPr>
          <w:p w:rsidR="00403681" w:rsidRPr="003961F5" w:rsidRDefault="00403681" w:rsidP="00B818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Суркова Анастасия Евгеньевна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150 727,36</w:t>
            </w:r>
          </w:p>
        </w:tc>
        <w:tc>
          <w:tcPr>
            <w:tcW w:w="1985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1880,0</w:t>
            </w: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 w:rsidRPr="00660A5F">
              <w:rPr>
                <w:rFonts w:ascii="Times New Roman" w:hAnsi="Times New Roman"/>
              </w:rPr>
              <w:t>60,3</w:t>
            </w: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B818B8">
        <w:trPr>
          <w:trHeight w:val="870"/>
        </w:trPr>
        <w:tc>
          <w:tcPr>
            <w:tcW w:w="1631" w:type="dxa"/>
          </w:tcPr>
          <w:p w:rsidR="00403681" w:rsidRDefault="00403681" w:rsidP="00B81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167 935,04</w:t>
            </w:r>
          </w:p>
        </w:tc>
        <w:tc>
          <w:tcPr>
            <w:tcW w:w="1985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 жилого дома -квартира (индивидуальная собственность)</w:t>
            </w: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60,3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00" w:type="dxa"/>
            <w:gridSpan w:val="2"/>
          </w:tcPr>
          <w:p w:rsidR="00403681" w:rsidRPr="002B1F7F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534C">
              <w:rPr>
                <w:rFonts w:ascii="Times New Roman" w:hAnsi="Times New Roman"/>
              </w:rPr>
              <w:t>Nissan Cube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Default="00403681" w:rsidP="00FD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1880,0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B818B8">
        <w:trPr>
          <w:trHeight w:val="1452"/>
        </w:trPr>
        <w:tc>
          <w:tcPr>
            <w:tcW w:w="1631" w:type="dxa"/>
          </w:tcPr>
          <w:p w:rsidR="00403681" w:rsidRPr="003961F5" w:rsidRDefault="00403681" w:rsidP="00B81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00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1880,0</w:t>
            </w: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 w:rsidRPr="00660A5F">
              <w:rPr>
                <w:rFonts w:ascii="Times New Roman" w:hAnsi="Times New Roman"/>
              </w:rPr>
              <w:t>60,3</w:t>
            </w: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B818B8">
        <w:tc>
          <w:tcPr>
            <w:tcW w:w="14797" w:type="dxa"/>
            <w:gridSpan w:val="13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B818B8">
        <w:tc>
          <w:tcPr>
            <w:tcW w:w="14797" w:type="dxa"/>
            <w:gridSpan w:val="13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403681" w:rsidRPr="002A7C0C" w:rsidRDefault="00403681" w:rsidP="002B1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681" w:rsidRPr="002A7C0C" w:rsidRDefault="00403681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3681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14"/>
    <w:rsid w:val="0002104C"/>
    <w:rsid w:val="00060700"/>
    <w:rsid w:val="0007352D"/>
    <w:rsid w:val="00095391"/>
    <w:rsid w:val="000B21AE"/>
    <w:rsid w:val="000F3BBC"/>
    <w:rsid w:val="001416C8"/>
    <w:rsid w:val="00150E27"/>
    <w:rsid w:val="00152B69"/>
    <w:rsid w:val="0015367A"/>
    <w:rsid w:val="00171108"/>
    <w:rsid w:val="00177929"/>
    <w:rsid w:val="001A5037"/>
    <w:rsid w:val="001B5D9E"/>
    <w:rsid w:val="001B76D0"/>
    <w:rsid w:val="001C36A6"/>
    <w:rsid w:val="001C5C2D"/>
    <w:rsid w:val="001E3414"/>
    <w:rsid w:val="002416AC"/>
    <w:rsid w:val="00272A3A"/>
    <w:rsid w:val="00286C62"/>
    <w:rsid w:val="00286E76"/>
    <w:rsid w:val="002A17EB"/>
    <w:rsid w:val="002A7C0C"/>
    <w:rsid w:val="002B1F7F"/>
    <w:rsid w:val="002E03BE"/>
    <w:rsid w:val="002E7F3D"/>
    <w:rsid w:val="002F6F02"/>
    <w:rsid w:val="003129C5"/>
    <w:rsid w:val="00320EBA"/>
    <w:rsid w:val="00322A8C"/>
    <w:rsid w:val="00327E55"/>
    <w:rsid w:val="003542C8"/>
    <w:rsid w:val="003961F5"/>
    <w:rsid w:val="003A0392"/>
    <w:rsid w:val="003A4E65"/>
    <w:rsid w:val="003B31C4"/>
    <w:rsid w:val="003B330F"/>
    <w:rsid w:val="003D0360"/>
    <w:rsid w:val="00403681"/>
    <w:rsid w:val="004226E3"/>
    <w:rsid w:val="0047367D"/>
    <w:rsid w:val="004D4F8E"/>
    <w:rsid w:val="00553794"/>
    <w:rsid w:val="0056656D"/>
    <w:rsid w:val="00577CAE"/>
    <w:rsid w:val="005B4E0F"/>
    <w:rsid w:val="005C3765"/>
    <w:rsid w:val="006049B1"/>
    <w:rsid w:val="00644A65"/>
    <w:rsid w:val="00660A5F"/>
    <w:rsid w:val="006A124C"/>
    <w:rsid w:val="006E52C0"/>
    <w:rsid w:val="007B1A01"/>
    <w:rsid w:val="007F63DC"/>
    <w:rsid w:val="00801F11"/>
    <w:rsid w:val="00831CDD"/>
    <w:rsid w:val="008345EA"/>
    <w:rsid w:val="008411D5"/>
    <w:rsid w:val="00890F6B"/>
    <w:rsid w:val="008D6426"/>
    <w:rsid w:val="009047A2"/>
    <w:rsid w:val="00906C07"/>
    <w:rsid w:val="009835B2"/>
    <w:rsid w:val="0099649C"/>
    <w:rsid w:val="009977B3"/>
    <w:rsid w:val="009E05AA"/>
    <w:rsid w:val="009E5798"/>
    <w:rsid w:val="00A064BC"/>
    <w:rsid w:val="00A11767"/>
    <w:rsid w:val="00A167F3"/>
    <w:rsid w:val="00A44EC1"/>
    <w:rsid w:val="00A509D2"/>
    <w:rsid w:val="00A9308C"/>
    <w:rsid w:val="00A9479F"/>
    <w:rsid w:val="00AA6844"/>
    <w:rsid w:val="00AD3684"/>
    <w:rsid w:val="00AE534C"/>
    <w:rsid w:val="00AF47E1"/>
    <w:rsid w:val="00B14B12"/>
    <w:rsid w:val="00B64FBB"/>
    <w:rsid w:val="00B73A24"/>
    <w:rsid w:val="00B818B8"/>
    <w:rsid w:val="00BA4852"/>
    <w:rsid w:val="00BE5CF9"/>
    <w:rsid w:val="00C066F0"/>
    <w:rsid w:val="00C54797"/>
    <w:rsid w:val="00CA1BD6"/>
    <w:rsid w:val="00CA51F8"/>
    <w:rsid w:val="00CA6F3B"/>
    <w:rsid w:val="00D457B0"/>
    <w:rsid w:val="00DD2362"/>
    <w:rsid w:val="00DD7A6D"/>
    <w:rsid w:val="00E007A7"/>
    <w:rsid w:val="00E07AE8"/>
    <w:rsid w:val="00E219F7"/>
    <w:rsid w:val="00E3319F"/>
    <w:rsid w:val="00E87F20"/>
    <w:rsid w:val="00E97D4B"/>
    <w:rsid w:val="00EA5BA2"/>
    <w:rsid w:val="00ED479A"/>
    <w:rsid w:val="00EF028E"/>
    <w:rsid w:val="00F267AA"/>
    <w:rsid w:val="00F77284"/>
    <w:rsid w:val="00F87A25"/>
    <w:rsid w:val="00F92DF6"/>
    <w:rsid w:val="00FA6E75"/>
    <w:rsid w:val="00FD2907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7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4</Pages>
  <Words>1123</Words>
  <Characters>6405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Лена</cp:lastModifiedBy>
  <cp:revision>12</cp:revision>
  <cp:lastPrinted>2017-04-27T05:58:00Z</cp:lastPrinted>
  <dcterms:created xsi:type="dcterms:W3CDTF">2016-05-12T06:27:00Z</dcterms:created>
  <dcterms:modified xsi:type="dcterms:W3CDTF">2018-04-28T04:46:00Z</dcterms:modified>
</cp:coreProperties>
</file>