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D7" w:rsidRDefault="00047AD7" w:rsidP="00A532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047AD7" w:rsidRPr="00150E27" w:rsidRDefault="00047AD7" w:rsidP="00A532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047AD7" w:rsidRPr="00150E27" w:rsidRDefault="00047AD7" w:rsidP="00A53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047AD7" w:rsidRPr="00150E27" w:rsidRDefault="00047AD7" w:rsidP="00A53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 xml:space="preserve">од с 1 января по 31 декабря 2017 </w:t>
      </w:r>
      <w:r w:rsidRPr="00150E27">
        <w:rPr>
          <w:rFonts w:ascii="Times New Roman" w:hAnsi="Times New Roman"/>
          <w:b/>
          <w:sz w:val="28"/>
          <w:szCs w:val="28"/>
        </w:rPr>
        <w:t>года</w:t>
      </w:r>
    </w:p>
    <w:p w:rsidR="00047AD7" w:rsidRDefault="00047AD7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1"/>
        <w:gridCol w:w="2077"/>
        <w:gridCol w:w="1503"/>
        <w:gridCol w:w="1985"/>
        <w:gridCol w:w="951"/>
        <w:gridCol w:w="1421"/>
        <w:gridCol w:w="1400"/>
        <w:gridCol w:w="1457"/>
        <w:gridCol w:w="951"/>
        <w:gridCol w:w="1421"/>
      </w:tblGrid>
      <w:tr w:rsidR="00047AD7" w:rsidRPr="003961F5" w:rsidTr="00C54797">
        <w:trPr>
          <w:trHeight w:val="690"/>
        </w:trPr>
        <w:tc>
          <w:tcPr>
            <w:tcW w:w="1631" w:type="dxa"/>
            <w:vMerge w:val="restart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vMerge w:val="restart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03" w:type="dxa"/>
            <w:vMerge w:val="restart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(руб)</w:t>
            </w:r>
          </w:p>
        </w:tc>
        <w:tc>
          <w:tcPr>
            <w:tcW w:w="5757" w:type="dxa"/>
            <w:gridSpan w:val="4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47AD7" w:rsidRPr="003961F5" w:rsidTr="00C54797">
        <w:trPr>
          <w:trHeight w:val="690"/>
        </w:trPr>
        <w:tc>
          <w:tcPr>
            <w:tcW w:w="1631" w:type="dxa"/>
            <w:vMerge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047AD7" w:rsidRPr="003961F5" w:rsidTr="00C54797">
        <w:trPr>
          <w:trHeight w:val="990"/>
        </w:trPr>
        <w:tc>
          <w:tcPr>
            <w:tcW w:w="1631" w:type="dxa"/>
          </w:tcPr>
          <w:p w:rsidR="00047AD7" w:rsidRPr="003961F5" w:rsidRDefault="00047AD7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Борисов Виталий Генадьевич</w:t>
            </w:r>
          </w:p>
        </w:tc>
        <w:tc>
          <w:tcPr>
            <w:tcW w:w="2077" w:type="dxa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комитета Веденкинского сельского поселения</w:t>
            </w:r>
          </w:p>
        </w:tc>
        <w:tc>
          <w:tcPr>
            <w:tcW w:w="1503" w:type="dxa"/>
          </w:tcPr>
          <w:p w:rsidR="00047AD7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359 358,12</w:t>
            </w:r>
          </w:p>
          <w:p w:rsidR="00047AD7" w:rsidRPr="003961F5" w:rsidRDefault="00047AD7" w:rsidP="00CE2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7AD7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Часть жилого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047AD7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доля в праве 1/3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47AD7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D7" w:rsidRDefault="00047AD7" w:rsidP="00441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047AD7" w:rsidRDefault="00047AD7" w:rsidP="00441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47AD7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047AD7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D7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21" w:type="dxa"/>
          </w:tcPr>
          <w:p w:rsidR="00047AD7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047AD7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047AD7" w:rsidRPr="00DD2362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D7" w:rsidRPr="003961F5" w:rsidRDefault="00047AD7" w:rsidP="00441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2 360,0</w:t>
            </w:r>
          </w:p>
          <w:p w:rsidR="00047AD7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D7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1 680,0</w:t>
            </w:r>
          </w:p>
        </w:tc>
        <w:tc>
          <w:tcPr>
            <w:tcW w:w="1421" w:type="dxa"/>
          </w:tcPr>
          <w:p w:rsidR="00047AD7" w:rsidRDefault="00047AD7" w:rsidP="00441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047AD7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D7" w:rsidRDefault="00047AD7" w:rsidP="00441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AD7" w:rsidRPr="003961F5" w:rsidTr="00A532DF">
        <w:trPr>
          <w:trHeight w:val="1922"/>
        </w:trPr>
        <w:tc>
          <w:tcPr>
            <w:tcW w:w="1631" w:type="dxa"/>
          </w:tcPr>
          <w:p w:rsidR="00047AD7" w:rsidRPr="003961F5" w:rsidRDefault="00047AD7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77" w:type="dxa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047AD7" w:rsidRDefault="00047AD7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610 050,41</w:t>
            </w:r>
          </w:p>
        </w:tc>
        <w:tc>
          <w:tcPr>
            <w:tcW w:w="1985" w:type="dxa"/>
          </w:tcPr>
          <w:p w:rsidR="00047AD7" w:rsidRDefault="00047AD7" w:rsidP="00CE2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47AD7" w:rsidRPr="003961F5" w:rsidRDefault="00047AD7" w:rsidP="00DD2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47AD7" w:rsidRPr="003961F5" w:rsidRDefault="00047AD7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47AD7" w:rsidRPr="003961F5" w:rsidRDefault="00047AD7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47AD7" w:rsidRDefault="00047AD7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Mabch</w:t>
            </w:r>
          </w:p>
          <w:p w:rsidR="00047AD7" w:rsidRPr="000714B0" w:rsidRDefault="00047AD7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Mazdabong-brawny</w:t>
            </w:r>
          </w:p>
        </w:tc>
        <w:tc>
          <w:tcPr>
            <w:tcW w:w="1457" w:type="dxa"/>
          </w:tcPr>
          <w:p w:rsidR="00047AD7" w:rsidRPr="003961F5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7AD7" w:rsidRPr="003961F5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7AD7" w:rsidRDefault="00047AD7" w:rsidP="00441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047AD7" w:rsidRPr="00A532DF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047AD7" w:rsidRPr="00A532DF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47AD7" w:rsidRPr="003961F5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2 360,0</w:t>
            </w:r>
          </w:p>
          <w:p w:rsidR="00047AD7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D7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1 680,0</w:t>
            </w:r>
          </w:p>
          <w:p w:rsidR="00047AD7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47AD7" w:rsidRDefault="00047AD7" w:rsidP="00441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047AD7" w:rsidRDefault="00047AD7" w:rsidP="00441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D7" w:rsidRPr="00441395" w:rsidRDefault="00047AD7" w:rsidP="00441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21" w:type="dxa"/>
          </w:tcPr>
          <w:p w:rsidR="00047AD7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047AD7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047AD7" w:rsidRDefault="00047AD7" w:rsidP="00441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047AD7" w:rsidRPr="00A532DF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047AD7" w:rsidRPr="003961F5" w:rsidTr="00A532DF">
        <w:trPr>
          <w:trHeight w:val="70"/>
        </w:trPr>
        <w:tc>
          <w:tcPr>
            <w:tcW w:w="1631" w:type="dxa"/>
          </w:tcPr>
          <w:p w:rsidR="00047AD7" w:rsidRPr="00441395" w:rsidRDefault="00047AD7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77" w:type="dxa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047AD7" w:rsidRDefault="00047AD7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47AD7" w:rsidRDefault="00047AD7" w:rsidP="00A53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047AD7" w:rsidRPr="003961F5" w:rsidRDefault="00047AD7" w:rsidP="00A53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доля в праве 1/3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047AD7" w:rsidRDefault="00047AD7" w:rsidP="00A53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047AD7" w:rsidRDefault="00047AD7" w:rsidP="0017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47AD7" w:rsidRDefault="00047AD7" w:rsidP="00A53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047AD7" w:rsidRPr="003961F5" w:rsidRDefault="00047AD7" w:rsidP="0017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47AD7" w:rsidRDefault="00047AD7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47AD7" w:rsidRDefault="00047AD7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D7" w:rsidRPr="003961F5" w:rsidRDefault="00047AD7" w:rsidP="003961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</w:tcPr>
          <w:p w:rsidR="00047AD7" w:rsidRPr="003961F5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7AD7" w:rsidRPr="003961F5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47AD7" w:rsidRPr="00A532DF" w:rsidRDefault="00047AD7" w:rsidP="00A532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51" w:type="dxa"/>
          </w:tcPr>
          <w:p w:rsidR="00047AD7" w:rsidRPr="003961F5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2 360,0</w:t>
            </w:r>
          </w:p>
          <w:p w:rsidR="00047AD7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D7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1 680,0</w:t>
            </w:r>
          </w:p>
          <w:p w:rsidR="00047AD7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47AD7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047AD7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D7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AD7" w:rsidRPr="00441395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047AD7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047AD7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047AD7" w:rsidRPr="00A532DF" w:rsidRDefault="00047AD7" w:rsidP="007A6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047AD7" w:rsidRPr="003961F5" w:rsidTr="003961F5">
        <w:tc>
          <w:tcPr>
            <w:tcW w:w="14797" w:type="dxa"/>
            <w:gridSpan w:val="10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47AD7" w:rsidRPr="003961F5" w:rsidTr="003961F5">
        <w:tc>
          <w:tcPr>
            <w:tcW w:w="14797" w:type="dxa"/>
            <w:gridSpan w:val="10"/>
          </w:tcPr>
          <w:p w:rsidR="00047AD7" w:rsidRPr="003961F5" w:rsidRDefault="00047AD7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лись</w:t>
            </w:r>
          </w:p>
        </w:tc>
      </w:tr>
    </w:tbl>
    <w:p w:rsidR="00047AD7" w:rsidRPr="002A7C0C" w:rsidRDefault="00047AD7" w:rsidP="00A532DF">
      <w:pPr>
        <w:spacing w:after="0" w:line="240" w:lineRule="auto"/>
      </w:pPr>
    </w:p>
    <w:sectPr w:rsidR="00047AD7" w:rsidRPr="002A7C0C" w:rsidSect="00A532D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414"/>
    <w:rsid w:val="00047AD7"/>
    <w:rsid w:val="00060700"/>
    <w:rsid w:val="000714B0"/>
    <w:rsid w:val="0007352D"/>
    <w:rsid w:val="00095391"/>
    <w:rsid w:val="000B21AE"/>
    <w:rsid w:val="000F3BBC"/>
    <w:rsid w:val="001416C8"/>
    <w:rsid w:val="00150E27"/>
    <w:rsid w:val="00152B69"/>
    <w:rsid w:val="0015367A"/>
    <w:rsid w:val="00171108"/>
    <w:rsid w:val="00177929"/>
    <w:rsid w:val="001A1630"/>
    <w:rsid w:val="001B5D9E"/>
    <w:rsid w:val="001B76D0"/>
    <w:rsid w:val="001C36A6"/>
    <w:rsid w:val="001C5C2D"/>
    <w:rsid w:val="001E3414"/>
    <w:rsid w:val="002416AC"/>
    <w:rsid w:val="00243F7B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4E65"/>
    <w:rsid w:val="003B31C4"/>
    <w:rsid w:val="003B330F"/>
    <w:rsid w:val="004226E3"/>
    <w:rsid w:val="00441395"/>
    <w:rsid w:val="0047367D"/>
    <w:rsid w:val="004D4F8E"/>
    <w:rsid w:val="00512E31"/>
    <w:rsid w:val="00553794"/>
    <w:rsid w:val="00577CAE"/>
    <w:rsid w:val="005B4E0F"/>
    <w:rsid w:val="005C3765"/>
    <w:rsid w:val="006049B1"/>
    <w:rsid w:val="006A124C"/>
    <w:rsid w:val="006E52C0"/>
    <w:rsid w:val="0076216E"/>
    <w:rsid w:val="007A638E"/>
    <w:rsid w:val="007B1A01"/>
    <w:rsid w:val="007F63DC"/>
    <w:rsid w:val="00831CDD"/>
    <w:rsid w:val="008345EA"/>
    <w:rsid w:val="008411D5"/>
    <w:rsid w:val="00890F6B"/>
    <w:rsid w:val="008D6426"/>
    <w:rsid w:val="00906C07"/>
    <w:rsid w:val="009835B2"/>
    <w:rsid w:val="0099649C"/>
    <w:rsid w:val="009977B3"/>
    <w:rsid w:val="009E05AA"/>
    <w:rsid w:val="009E5798"/>
    <w:rsid w:val="00A11767"/>
    <w:rsid w:val="00A167F3"/>
    <w:rsid w:val="00A44EC1"/>
    <w:rsid w:val="00A532DF"/>
    <w:rsid w:val="00A9308C"/>
    <w:rsid w:val="00A9479F"/>
    <w:rsid w:val="00AA6844"/>
    <w:rsid w:val="00AD3684"/>
    <w:rsid w:val="00AD41EE"/>
    <w:rsid w:val="00AF47E1"/>
    <w:rsid w:val="00B14B12"/>
    <w:rsid w:val="00B64FBB"/>
    <w:rsid w:val="00B73A24"/>
    <w:rsid w:val="00B917ED"/>
    <w:rsid w:val="00BA4852"/>
    <w:rsid w:val="00BE5CF9"/>
    <w:rsid w:val="00C066F0"/>
    <w:rsid w:val="00C54797"/>
    <w:rsid w:val="00C84026"/>
    <w:rsid w:val="00CA51F8"/>
    <w:rsid w:val="00CE2081"/>
    <w:rsid w:val="00DD2362"/>
    <w:rsid w:val="00DD7A6D"/>
    <w:rsid w:val="00E007A7"/>
    <w:rsid w:val="00E07AE8"/>
    <w:rsid w:val="00E3319F"/>
    <w:rsid w:val="00E97D4B"/>
    <w:rsid w:val="00EA5BA2"/>
    <w:rsid w:val="00ED479A"/>
    <w:rsid w:val="00EF028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7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1</Pages>
  <Words>272</Words>
  <Characters>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Лена</cp:lastModifiedBy>
  <cp:revision>11</cp:revision>
  <cp:lastPrinted>2017-04-27T05:58:00Z</cp:lastPrinted>
  <dcterms:created xsi:type="dcterms:W3CDTF">2016-05-12T06:27:00Z</dcterms:created>
  <dcterms:modified xsi:type="dcterms:W3CDTF">2018-05-16T06:50:00Z</dcterms:modified>
</cp:coreProperties>
</file>