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F3" w:rsidRDefault="00A167F3" w:rsidP="008345E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67F3" w:rsidRDefault="00A167F3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A167F3" w:rsidRPr="00150E27" w:rsidRDefault="00A167F3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A167F3" w:rsidRPr="00150E27" w:rsidRDefault="00A167F3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A167F3" w:rsidRPr="00150E27" w:rsidRDefault="00A167F3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2016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167F3" w:rsidRDefault="00A167F3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67F3" w:rsidRDefault="00A167F3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1"/>
        <w:gridCol w:w="2011"/>
        <w:gridCol w:w="66"/>
        <w:gridCol w:w="1503"/>
        <w:gridCol w:w="1985"/>
        <w:gridCol w:w="951"/>
        <w:gridCol w:w="1421"/>
        <w:gridCol w:w="1400"/>
        <w:gridCol w:w="1457"/>
        <w:gridCol w:w="951"/>
        <w:gridCol w:w="1421"/>
      </w:tblGrid>
      <w:tr w:rsidR="00A167F3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gridSpan w:val="2"/>
            <w:vMerge w:val="restart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757" w:type="dxa"/>
            <w:gridSpan w:val="4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167F3" w:rsidRPr="003961F5" w:rsidTr="00C54797">
        <w:trPr>
          <w:trHeight w:val="690"/>
        </w:trPr>
        <w:tc>
          <w:tcPr>
            <w:tcW w:w="1631" w:type="dxa"/>
            <w:vMerge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167F3" w:rsidRPr="003961F5" w:rsidTr="00C54797">
        <w:trPr>
          <w:trHeight w:val="990"/>
        </w:trPr>
        <w:tc>
          <w:tcPr>
            <w:tcW w:w="1631" w:type="dxa"/>
          </w:tcPr>
          <w:p w:rsidR="00A167F3" w:rsidRPr="003961F5" w:rsidRDefault="00A167F3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Бровок Алексей Анатольевич</w:t>
            </w:r>
          </w:p>
        </w:tc>
        <w:tc>
          <w:tcPr>
            <w:tcW w:w="2077" w:type="dxa"/>
            <w:gridSpan w:val="2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Веденкинского сельского поселения</w:t>
            </w:r>
          </w:p>
        </w:tc>
        <w:tc>
          <w:tcPr>
            <w:tcW w:w="1503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399 759,17</w:t>
            </w:r>
          </w:p>
        </w:tc>
        <w:tc>
          <w:tcPr>
            <w:tcW w:w="1985" w:type="dxa"/>
          </w:tcPr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42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961F5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57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A167F3" w:rsidRPr="003961F5" w:rsidTr="006E52C0">
        <w:trPr>
          <w:trHeight w:val="720"/>
        </w:trPr>
        <w:tc>
          <w:tcPr>
            <w:tcW w:w="1631" w:type="dxa"/>
          </w:tcPr>
          <w:p w:rsidR="00A167F3" w:rsidRPr="003961F5" w:rsidRDefault="00A167F3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77" w:type="dxa"/>
            <w:gridSpan w:val="2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152 581,59</w:t>
            </w:r>
          </w:p>
        </w:tc>
        <w:tc>
          <w:tcPr>
            <w:tcW w:w="1985" w:type="dxa"/>
          </w:tcPr>
          <w:p w:rsidR="00A167F3" w:rsidRDefault="00A167F3" w:rsidP="00C5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167F3" w:rsidRPr="003961F5" w:rsidRDefault="00A167F3" w:rsidP="00C54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7F3" w:rsidRPr="003961F5" w:rsidTr="006E52C0">
        <w:trPr>
          <w:trHeight w:val="720"/>
        </w:trPr>
        <w:tc>
          <w:tcPr>
            <w:tcW w:w="1631" w:type="dxa"/>
          </w:tcPr>
          <w:p w:rsidR="00A167F3" w:rsidRPr="003961F5" w:rsidRDefault="00A167F3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  <w:gridSpan w:val="2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167F3" w:rsidRDefault="00A167F3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167F3" w:rsidRPr="003961F5" w:rsidRDefault="00A167F3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A167F3" w:rsidRDefault="00A167F3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Pr="003961F5" w:rsidRDefault="00A167F3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167F3" w:rsidRPr="003961F5" w:rsidRDefault="00A167F3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A167F3" w:rsidRDefault="00A167F3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Default="00A167F3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7F3" w:rsidRPr="003961F5" w:rsidTr="00C54797">
        <w:trPr>
          <w:trHeight w:val="825"/>
        </w:trPr>
        <w:tc>
          <w:tcPr>
            <w:tcW w:w="1631" w:type="dxa"/>
          </w:tcPr>
          <w:p w:rsidR="00A167F3" w:rsidRPr="003961F5" w:rsidRDefault="00A167F3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  <w:gridSpan w:val="2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167F3" w:rsidRDefault="00A167F3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167F3" w:rsidRPr="003961F5" w:rsidRDefault="00A167F3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A167F3" w:rsidRDefault="00A167F3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Pr="003961F5" w:rsidRDefault="00A167F3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167F3" w:rsidRPr="003961F5" w:rsidRDefault="00A167F3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A167F3" w:rsidRDefault="00A167F3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Default="00A167F3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7F3" w:rsidRPr="003961F5" w:rsidTr="003961F5">
        <w:tc>
          <w:tcPr>
            <w:tcW w:w="14797" w:type="dxa"/>
            <w:gridSpan w:val="11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167F3" w:rsidRPr="003961F5" w:rsidTr="003961F5">
        <w:tc>
          <w:tcPr>
            <w:tcW w:w="14797" w:type="dxa"/>
            <w:gridSpan w:val="11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A167F3" w:rsidRPr="003961F5" w:rsidTr="003961F5">
        <w:trPr>
          <w:trHeight w:val="291"/>
        </w:trPr>
        <w:tc>
          <w:tcPr>
            <w:tcW w:w="1631" w:type="dxa"/>
          </w:tcPr>
          <w:p w:rsidR="00A167F3" w:rsidRPr="003961F5" w:rsidRDefault="00A167F3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Кирилюк Ирина Васильевна</w:t>
            </w:r>
          </w:p>
        </w:tc>
        <w:tc>
          <w:tcPr>
            <w:tcW w:w="201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Директор МКУ «</w:t>
            </w:r>
            <w:r>
              <w:rPr>
                <w:rFonts w:ascii="Times New Roman" w:hAnsi="Times New Roman"/>
                <w:sz w:val="20"/>
                <w:szCs w:val="20"/>
              </w:rPr>
              <w:t>Дом культуры Веденкинского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347 508,98</w:t>
            </w:r>
          </w:p>
        </w:tc>
        <w:tc>
          <w:tcPr>
            <w:tcW w:w="1985" w:type="dxa"/>
          </w:tcPr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A167F3" w:rsidRDefault="00A167F3" w:rsidP="003129C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167F3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167F3" w:rsidRPr="003129C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A167F3" w:rsidRPr="003961F5" w:rsidTr="003129C5">
        <w:trPr>
          <w:trHeight w:val="717"/>
        </w:trPr>
        <w:tc>
          <w:tcPr>
            <w:tcW w:w="1631" w:type="dxa"/>
          </w:tcPr>
          <w:p w:rsidR="00A167F3" w:rsidRPr="003961F5" w:rsidRDefault="00A167F3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193 423,78</w:t>
            </w:r>
          </w:p>
        </w:tc>
        <w:tc>
          <w:tcPr>
            <w:tcW w:w="1985" w:type="dxa"/>
          </w:tcPr>
          <w:p w:rsidR="00A167F3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167F3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A167F3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167F3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A167F3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Default="00A167F3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A167F3" w:rsidRPr="003961F5" w:rsidRDefault="00A167F3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7F3" w:rsidRPr="003961F5" w:rsidTr="003961F5">
        <w:tc>
          <w:tcPr>
            <w:tcW w:w="14797" w:type="dxa"/>
            <w:gridSpan w:val="11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167F3" w:rsidRPr="003961F5" w:rsidTr="003961F5">
        <w:tc>
          <w:tcPr>
            <w:tcW w:w="14797" w:type="dxa"/>
            <w:gridSpan w:val="11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A167F3" w:rsidRPr="003961F5" w:rsidTr="003961F5">
        <w:trPr>
          <w:trHeight w:val="291"/>
        </w:trPr>
        <w:tc>
          <w:tcPr>
            <w:tcW w:w="1631" w:type="dxa"/>
          </w:tcPr>
          <w:p w:rsidR="00A167F3" w:rsidRPr="003961F5" w:rsidRDefault="00A167F3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Почтарь Елена Алексеевна</w:t>
            </w:r>
          </w:p>
        </w:tc>
        <w:tc>
          <w:tcPr>
            <w:tcW w:w="201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администрации Веденкинского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288 454,44</w:t>
            </w:r>
          </w:p>
        </w:tc>
        <w:tc>
          <w:tcPr>
            <w:tcW w:w="1985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42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A167F3" w:rsidRPr="003129C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755,0</w:t>
            </w:r>
          </w:p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A167F3" w:rsidRPr="003961F5" w:rsidTr="003961F5">
        <w:tc>
          <w:tcPr>
            <w:tcW w:w="1631" w:type="dxa"/>
          </w:tcPr>
          <w:p w:rsidR="00A167F3" w:rsidRPr="003961F5" w:rsidRDefault="00A167F3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7F3" w:rsidRPr="003961F5" w:rsidTr="003961F5">
        <w:tc>
          <w:tcPr>
            <w:tcW w:w="1631" w:type="dxa"/>
          </w:tcPr>
          <w:p w:rsidR="00A167F3" w:rsidRPr="003961F5" w:rsidRDefault="00A167F3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01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A167F3" w:rsidRPr="003961F5" w:rsidRDefault="00A167F3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7F3" w:rsidRPr="003961F5" w:rsidTr="003961F5">
        <w:tc>
          <w:tcPr>
            <w:tcW w:w="14797" w:type="dxa"/>
            <w:gridSpan w:val="11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167F3" w:rsidRPr="003961F5" w:rsidTr="003961F5">
        <w:tc>
          <w:tcPr>
            <w:tcW w:w="14797" w:type="dxa"/>
            <w:gridSpan w:val="11"/>
          </w:tcPr>
          <w:p w:rsidR="00A167F3" w:rsidRPr="003961F5" w:rsidRDefault="00A167F3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A167F3" w:rsidRPr="002A7C0C" w:rsidRDefault="00A167F3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67F3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14"/>
    <w:rsid w:val="00060700"/>
    <w:rsid w:val="0007352D"/>
    <w:rsid w:val="00095391"/>
    <w:rsid w:val="000F3BBC"/>
    <w:rsid w:val="00150E27"/>
    <w:rsid w:val="0015367A"/>
    <w:rsid w:val="00177929"/>
    <w:rsid w:val="001B5D9E"/>
    <w:rsid w:val="001B76D0"/>
    <w:rsid w:val="001C5C2D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4E65"/>
    <w:rsid w:val="003B330F"/>
    <w:rsid w:val="004226E3"/>
    <w:rsid w:val="004D4F8E"/>
    <w:rsid w:val="00553794"/>
    <w:rsid w:val="00577CAE"/>
    <w:rsid w:val="005B4E0F"/>
    <w:rsid w:val="005C3765"/>
    <w:rsid w:val="006A124C"/>
    <w:rsid w:val="006E52C0"/>
    <w:rsid w:val="007B1A01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11767"/>
    <w:rsid w:val="00A167F3"/>
    <w:rsid w:val="00A44EC1"/>
    <w:rsid w:val="00A9308C"/>
    <w:rsid w:val="00A9479F"/>
    <w:rsid w:val="00AA6844"/>
    <w:rsid w:val="00AD3684"/>
    <w:rsid w:val="00AF47E1"/>
    <w:rsid w:val="00B14B12"/>
    <w:rsid w:val="00B64FBB"/>
    <w:rsid w:val="00B73A24"/>
    <w:rsid w:val="00BA4852"/>
    <w:rsid w:val="00BE5CF9"/>
    <w:rsid w:val="00C066F0"/>
    <w:rsid w:val="00C54797"/>
    <w:rsid w:val="00CA51F8"/>
    <w:rsid w:val="00E007A7"/>
    <w:rsid w:val="00E07AE8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7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431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Лена</cp:lastModifiedBy>
  <cp:revision>7</cp:revision>
  <cp:lastPrinted>2017-04-27T05:58:00Z</cp:lastPrinted>
  <dcterms:created xsi:type="dcterms:W3CDTF">2016-05-12T06:27:00Z</dcterms:created>
  <dcterms:modified xsi:type="dcterms:W3CDTF">2017-04-28T00:38:00Z</dcterms:modified>
</cp:coreProperties>
</file>