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F84" w:rsidRDefault="00135F84" w:rsidP="008345EA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35F84" w:rsidRDefault="00135F84" w:rsidP="00A44EC1">
      <w:pPr>
        <w:jc w:val="center"/>
        <w:rPr>
          <w:rFonts w:ascii="Times New Roman" w:hAnsi="Times New Roman"/>
          <w:b/>
          <w:sz w:val="28"/>
          <w:szCs w:val="28"/>
        </w:rPr>
      </w:pPr>
      <w:r w:rsidRPr="002A7C0C">
        <w:rPr>
          <w:rFonts w:ascii="Times New Roman" w:hAnsi="Times New Roman"/>
          <w:b/>
          <w:sz w:val="28"/>
          <w:szCs w:val="28"/>
        </w:rPr>
        <w:t>СВЕДЕНИЯ</w:t>
      </w:r>
    </w:p>
    <w:p w:rsidR="00135F84" w:rsidRPr="00150E27" w:rsidRDefault="00135F84" w:rsidP="00A44E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0E27">
        <w:rPr>
          <w:rFonts w:ascii="Times New Roman" w:hAnsi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150E27">
        <w:rPr>
          <w:rFonts w:ascii="Times New Roman" w:hAnsi="Times New Roman"/>
          <w:b/>
          <w:sz w:val="28"/>
          <w:szCs w:val="28"/>
        </w:rPr>
        <w:t xml:space="preserve"> </w:t>
      </w:r>
    </w:p>
    <w:p w:rsidR="00135F84" w:rsidRPr="00150E27" w:rsidRDefault="00135F84" w:rsidP="002416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предоставляемые лицами, замещающие муниципальную должность </w:t>
      </w:r>
      <w:r w:rsidRPr="00150E27">
        <w:rPr>
          <w:rFonts w:ascii="Times New Roman" w:hAnsi="Times New Roman"/>
          <w:b/>
          <w:sz w:val="28"/>
          <w:szCs w:val="28"/>
        </w:rPr>
        <w:t xml:space="preserve">и членов их семей </w:t>
      </w:r>
    </w:p>
    <w:p w:rsidR="00135F84" w:rsidRPr="00150E27" w:rsidRDefault="00135F84" w:rsidP="00A44E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0E27">
        <w:rPr>
          <w:rFonts w:ascii="Times New Roman" w:hAnsi="Times New Roman"/>
          <w:b/>
          <w:sz w:val="28"/>
          <w:szCs w:val="28"/>
        </w:rPr>
        <w:t>за пери</w:t>
      </w:r>
      <w:r>
        <w:rPr>
          <w:rFonts w:ascii="Times New Roman" w:hAnsi="Times New Roman"/>
          <w:b/>
          <w:sz w:val="28"/>
          <w:szCs w:val="28"/>
        </w:rPr>
        <w:t>од с 1 января по 31 декабря 2016</w:t>
      </w:r>
      <w:r w:rsidRPr="00150E27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135F84" w:rsidRDefault="00135F84" w:rsidP="00A44E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5F84" w:rsidRDefault="00135F84" w:rsidP="00A44E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31"/>
        <w:gridCol w:w="2077"/>
        <w:gridCol w:w="1503"/>
        <w:gridCol w:w="1985"/>
        <w:gridCol w:w="951"/>
        <w:gridCol w:w="1421"/>
        <w:gridCol w:w="1400"/>
        <w:gridCol w:w="1457"/>
        <w:gridCol w:w="951"/>
        <w:gridCol w:w="1421"/>
      </w:tblGrid>
      <w:tr w:rsidR="00135F84" w:rsidRPr="003961F5" w:rsidTr="00C54797">
        <w:trPr>
          <w:trHeight w:val="690"/>
        </w:trPr>
        <w:tc>
          <w:tcPr>
            <w:tcW w:w="1631" w:type="dxa"/>
            <w:vMerge w:val="restart"/>
          </w:tcPr>
          <w:p w:rsidR="00135F84" w:rsidRPr="003961F5" w:rsidRDefault="00135F84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 xml:space="preserve">Ф.И.О. </w:t>
            </w:r>
          </w:p>
          <w:p w:rsidR="00135F84" w:rsidRPr="003961F5" w:rsidRDefault="00135F84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77" w:type="dxa"/>
            <w:vMerge w:val="restart"/>
          </w:tcPr>
          <w:p w:rsidR="00135F84" w:rsidRPr="003961F5" w:rsidRDefault="00135F84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1503" w:type="dxa"/>
            <w:vMerge w:val="restart"/>
          </w:tcPr>
          <w:p w:rsidR="00135F84" w:rsidRPr="003961F5" w:rsidRDefault="00135F84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Декларированный годовой доход за 201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 xml:space="preserve"> год (руб)</w:t>
            </w:r>
          </w:p>
        </w:tc>
        <w:tc>
          <w:tcPr>
            <w:tcW w:w="5757" w:type="dxa"/>
            <w:gridSpan w:val="4"/>
          </w:tcPr>
          <w:p w:rsidR="00135F84" w:rsidRPr="003961F5" w:rsidRDefault="00135F84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9" w:type="dxa"/>
            <w:gridSpan w:val="3"/>
          </w:tcPr>
          <w:p w:rsidR="00135F84" w:rsidRPr="003961F5" w:rsidRDefault="00135F84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135F84" w:rsidRPr="003961F5" w:rsidTr="00C54797">
        <w:trPr>
          <w:trHeight w:val="690"/>
        </w:trPr>
        <w:tc>
          <w:tcPr>
            <w:tcW w:w="1631" w:type="dxa"/>
            <w:vMerge/>
          </w:tcPr>
          <w:p w:rsidR="00135F84" w:rsidRPr="003961F5" w:rsidRDefault="00135F84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77" w:type="dxa"/>
            <w:vMerge/>
          </w:tcPr>
          <w:p w:rsidR="00135F84" w:rsidRPr="003961F5" w:rsidRDefault="00135F84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03" w:type="dxa"/>
            <w:vMerge/>
          </w:tcPr>
          <w:p w:rsidR="00135F84" w:rsidRPr="003961F5" w:rsidRDefault="00135F84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135F84" w:rsidRPr="003961F5" w:rsidRDefault="00135F84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51" w:type="dxa"/>
          </w:tcPr>
          <w:p w:rsidR="00135F84" w:rsidRPr="003961F5" w:rsidRDefault="00135F84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площадь (кв.м)</w:t>
            </w:r>
          </w:p>
        </w:tc>
        <w:tc>
          <w:tcPr>
            <w:tcW w:w="1421" w:type="dxa"/>
          </w:tcPr>
          <w:p w:rsidR="00135F84" w:rsidRPr="003961F5" w:rsidRDefault="00135F84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00" w:type="dxa"/>
          </w:tcPr>
          <w:p w:rsidR="00135F84" w:rsidRPr="003961F5" w:rsidRDefault="00135F84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транспортные средства</w:t>
            </w:r>
          </w:p>
        </w:tc>
        <w:tc>
          <w:tcPr>
            <w:tcW w:w="1457" w:type="dxa"/>
          </w:tcPr>
          <w:p w:rsidR="00135F84" w:rsidRPr="003961F5" w:rsidRDefault="00135F84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51" w:type="dxa"/>
          </w:tcPr>
          <w:p w:rsidR="00135F84" w:rsidRPr="003961F5" w:rsidRDefault="00135F84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площадь (кв.м)</w:t>
            </w:r>
          </w:p>
        </w:tc>
        <w:tc>
          <w:tcPr>
            <w:tcW w:w="1421" w:type="dxa"/>
          </w:tcPr>
          <w:p w:rsidR="00135F84" w:rsidRPr="003961F5" w:rsidRDefault="00135F84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страна расположения</w:t>
            </w:r>
          </w:p>
        </w:tc>
      </w:tr>
      <w:tr w:rsidR="00135F84" w:rsidRPr="003961F5" w:rsidTr="00C54797">
        <w:trPr>
          <w:trHeight w:val="990"/>
        </w:trPr>
        <w:tc>
          <w:tcPr>
            <w:tcW w:w="1631" w:type="dxa"/>
          </w:tcPr>
          <w:p w:rsidR="00135F84" w:rsidRPr="003961F5" w:rsidRDefault="00135F84" w:rsidP="003961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Казмирук Галина Владимировна</w:t>
            </w:r>
          </w:p>
        </w:tc>
        <w:tc>
          <w:tcPr>
            <w:tcW w:w="2077" w:type="dxa"/>
          </w:tcPr>
          <w:p w:rsidR="00135F84" w:rsidRPr="003961F5" w:rsidRDefault="00135F84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1503" w:type="dxa"/>
          </w:tcPr>
          <w:p w:rsidR="00135F84" w:rsidRPr="003961F5" w:rsidRDefault="00135F84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224 379,48</w:t>
            </w:r>
          </w:p>
        </w:tc>
        <w:tc>
          <w:tcPr>
            <w:tcW w:w="1985" w:type="dxa"/>
          </w:tcPr>
          <w:p w:rsidR="00135F84" w:rsidRDefault="00135F84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135F84" w:rsidRPr="003961F5" w:rsidRDefault="00135F84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>долевая собтвенноть, 1/2</w:t>
            </w:r>
            <w:r w:rsidRPr="003961F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51" w:type="dxa"/>
          </w:tcPr>
          <w:p w:rsidR="00135F84" w:rsidRPr="003961F5" w:rsidRDefault="00135F84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51,9</w:t>
            </w:r>
          </w:p>
        </w:tc>
        <w:tc>
          <w:tcPr>
            <w:tcW w:w="1421" w:type="dxa"/>
          </w:tcPr>
          <w:p w:rsidR="00135F84" w:rsidRPr="003961F5" w:rsidRDefault="00135F84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00" w:type="dxa"/>
          </w:tcPr>
          <w:p w:rsidR="00135F84" w:rsidRPr="00B75F39" w:rsidRDefault="00135F84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57" w:type="dxa"/>
          </w:tcPr>
          <w:p w:rsidR="00135F84" w:rsidRPr="003961F5" w:rsidRDefault="00135F84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135F84" w:rsidRPr="003961F5" w:rsidRDefault="00135F84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5F84" w:rsidRPr="003961F5" w:rsidRDefault="00135F84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135F84" w:rsidRPr="003961F5" w:rsidRDefault="00135F84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5F84" w:rsidRPr="003961F5" w:rsidRDefault="00135F84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135F84" w:rsidRPr="003961F5" w:rsidRDefault="00135F84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5F84" w:rsidRPr="003961F5" w:rsidTr="006E52C0">
        <w:trPr>
          <w:trHeight w:val="720"/>
        </w:trPr>
        <w:tc>
          <w:tcPr>
            <w:tcW w:w="1631" w:type="dxa"/>
          </w:tcPr>
          <w:p w:rsidR="00135F84" w:rsidRPr="003961F5" w:rsidRDefault="00135F84" w:rsidP="003961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  <w:r w:rsidRPr="003961F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77" w:type="dxa"/>
          </w:tcPr>
          <w:p w:rsidR="00135F84" w:rsidRPr="003961F5" w:rsidRDefault="00135F84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:rsidR="00135F84" w:rsidRPr="003961F5" w:rsidRDefault="00135F84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265 384,24</w:t>
            </w:r>
          </w:p>
        </w:tc>
        <w:tc>
          <w:tcPr>
            <w:tcW w:w="1985" w:type="dxa"/>
          </w:tcPr>
          <w:p w:rsidR="00135F84" w:rsidRDefault="00135F84" w:rsidP="00B75F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135F84" w:rsidRPr="003961F5" w:rsidRDefault="00135F84" w:rsidP="00B75F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>долевая собтвенноть, 1/2</w:t>
            </w:r>
            <w:r w:rsidRPr="003961F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51" w:type="dxa"/>
          </w:tcPr>
          <w:p w:rsidR="00135F84" w:rsidRPr="003961F5" w:rsidRDefault="00135F84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51,9</w:t>
            </w:r>
          </w:p>
          <w:p w:rsidR="00135F84" w:rsidRPr="003961F5" w:rsidRDefault="00135F84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135F84" w:rsidRPr="003961F5" w:rsidRDefault="00135F84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Российская Федерации</w:t>
            </w:r>
          </w:p>
        </w:tc>
        <w:tc>
          <w:tcPr>
            <w:tcW w:w="1400" w:type="dxa"/>
          </w:tcPr>
          <w:p w:rsidR="00135F84" w:rsidRPr="003961F5" w:rsidRDefault="00135F84" w:rsidP="00B75F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3961F5">
                  <w:rPr>
                    <w:rFonts w:ascii="Times New Roman" w:hAnsi="Times New Roman"/>
                    <w:sz w:val="20"/>
                    <w:szCs w:val="20"/>
                    <w:lang w:val="en-US"/>
                  </w:rPr>
                  <w:t>TOYOTA</w:t>
                </w:r>
              </w:smartTag>
            </w:smartTag>
            <w:r w:rsidRPr="003961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CALDINA</w:t>
            </w:r>
          </w:p>
        </w:tc>
        <w:tc>
          <w:tcPr>
            <w:tcW w:w="1457" w:type="dxa"/>
          </w:tcPr>
          <w:p w:rsidR="00135F84" w:rsidRPr="003961F5" w:rsidRDefault="00135F84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51" w:type="dxa"/>
          </w:tcPr>
          <w:p w:rsidR="00135F84" w:rsidRPr="003961F5" w:rsidRDefault="00135F84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135F84" w:rsidRDefault="00135F84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5F84" w:rsidRDefault="00135F84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5F84" w:rsidRPr="003961F5" w:rsidRDefault="00135F84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5F84" w:rsidRPr="003961F5" w:rsidTr="003961F5">
        <w:tc>
          <w:tcPr>
            <w:tcW w:w="14797" w:type="dxa"/>
            <w:gridSpan w:val="10"/>
          </w:tcPr>
          <w:p w:rsidR="00135F84" w:rsidRPr="003961F5" w:rsidRDefault="00135F84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(долей) участия, паев в уставных (складочных) капиталах организаций,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135F84" w:rsidRPr="003961F5" w:rsidTr="003961F5">
        <w:tc>
          <w:tcPr>
            <w:tcW w:w="14797" w:type="dxa"/>
            <w:gridSpan w:val="10"/>
          </w:tcPr>
          <w:p w:rsidR="00135F84" w:rsidRPr="003961F5" w:rsidRDefault="00135F84" w:rsidP="003961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961F5">
              <w:rPr>
                <w:rFonts w:ascii="Times New Roman" w:hAnsi="Times New Roman"/>
                <w:i/>
                <w:sz w:val="20"/>
                <w:szCs w:val="20"/>
              </w:rPr>
              <w:t>Сделки не совершались</w:t>
            </w:r>
          </w:p>
        </w:tc>
      </w:tr>
    </w:tbl>
    <w:p w:rsidR="00135F84" w:rsidRPr="002A7C0C" w:rsidRDefault="00135F84" w:rsidP="007B1A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135F84" w:rsidRPr="002A7C0C" w:rsidSect="009977B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3414"/>
    <w:rsid w:val="00060700"/>
    <w:rsid w:val="0007352D"/>
    <w:rsid w:val="00095391"/>
    <w:rsid w:val="000F3BBC"/>
    <w:rsid w:val="00135F84"/>
    <w:rsid w:val="00150E27"/>
    <w:rsid w:val="0015367A"/>
    <w:rsid w:val="00177929"/>
    <w:rsid w:val="001B5D9E"/>
    <w:rsid w:val="001B76D0"/>
    <w:rsid w:val="001C5C2D"/>
    <w:rsid w:val="001E3414"/>
    <w:rsid w:val="002416AC"/>
    <w:rsid w:val="00272A3A"/>
    <w:rsid w:val="00286C62"/>
    <w:rsid w:val="00286E76"/>
    <w:rsid w:val="002A7C0C"/>
    <w:rsid w:val="002E03BE"/>
    <w:rsid w:val="003129C5"/>
    <w:rsid w:val="00322A8C"/>
    <w:rsid w:val="00327E55"/>
    <w:rsid w:val="003542C8"/>
    <w:rsid w:val="003961F5"/>
    <w:rsid w:val="003A0392"/>
    <w:rsid w:val="003A4E65"/>
    <w:rsid w:val="003B330F"/>
    <w:rsid w:val="004226E3"/>
    <w:rsid w:val="004D4F8E"/>
    <w:rsid w:val="00553794"/>
    <w:rsid w:val="00577CAE"/>
    <w:rsid w:val="005B4E0F"/>
    <w:rsid w:val="005C3765"/>
    <w:rsid w:val="006A124C"/>
    <w:rsid w:val="006E52C0"/>
    <w:rsid w:val="007B1A01"/>
    <w:rsid w:val="007F63DC"/>
    <w:rsid w:val="00831CDD"/>
    <w:rsid w:val="008345EA"/>
    <w:rsid w:val="008411D5"/>
    <w:rsid w:val="00890F6B"/>
    <w:rsid w:val="008D6426"/>
    <w:rsid w:val="009835B2"/>
    <w:rsid w:val="009977B3"/>
    <w:rsid w:val="009D3D70"/>
    <w:rsid w:val="009E5798"/>
    <w:rsid w:val="00A11767"/>
    <w:rsid w:val="00A167F3"/>
    <w:rsid w:val="00A44EC1"/>
    <w:rsid w:val="00A9308C"/>
    <w:rsid w:val="00A9479F"/>
    <w:rsid w:val="00AA6844"/>
    <w:rsid w:val="00AD3684"/>
    <w:rsid w:val="00AF47E1"/>
    <w:rsid w:val="00B14B12"/>
    <w:rsid w:val="00B64FBB"/>
    <w:rsid w:val="00B73A24"/>
    <w:rsid w:val="00B75F39"/>
    <w:rsid w:val="00BA4852"/>
    <w:rsid w:val="00BE5CF9"/>
    <w:rsid w:val="00C066F0"/>
    <w:rsid w:val="00C54797"/>
    <w:rsid w:val="00CA51F8"/>
    <w:rsid w:val="00DF3487"/>
    <w:rsid w:val="00E007A7"/>
    <w:rsid w:val="00E07AE8"/>
    <w:rsid w:val="00E3319F"/>
    <w:rsid w:val="00E97D4B"/>
    <w:rsid w:val="00EA5BA2"/>
    <w:rsid w:val="00ED479A"/>
    <w:rsid w:val="00EF028E"/>
    <w:rsid w:val="00F77284"/>
    <w:rsid w:val="00F87A25"/>
    <w:rsid w:val="00F92DF6"/>
    <w:rsid w:val="00FA6E75"/>
    <w:rsid w:val="00FE5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A24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A7C0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172</TotalTime>
  <Pages>1</Pages>
  <Words>190</Words>
  <Characters>1085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Лена</cp:lastModifiedBy>
  <cp:revision>8</cp:revision>
  <cp:lastPrinted>2017-04-27T05:58:00Z</cp:lastPrinted>
  <dcterms:created xsi:type="dcterms:W3CDTF">2016-05-12T06:27:00Z</dcterms:created>
  <dcterms:modified xsi:type="dcterms:W3CDTF">2017-05-04T02:46:00Z</dcterms:modified>
</cp:coreProperties>
</file>