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4C" w:rsidRDefault="0002104C" w:rsidP="008345E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104C" w:rsidRDefault="0002104C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02104C" w:rsidRPr="00150E27" w:rsidRDefault="0002104C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02104C" w:rsidRPr="00150E27" w:rsidRDefault="0002104C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02104C" w:rsidRPr="00150E27" w:rsidRDefault="0002104C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2016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2104C" w:rsidRDefault="0002104C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4C" w:rsidRDefault="0002104C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1"/>
        <w:gridCol w:w="2011"/>
        <w:gridCol w:w="66"/>
        <w:gridCol w:w="1503"/>
        <w:gridCol w:w="1985"/>
        <w:gridCol w:w="951"/>
        <w:gridCol w:w="1421"/>
        <w:gridCol w:w="1400"/>
        <w:gridCol w:w="1457"/>
        <w:gridCol w:w="951"/>
        <w:gridCol w:w="1421"/>
      </w:tblGrid>
      <w:tr w:rsidR="0002104C" w:rsidRPr="003961F5" w:rsidTr="00C54797">
        <w:trPr>
          <w:trHeight w:val="690"/>
        </w:trPr>
        <w:tc>
          <w:tcPr>
            <w:tcW w:w="1631" w:type="dxa"/>
            <w:vMerge w:val="restart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77" w:type="dxa"/>
            <w:gridSpan w:val="2"/>
            <w:vMerge w:val="restart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03" w:type="dxa"/>
            <w:vMerge w:val="restart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(руб)</w:t>
            </w:r>
          </w:p>
        </w:tc>
        <w:tc>
          <w:tcPr>
            <w:tcW w:w="5757" w:type="dxa"/>
            <w:gridSpan w:val="4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2104C" w:rsidRPr="003961F5" w:rsidTr="00C54797">
        <w:trPr>
          <w:trHeight w:val="690"/>
        </w:trPr>
        <w:tc>
          <w:tcPr>
            <w:tcW w:w="1631" w:type="dxa"/>
            <w:vMerge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02104C" w:rsidRPr="003961F5" w:rsidTr="00C54797">
        <w:trPr>
          <w:trHeight w:val="990"/>
        </w:trPr>
        <w:tc>
          <w:tcPr>
            <w:tcW w:w="1631" w:type="dxa"/>
          </w:tcPr>
          <w:p w:rsidR="0002104C" w:rsidRPr="003961F5" w:rsidRDefault="0002104C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Сегренева Светлана Викторовна</w:t>
            </w:r>
          </w:p>
        </w:tc>
        <w:tc>
          <w:tcPr>
            <w:tcW w:w="2077" w:type="dxa"/>
            <w:gridSpan w:val="2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03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681 866,33</w:t>
            </w:r>
          </w:p>
        </w:tc>
        <w:tc>
          <w:tcPr>
            <w:tcW w:w="1985" w:type="dxa"/>
          </w:tcPr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доля в праве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02104C" w:rsidRPr="00DD2362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4600</w:t>
            </w: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02104C" w:rsidRPr="003961F5" w:rsidTr="006E52C0">
        <w:trPr>
          <w:trHeight w:val="720"/>
        </w:trPr>
        <w:tc>
          <w:tcPr>
            <w:tcW w:w="1631" w:type="dxa"/>
          </w:tcPr>
          <w:p w:rsidR="0002104C" w:rsidRPr="003961F5" w:rsidRDefault="0002104C" w:rsidP="003961F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77" w:type="dxa"/>
            <w:gridSpan w:val="2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02104C" w:rsidRDefault="0002104C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2104C" w:rsidRDefault="0002104C" w:rsidP="00DD2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2104C" w:rsidRPr="003961F5" w:rsidRDefault="0002104C" w:rsidP="00DD2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общая совместная, доля в праве 1/2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142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02104C" w:rsidRPr="003961F5" w:rsidRDefault="0002104C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02104C" w:rsidRDefault="0002104C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3961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4C" w:rsidRPr="003961F5" w:rsidTr="003961F5">
        <w:tc>
          <w:tcPr>
            <w:tcW w:w="14797" w:type="dxa"/>
            <w:gridSpan w:val="11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104C" w:rsidRPr="003961F5" w:rsidTr="003961F5">
        <w:tc>
          <w:tcPr>
            <w:tcW w:w="14797" w:type="dxa"/>
            <w:gridSpan w:val="11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2104C" w:rsidRPr="003961F5" w:rsidTr="003961F5">
        <w:trPr>
          <w:trHeight w:val="291"/>
        </w:trPr>
        <w:tc>
          <w:tcPr>
            <w:tcW w:w="1631" w:type="dxa"/>
          </w:tcPr>
          <w:p w:rsidR="0002104C" w:rsidRPr="003961F5" w:rsidRDefault="0002104C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Колещук Людимила Васильевна</w:t>
            </w:r>
          </w:p>
        </w:tc>
        <w:tc>
          <w:tcPr>
            <w:tcW w:w="201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513 398,17</w:t>
            </w:r>
          </w:p>
        </w:tc>
        <w:tc>
          <w:tcPr>
            <w:tcW w:w="1985" w:type="dxa"/>
          </w:tcPr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индивидуальная собственность) </w:t>
            </w: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02104C" w:rsidRDefault="0002104C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4C" w:rsidRPr="003961F5" w:rsidTr="003129C5">
        <w:trPr>
          <w:trHeight w:val="717"/>
        </w:trPr>
        <w:tc>
          <w:tcPr>
            <w:tcW w:w="1631" w:type="dxa"/>
          </w:tcPr>
          <w:p w:rsidR="0002104C" w:rsidRPr="003961F5" w:rsidRDefault="0002104C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299 034,12</w:t>
            </w:r>
          </w:p>
        </w:tc>
        <w:tc>
          <w:tcPr>
            <w:tcW w:w="1985" w:type="dxa"/>
          </w:tcPr>
          <w:p w:rsidR="0002104C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104C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312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02104C" w:rsidRPr="003961F5" w:rsidTr="003961F5">
        <w:tc>
          <w:tcPr>
            <w:tcW w:w="14797" w:type="dxa"/>
            <w:gridSpan w:val="11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104C" w:rsidRPr="003961F5" w:rsidTr="003961F5">
        <w:tc>
          <w:tcPr>
            <w:tcW w:w="14797" w:type="dxa"/>
            <w:gridSpan w:val="11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2104C" w:rsidRPr="003961F5" w:rsidTr="003961F5">
        <w:trPr>
          <w:trHeight w:val="291"/>
        </w:trPr>
        <w:tc>
          <w:tcPr>
            <w:tcW w:w="1631" w:type="dxa"/>
          </w:tcPr>
          <w:p w:rsidR="0002104C" w:rsidRPr="003961F5" w:rsidRDefault="0002104C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Билык Валентина Кирилловна </w:t>
            </w:r>
          </w:p>
        </w:tc>
        <w:tc>
          <w:tcPr>
            <w:tcW w:w="201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348 097,96</w:t>
            </w:r>
          </w:p>
        </w:tc>
        <w:tc>
          <w:tcPr>
            <w:tcW w:w="1985" w:type="dxa"/>
          </w:tcPr>
          <w:p w:rsidR="0002104C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(индивид. собственность)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(индивидуал. собственность</w:t>
            </w: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129C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2000,00</w:t>
            </w: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02104C" w:rsidRPr="003961F5" w:rsidTr="003961F5">
        <w:tc>
          <w:tcPr>
            <w:tcW w:w="1631" w:type="dxa"/>
          </w:tcPr>
          <w:p w:rsidR="0002104C" w:rsidRPr="003961F5" w:rsidRDefault="0002104C" w:rsidP="003961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1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198 000,00</w:t>
            </w:r>
          </w:p>
        </w:tc>
        <w:tc>
          <w:tcPr>
            <w:tcW w:w="1985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4C" w:rsidRPr="003961F5" w:rsidTr="003961F5">
        <w:tc>
          <w:tcPr>
            <w:tcW w:w="14797" w:type="dxa"/>
            <w:gridSpan w:val="11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104C" w:rsidRPr="003961F5" w:rsidTr="00152B69">
        <w:trPr>
          <w:trHeight w:val="165"/>
        </w:trPr>
        <w:tc>
          <w:tcPr>
            <w:tcW w:w="14797" w:type="dxa"/>
            <w:gridSpan w:val="11"/>
          </w:tcPr>
          <w:p w:rsidR="0002104C" w:rsidRPr="003961F5" w:rsidRDefault="0002104C" w:rsidP="003961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2104C" w:rsidRPr="003961F5" w:rsidTr="00171108">
        <w:trPr>
          <w:trHeight w:val="291"/>
        </w:trPr>
        <w:tc>
          <w:tcPr>
            <w:tcW w:w="1631" w:type="dxa"/>
          </w:tcPr>
          <w:p w:rsidR="0002104C" w:rsidRPr="003961F5" w:rsidRDefault="0002104C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Грушка Мария Александровна</w:t>
            </w:r>
          </w:p>
        </w:tc>
        <w:tc>
          <w:tcPr>
            <w:tcW w:w="201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630 597,12</w:t>
            </w:r>
          </w:p>
        </w:tc>
        <w:tc>
          <w:tcPr>
            <w:tcW w:w="1985" w:type="dxa"/>
          </w:tcPr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Default="0002104C" w:rsidP="00171108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SUZUKI KEI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52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5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2104C" w:rsidRDefault="0002104C" w:rsidP="00152B6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152B69" w:rsidRDefault="0002104C" w:rsidP="00152B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02104C" w:rsidRPr="003961F5" w:rsidTr="00DD2362">
        <w:trPr>
          <w:trHeight w:val="870"/>
        </w:trPr>
        <w:tc>
          <w:tcPr>
            <w:tcW w:w="1631" w:type="dxa"/>
          </w:tcPr>
          <w:p w:rsidR="0002104C" w:rsidRPr="003961F5" w:rsidRDefault="0002104C" w:rsidP="0017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2104C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152B69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02104C" w:rsidRPr="003961F5" w:rsidTr="00171108">
        <w:trPr>
          <w:trHeight w:val="720"/>
        </w:trPr>
        <w:tc>
          <w:tcPr>
            <w:tcW w:w="1631" w:type="dxa"/>
          </w:tcPr>
          <w:p w:rsidR="0002104C" w:rsidRDefault="0002104C" w:rsidP="00171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1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2104C" w:rsidRDefault="0002104C" w:rsidP="001711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00" w:type="dxa"/>
          </w:tcPr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02104C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152B69" w:rsidRDefault="0002104C" w:rsidP="009E0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62,83</w:t>
            </w:r>
          </w:p>
        </w:tc>
        <w:tc>
          <w:tcPr>
            <w:tcW w:w="1421" w:type="dxa"/>
          </w:tcPr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9E0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  <w:tr w:rsidR="0002104C" w:rsidRPr="003961F5" w:rsidTr="00171108">
        <w:tc>
          <w:tcPr>
            <w:tcW w:w="14797" w:type="dxa"/>
            <w:gridSpan w:val="11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104C" w:rsidRPr="003961F5" w:rsidTr="00171108">
        <w:tc>
          <w:tcPr>
            <w:tcW w:w="14797" w:type="dxa"/>
            <w:gridSpan w:val="11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02104C" w:rsidRPr="003961F5" w:rsidTr="00171108">
        <w:trPr>
          <w:trHeight w:val="291"/>
        </w:trPr>
        <w:tc>
          <w:tcPr>
            <w:tcW w:w="1631" w:type="dxa"/>
          </w:tcPr>
          <w:p w:rsidR="0002104C" w:rsidRPr="003961F5" w:rsidRDefault="0002104C" w:rsidP="001711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Рубайко Галина Павловна </w:t>
            </w:r>
          </w:p>
        </w:tc>
        <w:tc>
          <w:tcPr>
            <w:tcW w:w="201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Муниципального комитета Веденкинского сельского поселения</w:t>
            </w:r>
          </w:p>
        </w:tc>
        <w:tc>
          <w:tcPr>
            <w:tcW w:w="1569" w:type="dxa"/>
            <w:gridSpan w:val="2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283 399,37</w:t>
            </w:r>
          </w:p>
        </w:tc>
        <w:tc>
          <w:tcPr>
            <w:tcW w:w="1985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5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2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2104C" w:rsidRPr="00DD7A6D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DD7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104C" w:rsidRPr="00DD7A6D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D7A6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легковой универсал</w:t>
            </w:r>
          </w:p>
        </w:tc>
        <w:tc>
          <w:tcPr>
            <w:tcW w:w="1457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4C" w:rsidRPr="003961F5" w:rsidTr="00171108">
        <w:tc>
          <w:tcPr>
            <w:tcW w:w="1631" w:type="dxa"/>
          </w:tcPr>
          <w:p w:rsidR="0002104C" w:rsidRPr="003961F5" w:rsidRDefault="0002104C" w:rsidP="00171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2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04C" w:rsidRPr="003961F5" w:rsidTr="00171108">
        <w:tc>
          <w:tcPr>
            <w:tcW w:w="14797" w:type="dxa"/>
            <w:gridSpan w:val="11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02104C" w:rsidRPr="003961F5" w:rsidTr="00171108">
        <w:tc>
          <w:tcPr>
            <w:tcW w:w="14797" w:type="dxa"/>
            <w:gridSpan w:val="11"/>
          </w:tcPr>
          <w:p w:rsidR="0002104C" w:rsidRPr="003961F5" w:rsidRDefault="0002104C" w:rsidP="0017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961F5">
              <w:rPr>
                <w:rFonts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02104C" w:rsidRPr="002A7C0C" w:rsidRDefault="0002104C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4C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14"/>
    <w:rsid w:val="0002104C"/>
    <w:rsid w:val="00060700"/>
    <w:rsid w:val="0007352D"/>
    <w:rsid w:val="00095391"/>
    <w:rsid w:val="000B21AE"/>
    <w:rsid w:val="000F3BBC"/>
    <w:rsid w:val="001416C8"/>
    <w:rsid w:val="00150E27"/>
    <w:rsid w:val="00152B69"/>
    <w:rsid w:val="0015367A"/>
    <w:rsid w:val="00171108"/>
    <w:rsid w:val="00177929"/>
    <w:rsid w:val="001B5D9E"/>
    <w:rsid w:val="001B76D0"/>
    <w:rsid w:val="001C36A6"/>
    <w:rsid w:val="001C5C2D"/>
    <w:rsid w:val="001E3414"/>
    <w:rsid w:val="002416AC"/>
    <w:rsid w:val="00272A3A"/>
    <w:rsid w:val="00286C62"/>
    <w:rsid w:val="00286E76"/>
    <w:rsid w:val="002A17EB"/>
    <w:rsid w:val="002A7C0C"/>
    <w:rsid w:val="002E03BE"/>
    <w:rsid w:val="003129C5"/>
    <w:rsid w:val="00320EBA"/>
    <w:rsid w:val="00322A8C"/>
    <w:rsid w:val="00327E55"/>
    <w:rsid w:val="003542C8"/>
    <w:rsid w:val="003961F5"/>
    <w:rsid w:val="003A0392"/>
    <w:rsid w:val="003A4E65"/>
    <w:rsid w:val="003B31C4"/>
    <w:rsid w:val="003B330F"/>
    <w:rsid w:val="004226E3"/>
    <w:rsid w:val="0047367D"/>
    <w:rsid w:val="004D4F8E"/>
    <w:rsid w:val="00553794"/>
    <w:rsid w:val="00577CAE"/>
    <w:rsid w:val="005B4E0F"/>
    <w:rsid w:val="005C3765"/>
    <w:rsid w:val="006049B1"/>
    <w:rsid w:val="006A124C"/>
    <w:rsid w:val="006E52C0"/>
    <w:rsid w:val="007B1A01"/>
    <w:rsid w:val="007F63DC"/>
    <w:rsid w:val="00801F11"/>
    <w:rsid w:val="00831CDD"/>
    <w:rsid w:val="008345EA"/>
    <w:rsid w:val="008411D5"/>
    <w:rsid w:val="00890F6B"/>
    <w:rsid w:val="008D6426"/>
    <w:rsid w:val="00906C07"/>
    <w:rsid w:val="009835B2"/>
    <w:rsid w:val="0099649C"/>
    <w:rsid w:val="009977B3"/>
    <w:rsid w:val="009E05AA"/>
    <w:rsid w:val="009E5798"/>
    <w:rsid w:val="00A11767"/>
    <w:rsid w:val="00A167F3"/>
    <w:rsid w:val="00A44EC1"/>
    <w:rsid w:val="00A9308C"/>
    <w:rsid w:val="00A9479F"/>
    <w:rsid w:val="00AA6844"/>
    <w:rsid w:val="00AD3684"/>
    <w:rsid w:val="00AF47E1"/>
    <w:rsid w:val="00B14B12"/>
    <w:rsid w:val="00B64FBB"/>
    <w:rsid w:val="00B73A24"/>
    <w:rsid w:val="00BA4852"/>
    <w:rsid w:val="00BE5CF9"/>
    <w:rsid w:val="00C066F0"/>
    <w:rsid w:val="00C54797"/>
    <w:rsid w:val="00CA1BD6"/>
    <w:rsid w:val="00CA51F8"/>
    <w:rsid w:val="00DD2362"/>
    <w:rsid w:val="00DD7A6D"/>
    <w:rsid w:val="00E007A7"/>
    <w:rsid w:val="00E07AE8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2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7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3</Pages>
  <Words>658</Words>
  <Characters>3757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Лена</cp:lastModifiedBy>
  <cp:revision>10</cp:revision>
  <cp:lastPrinted>2017-04-27T05:58:00Z</cp:lastPrinted>
  <dcterms:created xsi:type="dcterms:W3CDTF">2016-05-12T06:27:00Z</dcterms:created>
  <dcterms:modified xsi:type="dcterms:W3CDTF">2017-06-15T01:34:00Z</dcterms:modified>
</cp:coreProperties>
</file>