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C" w:rsidRDefault="006C7CBC" w:rsidP="00886C29">
      <w:pPr>
        <w:jc w:val="center"/>
        <w:rPr>
          <w:b/>
          <w:sz w:val="20"/>
          <w:szCs w:val="20"/>
        </w:rPr>
      </w:pPr>
    </w:p>
    <w:p w:rsidR="006C7CBC" w:rsidRDefault="006C7CBC" w:rsidP="00886C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C7CBC" w:rsidRPr="00DB12CE" w:rsidRDefault="006C7CBC" w:rsidP="00886C29">
      <w:pPr>
        <w:jc w:val="center"/>
        <w:rPr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6C7CBC" w:rsidRDefault="006C7CBC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7CBC" w:rsidRDefault="006C7CBC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ВЕДЕНКИНСКОГО  СЕЛЬСКОГО ПОСЕЛЕНИЯ</w:t>
      </w:r>
    </w:p>
    <w:p w:rsidR="006C7CBC" w:rsidRPr="00DC446E" w:rsidRDefault="006C7CBC" w:rsidP="00886C29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ДАЛЬНЕРЕЧЕНСКОГО МУНИЦИПАЛЬНОГО РАЙОНА</w:t>
      </w:r>
    </w:p>
    <w:p w:rsidR="006C7CBC" w:rsidRPr="00DC446E" w:rsidRDefault="006C7CBC" w:rsidP="00886C29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ПРИМОРСКОГО КРАЯ</w:t>
      </w:r>
    </w:p>
    <w:p w:rsidR="006C7CBC" w:rsidRPr="00DC446E" w:rsidRDefault="006C7CBC" w:rsidP="00886C29">
      <w:pPr>
        <w:rPr>
          <w:b/>
          <w:sz w:val="28"/>
          <w:szCs w:val="28"/>
        </w:rPr>
      </w:pPr>
    </w:p>
    <w:p w:rsidR="006C7CBC" w:rsidRDefault="006C7CBC" w:rsidP="00886C2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C7CBC" w:rsidRDefault="006C7CBC" w:rsidP="00886C29">
      <w:pPr>
        <w:jc w:val="center"/>
        <w:rPr>
          <w:b/>
          <w:sz w:val="28"/>
          <w:szCs w:val="28"/>
        </w:rPr>
      </w:pPr>
    </w:p>
    <w:p w:rsidR="006C7CBC" w:rsidRPr="0004568E" w:rsidRDefault="006C7CBC" w:rsidP="00886C29">
      <w:pPr>
        <w:rPr>
          <w:b/>
        </w:rPr>
      </w:pPr>
      <w:r>
        <w:rPr>
          <w:b/>
          <w:sz w:val="20"/>
          <w:szCs w:val="20"/>
        </w:rPr>
        <w:t xml:space="preserve">       </w:t>
      </w:r>
      <w:r w:rsidRPr="0004568E">
        <w:rPr>
          <w:b/>
        </w:rPr>
        <w:t xml:space="preserve"> от 28.07.2017 г.              </w:t>
      </w:r>
      <w:r>
        <w:rPr>
          <w:b/>
        </w:rPr>
        <w:t xml:space="preserve">    </w:t>
      </w:r>
      <w:r w:rsidRPr="0004568E">
        <w:rPr>
          <w:b/>
        </w:rPr>
        <w:t xml:space="preserve">              с. Веденка                                              № 30</w:t>
      </w:r>
    </w:p>
    <w:p w:rsidR="006C7CBC" w:rsidRDefault="006C7CBC" w:rsidP="00886C29">
      <w:pPr>
        <w:rPr>
          <w:sz w:val="28"/>
          <w:szCs w:val="28"/>
        </w:rPr>
      </w:pPr>
    </w:p>
    <w:p w:rsidR="006C7CBC" w:rsidRPr="00DB12CE" w:rsidRDefault="006C7CBC" w:rsidP="00886C29">
      <w:pPr>
        <w:jc w:val="center"/>
        <w:rPr>
          <w:b/>
          <w:sz w:val="28"/>
          <w:szCs w:val="28"/>
        </w:rPr>
      </w:pPr>
      <w:r w:rsidRPr="00DB12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поддержке и развитие</w:t>
      </w:r>
      <w:r w:rsidRPr="00DB12CE">
        <w:rPr>
          <w:b/>
          <w:sz w:val="28"/>
          <w:szCs w:val="28"/>
        </w:rPr>
        <w:t xml:space="preserve"> малого и среднего предпринимательства на территории Веденкинского сельского поселения</w:t>
      </w:r>
    </w:p>
    <w:p w:rsidR="006C7CBC" w:rsidRPr="00D55784" w:rsidRDefault="006C7CBC" w:rsidP="00886C29">
      <w:pPr>
        <w:jc w:val="both"/>
      </w:pPr>
    </w:p>
    <w:p w:rsidR="006C7CBC" w:rsidRPr="00D55784" w:rsidRDefault="006C7CBC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>
        <w:t>ом</w:t>
      </w:r>
      <w:r w:rsidRPr="00D55784">
        <w:t xml:space="preserve"> муниципального образов</w:t>
      </w:r>
      <w:r>
        <w:t>ания Веденкинского</w:t>
      </w:r>
      <w:r w:rsidRPr="00D55784">
        <w:t xml:space="preserve"> сельское поселение, администрация </w:t>
      </w:r>
      <w:r>
        <w:t>Веденкинского</w:t>
      </w:r>
      <w:r w:rsidRPr="00D55784">
        <w:t xml:space="preserve"> сельского п</w:t>
      </w:r>
      <w:r>
        <w:t xml:space="preserve">оселения                     </w:t>
      </w:r>
      <w:r w:rsidRPr="00D55784">
        <w:t xml:space="preserve">                 </w:t>
      </w:r>
      <w:r w:rsidRPr="00D55784">
        <w:br/>
      </w:r>
    </w:p>
    <w:p w:rsidR="006C7CBC" w:rsidRPr="00D55784" w:rsidRDefault="006C7CBC" w:rsidP="00886C29">
      <w:pPr>
        <w:jc w:val="both"/>
      </w:pPr>
      <w:r w:rsidRPr="00D55784">
        <w:t>ПОСТАНОВЛЯЕТ:</w:t>
      </w:r>
    </w:p>
    <w:p w:rsidR="006C7CBC" w:rsidRPr="00D55784" w:rsidRDefault="006C7CBC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C7CBC" w:rsidRPr="00D55784" w:rsidRDefault="006C7CBC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r>
        <w:t>Веденкинского</w:t>
      </w:r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6C7CBC" w:rsidRPr="00D55784" w:rsidRDefault="006C7CBC" w:rsidP="00886C29">
      <w:pPr>
        <w:jc w:val="both"/>
      </w:pPr>
      <w:r w:rsidRPr="00D55784">
        <w:t xml:space="preserve">                                                       </w:t>
      </w:r>
      <w:r w:rsidRPr="00D55784">
        <w:br/>
        <w:t xml:space="preserve">            3. Настоящее постановление подлежит обязательному опубликованию в средствах массовой информации и размещению в сети «Интернет» на официальном сайте администрации </w:t>
      </w:r>
      <w:r>
        <w:t>Веденкинского</w:t>
      </w:r>
      <w:r w:rsidRPr="00D55784">
        <w:t xml:space="preserve"> сельского поселения.</w:t>
      </w:r>
    </w:p>
    <w:p w:rsidR="006C7CBC" w:rsidRDefault="006C7CBC" w:rsidP="00886C29">
      <w:pPr>
        <w:jc w:val="both"/>
      </w:pPr>
      <w:r w:rsidRPr="00D55784">
        <w:t xml:space="preserve">        </w:t>
      </w:r>
    </w:p>
    <w:p w:rsidR="006C7CBC" w:rsidRPr="00D55784" w:rsidRDefault="006C7CBC" w:rsidP="00886C29">
      <w:pPr>
        <w:jc w:val="both"/>
      </w:pPr>
      <w:r>
        <w:t xml:space="preserve">           </w:t>
      </w:r>
      <w:r w:rsidRPr="00D55784">
        <w:t xml:space="preserve"> 4. Контроль за исполнением настоящего постановления оставляю за собой.</w:t>
      </w:r>
    </w:p>
    <w:p w:rsidR="006C7CBC" w:rsidRDefault="006C7CBC" w:rsidP="00886C29"/>
    <w:p w:rsidR="006C7CBC" w:rsidRDefault="006C7CBC" w:rsidP="00886C29"/>
    <w:p w:rsidR="006C7CBC" w:rsidRDefault="006C7CBC" w:rsidP="00886C29"/>
    <w:p w:rsidR="006C7CBC" w:rsidRDefault="006C7CBC" w:rsidP="00886C29"/>
    <w:p w:rsidR="006C7CBC" w:rsidRDefault="006C7CBC" w:rsidP="00886C29"/>
    <w:p w:rsidR="006C7CBC" w:rsidRDefault="006C7CBC" w:rsidP="00886C29"/>
    <w:p w:rsidR="006C7CBC" w:rsidRDefault="006C7CBC" w:rsidP="00886C29">
      <w:r>
        <w:t>И.о. главы</w:t>
      </w:r>
      <w:r w:rsidRPr="00D55784">
        <w:t xml:space="preserve"> </w:t>
      </w:r>
      <w:r>
        <w:t>администрации</w:t>
      </w:r>
    </w:p>
    <w:p w:rsidR="006C7CBC" w:rsidRPr="00D55784" w:rsidRDefault="006C7CBC" w:rsidP="00886C29">
      <w:r>
        <w:t xml:space="preserve">Веденкинского </w:t>
      </w:r>
      <w:r w:rsidRPr="00D55784">
        <w:t xml:space="preserve">сельского поселения       </w:t>
      </w:r>
      <w:r>
        <w:t xml:space="preserve">                   </w:t>
      </w:r>
      <w:r w:rsidRPr="00D55784">
        <w:t xml:space="preserve">                                     </w:t>
      </w:r>
      <w:r>
        <w:t>Г.В. Казмирук</w:t>
      </w:r>
    </w:p>
    <w:p w:rsidR="006C7CBC" w:rsidRPr="00D55784" w:rsidRDefault="006C7CBC" w:rsidP="00886C29"/>
    <w:p w:rsidR="006C7CBC" w:rsidRDefault="006C7CBC" w:rsidP="00886C29"/>
    <w:p w:rsidR="006C7CBC" w:rsidRDefault="006C7CBC" w:rsidP="00886C29"/>
    <w:p w:rsidR="006C7CBC" w:rsidRDefault="006C7CBC" w:rsidP="00886C29"/>
    <w:p w:rsidR="006C7CBC" w:rsidRDefault="006C7CBC" w:rsidP="00886C29"/>
    <w:p w:rsidR="006C7CBC" w:rsidRDefault="006C7CBC" w:rsidP="00886C29">
      <w:pPr>
        <w:jc w:val="right"/>
        <w:rPr>
          <w:bCs/>
        </w:rPr>
      </w:pPr>
    </w:p>
    <w:p w:rsidR="006C7CBC" w:rsidRPr="00D55784" w:rsidRDefault="006C7CBC" w:rsidP="00886C29">
      <w:pPr>
        <w:jc w:val="right"/>
        <w:rPr>
          <w:bCs/>
        </w:rPr>
      </w:pPr>
      <w:r w:rsidRPr="00D55784">
        <w:rPr>
          <w:bCs/>
        </w:rPr>
        <w:t>Утверждено</w:t>
      </w:r>
    </w:p>
    <w:p w:rsidR="006C7CBC" w:rsidRDefault="006C7CBC" w:rsidP="00886C29">
      <w:pPr>
        <w:jc w:val="right"/>
        <w:rPr>
          <w:bCs/>
        </w:rPr>
      </w:pPr>
      <w:r w:rsidRPr="00D55784">
        <w:rPr>
          <w:bCs/>
        </w:rPr>
        <w:t xml:space="preserve">Постановлением </w:t>
      </w:r>
    </w:p>
    <w:p w:rsidR="006C7CBC" w:rsidRDefault="006C7CBC" w:rsidP="00886C29">
      <w:pPr>
        <w:jc w:val="right"/>
      </w:pPr>
      <w:r>
        <w:rPr>
          <w:bCs/>
        </w:rPr>
        <w:t xml:space="preserve">Администрации </w:t>
      </w:r>
      <w:r>
        <w:t>Веденкинского</w:t>
      </w:r>
    </w:p>
    <w:p w:rsidR="006C7CBC" w:rsidRPr="00D55784" w:rsidRDefault="006C7CBC" w:rsidP="00886C29">
      <w:pPr>
        <w:jc w:val="right"/>
        <w:rPr>
          <w:bCs/>
        </w:rPr>
      </w:pPr>
      <w:r w:rsidRPr="00D55784">
        <w:rPr>
          <w:bCs/>
        </w:rPr>
        <w:t xml:space="preserve"> сельского поселения</w:t>
      </w:r>
    </w:p>
    <w:p w:rsidR="006C7CBC" w:rsidRPr="00D55784" w:rsidRDefault="006C7CBC" w:rsidP="00886C29">
      <w:pPr>
        <w:jc w:val="right"/>
        <w:rPr>
          <w:bCs/>
        </w:rPr>
      </w:pPr>
      <w:r w:rsidRPr="00D55784">
        <w:rPr>
          <w:bCs/>
        </w:rPr>
        <w:t xml:space="preserve"> </w:t>
      </w:r>
      <w:r>
        <w:rPr>
          <w:bCs/>
        </w:rPr>
        <w:t xml:space="preserve">от 28.07.2017 г. </w:t>
      </w:r>
      <w:r w:rsidRPr="00D55784">
        <w:rPr>
          <w:bCs/>
        </w:rPr>
        <w:t xml:space="preserve">№ </w:t>
      </w:r>
      <w:r>
        <w:rPr>
          <w:bCs/>
        </w:rPr>
        <w:t>30</w:t>
      </w:r>
    </w:p>
    <w:p w:rsidR="006C7CBC" w:rsidRPr="00D55784" w:rsidRDefault="006C7CBC" w:rsidP="00886C29"/>
    <w:p w:rsidR="006C7CBC" w:rsidRPr="00D55784" w:rsidRDefault="006C7CBC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6C7CBC" w:rsidRPr="00D55784" w:rsidRDefault="006C7CBC" w:rsidP="00886C29">
      <w:pPr>
        <w:jc w:val="center"/>
      </w:pPr>
      <w:r w:rsidRPr="00D55784"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7CBC" w:rsidRPr="00D55784" w:rsidRDefault="006C7CBC" w:rsidP="00886C29">
      <w:pPr>
        <w:jc w:val="center"/>
      </w:pPr>
    </w:p>
    <w:p w:rsidR="006C7CBC" w:rsidRPr="00D55784" w:rsidRDefault="006C7CBC" w:rsidP="00886C29">
      <w:pPr>
        <w:jc w:val="center"/>
      </w:pPr>
    </w:p>
    <w:p w:rsidR="006C7CBC" w:rsidRPr="00D55784" w:rsidRDefault="006C7CBC" w:rsidP="00886C29">
      <w:pPr>
        <w:jc w:val="both"/>
      </w:pPr>
      <w:r w:rsidRPr="00D55784">
        <w:t xml:space="preserve">            1. 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(далее–перечень) осуществляется администрацией </w:t>
      </w:r>
      <w:r>
        <w:t>Веденкинского</w:t>
      </w:r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приложению 1, утверждается постановлением главы администрации </w:t>
      </w:r>
      <w:r>
        <w:t>Веденкинского</w:t>
      </w:r>
      <w:r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6C7CBC" w:rsidRPr="00D55784" w:rsidRDefault="006C7CBC" w:rsidP="00886C29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подлежит обязательному опубликованию в средствах массовой информации, а также размещению в сети «Интернет» на официальном сайте </w:t>
      </w:r>
      <w:r>
        <w:t>Веденкинского</w:t>
      </w:r>
      <w:r w:rsidRPr="00D55784">
        <w:t xml:space="preserve"> сельского поселения.</w:t>
      </w:r>
    </w:p>
    <w:p w:rsidR="006C7CBC" w:rsidRPr="00D55784" w:rsidRDefault="006C7CBC" w:rsidP="000D518B">
      <w:r w:rsidRPr="00D55784">
        <w:t xml:space="preserve">            4. Муниципальное имущество, включенное в перечень, может 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</w:t>
      </w:r>
      <w:r>
        <w:t xml:space="preserve">статьи 9 </w:t>
      </w:r>
      <w:r w:rsidRPr="00D55784"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6C7CBC" w:rsidRPr="00D55784" w:rsidRDefault="006C7CBC" w:rsidP="000D518B">
      <w:r w:rsidRPr="00D55784">
        <w:t xml:space="preserve">          </w:t>
      </w:r>
      <w:r>
        <w:t xml:space="preserve"> 5</w:t>
      </w:r>
      <w:r w:rsidRPr="00D55784">
        <w:t>. Муниципальное имущество, указанное в приложении 1,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</w:t>
      </w:r>
      <w:r>
        <w:t>сийской Федерации».</w:t>
      </w:r>
      <w:r>
        <w:br/>
        <w:t xml:space="preserve">           6</w:t>
      </w:r>
      <w:r w:rsidRPr="00D55784">
        <w:t>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порядке установленном законодательством РФ.</w:t>
      </w:r>
    </w:p>
    <w:p w:rsidR="006C7CBC" w:rsidRPr="00D55784" w:rsidRDefault="006C7CBC" w:rsidP="00886C29">
      <w:pPr>
        <w:jc w:val="both"/>
      </w:pPr>
      <w:r>
        <w:t xml:space="preserve"> 6</w:t>
      </w:r>
      <w:r w:rsidRPr="00D55784">
        <w:t xml:space="preserve">.1 </w:t>
      </w:r>
      <w:r>
        <w:t xml:space="preserve"> </w:t>
      </w:r>
      <w:r w:rsidRPr="00D55784">
        <w:t xml:space="preserve">Договоры, предусматривающие передачу прав владения и (или) пользования муниципального имущества, включенного в перечень, заключаются не менее чем </w:t>
      </w:r>
      <w:r w:rsidRPr="002F5F94">
        <w:rPr>
          <w:b/>
        </w:rPr>
        <w:t>на пять лет.</w:t>
      </w:r>
      <w:r w:rsidRPr="00D55784"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</w:t>
      </w:r>
      <w:r>
        <w:t xml:space="preserve"> </w:t>
      </w:r>
      <w:r w:rsidRPr="00D55784">
        <w:t>-</w:t>
      </w:r>
      <w:r>
        <w:t xml:space="preserve"> </w:t>
      </w:r>
      <w:r w:rsidRPr="00D55784">
        <w:t>инкубаторами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6C7CBC" w:rsidRPr="00D55784" w:rsidRDefault="006C7CBC" w:rsidP="00886C29">
      <w:pPr>
        <w:jc w:val="both"/>
      </w:pPr>
      <w:r>
        <w:t>6</w:t>
      </w:r>
      <w:r w:rsidRPr="00D55784">
        <w:t xml:space="preserve">.2 </w:t>
      </w:r>
      <w:r>
        <w:t xml:space="preserve">  </w:t>
      </w:r>
      <w:r w:rsidRPr="00D55784">
        <w:t>Сведения об утверждении перечня муниципального имущества</w:t>
      </w:r>
      <w:r>
        <w:t xml:space="preserve"> на указанного в приложении 1, а также об изменениях в таком перечне,</w:t>
      </w:r>
      <w:r w:rsidRPr="00D55784"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C7CBC" w:rsidRPr="00D55784" w:rsidRDefault="006C7CBC" w:rsidP="00FA2489">
      <w:r>
        <w:t>6</w:t>
      </w:r>
      <w:r w:rsidRPr="00D55784">
        <w:t xml:space="preserve">.3 </w:t>
      </w:r>
      <w:r>
        <w:t xml:space="preserve">      </w:t>
      </w:r>
      <w:r w:rsidRPr="00D55784">
        <w:t>Имущество, включённое в перечень, предоставляемое во владение и (или) пользование, должно использо</w:t>
      </w:r>
      <w:r>
        <w:t>ваться по целевому назначению.</w:t>
      </w:r>
      <w:r>
        <w:br/>
        <w:t>6</w:t>
      </w:r>
      <w:r w:rsidRPr="00D55784">
        <w:t xml:space="preserve">.4 </w:t>
      </w:r>
      <w:r>
        <w:t xml:space="preserve">      </w:t>
      </w:r>
      <w:r w:rsidRPr="00D55784">
        <w:t xml:space="preserve">В перечень может включаться следующее муниципальное имущество: земельные участки, здания, строения, сооружения, нежилые помещения. </w:t>
      </w:r>
      <w:r w:rsidRPr="00D55784">
        <w:br/>
        <w:t xml:space="preserve">            </w:t>
      </w:r>
      <w:r>
        <w:t>7</w:t>
      </w:r>
      <w:r w:rsidRPr="00D55784">
        <w:t xml:space="preserve">. Размер льготной ставки арендной платы по договорам в отношении имущества, включенного в перечень указанный в приложении 1, нормативно-правовым актом администрации </w:t>
      </w:r>
      <w:r>
        <w:t>Веденкинского</w:t>
      </w:r>
      <w:r w:rsidRPr="00D55784">
        <w:t xml:space="preserve"> се</w:t>
      </w:r>
      <w:r>
        <w:t>льского поселения.</w:t>
      </w:r>
      <w:r>
        <w:br/>
        <w:t xml:space="preserve">            8</w:t>
      </w:r>
      <w:r w:rsidRPr="00D55784">
        <w:t>. При необходимости в перечень вносятся соответствующие изменения.</w:t>
      </w:r>
    </w:p>
    <w:p w:rsidR="006C7CBC" w:rsidRPr="00D55784" w:rsidRDefault="006C7CBC" w:rsidP="00886C29">
      <w:pPr>
        <w:jc w:val="both"/>
      </w:pPr>
      <w:r>
        <w:t xml:space="preserve">            9</w:t>
      </w:r>
      <w:r w:rsidRPr="00D55784">
        <w:t xml:space="preserve">. Ведение Перечня от имени муниципального образования </w:t>
      </w:r>
      <w:r>
        <w:t>Веденкинского</w:t>
      </w:r>
      <w:r w:rsidRPr="00D55784">
        <w:t xml:space="preserve"> сельское поселение осуществляет администрация </w:t>
      </w:r>
      <w:r>
        <w:t>Веденкинского</w:t>
      </w:r>
      <w:r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r>
        <w:t>Веденкинского</w:t>
      </w:r>
      <w:r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администрации, в срок не позднее 30 дней с даты поступления такого обращения.</w:t>
      </w:r>
    </w:p>
    <w:p w:rsidR="006C7CBC" w:rsidRPr="00D55784" w:rsidRDefault="006C7CBC" w:rsidP="00886C29">
      <w:pPr>
        <w:jc w:val="both"/>
      </w:pPr>
    </w:p>
    <w:p w:rsidR="006C7CBC" w:rsidRPr="00D55784" w:rsidRDefault="006C7CBC" w:rsidP="00886C29">
      <w:pPr>
        <w:jc w:val="both"/>
      </w:pPr>
    </w:p>
    <w:p w:rsidR="006C7CBC" w:rsidRPr="00D55784" w:rsidRDefault="006C7CBC" w:rsidP="00886C29">
      <w:pPr>
        <w:jc w:val="both"/>
      </w:pPr>
    </w:p>
    <w:p w:rsidR="006C7CBC" w:rsidRPr="00D55784" w:rsidRDefault="006C7CBC" w:rsidP="00886C29">
      <w:pPr>
        <w:jc w:val="both"/>
      </w:pPr>
    </w:p>
    <w:p w:rsidR="006C7CBC" w:rsidRPr="00D55784" w:rsidRDefault="006C7CBC" w:rsidP="00886C29">
      <w:pPr>
        <w:jc w:val="both"/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jc w:val="both"/>
        <w:rPr>
          <w:sz w:val="28"/>
          <w:szCs w:val="28"/>
        </w:rPr>
      </w:pPr>
    </w:p>
    <w:p w:rsidR="006C7CBC" w:rsidRDefault="006C7CBC" w:rsidP="00886C29">
      <w:pPr>
        <w:rPr>
          <w:sz w:val="28"/>
          <w:szCs w:val="28"/>
        </w:rPr>
        <w:sectPr w:rsidR="006C7CBC" w:rsidSect="00DC446E">
          <w:pgSz w:w="11906" w:h="16838"/>
          <w:pgMar w:top="360" w:right="850" w:bottom="709" w:left="1440" w:header="708" w:footer="708" w:gutter="0"/>
          <w:cols w:space="720"/>
        </w:sectPr>
      </w:pPr>
      <w:bookmarkStart w:id="0" w:name="_GoBack"/>
      <w:bookmarkEnd w:id="0"/>
    </w:p>
    <w:p w:rsidR="006C7CBC" w:rsidRPr="002F5F94" w:rsidRDefault="006C7CBC" w:rsidP="00886C29">
      <w:pPr>
        <w:jc w:val="right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</w:r>
      <w:r w:rsidRPr="002F5F94">
        <w:t>Приложение 1</w:t>
      </w:r>
    </w:p>
    <w:p w:rsidR="006C7CBC" w:rsidRPr="002F5F94" w:rsidRDefault="006C7CBC" w:rsidP="00886C29">
      <w:pPr>
        <w:jc w:val="right"/>
      </w:pPr>
      <w:r w:rsidRPr="002F5F94">
        <w:t>к Порядку утвержденному</w:t>
      </w:r>
    </w:p>
    <w:p w:rsidR="006C7CBC" w:rsidRPr="002F5F94" w:rsidRDefault="006C7CBC" w:rsidP="00886C29">
      <w:pPr>
        <w:jc w:val="right"/>
      </w:pPr>
      <w:r w:rsidRPr="002F5F94">
        <w:t xml:space="preserve">Постановлением </w:t>
      </w:r>
      <w:r>
        <w:t>администрации</w:t>
      </w:r>
    </w:p>
    <w:p w:rsidR="006C7CBC" w:rsidRPr="002F5F94" w:rsidRDefault="006C7CBC" w:rsidP="00886C29">
      <w:pPr>
        <w:jc w:val="right"/>
      </w:pPr>
      <w:r>
        <w:t>Веденкинского</w:t>
      </w:r>
      <w:r w:rsidRPr="002F5F94">
        <w:t xml:space="preserve"> сельского поселения</w:t>
      </w:r>
    </w:p>
    <w:p w:rsidR="006C7CBC" w:rsidRPr="002F5F94" w:rsidRDefault="006C7CBC" w:rsidP="00886C29">
      <w:pPr>
        <w:jc w:val="right"/>
      </w:pPr>
      <w:r w:rsidRPr="002F5F94">
        <w:t>От</w:t>
      </w:r>
      <w:r>
        <w:t xml:space="preserve"> 28.07.2017г.  № 30 </w:t>
      </w:r>
      <w:r w:rsidRPr="002F5F94">
        <w:t xml:space="preserve">  </w:t>
      </w:r>
      <w:r>
        <w:t xml:space="preserve">                      </w:t>
      </w:r>
    </w:p>
    <w:p w:rsidR="006C7CBC" w:rsidRDefault="006C7CBC" w:rsidP="00886C29">
      <w:pPr>
        <w:jc w:val="right"/>
        <w:rPr>
          <w:sz w:val="20"/>
          <w:szCs w:val="20"/>
        </w:rPr>
      </w:pPr>
    </w:p>
    <w:p w:rsidR="006C7CBC" w:rsidRDefault="006C7CBC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C7CBC" w:rsidRDefault="006C7CBC" w:rsidP="00886C29">
      <w:pPr>
        <w:jc w:val="right"/>
        <w:rPr>
          <w:sz w:val="20"/>
          <w:szCs w:val="20"/>
        </w:rPr>
      </w:pPr>
    </w:p>
    <w:p w:rsidR="006C7CBC" w:rsidRDefault="006C7CBC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7CBC" w:rsidRDefault="006C7CBC" w:rsidP="00886C29">
      <w:pPr>
        <w:jc w:val="center"/>
        <w:rPr>
          <w:sz w:val="28"/>
          <w:szCs w:val="28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269"/>
        <w:gridCol w:w="2408"/>
        <w:gridCol w:w="2408"/>
        <w:gridCol w:w="2691"/>
        <w:gridCol w:w="2554"/>
        <w:gridCol w:w="2489"/>
      </w:tblGrid>
      <w:tr w:rsidR="006C7CBC" w:rsidTr="00886C29">
        <w:trPr>
          <w:trHeight w:val="299"/>
        </w:trPr>
        <w:tc>
          <w:tcPr>
            <w:tcW w:w="673" w:type="dxa"/>
            <w:vMerge w:val="restart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70" w:type="dxa"/>
            <w:vMerge w:val="restart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409" w:type="dxa"/>
            <w:vMerge w:val="restart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409" w:type="dxa"/>
            <w:vMerge w:val="restart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7737" w:type="dxa"/>
            <w:gridSpan w:val="3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</w:tr>
      <w:tr w:rsidR="006C7CBC" w:rsidTr="00886C29">
        <w:trPr>
          <w:trHeight w:val="337"/>
        </w:trPr>
        <w:tc>
          <w:tcPr>
            <w:tcW w:w="673" w:type="dxa"/>
            <w:vMerge/>
            <w:vAlign w:val="center"/>
          </w:tcPr>
          <w:p w:rsidR="006C7CBC" w:rsidRDefault="006C7CBC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vAlign w:val="center"/>
          </w:tcPr>
          <w:p w:rsidR="006C7CBC" w:rsidRDefault="006C7CB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6C7CBC" w:rsidRDefault="006C7CB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6C7CBC" w:rsidRDefault="006C7CB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555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490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6C7CBC" w:rsidTr="00886C29">
        <w:tc>
          <w:tcPr>
            <w:tcW w:w="673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6C7CBC" w:rsidRDefault="006C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</w:t>
            </w:r>
          </w:p>
        </w:tc>
      </w:tr>
      <w:tr w:rsidR="006C7CBC" w:rsidTr="00886C29">
        <w:tc>
          <w:tcPr>
            <w:tcW w:w="673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6C7CBC" w:rsidRDefault="006C7CB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C7CBC" w:rsidRDefault="006C7CB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C7CBC" w:rsidRDefault="006C7CB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6C7CBC" w:rsidRDefault="006C7CBC" w:rsidP="00DB12CE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</w:p>
        </w:tc>
      </w:tr>
      <w:tr w:rsidR="006C7CBC" w:rsidTr="00886C29">
        <w:tc>
          <w:tcPr>
            <w:tcW w:w="673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6C7CBC" w:rsidRDefault="006C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6C7CBC" w:rsidRDefault="006C7CBC">
            <w:pPr>
              <w:rPr>
                <w:sz w:val="28"/>
                <w:szCs w:val="28"/>
              </w:rPr>
            </w:pPr>
          </w:p>
        </w:tc>
      </w:tr>
    </w:tbl>
    <w:p w:rsidR="006C7CBC" w:rsidRDefault="006C7CBC" w:rsidP="00886C29">
      <w:pPr>
        <w:jc w:val="center"/>
        <w:rPr>
          <w:sz w:val="28"/>
          <w:szCs w:val="28"/>
        </w:rPr>
      </w:pPr>
    </w:p>
    <w:p w:rsidR="006C7CBC" w:rsidRDefault="006C7CBC" w:rsidP="00886C29">
      <w:pPr>
        <w:jc w:val="center"/>
        <w:rPr>
          <w:sz w:val="20"/>
          <w:szCs w:val="20"/>
        </w:rPr>
      </w:pPr>
    </w:p>
    <w:p w:rsidR="006C7CBC" w:rsidRDefault="006C7CBC" w:rsidP="00886C29"/>
    <w:p w:rsidR="006C7CBC" w:rsidRDefault="006C7CBC"/>
    <w:sectPr w:rsidR="006C7CB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C29"/>
    <w:rsid w:val="00017A6C"/>
    <w:rsid w:val="00017EDE"/>
    <w:rsid w:val="0004568E"/>
    <w:rsid w:val="000D518B"/>
    <w:rsid w:val="001865AA"/>
    <w:rsid w:val="001B406B"/>
    <w:rsid w:val="001C30A5"/>
    <w:rsid w:val="00255307"/>
    <w:rsid w:val="002F5F94"/>
    <w:rsid w:val="00331679"/>
    <w:rsid w:val="00541AE7"/>
    <w:rsid w:val="005E35C6"/>
    <w:rsid w:val="006C7CBC"/>
    <w:rsid w:val="007E0447"/>
    <w:rsid w:val="008717B7"/>
    <w:rsid w:val="00886C29"/>
    <w:rsid w:val="008B55F5"/>
    <w:rsid w:val="009422E9"/>
    <w:rsid w:val="00A4034E"/>
    <w:rsid w:val="00AB563C"/>
    <w:rsid w:val="00AB73E5"/>
    <w:rsid w:val="00BD629E"/>
    <w:rsid w:val="00BD6F61"/>
    <w:rsid w:val="00BE3BB9"/>
    <w:rsid w:val="00D55784"/>
    <w:rsid w:val="00DB12CE"/>
    <w:rsid w:val="00DC446E"/>
    <w:rsid w:val="00F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1293</Words>
  <Characters>7373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Лена</cp:lastModifiedBy>
  <cp:revision>5</cp:revision>
  <cp:lastPrinted>2017-07-28T02:15:00Z</cp:lastPrinted>
  <dcterms:created xsi:type="dcterms:W3CDTF">2017-06-14T06:23:00Z</dcterms:created>
  <dcterms:modified xsi:type="dcterms:W3CDTF">2017-07-28T02:15:00Z</dcterms:modified>
</cp:coreProperties>
</file>