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F23">
        <w:rPr>
          <w:rFonts w:ascii="Times New Roman" w:hAnsi="Times New Roman"/>
          <w:b/>
          <w:sz w:val="28"/>
          <w:szCs w:val="28"/>
        </w:rPr>
        <w:t>АДМИНИСТРАЦИЯ</w:t>
      </w:r>
    </w:p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F23">
        <w:rPr>
          <w:rFonts w:ascii="Times New Roman" w:hAnsi="Times New Roman"/>
          <w:b/>
          <w:sz w:val="28"/>
          <w:szCs w:val="28"/>
        </w:rPr>
        <w:t>ВЕДЕНКИНСКОГО СЕЛЬСКОГО ПОСЕЛЕНИЯ</w:t>
      </w:r>
    </w:p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F23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F23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F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90470" w:rsidRPr="003B5F23" w:rsidRDefault="00390470" w:rsidP="00E76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470" w:rsidRPr="003B5F23" w:rsidRDefault="00390470" w:rsidP="00E7607F">
      <w:pPr>
        <w:spacing w:after="0"/>
        <w:rPr>
          <w:rFonts w:ascii="Times New Roman" w:hAnsi="Times New Roman"/>
          <w:b/>
          <w:sz w:val="28"/>
          <w:szCs w:val="28"/>
        </w:rPr>
      </w:pPr>
      <w:r w:rsidRPr="003B5F23">
        <w:rPr>
          <w:rFonts w:ascii="Times New Roman" w:hAnsi="Times New Roman"/>
          <w:b/>
          <w:sz w:val="28"/>
          <w:szCs w:val="28"/>
        </w:rPr>
        <w:t xml:space="preserve">    12 сентября </w:t>
      </w:r>
      <w:smartTag w:uri="urn:schemas-microsoft-com:office:smarttags" w:element="metricconverter">
        <w:smartTagPr>
          <w:attr w:name="ProductID" w:val="2018 г"/>
        </w:smartTagPr>
        <w:r w:rsidRPr="003B5F23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3B5F23">
        <w:rPr>
          <w:rFonts w:ascii="Times New Roman" w:hAnsi="Times New Roman"/>
          <w:b/>
          <w:sz w:val="28"/>
          <w:szCs w:val="28"/>
        </w:rPr>
        <w:t xml:space="preserve">.                          с. Веденка                                               № 47       </w:t>
      </w:r>
    </w:p>
    <w:p w:rsidR="00390470" w:rsidRPr="003B5F23" w:rsidRDefault="00390470" w:rsidP="003B5F23">
      <w:pPr>
        <w:ind w:left="1418" w:right="1132"/>
        <w:jc w:val="center"/>
        <w:rPr>
          <w:rFonts w:ascii="Times New Roman" w:hAnsi="Times New Roman"/>
          <w:b/>
          <w:sz w:val="28"/>
          <w:szCs w:val="28"/>
        </w:rPr>
      </w:pPr>
    </w:p>
    <w:p w:rsidR="00390470" w:rsidRPr="003B5F23" w:rsidRDefault="00390470" w:rsidP="003B5F23">
      <w:pPr>
        <w:spacing w:line="240" w:lineRule="auto"/>
        <w:ind w:left="1418" w:right="1132"/>
        <w:jc w:val="center"/>
        <w:rPr>
          <w:rFonts w:ascii="Times New Roman" w:hAnsi="Times New Roman"/>
          <w:sz w:val="26"/>
        </w:rPr>
      </w:pPr>
      <w:r w:rsidRPr="003B5F23">
        <w:rPr>
          <w:rFonts w:ascii="Times New Roman" w:hAnsi="Times New Roman"/>
          <w:b/>
          <w:sz w:val="28"/>
          <w:szCs w:val="28"/>
        </w:rPr>
        <w:t xml:space="preserve">О подаче заявлений о государственном кадастровом учете и (или) государственной регистрации прав в отношении имущества, находящегося в собственности </w:t>
      </w:r>
      <w:r>
        <w:rPr>
          <w:rFonts w:ascii="Times New Roman" w:hAnsi="Times New Roman"/>
          <w:b/>
          <w:sz w:val="28"/>
          <w:szCs w:val="28"/>
        </w:rPr>
        <w:t xml:space="preserve">Веденкинского сельского поселения </w:t>
      </w:r>
      <w:r w:rsidRPr="003B5F23">
        <w:rPr>
          <w:rFonts w:ascii="Times New Roman" w:hAnsi="Times New Roman"/>
          <w:b/>
          <w:sz w:val="28"/>
          <w:szCs w:val="28"/>
        </w:rPr>
        <w:t>Дальнереченского муниципального района исключительно в электронном виде</w:t>
      </w:r>
    </w:p>
    <w:p w:rsidR="00390470" w:rsidRDefault="00390470" w:rsidP="003B5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F23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31.01.2017 № 147-р «Об утверждении целевой модели упрощения процедур ведения бизнеса и повышения инвестиционной привлекательности субъектов Российской Федерации, руководствуясь рекомендациями Приморского края</w:t>
      </w:r>
      <w:r>
        <w:rPr>
          <w:rFonts w:ascii="Times New Roman" w:hAnsi="Times New Roman"/>
          <w:sz w:val="28"/>
          <w:szCs w:val="28"/>
        </w:rPr>
        <w:t xml:space="preserve">, администрация Веденкинского сельского поселения </w:t>
      </w:r>
    </w:p>
    <w:p w:rsidR="00390470" w:rsidRPr="003B5F23" w:rsidRDefault="00390470" w:rsidP="003B5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90470" w:rsidRPr="003B5F23" w:rsidRDefault="00390470" w:rsidP="003B5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F23">
        <w:rPr>
          <w:rFonts w:ascii="Times New Roman" w:hAnsi="Times New Roman"/>
          <w:sz w:val="28"/>
          <w:szCs w:val="28"/>
        </w:rPr>
        <w:t xml:space="preserve"> 1. Назначить осуществление подачи заявлений о государственном кадастровом учете и (или) государственной регистрации прав в отношении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Веденкинского сельского поселения Дальнереченского </w:t>
      </w:r>
      <w:r w:rsidRPr="003B5F23">
        <w:rPr>
          <w:rFonts w:ascii="Times New Roman" w:hAnsi="Times New Roman"/>
          <w:sz w:val="28"/>
          <w:szCs w:val="28"/>
        </w:rPr>
        <w:t xml:space="preserve">муниципального района, исключительно в электронном виде </w:t>
      </w:r>
      <w:r>
        <w:rPr>
          <w:rFonts w:ascii="Times New Roman" w:hAnsi="Times New Roman"/>
          <w:sz w:val="28"/>
          <w:szCs w:val="28"/>
        </w:rPr>
        <w:t>старшему специалисту Веденкинского сельского поселения Почтарь Е.А.</w:t>
      </w:r>
    </w:p>
    <w:p w:rsidR="00390470" w:rsidRPr="003B5F23" w:rsidRDefault="00390470" w:rsidP="003B5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F2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Старшему специалисту Почтарь Е.А.</w:t>
      </w:r>
      <w:r w:rsidRPr="003B5F23">
        <w:rPr>
          <w:rFonts w:ascii="Times New Roman" w:hAnsi="Times New Roman"/>
          <w:sz w:val="28"/>
          <w:szCs w:val="28"/>
        </w:rPr>
        <w:t xml:space="preserve">  в течение пяти рабочих дней обеспечить размещение данного постановления на  официальном сай</w:t>
      </w:r>
      <w:r>
        <w:rPr>
          <w:rFonts w:ascii="Times New Roman" w:hAnsi="Times New Roman"/>
          <w:sz w:val="28"/>
          <w:szCs w:val="28"/>
        </w:rPr>
        <w:t xml:space="preserve">те </w:t>
      </w:r>
      <w:r w:rsidRPr="003B5F23">
        <w:rPr>
          <w:rFonts w:ascii="Times New Roman" w:hAnsi="Times New Roman"/>
          <w:sz w:val="28"/>
          <w:szCs w:val="28"/>
        </w:rPr>
        <w:t>администрации Дальнереченского муниципального района в сети Интернет.</w:t>
      </w:r>
    </w:p>
    <w:p w:rsidR="00390470" w:rsidRPr="003B5F23" w:rsidRDefault="00390470" w:rsidP="003B5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F2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90470" w:rsidRPr="003B5F23" w:rsidRDefault="00390470" w:rsidP="00E7607F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3B5F23">
        <w:rPr>
          <w:rFonts w:ascii="Times New Roman" w:hAnsi="Times New Roman"/>
          <w:sz w:val="28"/>
          <w:szCs w:val="28"/>
        </w:rPr>
        <w:t>Глава  администрации</w:t>
      </w:r>
    </w:p>
    <w:p w:rsidR="00390470" w:rsidRPr="003B5F23" w:rsidRDefault="00390470" w:rsidP="00E7607F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3B5F23">
        <w:rPr>
          <w:rFonts w:ascii="Times New Roman" w:hAnsi="Times New Roman"/>
          <w:sz w:val="28"/>
          <w:szCs w:val="28"/>
        </w:rPr>
        <w:t>Веденкинского сельского поселения                                                А.А. Бровок</w:t>
      </w:r>
    </w:p>
    <w:p w:rsidR="00390470" w:rsidRPr="00541EBD" w:rsidRDefault="00390470" w:rsidP="003B5F23">
      <w:pPr>
        <w:shd w:val="clear" w:color="auto" w:fill="FFFFFF"/>
        <w:spacing w:before="100" w:beforeAutospacing="1" w:after="0" w:line="240" w:lineRule="auto"/>
        <w:rPr>
          <w:sz w:val="26"/>
          <w:szCs w:val="26"/>
        </w:rPr>
      </w:pPr>
      <w:r w:rsidRPr="00541EBD">
        <w:rPr>
          <w:rFonts w:ascii="Times New Roman" w:hAnsi="Times New Roman"/>
          <w:sz w:val="26"/>
          <w:szCs w:val="26"/>
          <w:lang w:eastAsia="ru-RU"/>
        </w:rPr>
        <w:t>  </w:t>
      </w:r>
      <w:bookmarkStart w:id="0" w:name="_GoBack"/>
      <w:bookmarkEnd w:id="0"/>
    </w:p>
    <w:sectPr w:rsidR="00390470" w:rsidRPr="00541EBD" w:rsidSect="003B5F23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545"/>
    <w:multiLevelType w:val="multilevel"/>
    <w:tmpl w:val="731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07F"/>
    <w:rsid w:val="00045EFB"/>
    <w:rsid w:val="000821F8"/>
    <w:rsid w:val="000B61E3"/>
    <w:rsid w:val="001536D6"/>
    <w:rsid w:val="001D1574"/>
    <w:rsid w:val="002B6708"/>
    <w:rsid w:val="002C03A1"/>
    <w:rsid w:val="003877AD"/>
    <w:rsid w:val="00390470"/>
    <w:rsid w:val="003B5F23"/>
    <w:rsid w:val="004361A0"/>
    <w:rsid w:val="004602F6"/>
    <w:rsid w:val="00461A76"/>
    <w:rsid w:val="004B4CE7"/>
    <w:rsid w:val="00541EBD"/>
    <w:rsid w:val="005B516C"/>
    <w:rsid w:val="00656D9B"/>
    <w:rsid w:val="006576DC"/>
    <w:rsid w:val="00795839"/>
    <w:rsid w:val="00993C62"/>
    <w:rsid w:val="009F3A86"/>
    <w:rsid w:val="00A33EB7"/>
    <w:rsid w:val="00A91298"/>
    <w:rsid w:val="00B23CF6"/>
    <w:rsid w:val="00BF3C5A"/>
    <w:rsid w:val="00C3775A"/>
    <w:rsid w:val="00D440E7"/>
    <w:rsid w:val="00DA52DB"/>
    <w:rsid w:val="00E07818"/>
    <w:rsid w:val="00E260F1"/>
    <w:rsid w:val="00E71116"/>
    <w:rsid w:val="00E71426"/>
    <w:rsid w:val="00E7607F"/>
    <w:rsid w:val="00ED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5F23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C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234</Words>
  <Characters>1340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7</cp:revision>
  <cp:lastPrinted>2018-09-13T07:25:00Z</cp:lastPrinted>
  <dcterms:created xsi:type="dcterms:W3CDTF">2017-07-14T02:16:00Z</dcterms:created>
  <dcterms:modified xsi:type="dcterms:W3CDTF">2018-09-13T07:25:00Z</dcterms:modified>
</cp:coreProperties>
</file>