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F8" w:rsidRPr="002A7855" w:rsidRDefault="00545EF8" w:rsidP="002A7855">
      <w:pPr>
        <w:jc w:val="center"/>
        <w:rPr>
          <w:b/>
        </w:rPr>
      </w:pPr>
      <w:r w:rsidRPr="002A7855">
        <w:rPr>
          <w:b/>
        </w:rPr>
        <w:t xml:space="preserve">АДМИНИСТРАЦИЯ </w:t>
      </w:r>
    </w:p>
    <w:p w:rsidR="00545EF8" w:rsidRPr="002A7855" w:rsidRDefault="00545EF8" w:rsidP="002A7855">
      <w:pPr>
        <w:jc w:val="center"/>
        <w:rPr>
          <w:b/>
        </w:rPr>
      </w:pPr>
      <w:r w:rsidRPr="002A7855">
        <w:rPr>
          <w:b/>
        </w:rPr>
        <w:t>ВЕДЕНКИНСКОГО СЕЛЬСКОГО ПОСЕЛЕНИЯ</w:t>
      </w:r>
    </w:p>
    <w:p w:rsidR="00545EF8" w:rsidRPr="002A7855" w:rsidRDefault="00545EF8" w:rsidP="002A7855">
      <w:pPr>
        <w:jc w:val="center"/>
        <w:rPr>
          <w:b/>
        </w:rPr>
      </w:pPr>
      <w:r w:rsidRPr="002A7855">
        <w:rPr>
          <w:b/>
        </w:rPr>
        <w:t xml:space="preserve"> ДАЛЬНЕРЕЧЕНСКОГО МУНИЦИПАЛЬНОГО РАЙОНА</w:t>
      </w:r>
    </w:p>
    <w:p w:rsidR="00545EF8" w:rsidRPr="00BE6522" w:rsidRDefault="00545EF8" w:rsidP="00420AE7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545EF8" w:rsidRPr="00BE6522" w:rsidRDefault="00545EF8" w:rsidP="00D6214C">
      <w:pPr>
        <w:ind w:hanging="180"/>
        <w:jc w:val="center"/>
        <w:rPr>
          <w:b/>
          <w:sz w:val="28"/>
          <w:szCs w:val="28"/>
        </w:rPr>
      </w:pPr>
    </w:p>
    <w:p w:rsidR="00545EF8" w:rsidRDefault="00545EF8" w:rsidP="00D6214C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545EF8" w:rsidRPr="002A7855" w:rsidRDefault="00545EF8" w:rsidP="002A7855"/>
    <w:p w:rsidR="00545EF8" w:rsidRPr="00E176D2" w:rsidRDefault="00545EF8" w:rsidP="00D6214C">
      <w:pPr>
        <w:jc w:val="both"/>
        <w:rPr>
          <w:b/>
        </w:rPr>
      </w:pPr>
      <w:r>
        <w:rPr>
          <w:b/>
          <w:sz w:val="20"/>
          <w:szCs w:val="20"/>
        </w:rPr>
        <w:t xml:space="preserve">   </w:t>
      </w:r>
      <w:r w:rsidRPr="00420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декабря</w:t>
      </w:r>
      <w:r w:rsidRPr="00420AE7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20AE7">
          <w:rPr>
            <w:b/>
            <w:sz w:val="28"/>
            <w:szCs w:val="28"/>
          </w:rPr>
          <w:t>2018 г</w:t>
        </w:r>
      </w:smartTag>
      <w:r w:rsidRPr="00420AE7">
        <w:rPr>
          <w:b/>
          <w:sz w:val="28"/>
          <w:szCs w:val="28"/>
        </w:rPr>
        <w:t xml:space="preserve">                          с. Веденка                                № </w:t>
      </w:r>
      <w:r>
        <w:rPr>
          <w:b/>
          <w:sz w:val="28"/>
          <w:szCs w:val="28"/>
        </w:rPr>
        <w:t>59/4</w:t>
      </w:r>
    </w:p>
    <w:p w:rsidR="00545EF8" w:rsidRPr="00E176D2" w:rsidRDefault="00545EF8" w:rsidP="00D6214C">
      <w:pPr>
        <w:ind w:left="-180" w:firstLine="888"/>
        <w:jc w:val="center"/>
        <w:rPr>
          <w:b/>
          <w:bCs/>
        </w:rPr>
      </w:pPr>
    </w:p>
    <w:p w:rsidR="00545EF8" w:rsidRDefault="00545EF8" w:rsidP="00D6214C">
      <w:pPr>
        <w:ind w:left="-180" w:firstLine="888"/>
        <w:jc w:val="center"/>
        <w:rPr>
          <w:b/>
          <w:bCs/>
          <w:sz w:val="28"/>
          <w:szCs w:val="28"/>
        </w:rPr>
      </w:pPr>
    </w:p>
    <w:p w:rsidR="00545EF8" w:rsidRPr="00B33650" w:rsidRDefault="00545EF8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545EF8" w:rsidRDefault="00545EF8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>Веденкинского сельского поселения «</w:t>
      </w:r>
      <w:r>
        <w:rPr>
          <w:b/>
          <w:sz w:val="26"/>
          <w:szCs w:val="26"/>
        </w:rPr>
        <w:t>Обеспечение  пожарной безопасности на территории Веденкинского сельского поселения</w:t>
      </w:r>
      <w:r w:rsidRPr="00B33650">
        <w:rPr>
          <w:b/>
          <w:sz w:val="28"/>
          <w:szCs w:val="28"/>
        </w:rPr>
        <w:t xml:space="preserve">» </w:t>
      </w:r>
    </w:p>
    <w:p w:rsidR="00545EF8" w:rsidRDefault="00545EF8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545EF8" w:rsidRDefault="00545EF8" w:rsidP="00D6214C">
      <w:pPr>
        <w:ind w:left="-180" w:firstLine="888"/>
        <w:jc w:val="center"/>
        <w:rPr>
          <w:b/>
          <w:sz w:val="28"/>
          <w:szCs w:val="28"/>
        </w:rPr>
      </w:pPr>
    </w:p>
    <w:p w:rsidR="00545EF8" w:rsidRPr="00B33650" w:rsidRDefault="00545EF8" w:rsidP="00420AE7">
      <w:pPr>
        <w:ind w:left="-180" w:firstLine="888"/>
        <w:rPr>
          <w:sz w:val="28"/>
          <w:szCs w:val="28"/>
        </w:rPr>
      </w:pP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545EF8" w:rsidRPr="00CD37BA" w:rsidRDefault="00545EF8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545EF8" w:rsidRPr="00550542" w:rsidRDefault="00545EF8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545EF8" w:rsidRDefault="00545EF8" w:rsidP="00D6214C">
      <w:pPr>
        <w:spacing w:before="10" w:after="10"/>
        <w:rPr>
          <w:sz w:val="28"/>
          <w:szCs w:val="28"/>
        </w:rPr>
      </w:pPr>
    </w:p>
    <w:p w:rsidR="00545EF8" w:rsidRDefault="00545EF8" w:rsidP="00220611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>
        <w:rPr>
          <w:sz w:val="28"/>
          <w:szCs w:val="28"/>
        </w:rPr>
        <w:t>Обеспечение  пожарной безопасности на территории Веденкинского сельского поселения»</w:t>
      </w:r>
      <w:r w:rsidRPr="003D2A38">
        <w:rPr>
          <w:sz w:val="28"/>
          <w:szCs w:val="28"/>
        </w:rPr>
        <w:t xml:space="preserve">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2</w:t>
      </w:r>
      <w:r>
        <w:rPr>
          <w:sz w:val="28"/>
          <w:szCs w:val="28"/>
        </w:rPr>
        <w:t>5</w:t>
      </w:r>
      <w:r w:rsidRPr="00B33650">
        <w:rPr>
          <w:sz w:val="28"/>
          <w:szCs w:val="28"/>
        </w:rPr>
        <w:t xml:space="preserve"> октября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28</w:t>
      </w:r>
      <w:r w:rsidRPr="00B33650">
        <w:rPr>
          <w:sz w:val="28"/>
          <w:szCs w:val="28"/>
        </w:rPr>
        <w:t>.</w:t>
      </w:r>
    </w:p>
    <w:p w:rsidR="00545EF8" w:rsidRDefault="00545EF8" w:rsidP="00220611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5"/>
      </w:tblGrid>
      <w:tr w:rsidR="00545EF8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45EF8" w:rsidRPr="00B63B8E" w:rsidRDefault="00545EF8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F8" w:rsidRPr="00B63B8E" w:rsidRDefault="00545EF8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545EF8" w:rsidRPr="00B63B8E" w:rsidRDefault="00545EF8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545EF8" w:rsidRDefault="00545EF8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F8" w:rsidRDefault="00545EF8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F8" w:rsidRPr="00841248" w:rsidRDefault="00545EF8" w:rsidP="001D6216">
            <w:pPr>
              <w:pStyle w:val="a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1 годы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475,156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475,156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545EF8" w:rsidRPr="00841248" w:rsidRDefault="00545EF8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545EF8" w:rsidRPr="00841248" w:rsidRDefault="00545EF8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120,156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545EF8" w:rsidRPr="00841248" w:rsidRDefault="00545EF8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45EF8" w:rsidRPr="00841248" w:rsidRDefault="00545EF8" w:rsidP="001D6216">
            <w:pPr>
              <w:rPr>
                <w:sz w:val="26"/>
                <w:szCs w:val="26"/>
              </w:rPr>
            </w:pPr>
            <w:r w:rsidRPr="00841248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841248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80</w:t>
            </w:r>
            <w:r w:rsidRPr="00841248">
              <w:rPr>
                <w:sz w:val="26"/>
                <w:szCs w:val="26"/>
              </w:rPr>
              <w:t xml:space="preserve">   тыс. рублей;</w:t>
            </w:r>
          </w:p>
          <w:p w:rsidR="00545EF8" w:rsidRPr="00B63B8E" w:rsidRDefault="00545EF8" w:rsidP="00C00C55">
            <w:pPr>
              <w:rPr>
                <w:sz w:val="28"/>
                <w:szCs w:val="28"/>
              </w:rPr>
            </w:pPr>
            <w:r w:rsidRPr="00841248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</w:t>
            </w:r>
            <w:r w:rsidRPr="00841248">
              <w:rPr>
                <w:sz w:val="26"/>
                <w:szCs w:val="26"/>
              </w:rPr>
              <w:t xml:space="preserve">1 году – </w:t>
            </w:r>
            <w:r>
              <w:rPr>
                <w:sz w:val="26"/>
                <w:szCs w:val="26"/>
              </w:rPr>
              <w:t>80</w:t>
            </w:r>
            <w:bookmarkStart w:id="0" w:name="_GoBack"/>
            <w:bookmarkEnd w:id="0"/>
            <w:r w:rsidRPr="00841248">
              <w:rPr>
                <w:sz w:val="26"/>
                <w:szCs w:val="26"/>
              </w:rPr>
              <w:t xml:space="preserve">  тыс. рублей;</w:t>
            </w:r>
          </w:p>
        </w:tc>
      </w:tr>
    </w:tbl>
    <w:p w:rsidR="00545EF8" w:rsidRDefault="00545EF8" w:rsidP="00220611">
      <w:pPr>
        <w:rPr>
          <w:sz w:val="28"/>
          <w:szCs w:val="28"/>
        </w:rPr>
      </w:pPr>
    </w:p>
    <w:p w:rsidR="00545EF8" w:rsidRPr="00047970" w:rsidRDefault="00545EF8" w:rsidP="002206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территории Веденкинского»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№1 и Таблица 3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545EF8" w:rsidRPr="00B33650" w:rsidRDefault="00545EF8" w:rsidP="00220611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545EF8" w:rsidRPr="00B33650" w:rsidRDefault="00545EF8" w:rsidP="00220611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545EF8" w:rsidRDefault="00545EF8" w:rsidP="00220611">
      <w:pPr>
        <w:spacing w:before="10" w:after="10"/>
        <w:rPr>
          <w:sz w:val="28"/>
          <w:szCs w:val="28"/>
        </w:rPr>
      </w:pPr>
    </w:p>
    <w:p w:rsidR="00545EF8" w:rsidRPr="00B33650" w:rsidRDefault="00545EF8" w:rsidP="00D6214C">
      <w:pPr>
        <w:spacing w:before="10" w:after="10"/>
        <w:ind w:firstLine="709"/>
        <w:rPr>
          <w:sz w:val="28"/>
          <w:szCs w:val="28"/>
        </w:rPr>
      </w:pPr>
    </w:p>
    <w:p w:rsidR="00545EF8" w:rsidRPr="00550542" w:rsidRDefault="00545EF8" w:rsidP="00D6214C">
      <w:pPr>
        <w:spacing w:before="10" w:after="10"/>
        <w:rPr>
          <w:sz w:val="28"/>
          <w:szCs w:val="28"/>
        </w:rPr>
      </w:pPr>
    </w:p>
    <w:p w:rsidR="00545EF8" w:rsidRDefault="00545EF8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45EF8" w:rsidRPr="003C6673" w:rsidRDefault="00545EF8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545EF8" w:rsidRDefault="00545EF8" w:rsidP="00D6214C">
      <w:pPr>
        <w:shd w:val="clear" w:color="auto" w:fill="FFFFFF"/>
        <w:tabs>
          <w:tab w:val="left" w:pos="7680"/>
        </w:tabs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  <w:t>А.А. Бровок</w:t>
      </w:r>
    </w:p>
    <w:p w:rsidR="00545EF8" w:rsidRDefault="00545EF8"/>
    <w:p w:rsidR="00545EF8" w:rsidRDefault="00545EF8"/>
    <w:p w:rsidR="00545EF8" w:rsidRDefault="00545EF8" w:rsidP="00420AE7">
      <w:pPr>
        <w:ind w:left="4956" w:firstLine="708"/>
        <w:jc w:val="right"/>
        <w:rPr>
          <w:sz w:val="26"/>
          <w:szCs w:val="26"/>
        </w:rPr>
      </w:pPr>
    </w:p>
    <w:p w:rsidR="00545EF8" w:rsidRDefault="00545EF8" w:rsidP="00420AE7">
      <w:pPr>
        <w:ind w:left="4956" w:firstLine="708"/>
        <w:jc w:val="right"/>
        <w:rPr>
          <w:sz w:val="26"/>
          <w:szCs w:val="26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</w:pPr>
    </w:p>
    <w:p w:rsidR="00545EF8" w:rsidRDefault="00545EF8" w:rsidP="00D6214C">
      <w:pPr>
        <w:rPr>
          <w:sz w:val="28"/>
          <w:szCs w:val="28"/>
        </w:rPr>
        <w:sectPr w:rsidR="00545EF8" w:rsidSect="002A7855">
          <w:pgSz w:w="11906" w:h="16838"/>
          <w:pgMar w:top="1134" w:right="926" w:bottom="539" w:left="1260" w:header="709" w:footer="709" w:gutter="0"/>
          <w:cols w:space="708"/>
          <w:docGrid w:linePitch="360"/>
        </w:sectPr>
      </w:pPr>
    </w:p>
    <w:p w:rsidR="00545EF8" w:rsidRPr="008D50DB" w:rsidRDefault="00545EF8" w:rsidP="00630EDB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8D50DB">
        <w:rPr>
          <w:sz w:val="18"/>
          <w:szCs w:val="18"/>
        </w:rPr>
        <w:t>Приложение № 1</w:t>
      </w:r>
    </w:p>
    <w:p w:rsidR="00545EF8" w:rsidRPr="008D50DB" w:rsidRDefault="00545EF8" w:rsidP="00630E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545EF8" w:rsidRPr="008D50DB" w:rsidRDefault="00545EF8" w:rsidP="00630E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«Обеспечение пожарной безопасности на территории  </w:t>
      </w:r>
    </w:p>
    <w:p w:rsidR="00545EF8" w:rsidRPr="008D50DB" w:rsidRDefault="00545EF8" w:rsidP="0063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545EF8" w:rsidRPr="008D50DB" w:rsidRDefault="00545EF8" w:rsidP="00630ED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50DB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545EF8" w:rsidRPr="008D50DB" w:rsidRDefault="00545EF8" w:rsidP="00630ED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50DB">
        <w:rPr>
          <w:rFonts w:ascii="Times New Roman" w:hAnsi="Times New Roman" w:cs="Times New Roman"/>
          <w:b/>
          <w:sz w:val="16"/>
          <w:szCs w:val="16"/>
        </w:rPr>
        <w:t xml:space="preserve">МЕРОПРИЯТИЙ МУНИЦИПАЛЬНОЙ ПРОГРАММЫ  "ОБЕСПЕЧЕНИЕ ПОЖАРНОЙ БЕЗОПАСНОСТИ </w:t>
      </w:r>
    </w:p>
    <w:p w:rsidR="00545EF8" w:rsidRPr="008D50DB" w:rsidRDefault="00545EF8" w:rsidP="00630ED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D50DB">
        <w:rPr>
          <w:rFonts w:ascii="Times New Roman" w:hAnsi="Times New Roman" w:cs="Times New Roman"/>
          <w:b/>
          <w:sz w:val="16"/>
          <w:szCs w:val="16"/>
        </w:rPr>
        <w:t>НА ТЕРРИТОРИИ ВЕДЕНКИНСКОГО СЕЛЬСКОГО ПОСЕЛЕНИЯ  НА 2017-2021 ГОДЫ"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2187"/>
        <w:gridCol w:w="1703"/>
        <w:gridCol w:w="1415"/>
        <w:gridCol w:w="1236"/>
        <w:gridCol w:w="1175"/>
        <w:gridCol w:w="990"/>
        <w:gridCol w:w="851"/>
        <w:gridCol w:w="857"/>
        <w:gridCol w:w="709"/>
        <w:gridCol w:w="703"/>
        <w:gridCol w:w="6"/>
        <w:gridCol w:w="561"/>
        <w:gridCol w:w="1135"/>
        <w:gridCol w:w="1415"/>
      </w:tblGrid>
      <w:tr w:rsidR="00545EF8" w:rsidRPr="002A37BC" w:rsidTr="006F2456">
        <w:trPr>
          <w:trHeight w:val="225"/>
        </w:trPr>
        <w:tc>
          <w:tcPr>
            <w:tcW w:w="153" w:type="pct"/>
            <w:vMerge w:val="restar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bookmarkStart w:id="1" w:name="RANGE!A6:N18"/>
            <w:bookmarkEnd w:id="1"/>
            <w:r w:rsidRPr="002A37BC">
              <w:rPr>
                <w:sz w:val="16"/>
                <w:szCs w:val="16"/>
              </w:rPr>
              <w:t>N п/п</w:t>
            </w:r>
          </w:p>
        </w:tc>
        <w:tc>
          <w:tcPr>
            <w:tcW w:w="709" w:type="pct"/>
            <w:vMerge w:val="restar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52" w:type="pct"/>
            <w:vMerge w:val="restart"/>
            <w:vAlign w:val="center"/>
          </w:tcPr>
          <w:p w:rsidR="00545EF8" w:rsidRPr="002A37BC" w:rsidRDefault="00545EF8" w:rsidP="00420AE7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Перечень </w:t>
            </w:r>
            <w:r>
              <w:rPr>
                <w:sz w:val="16"/>
                <w:szCs w:val="16"/>
              </w:rPr>
              <w:t>с</w:t>
            </w:r>
            <w:r w:rsidRPr="002A37BC">
              <w:rPr>
                <w:sz w:val="16"/>
                <w:szCs w:val="16"/>
              </w:rPr>
              <w:t>тандартных процедур, обеспечивающих выполнение мероприятия,</w:t>
            </w:r>
            <w:r>
              <w:rPr>
                <w:sz w:val="16"/>
                <w:szCs w:val="16"/>
              </w:rPr>
              <w:t xml:space="preserve"> </w:t>
            </w:r>
            <w:r w:rsidRPr="002A37BC">
              <w:rPr>
                <w:sz w:val="16"/>
                <w:szCs w:val="16"/>
              </w:rPr>
              <w:t>с указанием предельных сроков их исполнения</w:t>
            </w:r>
          </w:p>
        </w:tc>
        <w:tc>
          <w:tcPr>
            <w:tcW w:w="459" w:type="pct"/>
            <w:vMerge w:val="restar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1" w:type="pct"/>
            <w:vMerge w:val="restart"/>
            <w:vAlign w:val="center"/>
          </w:tcPr>
          <w:p w:rsidR="00545EF8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 мероприятия в текущем финансовом году</w:t>
            </w:r>
          </w:p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321" w:type="pct"/>
            <w:vMerge w:val="restart"/>
            <w:vAlign w:val="center"/>
          </w:tcPr>
          <w:p w:rsidR="00545EF8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Всего</w:t>
            </w:r>
          </w:p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196" w:type="pct"/>
            <w:gridSpan w:val="6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368" w:type="pct"/>
            <w:vAlign w:val="center"/>
          </w:tcPr>
          <w:p w:rsidR="00545EF8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Ответственный </w:t>
            </w:r>
          </w:p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выполнение мероприятия </w:t>
            </w:r>
            <w:r w:rsidRPr="002A37BC">
              <w:rPr>
                <w:sz w:val="16"/>
                <w:szCs w:val="16"/>
              </w:rPr>
              <w:t>программы</w:t>
            </w:r>
          </w:p>
        </w:tc>
        <w:tc>
          <w:tcPr>
            <w:tcW w:w="459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545EF8" w:rsidRPr="002A37BC" w:rsidTr="006F2456">
        <w:trPr>
          <w:trHeight w:val="439"/>
        </w:trPr>
        <w:tc>
          <w:tcPr>
            <w:tcW w:w="153" w:type="pct"/>
            <w:vMerge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vMerge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545EF8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78" w:type="pct"/>
            <w:vAlign w:val="center"/>
          </w:tcPr>
          <w:p w:rsidR="00545EF8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0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2A37B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0" w:type="pct"/>
            <w:gridSpan w:val="2"/>
            <w:vAlign w:val="center"/>
          </w:tcPr>
          <w:p w:rsidR="00545EF8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82" w:type="pct"/>
            <w:vAlign w:val="center"/>
          </w:tcPr>
          <w:p w:rsidR="00545EF8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368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</w:p>
        </w:tc>
      </w:tr>
      <w:tr w:rsidR="00545EF8" w:rsidRPr="002A37BC" w:rsidTr="006F2456">
        <w:trPr>
          <w:trHeight w:val="1575"/>
        </w:trPr>
        <w:tc>
          <w:tcPr>
            <w:tcW w:w="153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552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</w:tcPr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Веденкинского сельского поселения </w:t>
            </w:r>
          </w:p>
        </w:tc>
        <w:tc>
          <w:tcPr>
            <w:tcW w:w="401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2017-2021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381" w:type="pct"/>
            <w:vAlign w:val="center"/>
          </w:tcPr>
          <w:p w:rsidR="00545EF8" w:rsidRPr="002A37BC" w:rsidRDefault="00545EF8" w:rsidP="00EE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120,156</w:t>
            </w:r>
          </w:p>
        </w:tc>
        <w:tc>
          <w:tcPr>
            <w:tcW w:w="321" w:type="pct"/>
            <w:vAlign w:val="center"/>
          </w:tcPr>
          <w:p w:rsidR="00545EF8" w:rsidRPr="002A37BC" w:rsidRDefault="00545EF8" w:rsidP="00BC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475,156</w:t>
            </w:r>
          </w:p>
        </w:tc>
        <w:tc>
          <w:tcPr>
            <w:tcW w:w="276" w:type="pct"/>
            <w:vAlign w:val="center"/>
          </w:tcPr>
          <w:p w:rsidR="00545EF8" w:rsidRPr="00B510B4" w:rsidRDefault="00545EF8" w:rsidP="00BC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278" w:type="pct"/>
          </w:tcPr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BC1963">
            <w:r>
              <w:rPr>
                <w:sz w:val="16"/>
                <w:szCs w:val="16"/>
              </w:rPr>
              <w:t>120,156</w:t>
            </w:r>
          </w:p>
        </w:tc>
        <w:tc>
          <w:tcPr>
            <w:tcW w:w="230" w:type="pct"/>
          </w:tcPr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r>
              <w:rPr>
                <w:sz w:val="16"/>
                <w:szCs w:val="16"/>
              </w:rPr>
              <w:t>80</w:t>
            </w:r>
          </w:p>
        </w:tc>
        <w:tc>
          <w:tcPr>
            <w:tcW w:w="230" w:type="pct"/>
            <w:gridSpan w:val="2"/>
          </w:tcPr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r>
              <w:rPr>
                <w:sz w:val="16"/>
                <w:szCs w:val="16"/>
              </w:rPr>
              <w:t>80</w:t>
            </w:r>
          </w:p>
        </w:tc>
        <w:tc>
          <w:tcPr>
            <w:tcW w:w="182" w:type="pct"/>
          </w:tcPr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r>
              <w:rPr>
                <w:sz w:val="16"/>
                <w:szCs w:val="16"/>
              </w:rPr>
              <w:t>80</w:t>
            </w:r>
          </w:p>
        </w:tc>
        <w:tc>
          <w:tcPr>
            <w:tcW w:w="368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Администрация Веденкинского сельского поселения </w:t>
            </w:r>
          </w:p>
        </w:tc>
        <w:tc>
          <w:tcPr>
            <w:tcW w:w="459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545EF8" w:rsidRPr="002A37BC" w:rsidTr="006F2456">
        <w:trPr>
          <w:trHeight w:val="1713"/>
        </w:trPr>
        <w:tc>
          <w:tcPr>
            <w:tcW w:w="153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1.1.</w:t>
            </w:r>
          </w:p>
        </w:tc>
        <w:tc>
          <w:tcPr>
            <w:tcW w:w="709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552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A37BC">
              <w:rPr>
                <w:sz w:val="16"/>
                <w:szCs w:val="16"/>
              </w:rPr>
              <w:t>роведение закупок агитационных материалов</w:t>
            </w:r>
          </w:p>
        </w:tc>
        <w:tc>
          <w:tcPr>
            <w:tcW w:w="459" w:type="pct"/>
          </w:tcPr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Default="00545EF8" w:rsidP="00234155">
            <w:pPr>
              <w:rPr>
                <w:sz w:val="16"/>
                <w:szCs w:val="16"/>
              </w:rPr>
            </w:pPr>
          </w:p>
          <w:p w:rsidR="00545EF8" w:rsidRPr="002A37BC" w:rsidRDefault="00545EF8" w:rsidP="00234155">
            <w:pPr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Веденкинского сельского  поселения</w:t>
            </w:r>
          </w:p>
        </w:tc>
        <w:tc>
          <w:tcPr>
            <w:tcW w:w="401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2017-2021</w:t>
            </w:r>
            <w:r w:rsidRPr="002A37BC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381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vAlign w:val="center"/>
          </w:tcPr>
          <w:p w:rsidR="00545EF8" w:rsidRPr="002A37BC" w:rsidRDefault="00545EF8" w:rsidP="00234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Веденкинского сельского поселения</w:t>
            </w:r>
          </w:p>
        </w:tc>
        <w:tc>
          <w:tcPr>
            <w:tcW w:w="459" w:type="pct"/>
            <w:vAlign w:val="center"/>
          </w:tcPr>
          <w:p w:rsidR="00545EF8" w:rsidRPr="002A37BC" w:rsidRDefault="00545EF8" w:rsidP="00234155">
            <w:pPr>
              <w:jc w:val="center"/>
              <w:rPr>
                <w:sz w:val="16"/>
                <w:szCs w:val="16"/>
              </w:rPr>
            </w:pPr>
            <w:r w:rsidRPr="002A37BC">
              <w:rPr>
                <w:sz w:val="16"/>
                <w:szCs w:val="16"/>
              </w:rPr>
              <w:t>Изготовление и распространение агитационного материала отражающего вопросы пожарной безопасности.</w:t>
            </w:r>
          </w:p>
        </w:tc>
      </w:tr>
      <w:tr w:rsidR="00545EF8" w:rsidRPr="007F1FE0" w:rsidTr="006F2456">
        <w:trPr>
          <w:trHeight w:val="1884"/>
        </w:trPr>
        <w:tc>
          <w:tcPr>
            <w:tcW w:w="153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2</w:t>
            </w:r>
          </w:p>
        </w:tc>
        <w:tc>
          <w:tcPr>
            <w:tcW w:w="709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Мероприятия по устройству минерализованных полос вокруг населенных пунктов поселения</w:t>
            </w: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с.Междуречье,     с.Стретенка,</w:t>
            </w: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с.Новотроицкое,</w:t>
            </w: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с.Веденка</w:t>
            </w: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с.Соловьевка</w:t>
            </w:r>
          </w:p>
        </w:tc>
        <w:tc>
          <w:tcPr>
            <w:tcW w:w="552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2017-20</w:t>
            </w:r>
            <w:r>
              <w:rPr>
                <w:sz w:val="16"/>
                <w:szCs w:val="16"/>
              </w:rPr>
              <w:t>2</w:t>
            </w:r>
            <w:r w:rsidRPr="007F1FE0">
              <w:rPr>
                <w:sz w:val="16"/>
                <w:szCs w:val="16"/>
              </w:rPr>
              <w:t>1 гг.</w:t>
            </w:r>
          </w:p>
        </w:tc>
        <w:tc>
          <w:tcPr>
            <w:tcW w:w="381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21" w:type="pct"/>
            <w:vAlign w:val="center"/>
          </w:tcPr>
          <w:p w:rsidR="00545EF8" w:rsidRPr="007F1FE0" w:rsidRDefault="00545EF8" w:rsidP="00EE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276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60,0</w:t>
            </w:r>
          </w:p>
        </w:tc>
        <w:tc>
          <w:tcPr>
            <w:tcW w:w="278" w:type="pct"/>
            <w:vAlign w:val="center"/>
          </w:tcPr>
          <w:p w:rsidR="00545EF8" w:rsidRPr="007F1FE0" w:rsidRDefault="00545EF8" w:rsidP="006F2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F1FE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30" w:type="pct"/>
            <w:gridSpan w:val="2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2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68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Администрация Веденкинского сельского поселения</w:t>
            </w:r>
          </w:p>
        </w:tc>
        <w:tc>
          <w:tcPr>
            <w:tcW w:w="459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 xml:space="preserve">Профилактика пожаров на территории  Веденкинского сельского поселения </w:t>
            </w:r>
          </w:p>
        </w:tc>
      </w:tr>
      <w:tr w:rsidR="00545EF8" w:rsidRPr="007F1FE0" w:rsidTr="006F2456">
        <w:trPr>
          <w:trHeight w:val="1147"/>
        </w:trPr>
        <w:tc>
          <w:tcPr>
            <w:tcW w:w="153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3.</w:t>
            </w:r>
          </w:p>
        </w:tc>
        <w:tc>
          <w:tcPr>
            <w:tcW w:w="709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Мероприятия по устройству пожарных пирсов на существу</w:t>
            </w:r>
            <w:r>
              <w:rPr>
                <w:sz w:val="16"/>
                <w:szCs w:val="16"/>
              </w:rPr>
              <w:t>ющих водоемах и искусственных водоемах</w:t>
            </w:r>
            <w:r w:rsidRPr="007F1FE0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552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Заключение договора</w:t>
            </w:r>
          </w:p>
        </w:tc>
        <w:tc>
          <w:tcPr>
            <w:tcW w:w="459" w:type="pct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 xml:space="preserve">Бюджет Веденкинского сельского поселения </w:t>
            </w:r>
          </w:p>
        </w:tc>
        <w:tc>
          <w:tcPr>
            <w:tcW w:w="401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2017-20</w:t>
            </w:r>
            <w:r>
              <w:rPr>
                <w:sz w:val="16"/>
                <w:szCs w:val="16"/>
              </w:rPr>
              <w:t>2</w:t>
            </w:r>
            <w:r w:rsidRPr="007F1FE0">
              <w:rPr>
                <w:sz w:val="16"/>
                <w:szCs w:val="16"/>
              </w:rPr>
              <w:t>1 гг.</w:t>
            </w:r>
          </w:p>
        </w:tc>
        <w:tc>
          <w:tcPr>
            <w:tcW w:w="381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276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7F1FE0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1FE0">
              <w:rPr>
                <w:sz w:val="16"/>
                <w:szCs w:val="16"/>
              </w:rPr>
              <w:t>,0</w:t>
            </w:r>
          </w:p>
        </w:tc>
        <w:tc>
          <w:tcPr>
            <w:tcW w:w="230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1FE0">
              <w:rPr>
                <w:sz w:val="16"/>
                <w:szCs w:val="16"/>
              </w:rPr>
              <w:t>,0</w:t>
            </w:r>
          </w:p>
        </w:tc>
        <w:tc>
          <w:tcPr>
            <w:tcW w:w="230" w:type="pct"/>
            <w:gridSpan w:val="2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2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8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Администрация Веденкинского сельского поселения</w:t>
            </w:r>
          </w:p>
        </w:tc>
        <w:tc>
          <w:tcPr>
            <w:tcW w:w="459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 xml:space="preserve">Профилактика пожаров на территории Веденкинского сельского поселения </w:t>
            </w:r>
          </w:p>
        </w:tc>
      </w:tr>
      <w:tr w:rsidR="00545EF8" w:rsidRPr="007F1FE0" w:rsidTr="006F2456">
        <w:trPr>
          <w:trHeight w:val="1248"/>
        </w:trPr>
        <w:tc>
          <w:tcPr>
            <w:tcW w:w="153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4.</w:t>
            </w:r>
          </w:p>
        </w:tc>
        <w:tc>
          <w:tcPr>
            <w:tcW w:w="709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552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Приобретение огнетушителей, пожарного инвентаря, пожарных щитов, проверка и перезарядка огнетушителей</w:t>
            </w:r>
          </w:p>
        </w:tc>
        <w:tc>
          <w:tcPr>
            <w:tcW w:w="459" w:type="pct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</w:p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 xml:space="preserve">Бюджет Веденкинского сельского поселения </w:t>
            </w:r>
          </w:p>
        </w:tc>
        <w:tc>
          <w:tcPr>
            <w:tcW w:w="401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>2017-20</w:t>
            </w:r>
            <w:r>
              <w:rPr>
                <w:sz w:val="16"/>
                <w:szCs w:val="16"/>
              </w:rPr>
              <w:t>2</w:t>
            </w:r>
            <w:r w:rsidRPr="007F1FE0">
              <w:rPr>
                <w:sz w:val="16"/>
                <w:szCs w:val="16"/>
              </w:rPr>
              <w:t>1 гг.</w:t>
            </w:r>
          </w:p>
        </w:tc>
        <w:tc>
          <w:tcPr>
            <w:tcW w:w="381" w:type="pct"/>
            <w:vAlign w:val="center"/>
          </w:tcPr>
          <w:p w:rsidR="00545EF8" w:rsidRPr="007F1FE0" w:rsidRDefault="00545EF8" w:rsidP="00EE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40,156</w:t>
            </w:r>
          </w:p>
        </w:tc>
        <w:tc>
          <w:tcPr>
            <w:tcW w:w="321" w:type="pct"/>
            <w:vAlign w:val="center"/>
          </w:tcPr>
          <w:p w:rsidR="00545EF8" w:rsidRPr="007F1FE0" w:rsidRDefault="00545EF8" w:rsidP="00EE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40,156</w:t>
            </w:r>
          </w:p>
        </w:tc>
        <w:tc>
          <w:tcPr>
            <w:tcW w:w="276" w:type="pct"/>
            <w:vAlign w:val="center"/>
          </w:tcPr>
          <w:p w:rsidR="00545EF8" w:rsidRPr="007F1FE0" w:rsidRDefault="00545EF8" w:rsidP="00234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545EF8" w:rsidRPr="007F1FE0" w:rsidRDefault="00545EF8" w:rsidP="00EE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40,156</w:t>
            </w:r>
          </w:p>
        </w:tc>
        <w:tc>
          <w:tcPr>
            <w:tcW w:w="230" w:type="pct"/>
          </w:tcPr>
          <w:p w:rsidR="00545EF8" w:rsidRDefault="00545EF8" w:rsidP="00234155"/>
        </w:tc>
        <w:tc>
          <w:tcPr>
            <w:tcW w:w="228" w:type="pct"/>
          </w:tcPr>
          <w:p w:rsidR="00545EF8" w:rsidRDefault="00545EF8" w:rsidP="00234155"/>
        </w:tc>
        <w:tc>
          <w:tcPr>
            <w:tcW w:w="184" w:type="pct"/>
            <w:gridSpan w:val="2"/>
          </w:tcPr>
          <w:p w:rsidR="00545EF8" w:rsidRDefault="00545EF8" w:rsidP="00234155"/>
        </w:tc>
        <w:tc>
          <w:tcPr>
            <w:tcW w:w="368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 xml:space="preserve">Администрация Веденкинского сельского поселения </w:t>
            </w:r>
          </w:p>
        </w:tc>
        <w:tc>
          <w:tcPr>
            <w:tcW w:w="459" w:type="pct"/>
            <w:vAlign w:val="center"/>
          </w:tcPr>
          <w:p w:rsidR="00545EF8" w:rsidRPr="007F1FE0" w:rsidRDefault="00545EF8" w:rsidP="00234155">
            <w:pPr>
              <w:rPr>
                <w:sz w:val="16"/>
                <w:szCs w:val="16"/>
              </w:rPr>
            </w:pPr>
            <w:r w:rsidRPr="007F1FE0">
              <w:rPr>
                <w:sz w:val="16"/>
                <w:szCs w:val="16"/>
              </w:rPr>
              <w:t xml:space="preserve">Профилактика пожаров на территории Веденкинского сельского поселения </w:t>
            </w:r>
          </w:p>
        </w:tc>
      </w:tr>
      <w:tr w:rsidR="00545EF8" w:rsidRPr="00272D5E" w:rsidTr="006F2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F8" w:rsidRPr="007F1FE0" w:rsidRDefault="00545EF8" w:rsidP="00234155">
            <w:pPr>
              <w:rPr>
                <w:b/>
                <w:sz w:val="16"/>
                <w:szCs w:val="16"/>
              </w:rPr>
            </w:pPr>
            <w:r w:rsidRPr="007F1FE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7F1FE0" w:rsidRDefault="00545EF8" w:rsidP="00234155">
            <w:pPr>
              <w:rPr>
                <w:b/>
                <w:sz w:val="16"/>
                <w:szCs w:val="16"/>
              </w:rPr>
            </w:pPr>
            <w:r w:rsidRPr="007F1FE0">
              <w:rPr>
                <w:b/>
                <w:sz w:val="16"/>
                <w:szCs w:val="16"/>
              </w:rPr>
              <w:t xml:space="preserve">Итого по </w:t>
            </w:r>
          </w:p>
          <w:p w:rsidR="00545EF8" w:rsidRPr="007F1FE0" w:rsidRDefault="00545EF8" w:rsidP="00234155">
            <w:pPr>
              <w:rPr>
                <w:b/>
                <w:sz w:val="16"/>
                <w:szCs w:val="16"/>
              </w:rPr>
            </w:pPr>
            <w:r w:rsidRPr="007F1FE0">
              <w:rPr>
                <w:b/>
                <w:sz w:val="16"/>
                <w:szCs w:val="16"/>
              </w:rPr>
              <w:t xml:space="preserve">программе: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7F1FE0" w:rsidRDefault="00545EF8" w:rsidP="00234155">
            <w:pPr>
              <w:rPr>
                <w:b/>
                <w:sz w:val="16"/>
                <w:szCs w:val="16"/>
              </w:rPr>
            </w:pPr>
            <w:r w:rsidRPr="007F1FE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7F1FE0" w:rsidRDefault="00545EF8" w:rsidP="00234155">
            <w:pPr>
              <w:rPr>
                <w:b/>
                <w:sz w:val="20"/>
                <w:szCs w:val="20"/>
              </w:rPr>
            </w:pPr>
            <w:r w:rsidRPr="007F1F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7F1FE0" w:rsidRDefault="00545EF8" w:rsidP="00234155">
            <w:pPr>
              <w:rPr>
                <w:b/>
                <w:sz w:val="20"/>
                <w:szCs w:val="20"/>
              </w:rPr>
            </w:pPr>
            <w:r w:rsidRPr="007F1F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7F1FE0" w:rsidRDefault="00545EF8" w:rsidP="00234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120,156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7F1FE0" w:rsidRDefault="00545EF8" w:rsidP="00EE0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475,156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Default="00545EF8" w:rsidP="00EE0D95">
            <w:r w:rsidRPr="00FD4C9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5</w:t>
            </w:r>
            <w:r w:rsidRPr="00FD4C9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Default="00545EF8" w:rsidP="00EE0D95">
            <w:r>
              <w:rPr>
                <w:b/>
                <w:sz w:val="20"/>
                <w:szCs w:val="20"/>
              </w:rPr>
              <w:t>120,156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Default="00545EF8" w:rsidP="00234155"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Default="00545EF8" w:rsidP="00234155"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Default="00545EF8" w:rsidP="00234155"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272D5E" w:rsidRDefault="00545EF8" w:rsidP="00234155">
            <w:pPr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EF8" w:rsidRPr="00272D5E" w:rsidRDefault="00545EF8" w:rsidP="00234155">
            <w:pPr>
              <w:rPr>
                <w:b/>
                <w:sz w:val="20"/>
                <w:szCs w:val="20"/>
              </w:rPr>
            </w:pPr>
            <w:r w:rsidRPr="00272D5E">
              <w:rPr>
                <w:b/>
                <w:sz w:val="20"/>
                <w:szCs w:val="20"/>
              </w:rPr>
              <w:t> </w:t>
            </w:r>
          </w:p>
        </w:tc>
      </w:tr>
    </w:tbl>
    <w:p w:rsidR="00545EF8" w:rsidRDefault="00545EF8" w:rsidP="00630EDB">
      <w:pPr>
        <w:jc w:val="both"/>
      </w:pPr>
    </w:p>
    <w:p w:rsidR="00545EF8" w:rsidRDefault="00545EF8" w:rsidP="00630EDB">
      <w:pPr>
        <w:jc w:val="both"/>
      </w:pPr>
    </w:p>
    <w:p w:rsidR="00545EF8" w:rsidRDefault="00545EF8" w:rsidP="00630E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 3</w:t>
      </w:r>
    </w:p>
    <w:p w:rsidR="00545EF8" w:rsidRPr="008D50DB" w:rsidRDefault="00545EF8" w:rsidP="006F245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545EF8" w:rsidRPr="008D50DB" w:rsidRDefault="00545EF8" w:rsidP="006F245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«Обеспечение пожарной безопасности на территории  </w:t>
      </w:r>
    </w:p>
    <w:p w:rsidR="00545EF8" w:rsidRPr="008D50DB" w:rsidRDefault="00545EF8" w:rsidP="006F245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545EF8" w:rsidRDefault="00545EF8" w:rsidP="00CA6F0B">
      <w:pPr>
        <w:rPr>
          <w:b/>
        </w:rPr>
      </w:pPr>
      <w:bookmarkStart w:id="2" w:name="Par6962"/>
      <w:bookmarkStart w:id="3" w:name="Par7015"/>
      <w:bookmarkEnd w:id="2"/>
      <w:bookmarkEnd w:id="3"/>
      <w:r w:rsidRPr="00C17281">
        <w:rPr>
          <w:b/>
          <w:bCs/>
        </w:rPr>
        <w:t xml:space="preserve">                       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   </w:t>
      </w:r>
    </w:p>
    <w:p w:rsidR="00545EF8" w:rsidRPr="00C17281" w:rsidRDefault="00545EF8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545EF8" w:rsidRPr="001751D5" w:rsidRDefault="00545EF8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43"/>
        <w:gridCol w:w="2977"/>
        <w:gridCol w:w="992"/>
        <w:gridCol w:w="1134"/>
        <w:gridCol w:w="851"/>
        <w:gridCol w:w="1275"/>
        <w:gridCol w:w="709"/>
        <w:gridCol w:w="1134"/>
        <w:gridCol w:w="1134"/>
        <w:gridCol w:w="1134"/>
        <w:gridCol w:w="992"/>
        <w:gridCol w:w="1134"/>
      </w:tblGrid>
      <w:tr w:rsidR="00545EF8" w:rsidRPr="00420AE7" w:rsidTr="00233FC6">
        <w:trPr>
          <w:gridAfter w:val="5"/>
          <w:wAfter w:w="5528" w:type="dxa"/>
          <w:cantSplit/>
          <w:trHeight w:val="48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421078">
            <w:pPr>
              <w:jc w:val="center"/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Объем финансирования, всего (тыс. </w:t>
            </w:r>
          </w:p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t>рублей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 xml:space="preserve">Код бюджетной </w:t>
            </w:r>
            <w:r w:rsidRPr="00420AE7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</w:tr>
      <w:tr w:rsidR="00545EF8" w:rsidRPr="00420AE7" w:rsidTr="004826B6">
        <w:trPr>
          <w:cantSplit/>
          <w:trHeight w:val="1693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Рз</w:t>
            </w:r>
            <w:r w:rsidRPr="00420AE7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 xml:space="preserve">оче-  </w:t>
            </w:r>
            <w:r w:rsidRPr="00420AE7">
              <w:rPr>
                <w:rFonts w:ascii="Times New Roman" w:hAnsi="Times New Roman" w:cs="Times New Roman"/>
              </w:rPr>
              <w:br/>
              <w:t>редной</w:t>
            </w:r>
            <w:r w:rsidRPr="00420AE7">
              <w:rPr>
                <w:rFonts w:ascii="Times New Roman" w:hAnsi="Times New Roman" w:cs="Times New Roman"/>
              </w:rPr>
              <w:br/>
              <w:t>год 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первый</w:t>
            </w:r>
            <w:r w:rsidRPr="00420AE7">
              <w:rPr>
                <w:rFonts w:ascii="Times New Roman" w:hAnsi="Times New Roman" w:cs="Times New Roman"/>
              </w:rPr>
              <w:br/>
              <w:t xml:space="preserve">год   </w:t>
            </w:r>
            <w:r w:rsidRPr="00420AE7">
              <w:rPr>
                <w:rFonts w:ascii="Times New Roman" w:hAnsi="Times New Roman" w:cs="Times New Roman"/>
              </w:rPr>
              <w:br/>
              <w:t>плано-</w:t>
            </w:r>
            <w:r w:rsidRPr="00420AE7">
              <w:rPr>
                <w:rFonts w:ascii="Times New Roman" w:hAnsi="Times New Roman" w:cs="Times New Roman"/>
              </w:rPr>
              <w:br/>
              <w:t xml:space="preserve">вого  </w:t>
            </w:r>
            <w:r w:rsidRPr="00420AE7">
              <w:rPr>
                <w:rFonts w:ascii="Times New Roman" w:hAnsi="Times New Roman" w:cs="Times New Roman"/>
              </w:rPr>
              <w:br/>
              <w:t>перио-</w:t>
            </w:r>
            <w:r w:rsidRPr="00420AE7">
              <w:rPr>
                <w:rFonts w:ascii="Times New Roman" w:hAnsi="Times New Roman" w:cs="Times New Roman"/>
              </w:rPr>
              <w:br/>
              <w:t>да 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второй</w:t>
            </w:r>
            <w:r w:rsidRPr="00420AE7">
              <w:rPr>
                <w:rFonts w:ascii="Times New Roman" w:hAnsi="Times New Roman" w:cs="Times New Roman"/>
              </w:rPr>
              <w:br/>
              <w:t xml:space="preserve">год   </w:t>
            </w:r>
            <w:r w:rsidRPr="00420AE7">
              <w:rPr>
                <w:rFonts w:ascii="Times New Roman" w:hAnsi="Times New Roman" w:cs="Times New Roman"/>
              </w:rPr>
              <w:br/>
              <w:t>плано-</w:t>
            </w:r>
            <w:r w:rsidRPr="00420AE7">
              <w:rPr>
                <w:rFonts w:ascii="Times New Roman" w:hAnsi="Times New Roman" w:cs="Times New Roman"/>
              </w:rPr>
              <w:br/>
              <w:t xml:space="preserve">вого  </w:t>
            </w:r>
            <w:r w:rsidRPr="00420AE7">
              <w:rPr>
                <w:rFonts w:ascii="Times New Roman" w:hAnsi="Times New Roman" w:cs="Times New Roman"/>
              </w:rPr>
              <w:br/>
              <w:t>перио-</w:t>
            </w:r>
            <w:r w:rsidRPr="00420AE7">
              <w:rPr>
                <w:rFonts w:ascii="Times New Roman" w:hAnsi="Times New Roman" w:cs="Times New Roman"/>
              </w:rPr>
              <w:br/>
              <w:t>да 2019год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третий</w:t>
            </w:r>
            <w:r w:rsidRPr="00420AE7">
              <w:rPr>
                <w:rFonts w:ascii="Times New Roman" w:hAnsi="Times New Roman" w:cs="Times New Roman"/>
              </w:rPr>
              <w:br/>
              <w:t xml:space="preserve">год   </w:t>
            </w:r>
            <w:r w:rsidRPr="00420AE7">
              <w:rPr>
                <w:rFonts w:ascii="Times New Roman" w:hAnsi="Times New Roman" w:cs="Times New Roman"/>
              </w:rPr>
              <w:br/>
              <w:t>плано-</w:t>
            </w:r>
            <w:r w:rsidRPr="00420AE7">
              <w:rPr>
                <w:rFonts w:ascii="Times New Roman" w:hAnsi="Times New Roman" w:cs="Times New Roman"/>
              </w:rPr>
              <w:br/>
              <w:t xml:space="preserve">вого  </w:t>
            </w:r>
            <w:r w:rsidRPr="00420AE7">
              <w:rPr>
                <w:rFonts w:ascii="Times New Roman" w:hAnsi="Times New Roman" w:cs="Times New Roman"/>
              </w:rPr>
              <w:br/>
              <w:t>перио-</w:t>
            </w:r>
            <w:r w:rsidRPr="00420AE7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четвертый</w:t>
            </w:r>
            <w:r w:rsidRPr="00420AE7">
              <w:rPr>
                <w:rFonts w:ascii="Times New Roman" w:hAnsi="Times New Roman" w:cs="Times New Roman"/>
              </w:rPr>
              <w:br/>
              <w:t xml:space="preserve">год   </w:t>
            </w:r>
            <w:r w:rsidRPr="00420AE7">
              <w:rPr>
                <w:rFonts w:ascii="Times New Roman" w:hAnsi="Times New Roman" w:cs="Times New Roman"/>
              </w:rPr>
              <w:br/>
              <w:t>плано-</w:t>
            </w:r>
            <w:r w:rsidRPr="00420AE7">
              <w:rPr>
                <w:rFonts w:ascii="Times New Roman" w:hAnsi="Times New Roman" w:cs="Times New Roman"/>
              </w:rPr>
              <w:br/>
              <w:t xml:space="preserve">вого  </w:t>
            </w:r>
            <w:r w:rsidRPr="00420AE7">
              <w:rPr>
                <w:rFonts w:ascii="Times New Roman" w:hAnsi="Times New Roman" w:cs="Times New Roman"/>
              </w:rPr>
              <w:br/>
              <w:t>перио-</w:t>
            </w:r>
            <w:r w:rsidRPr="00420AE7">
              <w:rPr>
                <w:rFonts w:ascii="Times New Roman" w:hAnsi="Times New Roman" w:cs="Times New Roman"/>
              </w:rPr>
              <w:br/>
              <w:t>да</w:t>
            </w:r>
          </w:p>
        </w:tc>
      </w:tr>
      <w:tr w:rsidR="00545EF8" w:rsidRPr="00420AE7" w:rsidTr="004826B6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12</w:t>
            </w:r>
          </w:p>
        </w:tc>
      </w:tr>
      <w:tr w:rsidR="00545EF8" w:rsidRPr="00420AE7" w:rsidTr="004826B6">
        <w:trPr>
          <w:cantSplit/>
          <w:trHeight w:val="240"/>
        </w:trPr>
        <w:tc>
          <w:tcPr>
            <w:tcW w:w="1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Муниципальная</w:t>
            </w:r>
            <w:r w:rsidRPr="00420AE7">
              <w:rPr>
                <w:sz w:val="20"/>
                <w:szCs w:val="20"/>
              </w:rPr>
              <w:br/>
              <w:t>программа   Веденкинского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0AE7"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Pr="00420AE7">
              <w:rPr>
                <w:b/>
                <w:sz w:val="20"/>
                <w:szCs w:val="20"/>
              </w:rPr>
              <w:t xml:space="preserve">Обеспечение  пожарной безопасности на территории </w:t>
            </w:r>
            <w:r w:rsidRPr="00420AE7">
              <w:rPr>
                <w:b/>
                <w:bCs/>
                <w:sz w:val="20"/>
                <w:szCs w:val="20"/>
              </w:rPr>
              <w:t>Веденкинского</w:t>
            </w:r>
            <w:r w:rsidRPr="00420AE7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на 2017-2021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BC1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AE7">
              <w:rPr>
                <w:rFonts w:ascii="Times New Roman" w:hAnsi="Times New Roman" w:cs="Times New Roman"/>
                <w:b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</w:rPr>
              <w:t>475,156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AE7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AE7">
              <w:rPr>
                <w:rFonts w:ascii="Times New Roman" w:hAnsi="Times New Roman" w:cs="Times New Roman"/>
                <w:b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AE7">
              <w:rPr>
                <w:rFonts w:ascii="Times New Roman" w:hAnsi="Times New Roman" w:cs="Times New Roman"/>
                <w:b/>
              </w:rPr>
              <w:t>0290100000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AE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BC1963">
            <w:pPr>
              <w:rPr>
                <w:b/>
                <w:sz w:val="20"/>
                <w:szCs w:val="20"/>
              </w:rPr>
            </w:pPr>
            <w:r w:rsidRPr="00420AE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BC19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545EF8" w:rsidRPr="00420AE7" w:rsidTr="004826B6">
        <w:trPr>
          <w:cantSplit/>
          <w:trHeight w:val="448"/>
        </w:trPr>
        <w:tc>
          <w:tcPr>
            <w:tcW w:w="19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EF8" w:rsidRPr="00420AE7" w:rsidTr="004826B6">
        <w:trPr>
          <w:cantSplit/>
          <w:trHeight w:val="598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BC1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475,156</w:t>
            </w:r>
            <w:r w:rsidRPr="00420A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  <w:b/>
              </w:rPr>
              <w:t>0290126000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BC1963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BC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45EF8" w:rsidRPr="00420AE7" w:rsidTr="004826B6">
        <w:trPr>
          <w:cantSplit/>
          <w:trHeight w:val="48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Мероприятия по устройству минерализованных полос вокруг населенных пунктов поселения</w:t>
            </w:r>
          </w:p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с.Междуречье,     с.Стретенка,</w:t>
            </w:r>
          </w:p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с.Новотроицкое,</w:t>
            </w:r>
          </w:p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с.Веденка</w:t>
            </w:r>
          </w:p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с.Соловьевка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BC1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420A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jc w:val="center"/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0290126070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20A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45EF8" w:rsidRPr="00420AE7" w:rsidTr="004826B6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Мероприятия по устройству пожарных пирсов на существующих водоемах и искусственных копонях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3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jc w:val="center"/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0290126071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244</w:t>
            </w:r>
          </w:p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EF8" w:rsidRPr="00420AE7" w:rsidTr="004826B6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0AE7">
              <w:rPr>
                <w:rFonts w:ascii="Times New Roman" w:hAnsi="Times New Roman" w:cs="Times New Roman"/>
                <w:b/>
              </w:rPr>
              <w:t>1.3.</w:t>
            </w:r>
            <w:r w:rsidRPr="00420AE7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jc w:val="center"/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0290126072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244</w:t>
            </w:r>
          </w:p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BC1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6F2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5EF8" w:rsidRPr="00420AE7" w:rsidTr="004826B6">
        <w:trPr>
          <w:cantSplit/>
          <w:trHeight w:val="24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1.4. направление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EF8" w:rsidRPr="00420AE7" w:rsidRDefault="00545EF8" w:rsidP="00074DC4">
            <w:pPr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jc w:val="center"/>
              <w:rPr>
                <w:sz w:val="20"/>
                <w:szCs w:val="20"/>
              </w:rPr>
            </w:pPr>
            <w:r w:rsidRPr="00420AE7"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0290126073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0AE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23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EF8" w:rsidRPr="00420AE7" w:rsidRDefault="00545EF8" w:rsidP="00074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EF8" w:rsidRPr="00420AE7" w:rsidRDefault="00545EF8" w:rsidP="00233FC6">
      <w:pPr>
        <w:rPr>
          <w:sz w:val="20"/>
          <w:szCs w:val="20"/>
        </w:rPr>
      </w:pPr>
    </w:p>
    <w:p w:rsidR="00545EF8" w:rsidRPr="00420AE7" w:rsidRDefault="00545EF8" w:rsidP="00D6214C">
      <w:pPr>
        <w:rPr>
          <w:sz w:val="20"/>
          <w:szCs w:val="20"/>
        </w:rPr>
      </w:pPr>
    </w:p>
    <w:sectPr w:rsidR="00545EF8" w:rsidRPr="00420AE7" w:rsidSect="00CA6F0B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4C"/>
    <w:rsid w:val="000179A9"/>
    <w:rsid w:val="00024613"/>
    <w:rsid w:val="00047970"/>
    <w:rsid w:val="00051DE4"/>
    <w:rsid w:val="0007384E"/>
    <w:rsid w:val="00074DC4"/>
    <w:rsid w:val="001004D0"/>
    <w:rsid w:val="0011293F"/>
    <w:rsid w:val="00121A52"/>
    <w:rsid w:val="001563F8"/>
    <w:rsid w:val="001751D5"/>
    <w:rsid w:val="001C7CBD"/>
    <w:rsid w:val="001D6216"/>
    <w:rsid w:val="002064E7"/>
    <w:rsid w:val="00220611"/>
    <w:rsid w:val="00225EE6"/>
    <w:rsid w:val="00233FC6"/>
    <w:rsid w:val="00234155"/>
    <w:rsid w:val="00252870"/>
    <w:rsid w:val="00261AE8"/>
    <w:rsid w:val="00263F6D"/>
    <w:rsid w:val="00272D5E"/>
    <w:rsid w:val="00282DAF"/>
    <w:rsid w:val="00287D44"/>
    <w:rsid w:val="002A1F7F"/>
    <w:rsid w:val="002A37BC"/>
    <w:rsid w:val="002A7855"/>
    <w:rsid w:val="0032219F"/>
    <w:rsid w:val="003A5934"/>
    <w:rsid w:val="003B65C7"/>
    <w:rsid w:val="003C6673"/>
    <w:rsid w:val="003D2A38"/>
    <w:rsid w:val="00420AE7"/>
    <w:rsid w:val="00421078"/>
    <w:rsid w:val="004752DE"/>
    <w:rsid w:val="004768F5"/>
    <w:rsid w:val="004826B6"/>
    <w:rsid w:val="005325FD"/>
    <w:rsid w:val="00545EF8"/>
    <w:rsid w:val="00550542"/>
    <w:rsid w:val="005A5A7C"/>
    <w:rsid w:val="00630EDB"/>
    <w:rsid w:val="00664075"/>
    <w:rsid w:val="006914F2"/>
    <w:rsid w:val="006A0AA3"/>
    <w:rsid w:val="006C4CD8"/>
    <w:rsid w:val="006F2456"/>
    <w:rsid w:val="00780B31"/>
    <w:rsid w:val="007F1FE0"/>
    <w:rsid w:val="00827912"/>
    <w:rsid w:val="00841248"/>
    <w:rsid w:val="00863DDE"/>
    <w:rsid w:val="00894501"/>
    <w:rsid w:val="008D50DB"/>
    <w:rsid w:val="0097408F"/>
    <w:rsid w:val="00A25798"/>
    <w:rsid w:val="00A60F2C"/>
    <w:rsid w:val="00A85832"/>
    <w:rsid w:val="00A9095B"/>
    <w:rsid w:val="00B01F77"/>
    <w:rsid w:val="00B33650"/>
    <w:rsid w:val="00B510B4"/>
    <w:rsid w:val="00B61203"/>
    <w:rsid w:val="00B63B8E"/>
    <w:rsid w:val="00B65B54"/>
    <w:rsid w:val="00BC1963"/>
    <w:rsid w:val="00BE6522"/>
    <w:rsid w:val="00C00C55"/>
    <w:rsid w:val="00C17281"/>
    <w:rsid w:val="00CA6F0B"/>
    <w:rsid w:val="00CD37BA"/>
    <w:rsid w:val="00D60236"/>
    <w:rsid w:val="00D6214C"/>
    <w:rsid w:val="00E176D2"/>
    <w:rsid w:val="00E25EDC"/>
    <w:rsid w:val="00E81921"/>
    <w:rsid w:val="00EB131A"/>
    <w:rsid w:val="00EE0D95"/>
    <w:rsid w:val="00F72F32"/>
    <w:rsid w:val="00FA14B6"/>
    <w:rsid w:val="00FD4C9D"/>
    <w:rsid w:val="00F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4C"/>
    <w:pPr>
      <w:keepNext/>
      <w:ind w:hanging="180"/>
      <w:jc w:val="center"/>
      <w:outlineLvl w:val="0"/>
    </w:pPr>
    <w:rPr>
      <w:rFonts w:ascii="NTTimes/Cyrillic" w:eastAsia="Calibri" w:hAnsi="NTTimes/Cyrillic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4C"/>
    <w:rPr>
      <w:rFonts w:ascii="NTTimes/Cyrillic" w:hAnsi="NTTimes/Cyrillic"/>
      <w:b/>
      <w:sz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30E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Прижатый влево"/>
    <w:basedOn w:val="Normal"/>
    <w:next w:val="Normal"/>
    <w:uiPriority w:val="99"/>
    <w:rsid w:val="0022061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2206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1"/>
    <w:uiPriority w:val="99"/>
    <w:rsid w:val="00220611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4D0"/>
    <w:rPr>
      <w:rFonts w:ascii="Times New Roman" w:hAnsi="Times New Roman"/>
      <w:sz w:val="24"/>
    </w:rPr>
  </w:style>
  <w:style w:type="character" w:customStyle="1" w:styleId="HeaderChar1">
    <w:name w:val="Header Char1"/>
    <w:link w:val="Header"/>
    <w:uiPriority w:val="99"/>
    <w:locked/>
    <w:rsid w:val="00220611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26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6B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5</Pages>
  <Words>1090</Words>
  <Characters>6216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15</cp:revision>
  <cp:lastPrinted>2019-01-09T03:51:00Z</cp:lastPrinted>
  <dcterms:created xsi:type="dcterms:W3CDTF">2018-08-22T06:17:00Z</dcterms:created>
  <dcterms:modified xsi:type="dcterms:W3CDTF">2019-01-09T06:07:00Z</dcterms:modified>
</cp:coreProperties>
</file>