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B7" w:rsidRDefault="00465BB7" w:rsidP="003B5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65BB7" w:rsidRDefault="00465BB7" w:rsidP="003B5976">
      <w:pPr>
        <w:jc w:val="center"/>
      </w:pPr>
      <w:bookmarkStart w:id="0" w:name="_GoBack"/>
      <w:bookmarkEnd w:id="0"/>
    </w:p>
    <w:p w:rsidR="00465BB7" w:rsidRDefault="00465BB7" w:rsidP="005A1513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465BB7" w:rsidRDefault="00465BB7" w:rsidP="005A1513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ВЕДЕНКИНСКОГО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465BB7" w:rsidRPr="001812F7" w:rsidRDefault="00465BB7" w:rsidP="005A1513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465BB7" w:rsidRPr="001812F7" w:rsidRDefault="00465BB7" w:rsidP="00045201">
      <w:pPr>
        <w:widowControl w:val="0"/>
        <w:jc w:val="center"/>
        <w:rPr>
          <w:sz w:val="26"/>
          <w:szCs w:val="26"/>
        </w:rPr>
      </w:pPr>
    </w:p>
    <w:p w:rsidR="00465BB7" w:rsidRPr="001812F7" w:rsidRDefault="00465BB7" w:rsidP="00045201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65BB7" w:rsidRPr="00404984" w:rsidRDefault="00465BB7" w:rsidP="00045201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0"/>
        </w:rPr>
        <w:t xml:space="preserve"> 02 ноября</w:t>
      </w:r>
      <w:r w:rsidRPr="00404984">
        <w:rPr>
          <w:rFonts w:ascii="Times New Roman" w:hAnsi="Times New Roman"/>
          <w:b/>
          <w:sz w:val="20"/>
        </w:rPr>
        <w:t xml:space="preserve"> 201</w:t>
      </w:r>
      <w:r>
        <w:rPr>
          <w:rFonts w:ascii="Times New Roman" w:hAnsi="Times New Roman"/>
          <w:b/>
          <w:sz w:val="20"/>
        </w:rPr>
        <w:t>8</w:t>
      </w:r>
      <w:r w:rsidRPr="00404984">
        <w:rPr>
          <w:rFonts w:ascii="Times New Roman" w:hAnsi="Times New Roman"/>
          <w:b/>
          <w:sz w:val="20"/>
        </w:rPr>
        <w:t xml:space="preserve"> года</w:t>
      </w:r>
      <w:r w:rsidRPr="00404984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>с. Веденка</w:t>
      </w:r>
      <w:r w:rsidRPr="00404984">
        <w:rPr>
          <w:rFonts w:ascii="Times New Roman" w:hAnsi="Times New Roman"/>
          <w:b/>
        </w:rPr>
        <w:t xml:space="preserve">                                                </w:t>
      </w:r>
      <w:r w:rsidRPr="00404984">
        <w:rPr>
          <w:rFonts w:ascii="Times New Roman" w:hAnsi="Times New Roman"/>
          <w:b/>
          <w:sz w:val="20"/>
        </w:rPr>
        <w:t>№</w:t>
      </w:r>
      <w:r>
        <w:rPr>
          <w:rFonts w:ascii="Times New Roman" w:hAnsi="Times New Roman"/>
          <w:b/>
          <w:sz w:val="20"/>
        </w:rPr>
        <w:t xml:space="preserve">    55/1</w:t>
      </w:r>
      <w:r w:rsidRPr="0040498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65BB7" w:rsidRPr="00486F37" w:rsidRDefault="00465BB7" w:rsidP="00D062C6">
      <w:pPr>
        <w:jc w:val="center"/>
        <w:rPr>
          <w:rFonts w:ascii="Times New Roman" w:hAnsi="Times New Roman"/>
          <w:b/>
          <w:sz w:val="28"/>
          <w:szCs w:val="28"/>
        </w:rPr>
      </w:pPr>
      <w:r w:rsidRPr="00486F37">
        <w:rPr>
          <w:rFonts w:ascii="Times New Roman" w:hAnsi="Times New Roman"/>
          <w:b/>
          <w:sz w:val="28"/>
          <w:szCs w:val="28"/>
        </w:rPr>
        <w:t xml:space="preserve">Об утверждении Порядка составления, утверждения и ведения бюджетных смет </w:t>
      </w:r>
      <w:r>
        <w:rPr>
          <w:rFonts w:ascii="Times New Roman" w:hAnsi="Times New Roman"/>
          <w:b/>
          <w:sz w:val="28"/>
          <w:szCs w:val="28"/>
        </w:rPr>
        <w:t xml:space="preserve">администрации Веденкинского сельского поселения </w:t>
      </w:r>
      <w:r w:rsidRPr="00486F37">
        <w:rPr>
          <w:rFonts w:ascii="Times New Roman" w:hAnsi="Times New Roman"/>
          <w:b/>
          <w:sz w:val="28"/>
          <w:szCs w:val="28"/>
        </w:rPr>
        <w:t xml:space="preserve">и казенных учреждений, находящихся в ведении </w:t>
      </w:r>
      <w:r>
        <w:rPr>
          <w:rFonts w:ascii="Times New Roman" w:hAnsi="Times New Roman"/>
          <w:b/>
          <w:sz w:val="28"/>
          <w:szCs w:val="28"/>
        </w:rPr>
        <w:t>администрации Веденкинского сельского поселения</w:t>
      </w:r>
    </w:p>
    <w:p w:rsidR="00465BB7" w:rsidRPr="00B606E5" w:rsidRDefault="00465BB7" w:rsidP="00045201">
      <w:pPr>
        <w:pStyle w:val="western"/>
        <w:spacing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606E5">
        <w:rPr>
          <w:sz w:val="26"/>
          <w:szCs w:val="26"/>
        </w:rPr>
        <w:t xml:space="preserve">В соответствии со </w:t>
      </w:r>
      <w:hyperlink r:id="rId5" w:history="1">
        <w:r w:rsidRPr="00B606E5">
          <w:rPr>
            <w:sz w:val="26"/>
            <w:szCs w:val="26"/>
          </w:rPr>
          <w:t>статьями 158</w:t>
        </w:r>
      </w:hyperlink>
      <w:r w:rsidRPr="00B606E5">
        <w:rPr>
          <w:sz w:val="26"/>
          <w:szCs w:val="26"/>
        </w:rPr>
        <w:t xml:space="preserve">, </w:t>
      </w:r>
      <w:hyperlink r:id="rId6" w:history="1">
        <w:r w:rsidRPr="00B606E5">
          <w:rPr>
            <w:sz w:val="26"/>
            <w:szCs w:val="26"/>
          </w:rPr>
          <w:t>161</w:t>
        </w:r>
      </w:hyperlink>
      <w:r w:rsidRPr="00B606E5">
        <w:rPr>
          <w:sz w:val="26"/>
          <w:szCs w:val="26"/>
        </w:rPr>
        <w:t xml:space="preserve">, </w:t>
      </w:r>
      <w:hyperlink r:id="rId7" w:history="1">
        <w:r w:rsidRPr="00B606E5">
          <w:rPr>
            <w:sz w:val="26"/>
            <w:szCs w:val="26"/>
          </w:rPr>
          <w:t>162</w:t>
        </w:r>
      </w:hyperlink>
      <w:r w:rsidRPr="00B606E5">
        <w:rPr>
          <w:sz w:val="26"/>
          <w:szCs w:val="26"/>
        </w:rPr>
        <w:t xml:space="preserve">, </w:t>
      </w:r>
      <w:hyperlink r:id="rId8" w:history="1">
        <w:r w:rsidRPr="00B606E5">
          <w:rPr>
            <w:sz w:val="26"/>
            <w:szCs w:val="26"/>
          </w:rPr>
          <w:t>221</w:t>
        </w:r>
      </w:hyperlink>
      <w:r w:rsidRPr="00B606E5">
        <w:rPr>
          <w:sz w:val="26"/>
          <w:szCs w:val="26"/>
        </w:rPr>
        <w:t xml:space="preserve"> Бюджетного кодекса Российской Федерации и Общими </w:t>
      </w:r>
      <w:hyperlink r:id="rId9" w:history="1">
        <w:r w:rsidRPr="00B606E5">
          <w:rPr>
            <w:sz w:val="26"/>
            <w:szCs w:val="26"/>
          </w:rPr>
          <w:t>требованиями</w:t>
        </w:r>
      </w:hyperlink>
      <w:r w:rsidRPr="00B606E5">
        <w:rPr>
          <w:sz w:val="26"/>
          <w:szCs w:val="26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14 февраля </w:t>
      </w:r>
      <w:smartTag w:uri="urn:schemas-microsoft-com:office:smarttags" w:element="metricconverter">
        <w:smartTagPr>
          <w:attr w:name="ProductID" w:val="2018 г"/>
        </w:smartTagPr>
        <w:r w:rsidRPr="00B606E5">
          <w:rPr>
            <w:sz w:val="26"/>
            <w:szCs w:val="26"/>
          </w:rPr>
          <w:t>2018 г</w:t>
        </w:r>
      </w:smartTag>
      <w:r w:rsidRPr="00B606E5">
        <w:rPr>
          <w:sz w:val="26"/>
          <w:szCs w:val="26"/>
        </w:rPr>
        <w:t xml:space="preserve">. N 26н, администрация Веденкинского сельского поселения </w:t>
      </w:r>
    </w:p>
    <w:p w:rsidR="00465BB7" w:rsidRPr="00B606E5" w:rsidRDefault="00465BB7" w:rsidP="00045201">
      <w:pPr>
        <w:jc w:val="both"/>
        <w:rPr>
          <w:rFonts w:ascii="Times New Roman" w:hAnsi="Times New Roman"/>
          <w:sz w:val="26"/>
          <w:szCs w:val="26"/>
        </w:rPr>
      </w:pPr>
      <w:r w:rsidRPr="00B606E5">
        <w:rPr>
          <w:rFonts w:ascii="Times New Roman" w:hAnsi="Times New Roman"/>
          <w:sz w:val="26"/>
          <w:szCs w:val="26"/>
        </w:rPr>
        <w:t>ПОСТАНОВЛЯЕТ:</w:t>
      </w:r>
    </w:p>
    <w:p w:rsidR="00465BB7" w:rsidRPr="00B606E5" w:rsidRDefault="00465BB7" w:rsidP="00B606E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606E5">
        <w:rPr>
          <w:rFonts w:ascii="Times New Roman" w:hAnsi="Times New Roman"/>
          <w:sz w:val="26"/>
          <w:szCs w:val="26"/>
        </w:rPr>
        <w:t xml:space="preserve">         1.   Утвердить Порядок составления, утверждения и ведения бюджетных смет администрации Веденкинского сельского поселения и казенных учреждений, находящихся в ведении администрации Веденкинского сельского поселения   (прилагается).</w:t>
      </w:r>
    </w:p>
    <w:p w:rsidR="00465BB7" w:rsidRPr="00B606E5" w:rsidRDefault="00465BB7" w:rsidP="00B606E5">
      <w:pPr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B606E5">
        <w:rPr>
          <w:rFonts w:ascii="Times New Roman" w:hAnsi="Times New Roman"/>
          <w:sz w:val="26"/>
          <w:szCs w:val="26"/>
        </w:rPr>
        <w:t xml:space="preserve">        2. Постановление администрации Веденкинского сельского поселения  от  25 сентября  2017 года № 39/1 «Об утверждении Порядка составления, утверждения и ведения бюджетных смет администрации Веденкинского сельского поселения   и казенных учреждений, находящихся в ведении администрации Веденкинского сельского поселения» признать утратившим силу. </w:t>
      </w:r>
    </w:p>
    <w:p w:rsidR="00465BB7" w:rsidRPr="00B606E5" w:rsidRDefault="00465BB7" w:rsidP="00B606E5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06E5">
        <w:rPr>
          <w:sz w:val="26"/>
          <w:szCs w:val="26"/>
        </w:rPr>
        <w:t>3. Постановление  вступает в силу с  момента подписания и  распространяет свое действие на правоотношения, возникающие при составлении, утверждении и ведении бюджетной сметы казенного учреждения  на 2019 год и плановый период 2020 и 2021 годов.</w:t>
      </w:r>
    </w:p>
    <w:p w:rsidR="00465BB7" w:rsidRPr="00B606E5" w:rsidRDefault="00465BB7" w:rsidP="00B606E5">
      <w:pPr>
        <w:pStyle w:val="western"/>
        <w:spacing w:after="0" w:afterAutospacing="0"/>
        <w:ind w:firstLine="709"/>
        <w:jc w:val="both"/>
        <w:rPr>
          <w:sz w:val="26"/>
          <w:szCs w:val="26"/>
        </w:rPr>
      </w:pPr>
      <w:r w:rsidRPr="00B606E5">
        <w:rPr>
          <w:sz w:val="26"/>
          <w:szCs w:val="26"/>
        </w:rPr>
        <w:t>4. Настоящее постановление подлежит размещению на официальном сайте администрации Веденкинского сельского поселения  в сети «Интернет».</w:t>
      </w:r>
    </w:p>
    <w:p w:rsidR="00465BB7" w:rsidRPr="00B606E5" w:rsidRDefault="00465BB7" w:rsidP="00B606E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65BB7" w:rsidRPr="00B606E5" w:rsidRDefault="00465BB7" w:rsidP="00B606E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606E5">
        <w:rPr>
          <w:rFonts w:ascii="Times New Roman" w:hAnsi="Times New Roman"/>
          <w:sz w:val="26"/>
          <w:szCs w:val="26"/>
        </w:rPr>
        <w:br/>
        <w:t>Глава администрации</w:t>
      </w:r>
    </w:p>
    <w:p w:rsidR="00465BB7" w:rsidRPr="00B606E5" w:rsidRDefault="00465BB7" w:rsidP="00B606E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606E5">
        <w:rPr>
          <w:rFonts w:ascii="Times New Roman" w:hAnsi="Times New Roman"/>
          <w:sz w:val="26"/>
          <w:szCs w:val="26"/>
        </w:rPr>
        <w:t>Веденкинского сельского поселения                                            А.А.Бровок</w:t>
      </w:r>
    </w:p>
    <w:p w:rsidR="00465BB7" w:rsidRPr="00B606E5" w:rsidRDefault="00465BB7" w:rsidP="00B606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65BB7" w:rsidRPr="00B606E5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B606E5">
        <w:rPr>
          <w:rFonts w:ascii="Times New Roman" w:hAnsi="Times New Roman"/>
          <w:sz w:val="26"/>
          <w:szCs w:val="26"/>
        </w:rPr>
        <w:t xml:space="preserve">             </w:t>
      </w:r>
    </w:p>
    <w:p w:rsidR="00465BB7" w:rsidRPr="00B606E5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65BB7" w:rsidRPr="00B606E5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65BB7" w:rsidRPr="00B606E5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65BB7" w:rsidRPr="00B606E5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65BB7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65BB7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65BB7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65BB7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65BB7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65BB7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65BB7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65BB7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УТВЕРЖДЕНО</w:t>
      </w:r>
    </w:p>
    <w:p w:rsidR="00465BB7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465BB7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3C6445">
        <w:rPr>
          <w:rFonts w:ascii="Times New Roman" w:hAnsi="Times New Roman"/>
          <w:sz w:val="28"/>
          <w:szCs w:val="28"/>
        </w:rPr>
        <w:t>Веденкинского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465BB7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02 ноября 2018г № 55/1 </w:t>
      </w:r>
    </w:p>
    <w:p w:rsidR="00465BB7" w:rsidRDefault="00465BB7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65BB7" w:rsidRDefault="00465BB7" w:rsidP="007C52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Порядок</w:t>
      </w:r>
    </w:p>
    <w:p w:rsidR="00465BB7" w:rsidRPr="00486F37" w:rsidRDefault="00465BB7" w:rsidP="007C5225">
      <w:pPr>
        <w:jc w:val="center"/>
        <w:rPr>
          <w:rFonts w:ascii="Times New Roman" w:hAnsi="Times New Roman"/>
          <w:b/>
          <w:sz w:val="28"/>
          <w:szCs w:val="28"/>
        </w:rPr>
      </w:pPr>
      <w:r w:rsidRPr="00486F37">
        <w:rPr>
          <w:rFonts w:ascii="Times New Roman" w:hAnsi="Times New Roman"/>
          <w:b/>
          <w:sz w:val="28"/>
          <w:szCs w:val="28"/>
        </w:rPr>
        <w:t xml:space="preserve">составления, утверждения и ведения бюджетных смет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3C6445">
        <w:rPr>
          <w:rFonts w:ascii="Times New Roman" w:hAnsi="Times New Roman"/>
          <w:b/>
          <w:sz w:val="28"/>
          <w:szCs w:val="28"/>
        </w:rPr>
        <w:t xml:space="preserve">Веденкинского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486F37">
        <w:rPr>
          <w:rFonts w:ascii="Times New Roman" w:hAnsi="Times New Roman"/>
          <w:b/>
          <w:sz w:val="28"/>
          <w:szCs w:val="28"/>
        </w:rPr>
        <w:t xml:space="preserve">и казенных учреждений, находящихся в ведении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3C6445">
        <w:rPr>
          <w:rFonts w:ascii="Times New Roman" w:hAnsi="Times New Roman"/>
          <w:b/>
          <w:sz w:val="28"/>
          <w:szCs w:val="28"/>
        </w:rPr>
        <w:t xml:space="preserve">Веденкинского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65BB7" w:rsidRPr="00001276" w:rsidRDefault="00465BB7" w:rsidP="000012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001276">
        <w:rPr>
          <w:rFonts w:ascii="Times New Roman" w:hAnsi="Times New Roman"/>
          <w:sz w:val="28"/>
          <w:szCs w:val="28"/>
        </w:rPr>
        <w:t>I. Общие положения</w:t>
      </w:r>
    </w:p>
    <w:p w:rsidR="00465BB7" w:rsidRPr="0067479A" w:rsidRDefault="00465BB7" w:rsidP="00130CB5">
      <w:pPr>
        <w:tabs>
          <w:tab w:val="left" w:pos="709"/>
          <w:tab w:val="left" w:pos="993"/>
          <w:tab w:val="left" w:pos="1701"/>
          <w:tab w:val="left" w:pos="2268"/>
        </w:tabs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C5225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7C5225">
        <w:rPr>
          <w:rFonts w:ascii="Times New Roman" w:hAnsi="Times New Roman"/>
          <w:sz w:val="28"/>
          <w:szCs w:val="28"/>
        </w:rPr>
        <w:t xml:space="preserve">орядок составления, утверждения и ведения бюджетных смет администрации </w:t>
      </w:r>
      <w:r w:rsidRPr="003C6445">
        <w:rPr>
          <w:rFonts w:ascii="Times New Roman" w:hAnsi="Times New Roman"/>
          <w:sz w:val="28"/>
          <w:szCs w:val="28"/>
        </w:rPr>
        <w:t>Веденкинского</w:t>
      </w:r>
      <w:r w:rsidRPr="007C5225">
        <w:rPr>
          <w:rFonts w:ascii="Times New Roman" w:hAnsi="Times New Roman"/>
          <w:sz w:val="28"/>
          <w:szCs w:val="28"/>
        </w:rPr>
        <w:t xml:space="preserve"> сельского поселения и казенных учреждений, находящихся в ведении администрации </w:t>
      </w:r>
      <w:r w:rsidRPr="003C6445">
        <w:rPr>
          <w:rFonts w:ascii="Times New Roman" w:hAnsi="Times New Roman"/>
          <w:sz w:val="28"/>
          <w:szCs w:val="28"/>
        </w:rPr>
        <w:t>Веденкинского</w:t>
      </w:r>
      <w:r w:rsidRPr="007C522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1276">
        <w:rPr>
          <w:rFonts w:ascii="Times New Roman" w:hAnsi="Times New Roman"/>
          <w:sz w:val="28"/>
          <w:szCs w:val="28"/>
        </w:rPr>
        <w:t xml:space="preserve">(далее - Порядок), разработан в соответствии со </w:t>
      </w:r>
      <w:hyperlink r:id="rId10" w:history="1">
        <w:r w:rsidRPr="00B606E5">
          <w:rPr>
            <w:rFonts w:ascii="Times New Roman" w:hAnsi="Times New Roman"/>
            <w:sz w:val="28"/>
            <w:szCs w:val="28"/>
          </w:rPr>
          <w:t>статьями 158</w:t>
        </w:r>
      </w:hyperlink>
      <w:r w:rsidRPr="00001276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B606E5">
          <w:rPr>
            <w:rFonts w:ascii="Times New Roman" w:hAnsi="Times New Roman"/>
            <w:sz w:val="28"/>
            <w:szCs w:val="28"/>
          </w:rPr>
          <w:t>161</w:t>
        </w:r>
      </w:hyperlink>
      <w:r w:rsidRPr="00001276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B606E5">
          <w:rPr>
            <w:rFonts w:ascii="Times New Roman" w:hAnsi="Times New Roman"/>
            <w:sz w:val="28"/>
            <w:szCs w:val="28"/>
          </w:rPr>
          <w:t>162</w:t>
        </w:r>
      </w:hyperlink>
      <w:r w:rsidRPr="00001276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B606E5">
          <w:rPr>
            <w:rFonts w:ascii="Times New Roman" w:hAnsi="Times New Roman"/>
            <w:sz w:val="28"/>
            <w:szCs w:val="28"/>
          </w:rPr>
          <w:t>221</w:t>
        </w:r>
      </w:hyperlink>
      <w:r w:rsidRPr="0000127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</w:t>
      </w:r>
      <w:r>
        <w:rPr>
          <w:rFonts w:ascii="Times New Roman" w:hAnsi="Times New Roman"/>
          <w:sz w:val="28"/>
          <w:szCs w:val="28"/>
        </w:rPr>
        <w:t>ых</w:t>
      </w:r>
      <w:r w:rsidRPr="00001276">
        <w:rPr>
          <w:rFonts w:ascii="Times New Roman" w:hAnsi="Times New Roman"/>
          <w:sz w:val="28"/>
          <w:szCs w:val="28"/>
        </w:rPr>
        <w:t xml:space="preserve"> смет казенн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001276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</w:t>
      </w:r>
      <w:r w:rsidRPr="00001276">
        <w:rPr>
          <w:rFonts w:ascii="Times New Roman" w:hAnsi="Times New Roman"/>
          <w:sz w:val="28"/>
          <w:szCs w:val="28"/>
        </w:rPr>
        <w:t xml:space="preserve">, утвержденными приказом Министерства финансов Российской Федерации от </w:t>
      </w:r>
      <w:r>
        <w:rPr>
          <w:rFonts w:ascii="Times New Roman" w:hAnsi="Times New Roman"/>
          <w:sz w:val="28"/>
          <w:szCs w:val="28"/>
        </w:rPr>
        <w:t>14 февраля 2018года</w:t>
      </w:r>
      <w:r w:rsidRPr="00001276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26</w:t>
      </w:r>
      <w:r w:rsidRPr="0000127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 и определяет правила и сроки составления,</w:t>
      </w:r>
      <w:r w:rsidRPr="00F77F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1197">
        <w:rPr>
          <w:rFonts w:ascii="Times New Roman" w:hAnsi="Times New Roman"/>
          <w:sz w:val="28"/>
          <w:szCs w:val="28"/>
          <w:lang w:eastAsia="ru-RU"/>
        </w:rPr>
        <w:t xml:space="preserve">ведения и утверждения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бюджетных </w:t>
      </w:r>
      <w:r w:rsidRPr="00631197">
        <w:rPr>
          <w:rFonts w:ascii="Times New Roman" w:hAnsi="Times New Roman"/>
          <w:sz w:val="28"/>
          <w:szCs w:val="28"/>
          <w:lang w:eastAsia="ru-RU"/>
        </w:rPr>
        <w:t>смет</w:t>
      </w:r>
      <w:r w:rsidRPr="0067479A">
        <w:rPr>
          <w:rFonts w:ascii="Times New Roman" w:hAnsi="Times New Roman"/>
          <w:sz w:val="28"/>
          <w:szCs w:val="28"/>
        </w:rPr>
        <w:t xml:space="preserve"> </w:t>
      </w:r>
      <w:r w:rsidRPr="007C5225">
        <w:rPr>
          <w:rFonts w:ascii="Times New Roman" w:hAnsi="Times New Roman"/>
          <w:sz w:val="28"/>
          <w:szCs w:val="28"/>
        </w:rPr>
        <w:t xml:space="preserve">администрации </w:t>
      </w:r>
      <w:r w:rsidRPr="003C6445">
        <w:rPr>
          <w:rFonts w:ascii="Times New Roman" w:hAnsi="Times New Roman"/>
          <w:sz w:val="28"/>
          <w:szCs w:val="28"/>
        </w:rPr>
        <w:t>Веденкинского</w:t>
      </w:r>
      <w:r w:rsidRPr="007C5225">
        <w:rPr>
          <w:rFonts w:ascii="Times New Roman" w:hAnsi="Times New Roman"/>
          <w:sz w:val="28"/>
          <w:szCs w:val="28"/>
        </w:rPr>
        <w:t xml:space="preserve"> сельского поселения и казенных учреждений, находящихся в ведении администрации </w:t>
      </w:r>
      <w:r w:rsidRPr="003C6445">
        <w:rPr>
          <w:rFonts w:ascii="Times New Roman" w:hAnsi="Times New Roman"/>
          <w:sz w:val="28"/>
          <w:szCs w:val="28"/>
        </w:rPr>
        <w:t>Веденкинского</w:t>
      </w:r>
      <w:r w:rsidRPr="007C522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65BB7" w:rsidRPr="00001276" w:rsidRDefault="00465BB7" w:rsidP="00130CB5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001276">
        <w:rPr>
          <w:rFonts w:ascii="Times New Roman" w:hAnsi="Times New Roman"/>
          <w:sz w:val="28"/>
          <w:szCs w:val="28"/>
        </w:rPr>
        <w:t>II. Порядок составления бюджетных смет</w:t>
      </w:r>
    </w:p>
    <w:p w:rsidR="00465BB7" w:rsidRPr="0000127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shd w:val="clear" w:color="auto" w:fill="FFFFFF"/>
        <w:tabs>
          <w:tab w:val="left" w:pos="709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86F37">
        <w:rPr>
          <w:rFonts w:ascii="Times New Roman" w:hAnsi="Times New Roman"/>
          <w:sz w:val="28"/>
          <w:szCs w:val="28"/>
        </w:rPr>
        <w:t xml:space="preserve">1. Бюджетная смета (далее - смета) составляется получателем средств бюджета </w:t>
      </w:r>
      <w:r w:rsidRPr="003C6445">
        <w:rPr>
          <w:rFonts w:ascii="Times New Roman" w:hAnsi="Times New Roman"/>
          <w:sz w:val="28"/>
          <w:szCs w:val="28"/>
        </w:rPr>
        <w:t>Веденкинского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86F37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F37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86F37">
        <w:rPr>
          <w:rFonts w:ascii="Times New Roman" w:hAnsi="Times New Roman"/>
          <w:sz w:val="28"/>
          <w:szCs w:val="28"/>
        </w:rPr>
        <w:t>) в целях установления объема и распределения направлений расходования средств бюджета</w:t>
      </w:r>
      <w:r>
        <w:rPr>
          <w:rFonts w:ascii="Times New Roman" w:hAnsi="Times New Roman"/>
          <w:sz w:val="28"/>
          <w:szCs w:val="28"/>
        </w:rPr>
        <w:t xml:space="preserve">  поселения </w:t>
      </w:r>
      <w:r w:rsidRPr="00486F37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срок решения о бюджете поселения на очередной финансовый год и плановый период в пределах доведенных до муниципального казенного учреждения (далее – учреждение) в установленном порядке лимитов бюджетных обязательств по расходам бюджета поселения на принятие и (или) исполнение бюджетных обязательств по обеспечению выполнения функций учреждения, </w:t>
      </w:r>
      <w:r w:rsidRPr="00795809">
        <w:rPr>
          <w:rFonts w:ascii="Times New Roman" w:hAnsi="Times New Roman"/>
          <w:sz w:val="28"/>
          <w:szCs w:val="28"/>
        </w:rPr>
        <w:t>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65BB7" w:rsidRPr="00510DA6" w:rsidRDefault="00465BB7" w:rsidP="00130CB5">
      <w:pPr>
        <w:pStyle w:val="copyright-info"/>
        <w:shd w:val="clear" w:color="auto" w:fill="FFFFFF"/>
        <w:spacing w:line="276" w:lineRule="auto"/>
        <w:jc w:val="both"/>
        <w:rPr>
          <w:sz w:val="28"/>
          <w:szCs w:val="28"/>
        </w:rPr>
      </w:pPr>
      <w:r>
        <w:br/>
      </w:r>
      <w:r w:rsidRPr="00486F37">
        <w:rPr>
          <w:rStyle w:val="mismatch"/>
          <w:sz w:val="28"/>
          <w:szCs w:val="28"/>
        </w:rPr>
        <w:t xml:space="preserve">        </w:t>
      </w:r>
      <w:r w:rsidRPr="00510DA6">
        <w:rPr>
          <w:rStyle w:val="mismatch"/>
          <w:sz w:val="28"/>
          <w:szCs w:val="28"/>
        </w:rPr>
        <w:t>2</w:t>
      </w:r>
      <w:r w:rsidRPr="00510DA6">
        <w:rPr>
          <w:sz w:val="28"/>
          <w:szCs w:val="28"/>
        </w:rPr>
        <w:t xml:space="preserve">.  Показатели сметы формируются  в разрезе кодов классификации расходов бюджета поселения с детализацией по кодам подгрупп </w:t>
      </w:r>
      <w:r>
        <w:rPr>
          <w:sz w:val="28"/>
          <w:szCs w:val="28"/>
        </w:rPr>
        <w:t xml:space="preserve"> (</w:t>
      </w:r>
      <w:r w:rsidRPr="00510DA6">
        <w:rPr>
          <w:sz w:val="28"/>
          <w:szCs w:val="28"/>
        </w:rPr>
        <w:t>элементов</w:t>
      </w:r>
      <w:r>
        <w:rPr>
          <w:sz w:val="28"/>
          <w:szCs w:val="28"/>
        </w:rPr>
        <w:t>)</w:t>
      </w:r>
      <w:r w:rsidRPr="00510DA6">
        <w:rPr>
          <w:sz w:val="28"/>
          <w:szCs w:val="28"/>
        </w:rPr>
        <w:t xml:space="preserve"> видов расходов бюджетной классификации </w:t>
      </w:r>
      <w:r w:rsidRPr="00483CBB">
        <w:rPr>
          <w:sz w:val="28"/>
          <w:szCs w:val="28"/>
        </w:rPr>
        <w:t>Российской Федерации</w:t>
      </w:r>
      <w:r w:rsidRPr="00510DA6">
        <w:rPr>
          <w:sz w:val="28"/>
          <w:szCs w:val="28"/>
        </w:rPr>
        <w:t xml:space="preserve">  и дополнительно детализируются  по кодам статей (подстатей) классификации операций сектора государственного управления </w:t>
      </w:r>
      <w:r>
        <w:rPr>
          <w:sz w:val="28"/>
          <w:szCs w:val="28"/>
        </w:rPr>
        <w:t xml:space="preserve">(кодам аналитических показателей) </w:t>
      </w:r>
      <w:r w:rsidRPr="00510DA6">
        <w:rPr>
          <w:sz w:val="28"/>
          <w:szCs w:val="28"/>
        </w:rPr>
        <w:t xml:space="preserve">в пределах доведенных лимитов бюджетных обязательств. </w:t>
      </w: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54D4">
        <w:rPr>
          <w:rFonts w:ascii="Times New Roman" w:hAnsi="Times New Roman"/>
          <w:sz w:val="28"/>
          <w:szCs w:val="28"/>
        </w:rPr>
        <w:t xml:space="preserve">. Смета составляется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6254D4">
        <w:rPr>
          <w:rFonts w:ascii="Times New Roman" w:hAnsi="Times New Roman"/>
          <w:sz w:val="28"/>
          <w:szCs w:val="28"/>
        </w:rPr>
        <w:t xml:space="preserve">в 2-х экземплярах по форме, предусмотренной </w:t>
      </w:r>
      <w:hyperlink r:id="rId14" w:history="1">
        <w:r w:rsidRPr="00B606E5">
          <w:rPr>
            <w:rFonts w:ascii="Times New Roman" w:hAnsi="Times New Roman"/>
            <w:sz w:val="28"/>
            <w:szCs w:val="28"/>
          </w:rPr>
          <w:t>приложением N 1</w:t>
        </w:r>
      </w:hyperlink>
      <w:r w:rsidRPr="006254D4">
        <w:rPr>
          <w:rFonts w:ascii="Times New Roman" w:hAnsi="Times New Roman"/>
          <w:sz w:val="28"/>
          <w:szCs w:val="28"/>
        </w:rPr>
        <w:t xml:space="preserve"> к Порядку. </w:t>
      </w: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Смета составляется на текущий финансовый год и плановый период в рублях.</w:t>
      </w:r>
    </w:p>
    <w:p w:rsidR="00465BB7" w:rsidRPr="00427231" w:rsidRDefault="00465BB7" w:rsidP="00130CB5">
      <w:pPr>
        <w:pStyle w:val="copyright-info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7231">
        <w:rPr>
          <w:sz w:val="28"/>
          <w:szCs w:val="28"/>
        </w:rPr>
        <w:t xml:space="preserve">5. Смета составляется на основании обоснований (расчетов) плановых сметных показателей, являющихся неотъемлемой частью сметы, по форме утвержденной  приложением 2 к Порядку. </w:t>
      </w:r>
    </w:p>
    <w:p w:rsidR="00465BB7" w:rsidRPr="00F53686" w:rsidRDefault="00465BB7" w:rsidP="00130CB5">
      <w:pPr>
        <w:pStyle w:val="copyright-info"/>
        <w:shd w:val="clear" w:color="auto" w:fill="FFFFFF"/>
        <w:spacing w:line="276" w:lineRule="auto"/>
        <w:jc w:val="both"/>
        <w:rPr>
          <w:rStyle w:val="mismatch"/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F53686">
        <w:rPr>
          <w:sz w:val="26"/>
          <w:szCs w:val="26"/>
        </w:rPr>
        <w:t>П</w:t>
      </w:r>
      <w:r w:rsidRPr="00F53686">
        <w:rPr>
          <w:rStyle w:val="mismatch"/>
          <w:sz w:val="26"/>
          <w:szCs w:val="26"/>
        </w:rPr>
        <w:t>редварительные обоснования (расчеты) плановых сметных показателей),   формируются и предоставляются главному распорядителю, для формирования бюджета по главному распорядителю в процессе формирования проекта решения  о бюджете на очередной финансовый год и плановый период, в сроки установленные порядком формирования бюджета поселения  на очередной финансовый год (очередной финансовый год и плановый период).</w:t>
      </w:r>
    </w:p>
    <w:p w:rsidR="00465BB7" w:rsidRPr="00F53686" w:rsidRDefault="00465BB7" w:rsidP="00B606E5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F53686">
        <w:rPr>
          <w:rFonts w:ascii="Times New Roman" w:hAnsi="Times New Roman"/>
          <w:sz w:val="26"/>
          <w:szCs w:val="26"/>
        </w:rPr>
        <w:t>III. Порядок утверждения смет</w:t>
      </w: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3686">
        <w:rPr>
          <w:rFonts w:ascii="Times New Roman" w:hAnsi="Times New Roman"/>
          <w:sz w:val="26"/>
          <w:szCs w:val="26"/>
        </w:rPr>
        <w:t>6. Смета администрации Веденкинского сельского поселения (далее – администрация), осуществляющей бюджетные полномочия главного распорядителя средств бюджета поселения, утверждается главой администрации или иным уполномоченным им лицом  и заверяется гербовой печатью;</w:t>
      </w: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3686">
        <w:rPr>
          <w:rFonts w:ascii="Times New Roman" w:hAnsi="Times New Roman"/>
          <w:sz w:val="26"/>
          <w:szCs w:val="26"/>
        </w:rPr>
        <w:t xml:space="preserve">  смета учреждения, находящегося  в ведении администрации, утверждается руководителем учреждения или иным уполномоченным им лицом  и заверяется гербовой печатью.</w:t>
      </w:r>
    </w:p>
    <w:p w:rsidR="00465BB7" w:rsidRPr="00F53686" w:rsidRDefault="00465BB7" w:rsidP="00130C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F53686">
        <w:rPr>
          <w:rStyle w:val="mismatch"/>
          <w:rFonts w:ascii="Times New Roman" w:hAnsi="Times New Roman"/>
          <w:sz w:val="26"/>
          <w:szCs w:val="26"/>
        </w:rPr>
        <w:t xml:space="preserve">         7.   Утверждение смет   осуществляется не позднее десяти рабочих дней со дня доведения соответствующих лимитов бюджетных обязательств.</w:t>
      </w:r>
    </w:p>
    <w:p w:rsidR="00465BB7" w:rsidRPr="00F53686" w:rsidRDefault="00465BB7" w:rsidP="00130CB5">
      <w:pPr>
        <w:shd w:val="clear" w:color="auto" w:fill="FFFFFF"/>
        <w:spacing w:before="100" w:beforeAutospacing="1" w:after="240"/>
        <w:jc w:val="both"/>
        <w:rPr>
          <w:rStyle w:val="mismatch"/>
          <w:rFonts w:ascii="Times New Roman" w:hAnsi="Times New Roman"/>
          <w:sz w:val="26"/>
          <w:szCs w:val="26"/>
        </w:rPr>
      </w:pPr>
      <w:r w:rsidRPr="00F53686">
        <w:rPr>
          <w:rStyle w:val="mismatch"/>
          <w:rFonts w:ascii="Times New Roman" w:hAnsi="Times New Roman"/>
          <w:sz w:val="26"/>
          <w:szCs w:val="26"/>
        </w:rPr>
        <w:t xml:space="preserve">         8.  При утверждении сметы учреждения, утверждаются  обоснования (расчеты) плановых сметных показателей в соответствии с доведенными лимитами в соответствии с пунктом 6  настоящего Порядка.</w:t>
      </w:r>
    </w:p>
    <w:p w:rsidR="00465BB7" w:rsidRPr="00F53686" w:rsidRDefault="00465BB7" w:rsidP="00130CB5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F53686">
        <w:rPr>
          <w:rFonts w:ascii="Times New Roman" w:hAnsi="Times New Roman"/>
          <w:sz w:val="26"/>
          <w:szCs w:val="26"/>
        </w:rPr>
        <w:t xml:space="preserve">          9. Утвержденный  1 экземпляр сметы с обоснованиями не позднее 1 рабочего дня  с момента подписания предоставляется главному распорядителю для контроля.</w:t>
      </w:r>
    </w:p>
    <w:p w:rsidR="00465BB7" w:rsidRPr="00F53686" w:rsidRDefault="00465BB7" w:rsidP="00B606E5">
      <w:pPr>
        <w:pStyle w:val="copyright-info"/>
        <w:shd w:val="clear" w:color="auto" w:fill="FFFFFF"/>
        <w:spacing w:line="276" w:lineRule="auto"/>
        <w:jc w:val="center"/>
        <w:rPr>
          <w:sz w:val="26"/>
          <w:szCs w:val="26"/>
        </w:rPr>
      </w:pPr>
      <w:r w:rsidRPr="00F53686">
        <w:rPr>
          <w:sz w:val="26"/>
          <w:szCs w:val="26"/>
        </w:rPr>
        <w:t>IV. Порядок ведения смет</w:t>
      </w: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3686">
        <w:rPr>
          <w:rFonts w:ascii="Times New Roman" w:hAnsi="Times New Roman"/>
          <w:sz w:val="26"/>
          <w:szCs w:val="26"/>
        </w:rPr>
        <w:t>10. 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3686">
        <w:rPr>
          <w:rFonts w:ascii="Times New Roman" w:hAnsi="Times New Roman"/>
          <w:sz w:val="26"/>
          <w:szCs w:val="26"/>
        </w:rPr>
        <w:t xml:space="preserve">11 Изменения показателей сметы утверждаются по форме, предусмотренной </w:t>
      </w:r>
      <w:hyperlink r:id="rId15" w:history="1">
        <w:r w:rsidRPr="00F53686">
          <w:rPr>
            <w:rFonts w:ascii="Times New Roman" w:hAnsi="Times New Roman"/>
            <w:sz w:val="26"/>
            <w:szCs w:val="26"/>
          </w:rPr>
          <w:t xml:space="preserve">приложением N </w:t>
        </w:r>
      </w:hyperlink>
      <w:r w:rsidRPr="00F53686">
        <w:rPr>
          <w:rFonts w:ascii="Times New Roman" w:hAnsi="Times New Roman"/>
          <w:sz w:val="26"/>
          <w:szCs w:val="26"/>
        </w:rPr>
        <w:t>3 к Порядку.</w:t>
      </w:r>
    </w:p>
    <w:p w:rsidR="00465BB7" w:rsidRPr="00F53686" w:rsidRDefault="00465BB7" w:rsidP="00130C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53686">
        <w:rPr>
          <w:rFonts w:ascii="Times New Roman" w:hAnsi="Times New Roman"/>
          <w:sz w:val="26"/>
          <w:szCs w:val="26"/>
        </w:rPr>
        <w:t xml:space="preserve"> 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3686">
        <w:rPr>
          <w:rFonts w:ascii="Times New Roman" w:hAnsi="Times New Roman"/>
          <w:sz w:val="26"/>
          <w:szCs w:val="26"/>
        </w:rPr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3686">
        <w:rPr>
          <w:rFonts w:ascii="Times New Roman" w:hAnsi="Times New Roman"/>
          <w:sz w:val="26"/>
          <w:szCs w:val="26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поселения  и лимитов бюджетных обязательств;</w:t>
      </w:r>
    </w:p>
    <w:p w:rsidR="00465BB7" w:rsidRPr="00F53686" w:rsidRDefault="00465BB7" w:rsidP="00130CB5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F53686">
        <w:rPr>
          <w:rFonts w:ascii="Times New Roman" w:hAnsi="Times New Roman"/>
          <w:sz w:val="26"/>
          <w:szCs w:val="26"/>
        </w:rPr>
        <w:t xml:space="preserve">         -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465BB7" w:rsidRPr="00F53686" w:rsidRDefault="00465BB7" w:rsidP="00130CB5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F53686">
        <w:rPr>
          <w:rFonts w:ascii="Times New Roman" w:hAnsi="Times New Roman"/>
          <w:sz w:val="26"/>
          <w:szCs w:val="26"/>
        </w:rPr>
        <w:t xml:space="preserve">              -  изменяющих распределение сметных назначений по дополнительным кодам аналитических показателей (по КОСГУ);</w:t>
      </w: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3686">
        <w:rPr>
          <w:rFonts w:ascii="Times New Roman" w:hAnsi="Times New Roman"/>
          <w:sz w:val="26"/>
          <w:szCs w:val="26"/>
        </w:rPr>
        <w:t xml:space="preserve">    - </w:t>
      </w:r>
      <w:r w:rsidRPr="00F53686">
        <w:rPr>
          <w:rStyle w:val="mismatch"/>
          <w:rFonts w:ascii="Times New Roman" w:hAnsi="Times New Roman"/>
          <w:sz w:val="26"/>
          <w:szCs w:val="26"/>
        </w:rPr>
        <w:t>изменяющих объемы сметных назначений, приводящих к перераспределению их между разделами сметы.</w:t>
      </w:r>
    </w:p>
    <w:p w:rsidR="00465BB7" w:rsidRPr="00F53686" w:rsidRDefault="00465BB7" w:rsidP="00130CB5">
      <w:pPr>
        <w:shd w:val="clear" w:color="auto" w:fill="FFFFFF"/>
        <w:spacing w:before="100" w:beforeAutospacing="1" w:after="100" w:afterAutospacing="1"/>
        <w:jc w:val="both"/>
        <w:rPr>
          <w:rStyle w:val="mismatch"/>
          <w:rFonts w:ascii="Times New Roman" w:hAnsi="Times New Roman"/>
          <w:sz w:val="26"/>
          <w:szCs w:val="26"/>
        </w:rPr>
      </w:pPr>
      <w:r w:rsidRPr="00F53686">
        <w:rPr>
          <w:rStyle w:val="mismatch"/>
          <w:rFonts w:ascii="Times New Roman" w:hAnsi="Times New Roman"/>
          <w:sz w:val="26"/>
          <w:szCs w:val="26"/>
        </w:rPr>
        <w:t xml:space="preserve">       15.  К представленным на утверждение изменениям в смету прилагаются:</w:t>
      </w:r>
    </w:p>
    <w:p w:rsidR="00465BB7" w:rsidRPr="00F53686" w:rsidRDefault="00465BB7" w:rsidP="00130CB5">
      <w:pPr>
        <w:shd w:val="clear" w:color="auto" w:fill="FFFFFF"/>
        <w:spacing w:before="100" w:beforeAutospacing="1" w:after="100" w:afterAutospacing="1"/>
        <w:jc w:val="both"/>
        <w:rPr>
          <w:rStyle w:val="mismatch"/>
          <w:rFonts w:ascii="Times New Roman" w:hAnsi="Times New Roman"/>
          <w:sz w:val="26"/>
          <w:szCs w:val="26"/>
        </w:rPr>
      </w:pPr>
      <w:r w:rsidRPr="00F53686">
        <w:rPr>
          <w:rStyle w:val="mismatch"/>
          <w:rFonts w:ascii="Times New Roman" w:hAnsi="Times New Roman"/>
          <w:sz w:val="26"/>
          <w:szCs w:val="26"/>
        </w:rPr>
        <w:t xml:space="preserve">       -  обоснования (расчеты) плановых сметных показателей, сформированные в соответствии с положениями </w:t>
      </w:r>
      <w:hyperlink r:id="rId16" w:anchor="/document/95/22291/XA00M6U2MJ/" w:tgtFrame="_self" w:history="1">
        <w:r w:rsidRPr="00F53686">
          <w:rPr>
            <w:rStyle w:val="mismatch"/>
            <w:rFonts w:ascii="Times New Roman" w:hAnsi="Times New Roman"/>
            <w:sz w:val="26"/>
            <w:szCs w:val="26"/>
          </w:rPr>
          <w:t>пункта 5</w:t>
        </w:r>
      </w:hyperlink>
      <w:r w:rsidRPr="00F53686">
        <w:rPr>
          <w:rStyle w:val="mismatch"/>
          <w:rFonts w:ascii="Times New Roman" w:hAnsi="Times New Roman"/>
          <w:sz w:val="26"/>
          <w:szCs w:val="26"/>
        </w:rPr>
        <w:t xml:space="preserve"> настоящего Порядка.</w:t>
      </w:r>
    </w:p>
    <w:p w:rsidR="00465BB7" w:rsidRPr="00F53686" w:rsidRDefault="00465BB7" w:rsidP="00130CB5">
      <w:pPr>
        <w:shd w:val="clear" w:color="auto" w:fill="FFFFFF"/>
        <w:spacing w:before="100" w:beforeAutospacing="1" w:after="100" w:afterAutospacing="1"/>
        <w:jc w:val="both"/>
        <w:rPr>
          <w:rStyle w:val="mismatch"/>
          <w:rFonts w:ascii="Times New Roman" w:hAnsi="Times New Roman"/>
          <w:sz w:val="26"/>
          <w:szCs w:val="26"/>
        </w:rPr>
      </w:pPr>
      <w:r w:rsidRPr="00F53686">
        <w:rPr>
          <w:rStyle w:val="mismatch"/>
          <w:rFonts w:ascii="Times New Roman" w:hAnsi="Times New Roman"/>
          <w:sz w:val="26"/>
          <w:szCs w:val="26"/>
        </w:rPr>
        <w:t xml:space="preserve">      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:rsidR="00465BB7" w:rsidRPr="00F53686" w:rsidRDefault="00465BB7" w:rsidP="00130CB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F53686">
        <w:rPr>
          <w:rFonts w:ascii="Times New Roman" w:hAnsi="Times New Roman"/>
          <w:sz w:val="26"/>
          <w:szCs w:val="26"/>
        </w:rPr>
        <w:t xml:space="preserve">      16. Внесение изменений в смету, требующее изменения показателей бюджетной росписи главного распорядителя средств бюджета поселения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поселения и лимиты бюджетных обязательств.</w:t>
      </w:r>
    </w:p>
    <w:p w:rsidR="00465BB7" w:rsidRPr="00F53686" w:rsidRDefault="00465BB7" w:rsidP="00130CB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F53686">
        <w:rPr>
          <w:rFonts w:ascii="Times New Roman" w:hAnsi="Times New Roman"/>
          <w:sz w:val="26"/>
          <w:szCs w:val="26"/>
        </w:rPr>
        <w:t xml:space="preserve">       17. Утверждение изменений в смету осуществляется руководителем учреждения в соответствии с частью </w:t>
      </w:r>
      <w:r w:rsidRPr="00F53686">
        <w:rPr>
          <w:rFonts w:ascii="Times New Roman" w:hAnsi="Times New Roman"/>
          <w:sz w:val="26"/>
          <w:szCs w:val="26"/>
          <w:lang w:val="en-US"/>
        </w:rPr>
        <w:t>III</w:t>
      </w:r>
      <w:r w:rsidRPr="00F53686">
        <w:rPr>
          <w:rFonts w:ascii="Times New Roman" w:hAnsi="Times New Roman"/>
          <w:sz w:val="26"/>
          <w:szCs w:val="26"/>
        </w:rPr>
        <w:t xml:space="preserve"> Порядка.</w:t>
      </w:r>
    </w:p>
    <w:p w:rsidR="00465BB7" w:rsidRPr="00F53686" w:rsidRDefault="00465BB7" w:rsidP="00130CB5">
      <w:pPr>
        <w:shd w:val="clear" w:color="auto" w:fill="FFFFFF"/>
        <w:spacing w:before="100" w:beforeAutospacing="1" w:after="100" w:afterAutospacing="1"/>
        <w:jc w:val="both"/>
        <w:rPr>
          <w:rStyle w:val="mismatch"/>
          <w:rFonts w:ascii="Times New Roman" w:hAnsi="Times New Roman"/>
          <w:sz w:val="26"/>
          <w:szCs w:val="26"/>
        </w:rPr>
      </w:pPr>
      <w:r w:rsidRPr="00F53686">
        <w:rPr>
          <w:rStyle w:val="mismatch"/>
          <w:rFonts w:ascii="Times New Roman" w:hAnsi="Times New Roman"/>
          <w:sz w:val="26"/>
          <w:szCs w:val="26"/>
        </w:rPr>
        <w:t xml:space="preserve">       18.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465BB7" w:rsidRPr="00F53686" w:rsidRDefault="00465BB7" w:rsidP="00130CB5">
      <w:pPr>
        <w:pStyle w:val="copyright-info"/>
        <w:shd w:val="clear" w:color="auto" w:fill="FFFFFF"/>
        <w:spacing w:line="276" w:lineRule="auto"/>
        <w:jc w:val="both"/>
        <w:rPr>
          <w:sz w:val="26"/>
          <w:szCs w:val="26"/>
        </w:rPr>
      </w:pPr>
      <w:r w:rsidRPr="00F53686">
        <w:rPr>
          <w:sz w:val="26"/>
          <w:szCs w:val="26"/>
        </w:rPr>
        <w:t xml:space="preserve">       19. Сметы с учетом внесенных изменений показателей смет составляются учреждениями по форме, предусмотренной </w:t>
      </w:r>
      <w:hyperlink r:id="rId17" w:history="1">
        <w:r w:rsidRPr="00F53686">
          <w:rPr>
            <w:sz w:val="26"/>
            <w:szCs w:val="26"/>
          </w:rPr>
          <w:t>приложением N 1</w:t>
        </w:r>
      </w:hyperlink>
      <w:r w:rsidRPr="00F53686">
        <w:rPr>
          <w:sz w:val="26"/>
          <w:szCs w:val="26"/>
        </w:rPr>
        <w:t xml:space="preserve"> к Порядку. Указанные сметы, составляемые учреждениями, представляются главному распорядителю  для внутреннего контроля.</w:t>
      </w: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3686">
        <w:rPr>
          <w:rFonts w:ascii="Times New Roman" w:hAnsi="Times New Roman"/>
          <w:sz w:val="26"/>
          <w:szCs w:val="26"/>
        </w:rPr>
        <w:t>20. Учреждения и их подразделения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Pr="00F5368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Pr="00E30B06" w:rsidRDefault="00465BB7" w:rsidP="00B606E5">
      <w:pPr>
        <w:framePr w:w="4066" w:h="2266" w:hRule="exact" w:wrap="none" w:vAnchor="page" w:hAnchor="page" w:x="6751" w:y="661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5.8pt;margin-top:307.55pt;width:71.8pt;height:0;z-index:251651072;mso-position-horizontal-relative:page;mso-position-vertical-relative:page" o:allowincell="f" strokeweight=".5pt">
            <w10:wrap anchorx="page" anchory="page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481.75pt;margin-top:410pt;width:54.7pt;height:0;z-index:251652096;mso-position-horizontal-relative:page;mso-position-vertical-relative:page" o:allowincell="f" strokeweight=".7pt">
            <w10:wrap anchorx="page" anchory="page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284.7pt;margin-top:428.5pt;width:36.25pt;height:0;z-index:251653120;mso-position-horizontal-relative:page;mso-position-vertical-relative:page" o:allowincell="f" strokeweight=".5pt">
            <w10:wrap anchorx="page" anchory="page"/>
          </v:shape>
        </w:pict>
      </w:r>
      <w:r w:rsidRPr="00E30B06">
        <w:rPr>
          <w:rStyle w:val="BodyTextChar1"/>
        </w:rPr>
        <w:t xml:space="preserve">Приложение 1 к Порядку составления, </w:t>
      </w:r>
      <w:r w:rsidRPr="00E30B06">
        <w:rPr>
          <w:rFonts w:ascii="Times New Roman" w:hAnsi="Times New Roman"/>
          <w:sz w:val="20"/>
          <w:szCs w:val="20"/>
        </w:rPr>
        <w:t xml:space="preserve"> утверждения и ведения бюджетных смет администрации </w:t>
      </w:r>
      <w:r w:rsidRPr="006F4376">
        <w:rPr>
          <w:rFonts w:ascii="Times New Roman" w:hAnsi="Times New Roman"/>
          <w:sz w:val="20"/>
          <w:szCs w:val="20"/>
        </w:rPr>
        <w:t>Веденкинского</w:t>
      </w:r>
      <w:r w:rsidRPr="00E30B06">
        <w:rPr>
          <w:rFonts w:ascii="Times New Roman" w:hAnsi="Times New Roman"/>
          <w:sz w:val="20"/>
          <w:szCs w:val="20"/>
        </w:rPr>
        <w:t xml:space="preserve"> сельского поселения и казенных учреждений, находящихся в ведении</w:t>
      </w:r>
      <w:r w:rsidRPr="00E30B06">
        <w:rPr>
          <w:rFonts w:ascii="Times New Roman" w:hAnsi="Times New Roman"/>
          <w:sz w:val="28"/>
          <w:szCs w:val="28"/>
        </w:rPr>
        <w:t xml:space="preserve"> </w:t>
      </w:r>
      <w:r w:rsidRPr="00E30B06">
        <w:rPr>
          <w:rFonts w:ascii="Times New Roman" w:hAnsi="Times New Roman"/>
          <w:sz w:val="20"/>
          <w:szCs w:val="20"/>
        </w:rPr>
        <w:t xml:space="preserve">администрации </w:t>
      </w:r>
      <w:r w:rsidRPr="006F4376">
        <w:rPr>
          <w:rFonts w:ascii="Times New Roman" w:hAnsi="Times New Roman"/>
          <w:sz w:val="20"/>
          <w:szCs w:val="20"/>
        </w:rPr>
        <w:t>Веденкинского с</w:t>
      </w:r>
      <w:r w:rsidRPr="00E30B06">
        <w:rPr>
          <w:rFonts w:ascii="Times New Roman" w:hAnsi="Times New Roman"/>
          <w:sz w:val="20"/>
          <w:szCs w:val="20"/>
        </w:rPr>
        <w:t>ельского</w:t>
      </w:r>
      <w:r w:rsidRPr="00E30B06">
        <w:rPr>
          <w:rFonts w:ascii="Times New Roman" w:hAnsi="Times New Roman"/>
          <w:sz w:val="28"/>
          <w:szCs w:val="28"/>
        </w:rPr>
        <w:t xml:space="preserve"> </w:t>
      </w:r>
      <w:r w:rsidRPr="00E30B06">
        <w:rPr>
          <w:rFonts w:ascii="Times New Roman" w:hAnsi="Times New Roman"/>
          <w:sz w:val="20"/>
          <w:szCs w:val="20"/>
        </w:rPr>
        <w:t>поселения</w:t>
      </w:r>
    </w:p>
    <w:p w:rsidR="00465BB7" w:rsidRPr="00E34DCA" w:rsidRDefault="00465BB7" w:rsidP="00B606E5">
      <w:pPr>
        <w:pStyle w:val="BodyText"/>
        <w:framePr w:w="4066" w:h="2266" w:hRule="exact" w:wrap="none" w:vAnchor="page" w:hAnchor="page" w:x="6751" w:y="661"/>
        <w:shd w:val="clear" w:color="auto" w:fill="auto"/>
        <w:spacing w:after="0" w:line="206" w:lineRule="exact"/>
        <w:ind w:left="20" w:right="100" w:firstLine="0"/>
      </w:pPr>
      <w:r w:rsidRPr="00E30B06">
        <w:rPr>
          <w:rStyle w:val="BodyTextChar1"/>
          <w:color w:val="000000"/>
        </w:rPr>
        <w:t>утвержденн</w:t>
      </w:r>
      <w:r>
        <w:rPr>
          <w:rStyle w:val="BodyTextChar1"/>
          <w:color w:val="000000"/>
        </w:rPr>
        <w:t>ого п</w:t>
      </w:r>
      <w:r w:rsidRPr="00E30B06">
        <w:rPr>
          <w:rStyle w:val="BodyTextChar1"/>
          <w:color w:val="000000"/>
        </w:rPr>
        <w:t>остановлением</w:t>
      </w:r>
    </w:p>
    <w:p w:rsidR="00465BB7" w:rsidRPr="00E34DCA" w:rsidRDefault="00465BB7" w:rsidP="00B606E5">
      <w:pPr>
        <w:pStyle w:val="BodyText"/>
        <w:framePr w:w="4066" w:h="2266" w:hRule="exact" w:wrap="none" w:vAnchor="page" w:hAnchor="page" w:x="6751" w:y="661"/>
        <w:shd w:val="clear" w:color="auto" w:fill="auto"/>
        <w:spacing w:after="0" w:line="206" w:lineRule="exact"/>
        <w:ind w:left="20" w:right="100" w:firstLine="0"/>
      </w:pPr>
      <w:r>
        <w:rPr>
          <w:rStyle w:val="BodyTextChar1"/>
          <w:color w:val="000000"/>
        </w:rPr>
        <w:t>а</w:t>
      </w:r>
      <w:r w:rsidRPr="00E34DCA">
        <w:rPr>
          <w:rStyle w:val="BodyTextChar1"/>
          <w:color w:val="000000"/>
        </w:rPr>
        <w:t xml:space="preserve">дминистрации </w:t>
      </w:r>
      <w:r>
        <w:rPr>
          <w:rStyle w:val="BodyTextChar1"/>
          <w:color w:val="000000"/>
        </w:rPr>
        <w:t xml:space="preserve"> </w:t>
      </w:r>
      <w:r w:rsidRPr="006F4376">
        <w:t>Веденкинского</w:t>
      </w:r>
      <w:r>
        <w:rPr>
          <w:rStyle w:val="BodyTextChar1"/>
          <w:color w:val="000000"/>
        </w:rPr>
        <w:t xml:space="preserve"> сельского поселения </w:t>
      </w:r>
      <w:r w:rsidRPr="00E34DCA">
        <w:rPr>
          <w:rStyle w:val="BodyTextChar1"/>
          <w:color w:val="000000"/>
        </w:rPr>
        <w:t xml:space="preserve"> от </w:t>
      </w:r>
      <w:r>
        <w:rPr>
          <w:rStyle w:val="BodyTextChar1"/>
          <w:color w:val="000000"/>
        </w:rPr>
        <w:t>02.11</w:t>
      </w:r>
      <w:r w:rsidRPr="00E34DCA">
        <w:rPr>
          <w:rStyle w:val="BodyTextChar1"/>
          <w:color w:val="000000"/>
        </w:rPr>
        <w:t xml:space="preserve">.2018 г. № </w:t>
      </w:r>
      <w:r>
        <w:rPr>
          <w:rStyle w:val="BodyTextChar1"/>
          <w:color w:val="000000"/>
        </w:rPr>
        <w:t>55/1</w:t>
      </w:r>
    </w:p>
    <w:p w:rsidR="00465BB7" w:rsidRPr="00E34DCA" w:rsidRDefault="00465BB7" w:rsidP="00B606E5">
      <w:pPr>
        <w:pStyle w:val="BodyText"/>
        <w:framePr w:w="4114" w:h="258" w:hRule="exact" w:wrap="none" w:vAnchor="page" w:hAnchor="page" w:x="6693" w:y="3395"/>
        <w:shd w:val="clear" w:color="auto" w:fill="auto"/>
        <w:spacing w:after="0" w:line="200" w:lineRule="exact"/>
        <w:ind w:right="100" w:firstLine="0"/>
      </w:pPr>
      <w:r w:rsidRPr="00E34DCA">
        <w:rPr>
          <w:rStyle w:val="BodyTextChar1"/>
          <w:color w:val="000000"/>
        </w:rPr>
        <w:t>УТВЕРЖДАЮ</w:t>
      </w:r>
    </w:p>
    <w:p w:rsidR="00465BB7" w:rsidRPr="00E34DCA" w:rsidRDefault="00465BB7" w:rsidP="00B606E5">
      <w:pPr>
        <w:pStyle w:val="BodyText"/>
        <w:framePr w:w="4114" w:h="572" w:hRule="exact" w:wrap="none" w:vAnchor="page" w:hAnchor="page" w:x="6693" w:y="3852"/>
        <w:shd w:val="clear" w:color="auto" w:fill="auto"/>
        <w:spacing w:after="0" w:line="259" w:lineRule="exact"/>
        <w:ind w:left="20" w:right="100" w:firstLine="0"/>
      </w:pPr>
      <w:r w:rsidRPr="00E34DCA">
        <w:rPr>
          <w:rStyle w:val="BodyTextChar1"/>
          <w:color w:val="000000"/>
        </w:rPr>
        <w:t>(наименование должности лица, утверждающего смету;</w:t>
      </w:r>
    </w:p>
    <w:p w:rsidR="00465BB7" w:rsidRPr="00E34DCA" w:rsidRDefault="00465BB7" w:rsidP="00B606E5">
      <w:pPr>
        <w:pStyle w:val="BodyText"/>
        <w:framePr w:w="4114" w:h="806" w:hRule="exact" w:wrap="none" w:vAnchor="page" w:hAnchor="page" w:x="6693" w:y="4623"/>
        <w:shd w:val="clear" w:color="auto" w:fill="auto"/>
        <w:spacing w:after="0" w:line="250" w:lineRule="exact"/>
        <w:ind w:left="20" w:right="100" w:firstLine="0"/>
      </w:pPr>
      <w:r w:rsidRPr="00E34DCA">
        <w:rPr>
          <w:rStyle w:val="BodyTextChar1"/>
          <w:color w:val="000000"/>
        </w:rPr>
        <w:t>наименование главного распорядителя (распорядителя) бюджетных средств; учреждения)</w:t>
      </w:r>
    </w:p>
    <w:p w:rsidR="00465BB7" w:rsidRPr="00E34DCA" w:rsidRDefault="00465BB7" w:rsidP="00B606E5">
      <w:pPr>
        <w:pStyle w:val="BodyText"/>
        <w:framePr w:w="4114" w:h="556" w:hRule="exact" w:wrap="none" w:vAnchor="page" w:hAnchor="page" w:x="6693" w:y="5623"/>
        <w:shd w:val="clear" w:color="auto" w:fill="auto"/>
        <w:tabs>
          <w:tab w:val="left" w:pos="1683"/>
          <w:tab w:val="right" w:pos="3517"/>
          <w:tab w:val="right" w:pos="3930"/>
        </w:tabs>
        <w:spacing w:after="0" w:line="254" w:lineRule="exact"/>
        <w:ind w:left="1300" w:right="100" w:hanging="740"/>
        <w:jc w:val="left"/>
        <w:rPr>
          <w:rStyle w:val="BodyTextChar1"/>
          <w:color w:val="000000"/>
        </w:rPr>
      </w:pPr>
      <w:bookmarkStart w:id="1" w:name="bookmark2"/>
      <w:r w:rsidRPr="00E34DCA">
        <w:rPr>
          <w:rStyle w:val="BodyTextChar1"/>
          <w:color w:val="000000"/>
        </w:rPr>
        <w:t>(подпись) (расшифровка подписи) "</w:t>
      </w:r>
      <w:r w:rsidRPr="00E34DCA">
        <w:rPr>
          <w:rStyle w:val="BodyTextChar1"/>
          <w:color w:val="000000"/>
        </w:rPr>
        <w:tab/>
        <w:t>"</w:t>
      </w:r>
      <w:r w:rsidRPr="00E34DCA">
        <w:rPr>
          <w:rStyle w:val="BodyTextChar1"/>
          <w:color w:val="000000"/>
        </w:rPr>
        <w:tab/>
        <w:t>20</w:t>
      </w:r>
      <w:r w:rsidRPr="00E34DCA">
        <w:rPr>
          <w:rStyle w:val="BodyTextChar1"/>
          <w:color w:val="000000"/>
        </w:rPr>
        <w:tab/>
        <w:t>г.</w:t>
      </w:r>
      <w:bookmarkEnd w:id="1"/>
    </w:p>
    <w:p w:rsidR="00465BB7" w:rsidRPr="00E34DCA" w:rsidRDefault="00465BB7" w:rsidP="00B606E5">
      <w:pPr>
        <w:pStyle w:val="BodyText"/>
        <w:framePr w:w="4114" w:h="556" w:hRule="exact" w:wrap="none" w:vAnchor="page" w:hAnchor="page" w:x="6693" w:y="5623"/>
        <w:shd w:val="clear" w:color="auto" w:fill="auto"/>
        <w:tabs>
          <w:tab w:val="left" w:pos="1683"/>
          <w:tab w:val="right" w:pos="3517"/>
          <w:tab w:val="right" w:pos="3930"/>
        </w:tabs>
        <w:spacing w:after="0" w:line="254" w:lineRule="exact"/>
        <w:ind w:left="1300" w:right="100" w:hanging="740"/>
        <w:jc w:val="left"/>
        <w:rPr>
          <w:rStyle w:val="BodyTextChar1"/>
          <w:color w:val="000000"/>
        </w:rPr>
      </w:pPr>
    </w:p>
    <w:p w:rsidR="00465BB7" w:rsidRPr="00E34DCA" w:rsidRDefault="00465BB7" w:rsidP="00B606E5">
      <w:pPr>
        <w:pStyle w:val="BodyText"/>
        <w:framePr w:w="4114" w:h="556" w:hRule="exact" w:wrap="none" w:vAnchor="page" w:hAnchor="page" w:x="6693" w:y="5623"/>
        <w:shd w:val="clear" w:color="auto" w:fill="auto"/>
        <w:tabs>
          <w:tab w:val="left" w:pos="1683"/>
          <w:tab w:val="right" w:pos="3517"/>
          <w:tab w:val="right" w:pos="3930"/>
        </w:tabs>
        <w:spacing w:after="0" w:line="254" w:lineRule="exact"/>
        <w:ind w:left="1300" w:right="100" w:hanging="740"/>
        <w:jc w:val="left"/>
        <w:rPr>
          <w:rStyle w:val="BodyTextChar1"/>
          <w:color w:val="000000"/>
        </w:rPr>
      </w:pPr>
    </w:p>
    <w:p w:rsidR="00465BB7" w:rsidRPr="00E34DCA" w:rsidRDefault="00465BB7" w:rsidP="00B606E5">
      <w:pPr>
        <w:pStyle w:val="BodyText"/>
        <w:framePr w:w="4114" w:h="556" w:hRule="exact" w:wrap="none" w:vAnchor="page" w:hAnchor="page" w:x="6693" w:y="5623"/>
        <w:shd w:val="clear" w:color="auto" w:fill="auto"/>
        <w:tabs>
          <w:tab w:val="left" w:pos="1683"/>
          <w:tab w:val="right" w:pos="3517"/>
          <w:tab w:val="right" w:pos="3930"/>
        </w:tabs>
        <w:spacing w:after="0" w:line="254" w:lineRule="exact"/>
        <w:ind w:left="1300" w:right="100" w:hanging="740"/>
        <w:jc w:val="left"/>
        <w:rPr>
          <w:rStyle w:val="BodyTextChar1"/>
          <w:color w:val="000000"/>
        </w:rPr>
      </w:pPr>
    </w:p>
    <w:p w:rsidR="00465BB7" w:rsidRPr="00E34DCA" w:rsidRDefault="00465BB7" w:rsidP="00B606E5">
      <w:pPr>
        <w:pStyle w:val="BodyText"/>
        <w:framePr w:w="4114" w:h="556" w:hRule="exact" w:wrap="none" w:vAnchor="page" w:hAnchor="page" w:x="6693" w:y="5623"/>
        <w:shd w:val="clear" w:color="auto" w:fill="auto"/>
        <w:tabs>
          <w:tab w:val="left" w:pos="1683"/>
          <w:tab w:val="right" w:pos="3517"/>
          <w:tab w:val="right" w:pos="3930"/>
        </w:tabs>
        <w:spacing w:after="0" w:line="254" w:lineRule="exact"/>
        <w:ind w:left="1300" w:right="100" w:hanging="740"/>
        <w:jc w:val="left"/>
      </w:pPr>
    </w:p>
    <w:p w:rsidR="00465BB7" w:rsidRPr="00E34DCA" w:rsidRDefault="00465BB7" w:rsidP="00B606E5">
      <w:pPr>
        <w:pStyle w:val="BodyText"/>
        <w:framePr w:w="5832" w:h="801" w:hRule="exact" w:wrap="none" w:vAnchor="page" w:hAnchor="page" w:x="2776" w:y="6601"/>
        <w:shd w:val="clear" w:color="auto" w:fill="auto"/>
        <w:tabs>
          <w:tab w:val="left" w:leader="underscore" w:pos="943"/>
        </w:tabs>
        <w:spacing w:after="0" w:line="254" w:lineRule="exact"/>
        <w:ind w:left="60" w:right="360" w:firstLine="0"/>
        <w:jc w:val="center"/>
        <w:rPr>
          <w:rStyle w:val="BodyTextChar1"/>
          <w:b/>
          <w:color w:val="000000"/>
          <w:sz w:val="24"/>
          <w:szCs w:val="24"/>
        </w:rPr>
      </w:pPr>
      <w:r w:rsidRPr="00E34DCA">
        <w:rPr>
          <w:rStyle w:val="BodyTextChar1"/>
          <w:b/>
          <w:color w:val="000000"/>
          <w:sz w:val="24"/>
          <w:szCs w:val="24"/>
        </w:rPr>
        <w:t>БЮДЖЕТНАЯ СМЕТА</w:t>
      </w:r>
    </w:p>
    <w:p w:rsidR="00465BB7" w:rsidRPr="00E34DCA" w:rsidRDefault="00465BB7" w:rsidP="00B606E5">
      <w:pPr>
        <w:pStyle w:val="BodyText"/>
        <w:framePr w:w="5832" w:h="801" w:hRule="exact" w:wrap="none" w:vAnchor="page" w:hAnchor="page" w:x="2776" w:y="6601"/>
        <w:shd w:val="clear" w:color="auto" w:fill="auto"/>
        <w:tabs>
          <w:tab w:val="left" w:leader="underscore" w:pos="943"/>
        </w:tabs>
        <w:spacing w:after="0" w:line="254" w:lineRule="exact"/>
        <w:ind w:left="60" w:right="360" w:firstLine="0"/>
        <w:jc w:val="center"/>
        <w:rPr>
          <w:rStyle w:val="BodyTextChar1"/>
          <w:b/>
          <w:color w:val="000000"/>
          <w:sz w:val="24"/>
          <w:szCs w:val="24"/>
        </w:rPr>
      </w:pPr>
      <w:r w:rsidRPr="00E34DCA">
        <w:rPr>
          <w:rStyle w:val="BodyTextChar1"/>
          <w:b/>
          <w:color w:val="000000"/>
          <w:sz w:val="24"/>
          <w:szCs w:val="24"/>
        </w:rPr>
        <w:t>на  20__ финансовый год  и плановый период</w:t>
      </w:r>
    </w:p>
    <w:p w:rsidR="00465BB7" w:rsidRPr="00E34DCA" w:rsidRDefault="00465BB7" w:rsidP="00B606E5">
      <w:pPr>
        <w:pStyle w:val="BodyText"/>
        <w:framePr w:w="5832" w:h="801" w:hRule="exact" w:wrap="none" w:vAnchor="page" w:hAnchor="page" w:x="2776" w:y="6601"/>
        <w:shd w:val="clear" w:color="auto" w:fill="auto"/>
        <w:tabs>
          <w:tab w:val="left" w:leader="underscore" w:pos="943"/>
        </w:tabs>
        <w:spacing w:after="0" w:line="254" w:lineRule="exact"/>
        <w:ind w:left="60" w:right="360" w:firstLine="0"/>
        <w:jc w:val="center"/>
        <w:rPr>
          <w:b/>
        </w:rPr>
      </w:pPr>
      <w:r w:rsidRPr="00E34DCA">
        <w:rPr>
          <w:rStyle w:val="BodyTextChar1"/>
          <w:b/>
          <w:color w:val="000000"/>
          <w:sz w:val="24"/>
          <w:szCs w:val="24"/>
        </w:rPr>
        <w:t xml:space="preserve">20__ и </w:t>
      </w:r>
      <w:r w:rsidRPr="00E34DCA">
        <w:rPr>
          <w:rStyle w:val="3"/>
          <w:b/>
          <w:color w:val="000000"/>
        </w:rPr>
        <w:t>20___ годов</w:t>
      </w:r>
      <w:r w:rsidRPr="00E34DCA">
        <w:rPr>
          <w:rStyle w:val="a1"/>
          <w:color w:val="000000"/>
        </w:rPr>
        <w:t>&lt;*&gt;</w:t>
      </w:r>
    </w:p>
    <w:p w:rsidR="00465BB7" w:rsidRPr="00E34DCA" w:rsidRDefault="00465BB7" w:rsidP="00B606E5">
      <w:pPr>
        <w:pStyle w:val="BodyText"/>
        <w:framePr w:wrap="none" w:vAnchor="page" w:hAnchor="page" w:x="8081" w:y="7854"/>
        <w:shd w:val="clear" w:color="auto" w:fill="auto"/>
        <w:spacing w:after="0" w:line="200" w:lineRule="exact"/>
        <w:ind w:firstLine="0"/>
        <w:jc w:val="left"/>
      </w:pPr>
      <w:r w:rsidRPr="00E34DCA">
        <w:rPr>
          <w:rStyle w:val="BodyTextChar1"/>
          <w:color w:val="000000"/>
        </w:rPr>
        <w:t xml:space="preserve">Ф орма по </w:t>
      </w:r>
      <w:r w:rsidRPr="00E34DCA">
        <w:rPr>
          <w:color w:val="000000"/>
        </w:rPr>
        <w:t>ОКУД</w:t>
      </w:r>
    </w:p>
    <w:p w:rsidR="00465BB7" w:rsidRPr="00E34DCA" w:rsidRDefault="00465BB7" w:rsidP="00B606E5">
      <w:pPr>
        <w:pStyle w:val="BodyText"/>
        <w:framePr w:wrap="none" w:vAnchor="page" w:hAnchor="page" w:x="4855" w:y="8335"/>
        <w:shd w:val="clear" w:color="auto" w:fill="auto"/>
        <w:spacing w:after="0" w:line="200" w:lineRule="exact"/>
        <w:ind w:firstLine="0"/>
        <w:jc w:val="left"/>
      </w:pPr>
      <w:r w:rsidRPr="00E34DCA">
        <w:rPr>
          <w:rStyle w:val="BodyTextChar1"/>
          <w:color w:val="000000"/>
        </w:rPr>
        <w:t>от</w:t>
      </w:r>
    </w:p>
    <w:p w:rsidR="00465BB7" w:rsidRPr="00E34DCA" w:rsidRDefault="00465BB7" w:rsidP="00B606E5">
      <w:pPr>
        <w:pStyle w:val="BodyText"/>
        <w:framePr w:wrap="none" w:vAnchor="page" w:hAnchor="page" w:x="6473" w:y="8329"/>
        <w:shd w:val="clear" w:color="auto" w:fill="auto"/>
        <w:spacing w:after="0" w:line="200" w:lineRule="exact"/>
        <w:ind w:firstLine="0"/>
        <w:jc w:val="left"/>
      </w:pPr>
      <w:r w:rsidRPr="00E34DCA">
        <w:rPr>
          <w:rStyle w:val="BodyTextChar1"/>
          <w:color w:val="000000"/>
        </w:rPr>
        <w:t>20 ___г.</w:t>
      </w:r>
      <w:r w:rsidRPr="00E34DCA">
        <w:rPr>
          <w:rStyle w:val="a1"/>
          <w:color w:val="000000"/>
        </w:rPr>
        <w:t xml:space="preserve"> &lt;**&gt;</w:t>
      </w:r>
    </w:p>
    <w:p w:rsidR="00465BB7" w:rsidRPr="00E34DCA" w:rsidRDefault="00465BB7" w:rsidP="00B606E5">
      <w:pPr>
        <w:pStyle w:val="BodyText"/>
        <w:framePr w:w="6781" w:h="2176" w:hRule="exact" w:wrap="none" w:vAnchor="page" w:hAnchor="page" w:x="886" w:y="8911"/>
        <w:shd w:val="clear" w:color="auto" w:fill="auto"/>
        <w:spacing w:after="214" w:line="200" w:lineRule="exact"/>
        <w:ind w:left="20" w:firstLine="0"/>
        <w:jc w:val="left"/>
      </w:pPr>
      <w:r w:rsidRPr="00E34DCA">
        <w:rPr>
          <w:rStyle w:val="BodyTextChar1"/>
          <w:color w:val="000000"/>
        </w:rPr>
        <w:t>Получатель бюджетных средств_____________________________</w:t>
      </w:r>
    </w:p>
    <w:p w:rsidR="00465BB7" w:rsidRPr="00E34DCA" w:rsidRDefault="00465BB7" w:rsidP="00B606E5">
      <w:pPr>
        <w:pStyle w:val="BodyText"/>
        <w:framePr w:w="6781" w:h="2176" w:hRule="exact" w:wrap="none" w:vAnchor="page" w:hAnchor="page" w:x="886" w:y="8911"/>
        <w:shd w:val="clear" w:color="auto" w:fill="auto"/>
        <w:spacing w:after="0" w:line="226" w:lineRule="exact"/>
        <w:ind w:left="20" w:right="180" w:firstLine="0"/>
        <w:jc w:val="left"/>
      </w:pPr>
      <w:r w:rsidRPr="00E34DCA">
        <w:rPr>
          <w:rStyle w:val="BodyTextChar1"/>
          <w:color w:val="000000"/>
        </w:rPr>
        <w:t>Главный распорядитель бюджетных средств____________________</w:t>
      </w:r>
    </w:p>
    <w:p w:rsidR="00465BB7" w:rsidRPr="00E34DCA" w:rsidRDefault="00465BB7" w:rsidP="00B606E5">
      <w:pPr>
        <w:pStyle w:val="BodyText"/>
        <w:framePr w:w="6781" w:h="2176" w:hRule="exact" w:wrap="none" w:vAnchor="page" w:hAnchor="page" w:x="886" w:y="8911"/>
        <w:shd w:val="clear" w:color="auto" w:fill="auto"/>
        <w:spacing w:after="0" w:line="485" w:lineRule="exact"/>
        <w:ind w:left="20" w:right="180" w:firstLine="0"/>
        <w:jc w:val="left"/>
        <w:rPr>
          <w:rStyle w:val="BodyTextChar1"/>
          <w:color w:val="000000"/>
        </w:rPr>
      </w:pPr>
      <w:r w:rsidRPr="00E34DCA">
        <w:rPr>
          <w:rStyle w:val="BodyTextChar1"/>
          <w:color w:val="000000"/>
        </w:rPr>
        <w:t>Наименование бюджета _____________________________________</w:t>
      </w:r>
    </w:p>
    <w:p w:rsidR="00465BB7" w:rsidRPr="00E34DCA" w:rsidRDefault="00465BB7" w:rsidP="00B606E5">
      <w:pPr>
        <w:pStyle w:val="BodyText"/>
        <w:framePr w:w="6781" w:h="2176" w:hRule="exact" w:wrap="none" w:vAnchor="page" w:hAnchor="page" w:x="886" w:y="8911"/>
        <w:shd w:val="clear" w:color="auto" w:fill="auto"/>
        <w:spacing w:after="0" w:line="485" w:lineRule="exact"/>
        <w:ind w:left="20" w:right="180" w:firstLine="0"/>
        <w:jc w:val="left"/>
      </w:pPr>
      <w:r w:rsidRPr="00E34DCA">
        <w:rPr>
          <w:rStyle w:val="BodyTextChar1"/>
          <w:color w:val="000000"/>
        </w:rPr>
        <w:t>Единица измерения: руб</w:t>
      </w:r>
    </w:p>
    <w:p w:rsidR="00465BB7" w:rsidRPr="00E34DCA" w:rsidRDefault="00465BB7" w:rsidP="00B606E5">
      <w:pPr>
        <w:pStyle w:val="BodyText"/>
        <w:framePr w:w="2491" w:h="2456" w:hRule="exact" w:wrap="none" w:vAnchor="page" w:hAnchor="page" w:x="8326" w:y="8461"/>
        <w:shd w:val="clear" w:color="auto" w:fill="auto"/>
        <w:spacing w:after="239" w:line="240" w:lineRule="auto"/>
        <w:ind w:firstLine="0"/>
        <w:jc w:val="left"/>
      </w:pPr>
      <w:r w:rsidRPr="00E34DCA">
        <w:rPr>
          <w:rStyle w:val="BodyTextChar1"/>
          <w:color w:val="000000"/>
        </w:rPr>
        <w:t>Дата  ______________</w:t>
      </w:r>
    </w:p>
    <w:p w:rsidR="00465BB7" w:rsidRPr="00E34DCA" w:rsidRDefault="00465BB7" w:rsidP="00B606E5">
      <w:pPr>
        <w:pStyle w:val="BodyText"/>
        <w:framePr w:w="2491" w:h="2456" w:hRule="exact" w:wrap="none" w:vAnchor="page" w:hAnchor="page" w:x="8326" w:y="8461"/>
        <w:shd w:val="clear" w:color="auto" w:fill="auto"/>
        <w:spacing w:after="187" w:line="240" w:lineRule="auto"/>
        <w:ind w:firstLine="0"/>
        <w:jc w:val="left"/>
        <w:rPr>
          <w:u w:val="single"/>
        </w:rPr>
      </w:pPr>
      <w:r w:rsidRPr="00E34DCA">
        <w:rPr>
          <w:rStyle w:val="BodyTextChar1"/>
          <w:color w:val="000000"/>
        </w:rPr>
        <w:t>по Сводному реестру__________________</w:t>
      </w:r>
    </w:p>
    <w:p w:rsidR="00465BB7" w:rsidRPr="00E34DCA" w:rsidRDefault="00465BB7" w:rsidP="00B606E5">
      <w:pPr>
        <w:pStyle w:val="BodyText"/>
        <w:framePr w:w="2491" w:h="2456" w:hRule="exact" w:wrap="none" w:vAnchor="page" w:hAnchor="page" w:x="8326" w:y="8461"/>
        <w:shd w:val="clear" w:color="auto" w:fill="auto"/>
        <w:spacing w:after="0" w:line="240" w:lineRule="auto"/>
        <w:ind w:firstLine="0"/>
        <w:jc w:val="both"/>
        <w:rPr>
          <w:rStyle w:val="BodyTextChar1"/>
          <w:color w:val="000000"/>
        </w:rPr>
      </w:pPr>
      <w:r w:rsidRPr="00E34DCA">
        <w:rPr>
          <w:rStyle w:val="BodyTextChar1"/>
          <w:color w:val="000000"/>
        </w:rPr>
        <w:t>Глава по БК  ___________</w:t>
      </w:r>
    </w:p>
    <w:p w:rsidR="00465BB7" w:rsidRPr="00E34DCA" w:rsidRDefault="00465BB7" w:rsidP="00B606E5">
      <w:pPr>
        <w:pStyle w:val="BodyText"/>
        <w:framePr w:w="2491" w:h="2456" w:hRule="exact" w:wrap="none" w:vAnchor="page" w:hAnchor="page" w:x="8326" w:y="8461"/>
        <w:shd w:val="clear" w:color="auto" w:fill="auto"/>
        <w:spacing w:after="0" w:line="240" w:lineRule="auto"/>
        <w:ind w:firstLine="0"/>
        <w:jc w:val="both"/>
        <w:rPr>
          <w:color w:val="000000"/>
        </w:rPr>
      </w:pPr>
      <w:r w:rsidRPr="00E34DCA">
        <w:rPr>
          <w:rStyle w:val="BodyTextChar1"/>
          <w:color w:val="000000"/>
        </w:rPr>
        <w:t xml:space="preserve"> по </w:t>
      </w:r>
      <w:r w:rsidRPr="00E34DCA">
        <w:rPr>
          <w:color w:val="000000"/>
        </w:rPr>
        <w:t>ОКТМО ___________</w:t>
      </w:r>
    </w:p>
    <w:p w:rsidR="00465BB7" w:rsidRPr="00E34DCA" w:rsidRDefault="00465BB7" w:rsidP="00B606E5">
      <w:pPr>
        <w:pStyle w:val="BodyText"/>
        <w:framePr w:w="2491" w:h="2456" w:hRule="exact" w:wrap="none" w:vAnchor="page" w:hAnchor="page" w:x="8326" w:y="8461"/>
        <w:shd w:val="clear" w:color="auto" w:fill="auto"/>
        <w:spacing w:after="0" w:line="240" w:lineRule="auto"/>
        <w:ind w:firstLine="0"/>
        <w:jc w:val="both"/>
        <w:rPr>
          <w:color w:val="000000"/>
        </w:rPr>
      </w:pPr>
    </w:p>
    <w:p w:rsidR="00465BB7" w:rsidRPr="00E34DCA" w:rsidRDefault="00465BB7" w:rsidP="00B606E5">
      <w:pPr>
        <w:pStyle w:val="BodyText"/>
        <w:framePr w:w="2491" w:h="2456" w:hRule="exact" w:wrap="none" w:vAnchor="page" w:hAnchor="page" w:x="8326" w:y="8461"/>
        <w:shd w:val="clear" w:color="auto" w:fill="auto"/>
        <w:spacing w:after="0" w:line="240" w:lineRule="auto"/>
        <w:ind w:firstLine="0"/>
        <w:jc w:val="both"/>
      </w:pPr>
      <w:r w:rsidRPr="00E34DCA">
        <w:rPr>
          <w:rStyle w:val="BodyTextChar1"/>
          <w:color w:val="000000"/>
        </w:rPr>
        <w:t xml:space="preserve"> по </w:t>
      </w:r>
      <w:r w:rsidRPr="00E34DCA">
        <w:rPr>
          <w:color w:val="000000"/>
        </w:rPr>
        <w:t>ОКЕИ           383</w:t>
      </w:r>
    </w:p>
    <w:p w:rsidR="00465BB7" w:rsidRPr="00E34DCA" w:rsidRDefault="00465BB7" w:rsidP="00B606E5">
      <w:pPr>
        <w:pStyle w:val="BodyText"/>
        <w:framePr w:w="9744" w:h="275" w:hRule="exact" w:wrap="none" w:vAnchor="page" w:hAnchor="page" w:x="991" w:y="11393"/>
        <w:shd w:val="clear" w:color="auto" w:fill="auto"/>
        <w:spacing w:after="0" w:line="200" w:lineRule="exact"/>
        <w:ind w:left="40" w:firstLine="0"/>
        <w:jc w:val="center"/>
        <w:rPr>
          <w:b/>
          <w:sz w:val="21"/>
          <w:szCs w:val="21"/>
        </w:rPr>
      </w:pPr>
      <w:r w:rsidRPr="00E34DCA">
        <w:rPr>
          <w:rStyle w:val="BodyTextChar1"/>
          <w:b/>
          <w:color w:val="000000"/>
          <w:sz w:val="21"/>
          <w:szCs w:val="21"/>
        </w:rPr>
        <w:t>Раздел 1. Итоговые показатели бюджетной сметы</w:t>
      </w:r>
    </w:p>
    <w:p w:rsidR="00465BB7" w:rsidRPr="00E34DCA" w:rsidRDefault="00465BB7" w:rsidP="00B606E5">
      <w:pPr>
        <w:pStyle w:val="BodyText"/>
        <w:framePr w:w="1147" w:h="750" w:hRule="exact" w:wrap="none" w:vAnchor="page" w:hAnchor="page" w:x="9770" w:y="7342"/>
        <w:shd w:val="clear" w:color="auto" w:fill="auto"/>
        <w:spacing w:after="258" w:line="200" w:lineRule="exact"/>
        <w:ind w:left="40" w:firstLine="0"/>
        <w:jc w:val="left"/>
      </w:pPr>
      <w:r w:rsidRPr="00E34DCA">
        <w:rPr>
          <w:rStyle w:val="BodyTextChar1"/>
          <w:color w:val="000000"/>
        </w:rPr>
        <w:t>КОДЫ</w:t>
      </w:r>
    </w:p>
    <w:p w:rsidR="00465BB7" w:rsidRPr="00E34DCA" w:rsidRDefault="00465BB7" w:rsidP="00B606E5">
      <w:pPr>
        <w:pStyle w:val="BodyText"/>
        <w:framePr w:w="1147" w:h="750" w:hRule="exact" w:wrap="none" w:vAnchor="page" w:hAnchor="page" w:x="9770" w:y="7342"/>
        <w:shd w:val="clear" w:color="auto" w:fill="auto"/>
        <w:spacing w:after="0" w:line="200" w:lineRule="exact"/>
        <w:ind w:left="40" w:firstLine="0"/>
        <w:jc w:val="left"/>
      </w:pPr>
      <w:r w:rsidRPr="00E34DCA">
        <w:rPr>
          <w:rStyle w:val="BodyTextChar1"/>
          <w:color w:val="000000"/>
        </w:rPr>
        <w:t>0501012</w:t>
      </w:r>
    </w:p>
    <w:p w:rsidR="00465BB7" w:rsidRPr="00E34DCA" w:rsidRDefault="00465BB7" w:rsidP="00B606E5">
      <w:pPr>
        <w:pStyle w:val="BodyText"/>
        <w:framePr w:wrap="none" w:vAnchor="page" w:hAnchor="page" w:x="9943" w:y="10748"/>
        <w:shd w:val="clear" w:color="auto" w:fill="auto"/>
        <w:spacing w:after="0" w:line="200" w:lineRule="exact"/>
        <w:ind w:left="100" w:firstLine="0"/>
        <w:jc w:val="left"/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34"/>
        <w:gridCol w:w="850"/>
        <w:gridCol w:w="851"/>
        <w:gridCol w:w="992"/>
        <w:gridCol w:w="1418"/>
        <w:gridCol w:w="1701"/>
        <w:gridCol w:w="1842"/>
      </w:tblGrid>
      <w:tr w:rsidR="00465BB7" w:rsidRPr="00E34DCA" w:rsidTr="00B606E5">
        <w:trPr>
          <w:trHeight w:hRule="exact" w:val="480"/>
        </w:trPr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6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11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11" w:lineRule="exact"/>
              <w:ind w:firstLine="0"/>
              <w:jc w:val="center"/>
            </w:pPr>
            <w:r w:rsidRPr="00E34DCA">
              <w:rPr>
                <w:color w:val="000000"/>
              </w:rPr>
              <w:t>аналитического</w:t>
            </w:r>
          </w:p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11" w:lineRule="exact"/>
              <w:ind w:firstLine="0"/>
              <w:jc w:val="center"/>
              <w:rPr>
                <w:color w:val="000000"/>
              </w:rPr>
            </w:pPr>
            <w:r w:rsidRPr="00E34DCA">
              <w:rPr>
                <w:color w:val="000000"/>
              </w:rPr>
              <w:t>показателя</w:t>
            </w:r>
          </w:p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11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left="288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465BB7" w:rsidRPr="00E34DCA" w:rsidTr="00B606E5">
        <w:trPr>
          <w:trHeight w:hRule="exact" w:val="955"/>
        </w:trPr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left="2880" w:firstLine="0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left="2880" w:firstLine="0"/>
              <w:jc w:val="lef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tabs>
                <w:tab w:val="left" w:leader="underscore" w:pos="581"/>
              </w:tabs>
              <w:spacing w:after="0" w:line="206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6" w:lineRule="exact"/>
              <w:ind w:left="340" w:firstLine="0"/>
              <w:jc w:val="center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pacing w:after="0" w:line="200" w:lineRule="exac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tabs>
                <w:tab w:val="left" w:leader="underscore" w:pos="581"/>
              </w:tabs>
              <w:spacing w:after="0" w:line="206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6" w:lineRule="exact"/>
              <w:ind w:right="380" w:firstLine="0"/>
              <w:jc w:val="center"/>
            </w:pPr>
            <w:r w:rsidRPr="00E34DCA">
              <w:rPr>
                <w:color w:val="000000"/>
              </w:rPr>
              <w:t>(на первый год планового периода)</w:t>
            </w:r>
          </w:p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pacing w:after="0" w:line="200" w:lineRule="exact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tabs>
                <w:tab w:val="left" w:leader="underscore" w:pos="581"/>
              </w:tabs>
              <w:spacing w:after="0" w:line="206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6" w:lineRule="exact"/>
              <w:ind w:right="440" w:firstLine="0"/>
              <w:jc w:val="center"/>
            </w:pPr>
            <w:r w:rsidRPr="00E34DCA">
              <w:rPr>
                <w:color w:val="000000"/>
              </w:rPr>
              <w:t>(на второй год планового периода)</w:t>
            </w:r>
          </w:p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pacing w:after="0" w:line="200" w:lineRule="exact"/>
              <w:jc w:val="center"/>
            </w:pPr>
          </w:p>
        </w:tc>
      </w:tr>
      <w:tr w:rsidR="00465BB7" w:rsidRPr="00E34DCA" w:rsidTr="00B606E5">
        <w:trPr>
          <w:trHeight w:hRule="exact"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t>Вид расхода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</w:p>
        </w:tc>
      </w:tr>
      <w:tr w:rsidR="00465BB7" w:rsidRPr="00E34DCA" w:rsidTr="00B606E5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right="360" w:firstLine="0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right="440" w:firstLine="0"/>
            </w:pPr>
            <w:r w:rsidRPr="00E34DCA">
              <w:rPr>
                <w:color w:val="000000"/>
              </w:rPr>
              <w:t>8</w:t>
            </w:r>
          </w:p>
        </w:tc>
      </w:tr>
      <w:tr w:rsidR="00465BB7" w:rsidRPr="00E34DCA" w:rsidTr="00B606E5">
        <w:trPr>
          <w:trHeight w:hRule="exact"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B606E5">
        <w:trPr>
          <w:trHeight w:hRule="exact" w:val="427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B606E5">
        <w:trPr>
          <w:trHeight w:hRule="exact" w:val="427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right="2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framePr w:w="9734" w:h="3802" w:wrap="none" w:vAnchor="page" w:hAnchor="page" w:x="996" w:y="1194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465BB7" w:rsidRPr="00E34DCA" w:rsidRDefault="00465BB7" w:rsidP="00B606E5">
      <w:pPr>
        <w:rPr>
          <w:rFonts w:ascii="Times New Roman" w:hAnsi="Times New Roman"/>
          <w:sz w:val="2"/>
          <w:szCs w:val="2"/>
        </w:rPr>
        <w:sectPr w:rsidR="00465BB7" w:rsidRPr="00E34DCA" w:rsidSect="00B606E5">
          <w:pgSz w:w="11906" w:h="16838"/>
          <w:pgMar w:top="180" w:right="566" w:bottom="0" w:left="1080" w:header="0" w:footer="3" w:gutter="0"/>
          <w:cols w:space="720"/>
          <w:noEndnote/>
          <w:docGrid w:linePitch="360"/>
        </w:sectPr>
      </w:pPr>
    </w:p>
    <w:p w:rsidR="00465BB7" w:rsidRPr="00E34DCA" w:rsidRDefault="00465BB7" w:rsidP="00B606E5">
      <w:pPr>
        <w:pStyle w:val="1"/>
        <w:framePr w:w="5842" w:h="557" w:hRule="exact" w:wrap="none" w:vAnchor="page" w:hAnchor="page" w:x="2712" w:y="1419"/>
        <w:shd w:val="clear" w:color="auto" w:fill="auto"/>
        <w:rPr>
          <w:b/>
        </w:rPr>
      </w:pPr>
      <w:r w:rsidRPr="00E34DCA">
        <w:rPr>
          <w:rStyle w:val="a"/>
          <w:b/>
          <w:color w:val="000000"/>
        </w:rPr>
        <w:t>Раздел 2. Лимиты бюджетных обязательств по расходам</w:t>
      </w:r>
    </w:p>
    <w:p w:rsidR="00465BB7" w:rsidRPr="00E34DCA" w:rsidRDefault="00465BB7" w:rsidP="00B606E5">
      <w:pPr>
        <w:pStyle w:val="1"/>
        <w:framePr w:w="5842" w:h="557" w:hRule="exact" w:wrap="none" w:vAnchor="page" w:hAnchor="page" w:x="2712" w:y="1419"/>
        <w:shd w:val="clear" w:color="auto" w:fill="auto"/>
        <w:rPr>
          <w:b/>
        </w:rPr>
      </w:pPr>
      <w:r w:rsidRPr="00E34DCA">
        <w:rPr>
          <w:rStyle w:val="a"/>
          <w:b/>
          <w:color w:val="000000"/>
        </w:rPr>
        <w:t>получателя бюджетных средств</w:t>
      </w:r>
      <w:hyperlink w:anchor="bookmark4" w:tooltip="Current Document" w:history="1">
        <w:r w:rsidRPr="00E34DCA">
          <w:rPr>
            <w:rStyle w:val="a"/>
            <w:b/>
            <w:color w:val="000000"/>
          </w:rPr>
          <w:t xml:space="preserve"> </w:t>
        </w:r>
        <w:r w:rsidRPr="00E34DCA">
          <w:rPr>
            <w:rStyle w:val="a0"/>
            <w:b/>
            <w:color w:val="000000"/>
          </w:rPr>
          <w:t>&lt;***&gt;</w:t>
        </w:r>
      </w:hyperlink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5"/>
        <w:gridCol w:w="542"/>
        <w:gridCol w:w="634"/>
        <w:gridCol w:w="1065"/>
        <w:gridCol w:w="709"/>
        <w:gridCol w:w="650"/>
        <w:gridCol w:w="907"/>
        <w:gridCol w:w="1419"/>
        <w:gridCol w:w="1274"/>
        <w:gridCol w:w="1632"/>
      </w:tblGrid>
      <w:tr w:rsidR="00465BB7" w:rsidRPr="00E34DCA" w:rsidTr="00B606E5">
        <w:trPr>
          <w:trHeight w:hRule="exact" w:val="451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left="8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left="80" w:firstLine="0"/>
              <w:jc w:val="left"/>
            </w:pPr>
            <w:r w:rsidRPr="00E34DCA">
              <w:rPr>
                <w:color w:val="000000"/>
              </w:rPr>
              <w:t>стро</w:t>
            </w:r>
          </w:p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left="80" w:firstLine="0"/>
              <w:jc w:val="left"/>
            </w:pPr>
            <w:r w:rsidRPr="00E34DCA">
              <w:rPr>
                <w:color w:val="000000"/>
              </w:rPr>
              <w:t>ки</w:t>
            </w:r>
          </w:p>
        </w:tc>
        <w:tc>
          <w:tcPr>
            <w:tcW w:w="3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аналити</w:t>
            </w:r>
          </w:p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ческого</w:t>
            </w:r>
          </w:p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</w:t>
            </w:r>
          </w:p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ля</w:t>
            </w:r>
          </w:p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120" w:firstLine="0"/>
              <w:jc w:val="left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Сумма</w:t>
            </w:r>
          </w:p>
        </w:tc>
      </w:tr>
      <w:tr w:rsidR="00465BB7" w:rsidRPr="00E34DCA" w:rsidTr="00B606E5">
        <w:trPr>
          <w:trHeight w:hRule="exact" w:val="1363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30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pacing w:after="0" w:line="200" w:lineRule="exact"/>
              <w:jc w:val="left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(на первый год планового периода)</w:t>
            </w:r>
          </w:p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pacing w:after="0" w:line="200" w:lineRule="exact"/>
              <w:jc w:val="left"/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(на второй год планового периода)</w:t>
            </w:r>
          </w:p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pacing w:after="0" w:line="200" w:lineRule="exact"/>
              <w:jc w:val="center"/>
            </w:pPr>
          </w:p>
        </w:tc>
      </w:tr>
      <w:tr w:rsidR="00465BB7" w:rsidRPr="00E34DCA" w:rsidTr="00B606E5">
        <w:trPr>
          <w:trHeight w:hRule="exact" w:val="581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ЦС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ВР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before="60" w:after="0" w:line="200" w:lineRule="exact"/>
              <w:ind w:firstLine="0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465BB7" w:rsidRPr="00E34DCA" w:rsidTr="00B606E5">
        <w:trPr>
          <w:trHeight w:hRule="exact" w:val="67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220"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center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120"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100" w:firstLine="0"/>
              <w:jc w:val="center"/>
            </w:pPr>
            <w:r w:rsidRPr="00E34DCA">
              <w:rPr>
                <w:color w:val="000000"/>
              </w:rPr>
              <w:t>10</w:t>
            </w:r>
          </w:p>
        </w:tc>
      </w:tr>
      <w:tr w:rsidR="00465BB7" w:rsidRPr="00E34DCA" w:rsidTr="00B606E5">
        <w:trPr>
          <w:trHeight w:hRule="exact" w:val="49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B606E5">
        <w:trPr>
          <w:trHeight w:hRule="exact" w:val="49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B606E5">
        <w:trPr>
          <w:trHeight w:hRule="exact" w:val="490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B606E5">
        <w:trPr>
          <w:trHeight w:hRule="exact" w:val="499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040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465BB7" w:rsidRPr="00E34DCA" w:rsidRDefault="00465BB7" w:rsidP="00B606E5">
      <w:pPr>
        <w:pStyle w:val="BodyText"/>
        <w:framePr w:w="10296" w:h="2078" w:hRule="exact" w:wrap="none" w:vAnchor="page" w:hAnchor="page" w:x="806" w:y="7512"/>
        <w:shd w:val="clear" w:color="auto" w:fill="auto"/>
        <w:spacing w:after="0" w:line="250" w:lineRule="exact"/>
        <w:ind w:left="40" w:firstLine="0"/>
        <w:jc w:val="center"/>
        <w:rPr>
          <w:b/>
        </w:rPr>
      </w:pPr>
      <w:r w:rsidRPr="00E34DCA">
        <w:rPr>
          <w:rStyle w:val="BodyTextChar1"/>
          <w:b/>
          <w:color w:val="000000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 обслуживание муниципального долга, исполнение судебных актов, муниципальных гарантий, а также по резервным расходам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5"/>
        <w:gridCol w:w="720"/>
        <w:gridCol w:w="720"/>
        <w:gridCol w:w="1046"/>
        <w:gridCol w:w="864"/>
        <w:gridCol w:w="970"/>
        <w:gridCol w:w="902"/>
        <w:gridCol w:w="1080"/>
        <w:gridCol w:w="1325"/>
        <w:gridCol w:w="1022"/>
      </w:tblGrid>
      <w:tr w:rsidR="00465BB7" w:rsidRPr="00E34DCA" w:rsidTr="00B606E5">
        <w:trPr>
          <w:trHeight w:hRule="exact" w:val="446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строки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35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аналити</w:t>
            </w:r>
          </w:p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ческого</w:t>
            </w:r>
          </w:p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</w:t>
            </w:r>
          </w:p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ля</w:t>
            </w:r>
          </w:p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left="180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465BB7" w:rsidRPr="00E34DCA" w:rsidTr="00B606E5">
        <w:trPr>
          <w:trHeight w:hRule="exact" w:val="15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left="1800" w:firstLine="0"/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left="1800" w:firstLine="0"/>
              <w:jc w:val="left"/>
            </w:pPr>
          </w:p>
        </w:tc>
        <w:tc>
          <w:tcPr>
            <w:tcW w:w="36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left="1800" w:firstLine="0"/>
              <w:jc w:val="left"/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left="1800" w:firstLine="0"/>
              <w:jc w:val="lef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tabs>
                <w:tab w:val="left" w:leader="underscore" w:pos="643"/>
              </w:tabs>
              <w:spacing w:after="0" w:line="226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</w:r>
          </w:p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26" w:lineRule="exact"/>
              <w:ind w:right="240" w:firstLine="0"/>
            </w:pPr>
            <w:r w:rsidRPr="00E34DCA">
              <w:rPr>
                <w:color w:val="000000"/>
              </w:rPr>
              <w:t>год (на текущий финансов ый год)</w:t>
            </w:r>
          </w:p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</w:r>
          </w:p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right="220" w:firstLine="0"/>
            </w:pPr>
            <w:r w:rsidRPr="00E34DCA">
              <w:rPr>
                <w:color w:val="000000"/>
              </w:rPr>
              <w:t>год (на первый год планового периода)</w:t>
            </w:r>
          </w:p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(на второй год планового периода)</w:t>
            </w:r>
          </w:p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465BB7" w:rsidRPr="00E34DCA" w:rsidTr="00B606E5">
        <w:trPr>
          <w:trHeight w:hRule="exact" w:val="677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Подраздел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Целевая</w:t>
            </w:r>
          </w:p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Вид</w:t>
            </w:r>
          </w:p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расходов</w:t>
            </w: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before="60" w:after="0" w:line="200" w:lineRule="exact"/>
              <w:ind w:firstLine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465BB7" w:rsidRPr="00E34DCA" w:rsidTr="00B606E5">
        <w:trPr>
          <w:trHeight w:hRule="exact" w:val="67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10</w:t>
            </w:r>
          </w:p>
        </w:tc>
      </w:tr>
      <w:tr w:rsidR="00465BB7" w:rsidRPr="00E34DCA" w:rsidTr="00B606E5">
        <w:trPr>
          <w:trHeight w:hRule="exact" w:val="44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B606E5">
        <w:trPr>
          <w:trHeight w:hRule="exact" w:val="44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B606E5">
        <w:trPr>
          <w:trHeight w:hRule="exact" w:val="446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B606E5">
        <w:trPr>
          <w:trHeight w:hRule="exact" w:val="451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74" w:wrap="none" w:vAnchor="page" w:hAnchor="page" w:x="811" w:y="9838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465BB7" w:rsidRPr="00E34DCA" w:rsidRDefault="00465BB7" w:rsidP="00B606E5">
      <w:pPr>
        <w:rPr>
          <w:rFonts w:ascii="Times New Roman" w:hAnsi="Times New Roman"/>
          <w:sz w:val="2"/>
          <w:szCs w:val="2"/>
        </w:rPr>
        <w:sectPr w:rsidR="00465BB7" w:rsidRPr="00E34D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5BB7" w:rsidRPr="00E34DCA" w:rsidRDefault="00465BB7" w:rsidP="00B606E5">
      <w:pPr>
        <w:pStyle w:val="BodyText"/>
        <w:framePr w:w="10286" w:h="888" w:hRule="exact" w:wrap="none" w:vAnchor="page" w:hAnchor="page" w:x="820" w:y="1475"/>
        <w:shd w:val="clear" w:color="auto" w:fill="auto"/>
        <w:spacing w:after="0"/>
        <w:ind w:left="1906" w:right="2539" w:firstLine="0"/>
        <w:jc w:val="center"/>
        <w:rPr>
          <w:b/>
          <w:sz w:val="21"/>
          <w:szCs w:val="21"/>
        </w:rPr>
      </w:pPr>
      <w:r>
        <w:pict>
          <v:shape id="_x0000_s1029" type="#_x0000_t32" style="position:absolute;left:0;text-align:left;margin-left:41.45pt;margin-top:414.65pt;width:513.35pt;height:0;z-index:251654144;mso-position-horizontal-relative:page;mso-position-vertical-relative:page" o:allowincell="f" strokeweight=".7pt">
            <w10:wrap anchorx="page" anchory="page"/>
          </v:shape>
        </w:pict>
      </w:r>
      <w:r>
        <w:pict>
          <v:shape id="_x0000_s1030" type="#_x0000_t32" style="position:absolute;left:0;text-align:left;margin-left:41.45pt;margin-top:414.65pt;width:0;height:256.1pt;z-index:251655168;mso-position-horizontal-relative:page;mso-position-vertical-relative:page" o:allowincell="f" strokeweight=".7pt">
            <w10:wrap anchorx="page" anchory="page"/>
          </v:shape>
        </w:pict>
      </w:r>
      <w:r>
        <w:pict>
          <v:shape id="_x0000_s1031" type="#_x0000_t32" style="position:absolute;left:0;text-align:left;margin-left:41.45pt;margin-top:670.75pt;width:513.35pt;height:0;z-index:251656192;mso-position-horizontal-relative:page;mso-position-vertical-relative:page" o:allowincell="f" strokeweight=".7pt">
            <w10:wrap anchorx="page" anchory="page"/>
          </v:shape>
        </w:pict>
      </w:r>
      <w:r>
        <w:pict>
          <v:shape id="_x0000_s1032" type="#_x0000_t32" style="position:absolute;left:0;text-align:left;margin-left:554.8pt;margin-top:414.65pt;width:0;height:256.1pt;z-index:251657216;mso-position-horizontal-relative:page;mso-position-vertical-relative:page" o:allowincell="f" strokeweight=".7pt">
            <w10:wrap anchorx="page" anchory="page"/>
          </v:shape>
        </w:pict>
      </w:r>
      <w:r w:rsidRPr="00E34DCA">
        <w:rPr>
          <w:rStyle w:val="BodyTextChar1"/>
          <w:b/>
          <w:color w:val="000000"/>
          <w:sz w:val="21"/>
          <w:szCs w:val="21"/>
        </w:rPr>
        <w:t>Раздел 4. Лимиты бюджетных обязательств по расходам</w:t>
      </w:r>
      <w:r w:rsidRPr="00E34DCA">
        <w:rPr>
          <w:rStyle w:val="BodyTextChar1"/>
          <w:b/>
          <w:color w:val="000000"/>
          <w:sz w:val="21"/>
          <w:szCs w:val="21"/>
        </w:rPr>
        <w:br/>
        <w:t>на закупки товаров, работ, услуг, осуществляемые</w:t>
      </w:r>
      <w:r w:rsidRPr="00E34DCA">
        <w:rPr>
          <w:rStyle w:val="BodyTextChar1"/>
          <w:b/>
          <w:color w:val="000000"/>
          <w:sz w:val="21"/>
          <w:szCs w:val="21"/>
        </w:rPr>
        <w:br/>
      </w:r>
      <w:r w:rsidRPr="00E34DCA">
        <w:rPr>
          <w:b/>
          <w:color w:val="000000"/>
          <w:sz w:val="21"/>
          <w:szCs w:val="21"/>
          <w:u w:val="single"/>
        </w:rPr>
        <w:t>получателем бюджетных средств в пользу третьих лиц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5"/>
        <w:gridCol w:w="720"/>
        <w:gridCol w:w="720"/>
        <w:gridCol w:w="720"/>
        <w:gridCol w:w="902"/>
        <w:gridCol w:w="898"/>
        <w:gridCol w:w="907"/>
        <w:gridCol w:w="1435"/>
        <w:gridCol w:w="1258"/>
        <w:gridCol w:w="1090"/>
      </w:tblGrid>
      <w:tr w:rsidR="00465BB7" w:rsidRPr="00E34DCA" w:rsidTr="00B606E5">
        <w:trPr>
          <w:trHeight w:hRule="exact" w:val="451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60" w:line="200" w:lineRule="exact"/>
              <w:ind w:left="20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строки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аналити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ческого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26" w:lineRule="exact"/>
              <w:ind w:firstLine="0"/>
              <w:jc w:val="center"/>
              <w:rPr>
                <w:color w:val="000000"/>
              </w:rPr>
            </w:pPr>
            <w:r w:rsidRPr="00E34DCA">
              <w:rPr>
                <w:color w:val="000000"/>
              </w:rPr>
              <w:t>ля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26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left="198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465BB7" w:rsidRPr="00E34DCA" w:rsidTr="00B606E5">
        <w:trPr>
          <w:trHeight w:hRule="exact" w:val="15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left="1980" w:firstLine="0"/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left="1980" w:firstLine="0"/>
              <w:jc w:val="left"/>
            </w:pPr>
          </w:p>
        </w:tc>
        <w:tc>
          <w:tcPr>
            <w:tcW w:w="324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left="1980" w:firstLine="0"/>
              <w:jc w:val="left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left="1980" w:firstLine="0"/>
              <w:jc w:val="left"/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30" w:lineRule="exact"/>
              <w:ind w:left="100" w:firstLine="0"/>
              <w:jc w:val="left"/>
            </w:pPr>
            <w:r w:rsidRPr="00E34DCA">
              <w:rPr>
                <w:color w:val="000000"/>
              </w:rPr>
              <w:t>(на первый год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30" w:lineRule="exact"/>
              <w:ind w:right="220" w:firstLine="0"/>
            </w:pPr>
            <w:r w:rsidRPr="00E34DCA">
              <w:rPr>
                <w:color w:val="000000"/>
              </w:rPr>
              <w:t>год (на второй год планового периода)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465BB7" w:rsidRPr="00E34DCA" w:rsidTr="00B606E5">
        <w:trPr>
          <w:trHeight w:hRule="exact" w:val="629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30" w:lineRule="exact"/>
              <w:ind w:right="220" w:firstLine="0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30" w:lineRule="exact"/>
              <w:ind w:right="220" w:firstLine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Подраз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дел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60" w:line="200" w:lineRule="exact"/>
              <w:ind w:left="140" w:firstLine="0"/>
              <w:jc w:val="left"/>
            </w:pPr>
            <w:r w:rsidRPr="00E34DCA">
              <w:rPr>
                <w:color w:val="000000"/>
              </w:rPr>
              <w:t>Целевая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before="60" w:after="0" w:line="200" w:lineRule="exact"/>
              <w:ind w:left="14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Вид</w:t>
            </w:r>
          </w:p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расходов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before="60" w:after="0" w:line="200" w:lineRule="exact"/>
              <w:ind w:firstLine="0"/>
              <w:jc w:val="center"/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465BB7" w:rsidRPr="00E34DCA" w:rsidTr="00B606E5">
        <w:trPr>
          <w:trHeight w:hRule="exact" w:val="29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left="80"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left="100"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left="80" w:firstLine="0"/>
              <w:jc w:val="center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left="140"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left="80" w:firstLine="0"/>
              <w:jc w:val="center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left="100"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right="220" w:firstLine="0"/>
              <w:jc w:val="center"/>
            </w:pPr>
            <w:r w:rsidRPr="00E34DCA">
              <w:rPr>
                <w:color w:val="000000"/>
              </w:rPr>
              <w:t>10</w:t>
            </w:r>
          </w:p>
        </w:tc>
      </w:tr>
      <w:tr w:rsidR="00465BB7" w:rsidRPr="00E34DCA" w:rsidTr="00B606E5">
        <w:trPr>
          <w:trHeight w:hRule="exact" w:val="44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B606E5">
        <w:trPr>
          <w:trHeight w:hRule="exact" w:val="44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B606E5">
        <w:trPr>
          <w:trHeight w:hRule="exact" w:val="446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</w:tr>
      <w:tr w:rsidR="00465BB7" w:rsidRPr="00E34DCA" w:rsidTr="00B606E5">
        <w:trPr>
          <w:trHeight w:hRule="exact" w:val="451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094" w:h="5131" w:wrap="none" w:vAnchor="page" w:hAnchor="page" w:x="825" w:y="233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094" w:h="5131" w:wrap="none" w:vAnchor="page" w:hAnchor="page" w:x="825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</w:tr>
    </w:tbl>
    <w:p w:rsidR="00465BB7" w:rsidRPr="00E34DCA" w:rsidRDefault="00465BB7" w:rsidP="00B606E5">
      <w:pPr>
        <w:pStyle w:val="BodyText"/>
        <w:framePr w:w="10286" w:h="607" w:hRule="exact" w:wrap="none" w:vAnchor="page" w:hAnchor="page" w:x="820" w:y="7707"/>
        <w:shd w:val="clear" w:color="auto" w:fill="auto"/>
        <w:tabs>
          <w:tab w:val="left" w:leader="underscore" w:pos="2874"/>
          <w:tab w:val="left" w:leader="underscore" w:pos="8270"/>
        </w:tabs>
        <w:spacing w:after="0" w:line="278" w:lineRule="exact"/>
        <w:ind w:left="284" w:right="2040" w:firstLine="567"/>
        <w:jc w:val="left"/>
        <w:rPr>
          <w:rStyle w:val="BodyTextChar1"/>
          <w:b/>
          <w:color w:val="000000"/>
        </w:rPr>
      </w:pPr>
      <w:r w:rsidRPr="00E34DCA">
        <w:rPr>
          <w:rStyle w:val="BodyTextChar1"/>
          <w:b/>
          <w:color w:val="000000"/>
        </w:rPr>
        <w:t xml:space="preserve">Раздел 5. СПРАВОЧНО: Бюджетные ассигнования на исполнение </w:t>
      </w:r>
      <w:r w:rsidRPr="00E34DCA">
        <w:rPr>
          <w:b/>
          <w:color w:val="000000"/>
          <w:u w:val="single"/>
        </w:rPr>
        <w:t>публичных  нормативных обязательств</w:t>
      </w:r>
    </w:p>
    <w:p w:rsidR="00465BB7" w:rsidRPr="00E34DCA" w:rsidRDefault="00465BB7" w:rsidP="00B606E5">
      <w:pPr>
        <w:pStyle w:val="BodyText"/>
        <w:framePr w:w="10286" w:h="607" w:hRule="exact" w:wrap="none" w:vAnchor="page" w:hAnchor="page" w:x="820" w:y="7707"/>
        <w:shd w:val="clear" w:color="auto" w:fill="auto"/>
        <w:tabs>
          <w:tab w:val="left" w:leader="underscore" w:pos="2874"/>
          <w:tab w:val="left" w:leader="underscore" w:pos="8270"/>
        </w:tabs>
        <w:spacing w:after="0" w:line="278" w:lineRule="exact"/>
        <w:ind w:left="284" w:right="2040" w:firstLine="567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9"/>
        <w:gridCol w:w="706"/>
        <w:gridCol w:w="720"/>
        <w:gridCol w:w="720"/>
        <w:gridCol w:w="864"/>
        <w:gridCol w:w="936"/>
        <w:gridCol w:w="907"/>
        <w:gridCol w:w="1253"/>
        <w:gridCol w:w="1262"/>
        <w:gridCol w:w="1090"/>
      </w:tblGrid>
      <w:tr w:rsidR="00465BB7" w:rsidRPr="00E34DCA" w:rsidTr="00B606E5">
        <w:trPr>
          <w:trHeight w:hRule="exact" w:val="301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right="480" w:firstLine="0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строки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аналити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ческого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ля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Сумма</w:t>
            </w:r>
          </w:p>
        </w:tc>
      </w:tr>
      <w:tr w:rsidR="00465BB7" w:rsidRPr="00E34DCA" w:rsidTr="00B606E5">
        <w:trPr>
          <w:trHeight w:hRule="exact" w:val="1399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324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left="80" w:firstLine="0"/>
              <w:jc w:val="left"/>
            </w:pPr>
            <w:r w:rsidRPr="00E34DCA">
              <w:rPr>
                <w:color w:val="000000"/>
              </w:rPr>
              <w:t>(на первый год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год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второй год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465BB7" w:rsidRPr="00E34DCA" w:rsidTr="00B606E5">
        <w:trPr>
          <w:trHeight w:hRule="exact" w:val="629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Подраз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дел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Целевая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Вид</w:t>
            </w:r>
          </w:p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расходов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firstLine="0"/>
              <w:jc w:val="center"/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465BB7" w:rsidRPr="00E34DCA" w:rsidTr="00B606E5">
        <w:trPr>
          <w:trHeight w:hRule="exact" w:val="67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right="480" w:firstLine="0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10</w:t>
            </w:r>
          </w:p>
        </w:tc>
      </w:tr>
      <w:tr w:rsidR="00465BB7" w:rsidRPr="00E34DCA" w:rsidTr="00B606E5">
        <w:trPr>
          <w:trHeight w:hRule="exact" w:val="44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B606E5">
        <w:trPr>
          <w:trHeight w:hRule="exact" w:val="44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B606E5">
        <w:trPr>
          <w:trHeight w:hRule="exact" w:val="442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</w:tr>
      <w:tr w:rsidR="00465BB7" w:rsidRPr="00E34DCA" w:rsidTr="00B606E5">
        <w:trPr>
          <w:trHeight w:hRule="exact" w:val="456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framePr w:w="10277" w:h="5131" w:wrap="none" w:vAnchor="page" w:hAnchor="page" w:x="825" w:y="829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B606E5">
            <w:pPr>
              <w:pStyle w:val="BodyText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</w:tr>
    </w:tbl>
    <w:p w:rsidR="00465BB7" w:rsidRPr="00E34DCA" w:rsidRDefault="00465BB7" w:rsidP="00B606E5">
      <w:pPr>
        <w:pStyle w:val="a2"/>
        <w:framePr w:wrap="none" w:vAnchor="page" w:hAnchor="page" w:x="839" w:y="13409"/>
        <w:shd w:val="clear" w:color="auto" w:fill="auto"/>
        <w:spacing w:line="200" w:lineRule="exact"/>
      </w:pPr>
      <w:bookmarkStart w:id="2" w:name="bookmark3"/>
      <w:r w:rsidRPr="00E34DCA">
        <w:rPr>
          <w:rStyle w:val="a1"/>
          <w:color w:val="000000"/>
        </w:rPr>
        <w:t>&lt;*&gt; В случае утверждения решения о бюджете на очередной финансовый год и плановый период.</w:t>
      </w:r>
      <w:bookmarkEnd w:id="2"/>
    </w:p>
    <w:p w:rsidR="00465BB7" w:rsidRPr="00E34DCA" w:rsidRDefault="00465BB7" w:rsidP="00B606E5">
      <w:pPr>
        <w:pStyle w:val="BodyText"/>
        <w:framePr w:w="10286" w:h="2126" w:hRule="exact" w:wrap="none" w:vAnchor="page" w:hAnchor="page" w:x="820" w:y="13616"/>
        <w:shd w:val="clear" w:color="auto" w:fill="auto"/>
        <w:spacing w:after="0" w:line="230" w:lineRule="exact"/>
        <w:ind w:left="20" w:right="640" w:firstLine="0"/>
        <w:jc w:val="both"/>
      </w:pPr>
      <w:bookmarkStart w:id="3" w:name="bookmark4"/>
      <w:r w:rsidRPr="00E34DCA">
        <w:rPr>
          <w:rStyle w:val="BodyTextChar1"/>
          <w:color w:val="000000"/>
        </w:rPr>
        <w:t>&lt;**&gt; Указывается дата подписания сметы, в случае утверждения сметы руководителем учреждения - дата утверждения сметы.</w:t>
      </w:r>
      <w:bookmarkEnd w:id="3"/>
    </w:p>
    <w:p w:rsidR="00465BB7" w:rsidRPr="00E34DCA" w:rsidRDefault="00465BB7" w:rsidP="00B606E5">
      <w:pPr>
        <w:pStyle w:val="BodyText"/>
        <w:framePr w:w="10286" w:h="2126" w:hRule="exact" w:wrap="none" w:vAnchor="page" w:hAnchor="page" w:x="820" w:y="13616"/>
        <w:shd w:val="clear" w:color="auto" w:fill="auto"/>
        <w:spacing w:after="0" w:line="230" w:lineRule="exact"/>
        <w:ind w:left="20" w:right="640" w:firstLine="0"/>
        <w:jc w:val="both"/>
      </w:pPr>
      <w:bookmarkStart w:id="4" w:name="bookmark5"/>
      <w:r w:rsidRPr="00E34DCA">
        <w:rPr>
          <w:rStyle w:val="BodyTextChar1"/>
          <w:color w:val="000000"/>
        </w:rPr>
        <w:t xml:space="preserve">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</w:t>
      </w:r>
      <w:r w:rsidRPr="00E34DCA">
        <w:rPr>
          <w:rStyle w:val="BodyTextChar1"/>
          <w:noProof w:val="0"/>
          <w:color w:val="000000"/>
          <w:lang w:val="en-US" w:eastAsia="en-US"/>
        </w:rPr>
        <w:t>N</w:t>
      </w:r>
      <w:r w:rsidRPr="00E34DCA">
        <w:rPr>
          <w:rStyle w:val="BodyTextChar1"/>
          <w:noProof w:val="0"/>
          <w:color w:val="000000"/>
          <w:lang w:eastAsia="en-US"/>
        </w:rPr>
        <w:t xml:space="preserve"> </w:t>
      </w:r>
      <w:r w:rsidRPr="00E34DCA">
        <w:rPr>
          <w:rStyle w:val="BodyTextChar1"/>
          <w:color w:val="000000"/>
        </w:rPr>
        <w:t xml:space="preserve">18, ст. 2117, 2010, </w:t>
      </w:r>
      <w:r w:rsidRPr="00E34DCA">
        <w:rPr>
          <w:rStyle w:val="BodyTextChar1"/>
          <w:noProof w:val="0"/>
          <w:color w:val="000000"/>
          <w:lang w:val="en-US" w:eastAsia="en-US"/>
        </w:rPr>
        <w:t>N</w:t>
      </w:r>
      <w:r w:rsidRPr="00E34DCA">
        <w:rPr>
          <w:rStyle w:val="BodyTextChar1"/>
          <w:noProof w:val="0"/>
          <w:color w:val="000000"/>
          <w:lang w:eastAsia="en-US"/>
        </w:rPr>
        <w:t xml:space="preserve"> </w:t>
      </w:r>
      <w:r w:rsidRPr="00E34DCA">
        <w:rPr>
          <w:rStyle w:val="BodyTextChar1"/>
          <w:color w:val="000000"/>
        </w:rPr>
        <w:t xml:space="preserve">19, ст. 2291; 2013, </w:t>
      </w:r>
      <w:r w:rsidRPr="00E34DCA">
        <w:rPr>
          <w:rStyle w:val="BodyTextChar1"/>
          <w:noProof w:val="0"/>
          <w:color w:val="000000"/>
          <w:lang w:val="en-US" w:eastAsia="en-US"/>
        </w:rPr>
        <w:t>N</w:t>
      </w:r>
      <w:r w:rsidRPr="00E34DCA">
        <w:rPr>
          <w:rStyle w:val="BodyTextChar1"/>
          <w:noProof w:val="0"/>
          <w:color w:val="000000"/>
          <w:lang w:eastAsia="en-US"/>
        </w:rPr>
        <w:t xml:space="preserve"> </w:t>
      </w:r>
      <w:r w:rsidRPr="00E34DCA">
        <w:rPr>
          <w:rStyle w:val="BodyTextChar1"/>
          <w:color w:val="000000"/>
        </w:rPr>
        <w:t>52, ст. 6983).</w:t>
      </w:r>
      <w:bookmarkEnd w:id="4"/>
    </w:p>
    <w:p w:rsidR="00465BB7" w:rsidRPr="00E34DCA" w:rsidRDefault="00465BB7" w:rsidP="00B606E5">
      <w:pPr>
        <w:pStyle w:val="BodyText"/>
        <w:framePr w:w="10286" w:h="2126" w:hRule="exact" w:wrap="none" w:vAnchor="page" w:hAnchor="page" w:x="820" w:y="13616"/>
        <w:shd w:val="clear" w:color="auto" w:fill="auto"/>
        <w:spacing w:after="0" w:line="230" w:lineRule="exact"/>
        <w:ind w:left="20" w:right="640" w:firstLine="0"/>
        <w:jc w:val="both"/>
      </w:pPr>
      <w:r w:rsidRPr="00E34DCA">
        <w:rPr>
          <w:rStyle w:val="BodyTextChar1"/>
          <w:color w:val="000000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465BB7" w:rsidRPr="00E34DCA" w:rsidRDefault="00465BB7" w:rsidP="00B606E5">
      <w:pPr>
        <w:rPr>
          <w:rFonts w:ascii="Times New Roman" w:hAnsi="Times New Roman"/>
          <w:sz w:val="2"/>
          <w:szCs w:val="2"/>
        </w:rPr>
        <w:sectPr w:rsidR="00465BB7" w:rsidRPr="00E34D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5BB7" w:rsidRDefault="00465BB7" w:rsidP="00B606E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65BB7" w:rsidRPr="00BB516C" w:rsidRDefault="00465BB7" w:rsidP="00B606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>Приложение N 2</w:t>
      </w:r>
    </w:p>
    <w:p w:rsidR="00465BB7" w:rsidRPr="00BB516C" w:rsidRDefault="00465BB7" w:rsidP="00B606E5">
      <w:pPr>
        <w:pStyle w:val="ConsPlusNormal"/>
        <w:jc w:val="right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>к Порядку составления, утверждения</w:t>
      </w:r>
    </w:p>
    <w:p w:rsidR="00465BB7" w:rsidRDefault="00465BB7" w:rsidP="00B606E5">
      <w:pPr>
        <w:pStyle w:val="ConsPlusNormal"/>
        <w:jc w:val="right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 xml:space="preserve">и ведения бюджетных смет </w:t>
      </w:r>
      <w:r>
        <w:rPr>
          <w:rFonts w:ascii="Times New Roman" w:hAnsi="Times New Roman" w:cs="Times New Roman"/>
        </w:rPr>
        <w:t>администрации</w:t>
      </w:r>
    </w:p>
    <w:p w:rsidR="00465BB7" w:rsidRPr="00BB516C" w:rsidRDefault="00465BB7" w:rsidP="00B606E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Веденкинского сельского поселения</w:t>
      </w:r>
      <w:r w:rsidRPr="00BB516C">
        <w:rPr>
          <w:rFonts w:ascii="Times New Roman" w:hAnsi="Times New Roman" w:cs="Times New Roman"/>
        </w:rPr>
        <w:t xml:space="preserve"> </w:t>
      </w:r>
    </w:p>
    <w:p w:rsidR="00465BB7" w:rsidRPr="00BB516C" w:rsidRDefault="00465BB7" w:rsidP="00B606E5">
      <w:pPr>
        <w:pStyle w:val="ConsPlusNormal"/>
        <w:jc w:val="right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>и казенных учреждений, находящихся</w:t>
      </w:r>
    </w:p>
    <w:p w:rsidR="00465BB7" w:rsidRDefault="00465BB7" w:rsidP="00B606E5">
      <w:pPr>
        <w:pStyle w:val="ConsPlusNormal"/>
        <w:jc w:val="right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 xml:space="preserve">в ведении администрации </w:t>
      </w:r>
      <w:r>
        <w:rPr>
          <w:rFonts w:ascii="Times New Roman" w:hAnsi="Times New Roman" w:cs="Times New Roman"/>
        </w:rPr>
        <w:t>Веденкинского</w:t>
      </w:r>
    </w:p>
    <w:p w:rsidR="00465BB7" w:rsidRPr="00BB516C" w:rsidRDefault="00465BB7" w:rsidP="00B606E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Pr="00BB516C">
        <w:rPr>
          <w:rFonts w:ascii="Times New Roman" w:hAnsi="Times New Roman" w:cs="Times New Roman"/>
        </w:rPr>
        <w:t>, утвержденному</w:t>
      </w:r>
    </w:p>
    <w:p w:rsidR="00465BB7" w:rsidRPr="00BB516C" w:rsidRDefault="00465BB7" w:rsidP="00B606E5">
      <w:pPr>
        <w:pStyle w:val="ConsPlusNormal"/>
        <w:jc w:val="right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>постановлением администрации</w:t>
      </w:r>
    </w:p>
    <w:p w:rsidR="00465BB7" w:rsidRPr="00BB516C" w:rsidRDefault="00465BB7" w:rsidP="00B606E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Веденкинского сельского поселения</w:t>
      </w:r>
    </w:p>
    <w:p w:rsidR="00465BB7" w:rsidRDefault="00465BB7" w:rsidP="00B606E5">
      <w:pPr>
        <w:pStyle w:val="ConsPlusNormal"/>
        <w:jc w:val="right"/>
      </w:pPr>
      <w:r>
        <w:rPr>
          <w:rFonts w:ascii="Times New Roman" w:hAnsi="Times New Roman" w:cs="Times New Roman"/>
          <w:sz w:val="26"/>
          <w:szCs w:val="26"/>
        </w:rPr>
        <w:t>от 02ноября 2018г№ 55/1</w:t>
      </w:r>
    </w:p>
    <w:p w:rsidR="00465BB7" w:rsidRDefault="00465BB7" w:rsidP="00B606E5">
      <w:pPr>
        <w:pStyle w:val="ConsPlusNormal"/>
        <w:jc w:val="right"/>
      </w:pPr>
    </w:p>
    <w:tbl>
      <w:tblPr>
        <w:tblW w:w="10363" w:type="dxa"/>
        <w:tblInd w:w="288" w:type="dxa"/>
        <w:tblLook w:val="00A0"/>
      </w:tblPr>
      <w:tblGrid>
        <w:gridCol w:w="5118"/>
        <w:gridCol w:w="1134"/>
        <w:gridCol w:w="4111"/>
      </w:tblGrid>
      <w:tr w:rsidR="00465BB7" w:rsidRPr="00A43175" w:rsidTr="00580794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BB7" w:rsidRPr="001D0577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0577">
              <w:rPr>
                <w:rFonts w:ascii="Times New Roman" w:hAnsi="Times New Roman"/>
                <w:lang w:eastAsia="ru-RU"/>
              </w:rPr>
              <w:t xml:space="preserve">  </w:t>
            </w:r>
            <w:r w:rsidRPr="001D0577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BB7" w:rsidRPr="001D0577" w:rsidRDefault="00465BB7" w:rsidP="00B606E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BB7" w:rsidRDefault="00465BB7" w:rsidP="00B606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0577">
              <w:rPr>
                <w:rFonts w:ascii="Times New Roman" w:hAnsi="Times New Roman"/>
                <w:lang w:eastAsia="ru-RU"/>
              </w:rPr>
              <w:t xml:space="preserve">  </w:t>
            </w:r>
            <w:r w:rsidRPr="001D0577">
              <w:rPr>
                <w:rFonts w:ascii="Times New Roman" w:hAnsi="Times New Roman"/>
                <w:lang w:eastAsia="ru-RU"/>
              </w:rPr>
              <w:br/>
              <w:t xml:space="preserve">УТВЕРЖДАЮ </w:t>
            </w:r>
            <w:r w:rsidRPr="001D0577">
              <w:rPr>
                <w:rFonts w:ascii="Times New Roman" w:hAnsi="Times New Roman"/>
                <w:lang w:eastAsia="ru-RU"/>
              </w:rPr>
              <w:br/>
            </w:r>
            <w:r w:rsidRPr="001D0577">
              <w:rPr>
                <w:rFonts w:ascii="Times New Roman" w:hAnsi="Times New Roman"/>
                <w:lang w:eastAsia="ru-RU"/>
              </w:rPr>
              <w:br/>
              <w:t>(наименование должности лица, утверждающего б</w:t>
            </w:r>
            <w:r>
              <w:rPr>
                <w:rFonts w:ascii="Times New Roman" w:hAnsi="Times New Roman"/>
                <w:lang w:eastAsia="ru-RU"/>
              </w:rPr>
              <w:t xml:space="preserve">юджетную смету); </w:t>
            </w:r>
          </w:p>
          <w:p w:rsidR="00465BB7" w:rsidRPr="001D0577" w:rsidRDefault="00465BB7" w:rsidP="00B606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(наименование </w:t>
            </w:r>
            <w:r w:rsidRPr="001D0577">
              <w:rPr>
                <w:rFonts w:ascii="Times New Roman" w:hAnsi="Times New Roman"/>
                <w:lang w:eastAsia="ru-RU"/>
              </w:rPr>
              <w:t xml:space="preserve"> учреждения)</w:t>
            </w:r>
            <w:r w:rsidRPr="001D0577">
              <w:rPr>
                <w:rFonts w:ascii="Times New Roman" w:hAnsi="Times New Roman"/>
                <w:lang w:eastAsia="ru-RU"/>
              </w:rPr>
              <w:br/>
              <w:t xml:space="preserve">  </w:t>
            </w:r>
            <w:r w:rsidRPr="001D0577">
              <w:rPr>
                <w:rFonts w:ascii="Times New Roman" w:hAnsi="Times New Roman"/>
                <w:lang w:eastAsia="ru-RU"/>
              </w:rPr>
              <w:br/>
              <w:t>(подпись)   (расшифровка подписи)</w:t>
            </w:r>
            <w:r w:rsidRPr="001D0577">
              <w:rPr>
                <w:rFonts w:ascii="Times New Roman" w:hAnsi="Times New Roman"/>
                <w:lang w:eastAsia="ru-RU"/>
              </w:rPr>
              <w:br/>
            </w:r>
            <w:r w:rsidRPr="001D0577">
              <w:rPr>
                <w:rFonts w:ascii="Times New Roman" w:hAnsi="Times New Roman"/>
                <w:lang w:eastAsia="ru-RU"/>
              </w:rPr>
              <w:br/>
              <w:t>"__" ____________ 20__ г.</w:t>
            </w:r>
          </w:p>
        </w:tc>
      </w:tr>
    </w:tbl>
    <w:p w:rsidR="00465BB7" w:rsidRDefault="00465BB7" w:rsidP="00B606E5">
      <w:pPr>
        <w:pStyle w:val="ConsPlusNormal"/>
        <w:ind w:hanging="851"/>
        <w:jc w:val="right"/>
      </w:pPr>
    </w:p>
    <w:p w:rsidR="00465BB7" w:rsidRDefault="00465BB7" w:rsidP="005E3CE6">
      <w:pPr>
        <w:pStyle w:val="headertext"/>
        <w:jc w:val="center"/>
        <w:rPr>
          <w:b/>
        </w:rPr>
      </w:pPr>
      <w:r w:rsidRPr="00FE07F5">
        <w:rPr>
          <w:b/>
        </w:rPr>
        <w:t xml:space="preserve">Расчеты (обоснования) к </w:t>
      </w:r>
      <w:r>
        <w:rPr>
          <w:b/>
        </w:rPr>
        <w:t xml:space="preserve">бюджетной смете </w:t>
      </w:r>
      <w:r w:rsidRPr="00FE07F5">
        <w:rPr>
          <w:b/>
        </w:rPr>
        <w:t xml:space="preserve"> </w:t>
      </w:r>
      <w:r>
        <w:rPr>
          <w:b/>
        </w:rPr>
        <w:t xml:space="preserve">на ________20____год </w:t>
      </w:r>
    </w:p>
    <w:p w:rsidR="00465BB7" w:rsidRDefault="00465BB7" w:rsidP="005E3CE6">
      <w:pPr>
        <w:pStyle w:val="headertext"/>
        <w:jc w:val="center"/>
        <w:rPr>
          <w:b/>
        </w:rPr>
      </w:pPr>
      <w:r>
        <w:rPr>
          <w:b/>
        </w:rPr>
        <w:t>т плановый период 20__ и 20__ годов ***</w:t>
      </w:r>
    </w:p>
    <w:p w:rsidR="00465BB7" w:rsidRDefault="00465BB7" w:rsidP="005E3CE6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465BB7" w:rsidRDefault="00465BB7" w:rsidP="00B606E5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465BB7" w:rsidRDefault="00465BB7" w:rsidP="00B606E5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465BB7" w:rsidRDefault="00465BB7" w:rsidP="00B606E5">
      <w:pPr>
        <w:pStyle w:val="ConsPlusNonformat"/>
        <w:jc w:val="both"/>
      </w:pPr>
      <w:r>
        <w:t>Наименование учреждения _________________________    по ОКПО │            │</w:t>
      </w:r>
    </w:p>
    <w:p w:rsidR="00465BB7" w:rsidRDefault="00465BB7" w:rsidP="00B606E5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465BB7" w:rsidRDefault="00465BB7" w:rsidP="00B606E5">
      <w:pPr>
        <w:pStyle w:val="ConsPlusNonformat"/>
        <w:jc w:val="both"/>
      </w:pPr>
      <w:r>
        <w:t xml:space="preserve">Наименование бюджета _________________________      по </w:t>
      </w:r>
      <w:hyperlink r:id="rId18" w:history="1">
        <w:r>
          <w:rPr>
            <w:color w:val="0000FF"/>
          </w:rPr>
          <w:t>ОКТМО</w:t>
        </w:r>
      </w:hyperlink>
      <w:r>
        <w:t xml:space="preserve"> │            │</w:t>
      </w:r>
    </w:p>
    <w:p w:rsidR="00465BB7" w:rsidRPr="00E34DCA" w:rsidRDefault="00465BB7" w:rsidP="00B606E5">
      <w:pPr>
        <w:pStyle w:val="BodyText"/>
        <w:shd w:val="clear" w:color="auto" w:fill="auto"/>
        <w:spacing w:after="0" w:line="490" w:lineRule="exact"/>
        <w:ind w:right="120" w:firstLine="0"/>
        <w:jc w:val="left"/>
      </w:pPr>
      <w:r>
        <w:t xml:space="preserve"> Единица измерения                                                                                          </w:t>
      </w:r>
      <w:r w:rsidRPr="00E34DCA">
        <w:rPr>
          <w:rStyle w:val="BodyTextChar"/>
          <w:color w:val="000000"/>
        </w:rPr>
        <w:t xml:space="preserve">по </w:t>
      </w:r>
      <w:r w:rsidRPr="00E34DCA">
        <w:rPr>
          <w:color w:val="000000"/>
        </w:rPr>
        <w:t>ОКЕИ</w:t>
      </w:r>
      <w:r>
        <w:rPr>
          <w:color w:val="000000"/>
        </w:rPr>
        <w:t xml:space="preserve">          383</w:t>
      </w:r>
    </w:p>
    <w:p w:rsidR="00465BB7" w:rsidRPr="007204E6" w:rsidRDefault="00465BB7" w:rsidP="00B606E5">
      <w:pPr>
        <w:pStyle w:val="headertext"/>
        <w:rPr>
          <w:b/>
          <w:u w:val="single"/>
        </w:rPr>
      </w:pPr>
      <w:bookmarkStart w:id="5" w:name="bssPhr56"/>
      <w:bookmarkStart w:id="6" w:name="ZAP22E43GU"/>
      <w:bookmarkStart w:id="7" w:name="ZAP1SVI3FD"/>
      <w:bookmarkEnd w:id="5"/>
      <w:bookmarkEnd w:id="6"/>
      <w:bookmarkEnd w:id="7"/>
      <w:r w:rsidRPr="007204E6">
        <w:rPr>
          <w:b/>
          <w:u w:val="single"/>
        </w:rPr>
        <w:t xml:space="preserve">Раздел, подраздел, целевая статья </w:t>
      </w:r>
      <w:r>
        <w:rPr>
          <w:b/>
          <w:u w:val="single"/>
        </w:rPr>
        <w:t>___________________________________</w:t>
      </w:r>
    </w:p>
    <w:p w:rsidR="00465BB7" w:rsidRPr="00CE1B46" w:rsidRDefault="00465BB7" w:rsidP="00B606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6C">
        <w:rPr>
          <w:rFonts w:ascii="Times New Roman" w:hAnsi="Times New Roman" w:cs="Times New Roman"/>
          <w:sz w:val="24"/>
          <w:szCs w:val="24"/>
        </w:rPr>
        <w:t>1</w:t>
      </w:r>
      <w:r w:rsidRPr="00CE1B46">
        <w:rPr>
          <w:rFonts w:ascii="Times New Roman" w:hAnsi="Times New Roman" w:cs="Times New Roman"/>
          <w:b/>
          <w:sz w:val="24"/>
          <w:szCs w:val="24"/>
        </w:rPr>
        <w:t>. Расчеты (обоснования) выплат персоналу, вид расходов 100 "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</w:r>
    </w:p>
    <w:p w:rsidR="00465BB7" w:rsidRPr="00CE1B46" w:rsidRDefault="00465BB7" w:rsidP="00B606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46">
        <w:rPr>
          <w:rFonts w:ascii="Times New Roman" w:hAnsi="Times New Roman" w:cs="Times New Roman"/>
          <w:b/>
          <w:sz w:val="24"/>
          <w:szCs w:val="24"/>
        </w:rPr>
        <w:t>государственными внебюджетными фондами»</w:t>
      </w:r>
    </w:p>
    <w:p w:rsidR="00465BB7" w:rsidRPr="0032007A" w:rsidRDefault="00465BB7" w:rsidP="00B606E5">
      <w:pPr>
        <w:pStyle w:val="headertext"/>
        <w:rPr>
          <w:b/>
        </w:rPr>
      </w:pPr>
      <w:bookmarkStart w:id="8" w:name="bssPhr59"/>
      <w:bookmarkStart w:id="9" w:name="ZAP1NGM3AD"/>
      <w:bookmarkStart w:id="10" w:name="ZAP1ND43AC"/>
      <w:bookmarkStart w:id="11" w:name="ZAP1HUI38R"/>
      <w:bookmarkEnd w:id="8"/>
      <w:bookmarkEnd w:id="9"/>
      <w:bookmarkEnd w:id="10"/>
      <w:bookmarkEnd w:id="11"/>
      <w:r w:rsidRPr="0032007A">
        <w:rPr>
          <w:b/>
        </w:rPr>
        <w:t xml:space="preserve">1.1. ВР </w:t>
      </w:r>
      <w:r w:rsidRPr="0032007A">
        <w:rPr>
          <w:b/>
          <w:color w:val="000000"/>
        </w:rPr>
        <w:t>110 Расходы на выплаты персоналу казенных учреждений, ВР120  Расходы на выплаты персоналу государственных (муниципальных) органов</w:t>
      </w:r>
    </w:p>
    <w:p w:rsidR="00465BB7" w:rsidRPr="0032007A" w:rsidRDefault="00465BB7" w:rsidP="00B606E5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32007A">
        <w:rPr>
          <w:rFonts w:ascii="Times New Roman" w:hAnsi="Times New Roman" w:cs="Times New Roman"/>
          <w:i/>
          <w:sz w:val="24"/>
          <w:szCs w:val="24"/>
        </w:rPr>
        <w:t xml:space="preserve">1.1.1. ВР 111 </w:t>
      </w:r>
      <w:r w:rsidRPr="0032007A">
        <w:rPr>
          <w:rFonts w:cs="Times New Roman"/>
          <w:i/>
          <w:color w:val="000000"/>
          <w:szCs w:val="24"/>
        </w:rPr>
        <w:t>Фонд оплаты труда учреждений</w:t>
      </w:r>
      <w:r w:rsidRPr="0032007A">
        <w:rPr>
          <w:rFonts w:ascii="Times New Roman" w:hAnsi="Times New Roman" w:cs="Times New Roman"/>
          <w:i/>
          <w:sz w:val="24"/>
          <w:szCs w:val="24"/>
        </w:rPr>
        <w:t xml:space="preserve">  КОСГУ 211</w:t>
      </w:r>
    </w:p>
    <w:p w:rsidR="00465BB7" w:rsidRPr="00CE1B46" w:rsidRDefault="00465BB7" w:rsidP="00B606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1844" w:type="dxa"/>
        <w:tblCellSpacing w:w="15" w:type="dxa"/>
        <w:tblInd w:w="-16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0"/>
        <w:gridCol w:w="1163"/>
        <w:gridCol w:w="1149"/>
        <w:gridCol w:w="903"/>
        <w:gridCol w:w="1339"/>
        <w:gridCol w:w="1366"/>
        <w:gridCol w:w="1366"/>
        <w:gridCol w:w="1339"/>
        <w:gridCol w:w="1025"/>
        <w:gridCol w:w="1114"/>
      </w:tblGrid>
      <w:tr w:rsidR="00465BB7" w:rsidRPr="00A43175" w:rsidTr="0058079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2" w:name="ZAP1SI43CN"/>
            <w:bookmarkStart w:id="13" w:name="ZAP220M3E8"/>
            <w:bookmarkStart w:id="14" w:name="bssPhr60"/>
            <w:bookmarkEnd w:id="12"/>
            <w:bookmarkEnd w:id="13"/>
            <w:bookmarkEnd w:id="14"/>
            <w:r>
              <w:t>N</w:t>
            </w:r>
            <w:r>
              <w:br/>
            </w:r>
            <w:bookmarkStart w:id="15" w:name="ZAP25VQ3FQ"/>
            <w:bookmarkEnd w:id="15"/>
            <w:r>
              <w:t xml:space="preserve">п/п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6" w:name="ZAP2BDG3HM"/>
            <w:bookmarkEnd w:id="16"/>
            <w:r>
              <w:t>Долж-</w:t>
            </w:r>
            <w:r>
              <w:br/>
            </w:r>
            <w:bookmarkStart w:id="17" w:name="ZAP2FDI3L1"/>
            <w:bookmarkEnd w:id="17"/>
            <w:r>
              <w:t>ность, группа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8" w:name="ZAP260U3EO"/>
            <w:bookmarkStart w:id="19" w:name="bssPhr61"/>
            <w:bookmarkEnd w:id="18"/>
            <w:bookmarkEnd w:id="19"/>
            <w:r>
              <w:t>Уста-</w:t>
            </w:r>
            <w:r>
              <w:br/>
            </w:r>
            <w:bookmarkStart w:id="20" w:name="ZAP22EA3EI"/>
            <w:bookmarkEnd w:id="20"/>
            <w:r>
              <w:t>нов-</w:t>
            </w:r>
            <w:r>
              <w:br/>
            </w:r>
            <w:bookmarkStart w:id="21" w:name="ZAP26IS3G1"/>
            <w:bookmarkEnd w:id="21"/>
            <w:r>
              <w:t xml:space="preserve">ленная </w:t>
            </w:r>
          </w:p>
        </w:tc>
        <w:tc>
          <w:tcPr>
            <w:tcW w:w="4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22" w:name="ZAP29TA3EP"/>
            <w:bookmarkEnd w:id="22"/>
            <w:r>
              <w:t xml:space="preserve">Среднемесячный размер оплаты труда на одного работника, руб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23" w:name="ZAP294K3JR"/>
            <w:bookmarkEnd w:id="23"/>
            <w:r>
              <w:t>Ежеме-</w:t>
            </w:r>
            <w:r>
              <w:br/>
            </w:r>
            <w:bookmarkStart w:id="24" w:name="ZAP29263II"/>
            <w:bookmarkEnd w:id="24"/>
            <w:r>
              <w:t xml:space="preserve">сячная надбавка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25" w:name="ZAP2FDO3KJ"/>
            <w:bookmarkEnd w:id="25"/>
            <w:r>
              <w:t>Рай-</w:t>
            </w:r>
            <w:r>
              <w:br/>
            </w:r>
            <w:bookmarkStart w:id="26" w:name="ZAP2EDI3J0"/>
            <w:bookmarkEnd w:id="26"/>
            <w:r>
              <w:t>онный коэф-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27" w:name="ZAP2I9G3MM"/>
            <w:bookmarkEnd w:id="27"/>
            <w:r>
              <w:t xml:space="preserve">Фонд оплаты труда в </w:t>
            </w:r>
          </w:p>
        </w:tc>
      </w:tr>
      <w:tr w:rsidR="00465BB7" w:rsidRPr="00A43175" w:rsidTr="00580794">
        <w:trPr>
          <w:tblCellSpacing w:w="15" w:type="dxa"/>
        </w:trPr>
        <w:tc>
          <w:tcPr>
            <w:tcW w:w="1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28" w:name="ZAP1RVE37F"/>
            <w:bookmarkStart w:id="29" w:name="bssPhr62"/>
            <w:bookmarkEnd w:id="28"/>
            <w:bookmarkEnd w:id="29"/>
            <w:r>
              <w:t>долж-</w:t>
            </w: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30" w:name="ZAP20KS3AF"/>
            <w:bookmarkEnd w:id="30"/>
            <w:r>
              <w:t>числен-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31" w:name="ZAP21US3CG"/>
            <w:bookmarkEnd w:id="31"/>
            <w:r>
              <w:t xml:space="preserve">всего 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32" w:name="ZAP21JG3E6"/>
            <w:bookmarkEnd w:id="32"/>
            <w:r>
              <w:t>в том числе:</w:t>
            </w:r>
          </w:p>
        </w:tc>
        <w:tc>
          <w:tcPr>
            <w:tcW w:w="13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33" w:name="ZAP1VHM3FP"/>
            <w:bookmarkEnd w:id="33"/>
            <w:r>
              <w:t>к долж-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34" w:name="ZAP2K0Q3K4"/>
            <w:bookmarkEnd w:id="34"/>
            <w:r>
              <w:t>фици-</w:t>
            </w: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35" w:name="ZAP2INI3JK"/>
            <w:bookmarkEnd w:id="35"/>
            <w:r>
              <w:t>год,</w:t>
            </w:r>
          </w:p>
        </w:tc>
      </w:tr>
      <w:tr w:rsidR="00465BB7" w:rsidRPr="00A43175" w:rsidTr="00580794">
        <w:trPr>
          <w:tblCellSpacing w:w="15" w:type="dxa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36" w:name="ZAP2F3E3FT"/>
            <w:bookmarkStart w:id="37" w:name="bssPhr63"/>
            <w:bookmarkEnd w:id="36"/>
            <w:bookmarkEnd w:id="37"/>
            <w:r>
              <w:t xml:space="preserve">ностей </w:t>
            </w: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38" w:name="ZAP29PE3E5"/>
            <w:bookmarkEnd w:id="38"/>
            <w:r>
              <w:t xml:space="preserve">ность, единиц 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39" w:name="ZAP1O4K3C8"/>
            <w:bookmarkEnd w:id="39"/>
            <w:r>
              <w:t>по долж-</w:t>
            </w:r>
            <w:r>
              <w:br/>
            </w:r>
            <w:bookmarkStart w:id="40" w:name="ZAP26VC3FR"/>
            <w:bookmarkEnd w:id="40"/>
            <w:r>
              <w:t xml:space="preserve">ностному окладу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41" w:name="ZAP1VJ23BK"/>
            <w:bookmarkStart w:id="42" w:name="bssPhr64"/>
            <w:bookmarkEnd w:id="41"/>
            <w:bookmarkEnd w:id="42"/>
            <w:r>
              <w:t>по выплатам компен-</w:t>
            </w:r>
            <w:r>
              <w:br/>
            </w:r>
            <w:bookmarkStart w:id="43" w:name="ZAP21KE3ER"/>
            <w:bookmarkEnd w:id="43"/>
            <w:r>
              <w:t>сацион-</w:t>
            </w:r>
            <w:r>
              <w:br/>
            </w:r>
            <w:bookmarkStart w:id="44" w:name="ZAP1VBE3FC"/>
            <w:bookmarkEnd w:id="44"/>
            <w:r>
              <w:t xml:space="preserve">ного характера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45" w:name="ZAP23403EL"/>
            <w:bookmarkEnd w:id="45"/>
            <w:r>
              <w:t>по выплатам стимули-</w:t>
            </w:r>
            <w:r>
              <w:br/>
            </w:r>
            <w:bookmarkStart w:id="46" w:name="ZAP26OC3DO"/>
            <w:bookmarkEnd w:id="46"/>
            <w:r>
              <w:t xml:space="preserve">руюшего характера </w:t>
            </w:r>
          </w:p>
        </w:tc>
        <w:tc>
          <w:tcPr>
            <w:tcW w:w="13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47" w:name="ZAP218Q3DE"/>
            <w:bookmarkEnd w:id="47"/>
            <w:r>
              <w:t>ностному окладу, %</w:t>
            </w:r>
          </w:p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48" w:name="ZAP1N1A36K"/>
            <w:bookmarkEnd w:id="48"/>
            <w:r>
              <w:t xml:space="preserve">ент </w:t>
            </w: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49" w:name="ZAP1QGU360"/>
            <w:bookmarkEnd w:id="49"/>
            <w:r>
              <w:t>руб (гр.3 х гр.4 х (1 + гр.8/ 100) х гр.9 х 12)</w:t>
            </w:r>
          </w:p>
        </w:tc>
      </w:tr>
      <w:tr w:rsidR="00465BB7" w:rsidRPr="00A43175" w:rsidTr="0058079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50" w:name="ZAP0V8M2QC"/>
            <w:bookmarkStart w:id="51" w:name="bssPhr65"/>
            <w:bookmarkEnd w:id="50"/>
            <w:bookmarkEnd w:id="51"/>
            <w:r>
              <w:t xml:space="preserve">1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52" w:name="ZAP0VLE2QK"/>
            <w:bookmarkEnd w:id="52"/>
            <w:r>
              <w:t xml:space="preserve">2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53" w:name="ZAP10BI2SS"/>
            <w:bookmarkEnd w:id="53"/>
            <w:r>
              <w:t xml:space="preserve">3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54" w:name="ZAP12JK306"/>
            <w:bookmarkEnd w:id="54"/>
            <w:r>
              <w:t xml:space="preserve">4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55" w:name="ZAP157830C"/>
            <w:bookmarkEnd w:id="55"/>
            <w:r>
              <w:t xml:space="preserve">5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56" w:name="ZAP17PU30H"/>
            <w:bookmarkEnd w:id="56"/>
            <w:r>
              <w:t xml:space="preserve">6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57" w:name="ZAP1AB830L"/>
            <w:bookmarkEnd w:id="57"/>
            <w:r>
              <w:t xml:space="preserve">7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58" w:name="ZAP1CQO30O"/>
            <w:bookmarkEnd w:id="58"/>
            <w:r>
              <w:t xml:space="preserve">8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59" w:name="ZAP1F8030Q"/>
            <w:bookmarkEnd w:id="59"/>
            <w:r>
              <w:t xml:space="preserve">9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60" w:name="ZAP1HII30R"/>
            <w:bookmarkEnd w:id="60"/>
            <w:r>
              <w:t xml:space="preserve">10 </w:t>
            </w:r>
          </w:p>
        </w:tc>
      </w:tr>
      <w:tr w:rsidR="00465BB7" w:rsidRPr="00A43175" w:rsidTr="0058079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NormalWeb"/>
            </w:pPr>
            <w: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580794">
        <w:trPr>
          <w:tblCellSpacing w:w="15" w:type="dxa"/>
        </w:trPr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bookmarkStart w:id="61" w:name="bssPhr66"/>
            <w:bookmarkStart w:id="62" w:name="bssPhr67"/>
            <w:bookmarkStart w:id="63" w:name="bssPhr68"/>
            <w:bookmarkStart w:id="64" w:name="bssPhr69"/>
            <w:bookmarkStart w:id="65" w:name="ZAP1CFU2UI"/>
            <w:bookmarkEnd w:id="61"/>
            <w:bookmarkEnd w:id="62"/>
            <w:bookmarkEnd w:id="63"/>
            <w:bookmarkEnd w:id="64"/>
            <w:bookmarkEnd w:id="65"/>
            <w:r>
              <w:t>итого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66" w:name="ZAP12HK2U9"/>
            <w:bookmarkEnd w:id="66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67" w:name="ZAP143A2VO"/>
            <w:bookmarkEnd w:id="67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68" w:name="ZAP16PU32M"/>
            <w:bookmarkEnd w:id="68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69" w:name="ZAP1AFS35L"/>
            <w:bookmarkEnd w:id="69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70" w:name="ZAP1FJS37O"/>
            <w:bookmarkEnd w:id="70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71" w:name="ZAP1LAE3A7"/>
            <w:bookmarkEnd w:id="71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580794">
        <w:trPr>
          <w:tblCellSpacing w:w="15" w:type="dxa"/>
        </w:trPr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CA6238" w:rsidRDefault="00465BB7" w:rsidP="00B60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Корректировка в связи с округлением </w:t>
            </w:r>
          </w:p>
          <w:p w:rsidR="00465BB7" w:rsidRDefault="00465BB7" w:rsidP="00B606E5">
            <w:pPr>
              <w:pStyle w:val="formattext"/>
              <w:jc w:val="right"/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r w:rsidRPr="00A43175">
              <w:t>х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r w:rsidRPr="00A43175">
              <w:t>х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r w:rsidRPr="00A43175">
              <w:t>х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r w:rsidRPr="00A43175">
              <w:t>х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r w:rsidRPr="00A43175">
              <w:t>х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r w:rsidRPr="00A43175">
              <w:t>х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</w:tbl>
    <w:p w:rsidR="00465BB7" w:rsidRDefault="00465BB7" w:rsidP="00B60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2" w:name="bssPhr70"/>
      <w:bookmarkStart w:id="73" w:name="ZAP22OQ3H1"/>
      <w:bookmarkStart w:id="74" w:name="ZAP22L83H0"/>
      <w:bookmarkStart w:id="75" w:name="ZAP22HM3GV"/>
      <w:bookmarkEnd w:id="72"/>
      <w:bookmarkEnd w:id="73"/>
      <w:bookmarkEnd w:id="74"/>
      <w:bookmarkEnd w:id="75"/>
    </w:p>
    <w:p w:rsidR="00465BB7" w:rsidRPr="0085558E" w:rsidRDefault="00465BB7" w:rsidP="00B606E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Прикладывается Положение об оплате труда действующее на 01.09.текущего года (если планируются изменения прикладывается проект на очередной год и дается пояснение в пояснительной записке).</w:t>
      </w:r>
    </w:p>
    <w:p w:rsidR="00465BB7" w:rsidRDefault="00465BB7" w:rsidP="00B606E5">
      <w:pPr>
        <w:pStyle w:val="ConsPlusNormal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5BB7" w:rsidRPr="0085558E" w:rsidRDefault="00465BB7" w:rsidP="00B606E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Прикладывается штатное расписание действующее на 01.09.текущего года (если планируются изменения прикладывается проект на очередной год и дается пояснение в пояснительной записке).</w:t>
      </w:r>
    </w:p>
    <w:p w:rsidR="00465BB7" w:rsidRDefault="00465BB7" w:rsidP="00B60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5BB7" w:rsidRPr="0037198D" w:rsidRDefault="00465BB7" w:rsidP="00B606E5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98D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37198D">
        <w:rPr>
          <w:rFonts w:ascii="Times New Roman" w:hAnsi="Times New Roman" w:cs="Times New Roman"/>
          <w:i/>
          <w:sz w:val="24"/>
          <w:szCs w:val="24"/>
        </w:rPr>
        <w:t xml:space="preserve">2. ВР 121 </w:t>
      </w:r>
      <w:r w:rsidRPr="0037198D">
        <w:rPr>
          <w:rFonts w:cs="Times New Roman"/>
          <w:i/>
          <w:color w:val="000000"/>
          <w:szCs w:val="24"/>
        </w:rPr>
        <w:t>Фонд оплаты труда государственных (муниципальных) органов</w:t>
      </w:r>
      <w:r w:rsidRPr="0037198D">
        <w:rPr>
          <w:rFonts w:ascii="Times New Roman" w:hAnsi="Times New Roman" w:cs="Times New Roman"/>
          <w:i/>
          <w:sz w:val="24"/>
          <w:szCs w:val="24"/>
        </w:rPr>
        <w:t xml:space="preserve"> КОСГУ 211 </w:t>
      </w:r>
    </w:p>
    <w:p w:rsidR="00465BB7" w:rsidRDefault="00465BB7" w:rsidP="00B606E5">
      <w:pPr>
        <w:pStyle w:val="ConsPlusNonformat"/>
        <w:jc w:val="both"/>
      </w:pPr>
      <w:r w:rsidRPr="00BB516C">
        <w:rPr>
          <w:rFonts w:ascii="Times New Roman" w:hAnsi="Times New Roman" w:cs="Times New Roman"/>
          <w:sz w:val="24"/>
          <w:szCs w:val="24"/>
        </w:rPr>
        <w:t>"</w:t>
      </w:r>
      <w:r>
        <w:t xml:space="preserve"> </w:t>
      </w:r>
    </w:p>
    <w:tbl>
      <w:tblPr>
        <w:tblW w:w="10626" w:type="dxa"/>
        <w:tblInd w:w="93" w:type="dxa"/>
        <w:tblLayout w:type="fixed"/>
        <w:tblLook w:val="00A0"/>
      </w:tblPr>
      <w:tblGrid>
        <w:gridCol w:w="1858"/>
        <w:gridCol w:w="992"/>
        <w:gridCol w:w="1134"/>
        <w:gridCol w:w="993"/>
        <w:gridCol w:w="1134"/>
        <w:gridCol w:w="992"/>
        <w:gridCol w:w="992"/>
        <w:gridCol w:w="1559"/>
        <w:gridCol w:w="972"/>
      </w:tblGrid>
      <w:tr w:rsidR="00465BB7" w:rsidRPr="00A43175" w:rsidTr="00B606E5">
        <w:trPr>
          <w:gridAfter w:val="1"/>
          <w:wAfter w:w="972" w:type="dxa"/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должностей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 xml:space="preserve">Код расходов по БК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>ФОТ - текущий год план исходя из штатного расписания на 01.09.</w:t>
            </w: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>очередной   год - проект</w:t>
            </w:r>
          </w:p>
        </w:tc>
      </w:tr>
      <w:tr w:rsidR="00465BB7" w:rsidRPr="00A43175" w:rsidTr="00B606E5">
        <w:trPr>
          <w:gridAfter w:val="1"/>
          <w:wAfter w:w="972" w:type="dxa"/>
          <w:trHeight w:val="15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>коэффициент индексации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>количество месяцев индексации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>расчетный объем бюджетных ассигнований,  руб.</w:t>
            </w:r>
          </w:p>
        </w:tc>
      </w:tr>
      <w:tr w:rsidR="00465BB7" w:rsidRPr="00A43175" w:rsidTr="00B606E5">
        <w:trPr>
          <w:gridAfter w:val="1"/>
          <w:wAfter w:w="972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65BB7" w:rsidRPr="00A43175" w:rsidTr="00B606E5">
        <w:trPr>
          <w:gridAfter w:val="1"/>
          <w:wAfter w:w="972" w:type="dxa"/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54B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54B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5BB7" w:rsidRPr="00A43175" w:rsidTr="00B606E5">
        <w:trPr>
          <w:gridAfter w:val="1"/>
          <w:wAfter w:w="972" w:type="dxa"/>
          <w:trHeight w:val="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BB7" w:rsidRPr="00A43175" w:rsidTr="00B606E5">
        <w:trPr>
          <w:gridAfter w:val="1"/>
          <w:wAfter w:w="972" w:type="dxa"/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Должности не относящиеся к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BB7" w:rsidRPr="00A43175" w:rsidTr="00B606E5">
        <w:trPr>
          <w:gridAfter w:val="1"/>
          <w:wAfter w:w="972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Вспомогательный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B7" w:rsidRPr="000454BC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BB7" w:rsidRPr="00A43175" w:rsidTr="00B606E5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B7" w:rsidRDefault="00465BB7" w:rsidP="00B606E5">
            <w:pPr>
              <w:pStyle w:val="formattext"/>
              <w:jc w:val="right"/>
            </w:pPr>
            <w: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972" w:type="dxa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B7" w:rsidRPr="00CA6238" w:rsidRDefault="00465BB7" w:rsidP="00B60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Корректировка в связи с округлением </w:t>
            </w:r>
          </w:p>
          <w:p w:rsidR="00465BB7" w:rsidRDefault="00465BB7" w:rsidP="00B606E5">
            <w:pPr>
              <w:pStyle w:val="formattext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r w:rsidRPr="00A4317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r w:rsidRPr="00A43175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r w:rsidRPr="00A4317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r w:rsidRPr="00A43175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r w:rsidRPr="00A43175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r w:rsidRPr="00A43175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972" w:type="dxa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</w:tbl>
    <w:p w:rsidR="00465BB7" w:rsidRPr="0085558E" w:rsidRDefault="00465BB7" w:rsidP="00B606E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Прикладывается Положение об оплате труда действующее на 01.09.текущего года (если планируются изменения прикладывается проект на очередной год и дается пояснение в пояснительной записке).</w:t>
      </w:r>
    </w:p>
    <w:p w:rsidR="00465BB7" w:rsidRPr="0085558E" w:rsidRDefault="00465BB7" w:rsidP="00B606E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Прикладывается штатное расписание действующее на 01.09.текущего года (если планируются изменения прикладывается проект на очередной год и дается пояснение в пояснительной записке).</w:t>
      </w:r>
    </w:p>
    <w:p w:rsidR="00465BB7" w:rsidRDefault="00465BB7" w:rsidP="00B606E5">
      <w:pPr>
        <w:pStyle w:val="headertext"/>
        <w:jc w:val="center"/>
        <w:rPr>
          <w:color w:val="000000"/>
        </w:rPr>
      </w:pPr>
      <w:r>
        <w:rPr>
          <w:color w:val="000000"/>
        </w:rPr>
        <w:t>Расчет предельного фонда оплаты труда органа местного самоуправления в соответствии с Положением об оплате труда муниципальных служащих, Положением об оплате труда выборных должностей</w:t>
      </w:r>
    </w:p>
    <w:tbl>
      <w:tblPr>
        <w:tblW w:w="10080" w:type="dxa"/>
        <w:tblInd w:w="93" w:type="dxa"/>
        <w:tblLayout w:type="fixed"/>
        <w:tblLook w:val="00A0"/>
      </w:tblPr>
      <w:tblGrid>
        <w:gridCol w:w="6415"/>
        <w:gridCol w:w="1255"/>
        <w:gridCol w:w="1134"/>
        <w:gridCol w:w="1276"/>
      </w:tblGrid>
      <w:tr w:rsidR="00465BB7" w:rsidRPr="00A43175" w:rsidTr="00B606E5">
        <w:trPr>
          <w:trHeight w:val="600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</w:p>
        </w:tc>
      </w:tr>
      <w:tr w:rsidR="00465BB7" w:rsidRPr="00A43175" w:rsidTr="00B606E5">
        <w:trPr>
          <w:trHeight w:val="600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F93">
              <w:rPr>
                <w:rFonts w:ascii="Times New Roman" w:hAnsi="Times New Roman"/>
                <w:lang w:eastAsia="ru-RU"/>
              </w:rPr>
              <w:t>всего оплата по</w:t>
            </w:r>
            <w:r>
              <w:rPr>
                <w:rFonts w:ascii="Times New Roman" w:hAnsi="Times New Roman"/>
                <w:lang w:eastAsia="ru-RU"/>
              </w:rPr>
              <w:t xml:space="preserve"> должностным </w:t>
            </w:r>
            <w:r w:rsidRPr="00266F93">
              <w:rPr>
                <w:rFonts w:ascii="Times New Roman" w:hAnsi="Times New Roman"/>
                <w:lang w:eastAsia="ru-RU"/>
              </w:rPr>
              <w:t xml:space="preserve"> оклад</w:t>
            </w:r>
            <w:r>
              <w:rPr>
                <w:rFonts w:ascii="Times New Roman" w:hAnsi="Times New Roman"/>
                <w:lang w:eastAsia="ru-RU"/>
              </w:rPr>
              <w:t>ам</w:t>
            </w:r>
            <w:r w:rsidRPr="00266F93">
              <w:rPr>
                <w:rFonts w:ascii="Times New Roman" w:hAnsi="Times New Roman"/>
                <w:lang w:eastAsia="ru-RU"/>
              </w:rPr>
              <w:t xml:space="preserve"> за месяц*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CA6238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623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465BB7" w:rsidRPr="00A43175" w:rsidTr="00B606E5">
        <w:trPr>
          <w:trHeight w:val="300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F93">
              <w:rPr>
                <w:rFonts w:ascii="Times New Roman" w:hAnsi="Times New Roman"/>
                <w:lang w:eastAsia="ru-RU"/>
              </w:rPr>
              <w:t>в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pPr>
              <w:jc w:val="center"/>
            </w:pPr>
            <w:r w:rsidRPr="00A24AC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465BB7" w:rsidRPr="00A43175" w:rsidTr="00B606E5">
        <w:trPr>
          <w:trHeight w:val="323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F93">
              <w:rPr>
                <w:rFonts w:ascii="Times New Roman" w:hAnsi="Times New Roman"/>
                <w:lang w:eastAsia="ru-RU"/>
              </w:rPr>
              <w:t xml:space="preserve">ежемесячное  </w:t>
            </w:r>
            <w:r>
              <w:rPr>
                <w:rFonts w:ascii="Times New Roman" w:hAnsi="Times New Roman"/>
                <w:lang w:eastAsia="ru-RU"/>
              </w:rPr>
              <w:t xml:space="preserve">денежное </w:t>
            </w:r>
            <w:r w:rsidRPr="00266F93">
              <w:rPr>
                <w:rFonts w:ascii="Times New Roman" w:hAnsi="Times New Roman"/>
                <w:lang w:eastAsia="ru-RU"/>
              </w:rPr>
              <w:t>поощрение</w:t>
            </w:r>
            <w:r>
              <w:rPr>
                <w:rFonts w:ascii="Times New Roman" w:hAnsi="Times New Roman"/>
                <w:lang w:eastAsia="ru-RU"/>
              </w:rPr>
              <w:t xml:space="preserve"> (30 должностных окладов в год)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pPr>
              <w:jc w:val="center"/>
            </w:pPr>
            <w:r w:rsidRPr="00A24AC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465BB7" w:rsidRPr="00A43175" w:rsidTr="00B606E5">
        <w:trPr>
          <w:trHeight w:val="34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F93">
              <w:rPr>
                <w:rFonts w:ascii="Times New Roman" w:hAnsi="Times New Roman"/>
                <w:lang w:eastAsia="ru-RU"/>
              </w:rPr>
              <w:t xml:space="preserve">ежемесячная надбавка </w:t>
            </w:r>
            <w:r>
              <w:rPr>
                <w:rFonts w:ascii="Times New Roman" w:hAnsi="Times New Roman"/>
                <w:lang w:eastAsia="ru-RU"/>
              </w:rPr>
              <w:t>к должностному окладу за выслугу лет (3 должностных оклада)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pPr>
              <w:jc w:val="center"/>
            </w:pPr>
            <w:r w:rsidRPr="00A24AC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465BB7" w:rsidRPr="00A43175" w:rsidTr="00B606E5">
        <w:trPr>
          <w:trHeight w:val="600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Ежемесячная надбавка к должностному окладу за особые условия муниципальной службы (13 должностных окладов)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pPr>
              <w:jc w:val="center"/>
            </w:pPr>
            <w:r w:rsidRPr="00A24AC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465BB7" w:rsidRPr="00A43175" w:rsidTr="00B606E5">
        <w:trPr>
          <w:trHeight w:val="595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Ежемесячная процентная надбавка к должностному окладу</w:t>
            </w:r>
            <w:r w:rsidRPr="00266F93">
              <w:rPr>
                <w:rFonts w:ascii="Times New Roman" w:hAnsi="Times New Roman"/>
                <w:lang w:eastAsia="ru-RU"/>
              </w:rPr>
              <w:t xml:space="preserve"> за работу со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66F93">
              <w:rPr>
                <w:rFonts w:ascii="Times New Roman" w:hAnsi="Times New Roman"/>
                <w:lang w:eastAsia="ru-RU"/>
              </w:rPr>
              <w:t>сведениями составляющими гос.тайну</w:t>
            </w:r>
            <w:r>
              <w:rPr>
                <w:rFonts w:ascii="Times New Roman" w:hAnsi="Times New Roman"/>
                <w:lang w:eastAsia="ru-RU"/>
              </w:rPr>
              <w:t xml:space="preserve"> (1,5 оклада)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pPr>
              <w:jc w:val="center"/>
            </w:pPr>
            <w:r w:rsidRPr="00A24AC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465BB7" w:rsidRPr="00A43175" w:rsidTr="00B606E5">
        <w:trPr>
          <w:trHeight w:val="419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F93">
              <w:rPr>
                <w:rFonts w:ascii="Times New Roman" w:hAnsi="Times New Roman"/>
                <w:lang w:eastAsia="ru-RU"/>
              </w:rPr>
              <w:t>премий за особо важные работы</w:t>
            </w:r>
            <w:r>
              <w:rPr>
                <w:rFonts w:ascii="Times New Roman" w:hAnsi="Times New Roman"/>
                <w:lang w:eastAsia="ru-RU"/>
              </w:rPr>
              <w:t xml:space="preserve"> (2 должностных оклада)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pPr>
              <w:jc w:val="center"/>
            </w:pPr>
            <w:r w:rsidRPr="00A24AC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465BB7" w:rsidRPr="00A43175" w:rsidTr="00B606E5">
        <w:trPr>
          <w:trHeight w:val="300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Единовременная выплата при предоставлении ежегодного отпуска (2 должностных оклада)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pPr>
              <w:jc w:val="center"/>
            </w:pPr>
            <w:r w:rsidRPr="00A24AC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465BB7" w:rsidRPr="00A43175" w:rsidTr="00B606E5">
        <w:trPr>
          <w:trHeight w:val="461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F93">
              <w:rPr>
                <w:rFonts w:ascii="Times New Roman" w:hAnsi="Times New Roman"/>
                <w:lang w:eastAsia="ru-RU"/>
              </w:rPr>
              <w:t>материальная помощь к отпуску</w:t>
            </w:r>
            <w:r>
              <w:rPr>
                <w:rFonts w:ascii="Times New Roman" w:hAnsi="Times New Roman"/>
                <w:lang w:eastAsia="ru-RU"/>
              </w:rPr>
              <w:t xml:space="preserve"> (должностной оклад)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pPr>
              <w:jc w:val="center"/>
            </w:pPr>
            <w:r w:rsidRPr="00A24AC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465BB7" w:rsidRPr="00A43175" w:rsidTr="00B606E5">
        <w:trPr>
          <w:trHeight w:val="425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F93">
              <w:rPr>
                <w:rFonts w:ascii="Times New Roman" w:hAnsi="Times New Roman"/>
                <w:lang w:eastAsia="ru-RU"/>
              </w:rPr>
              <w:t>районный коэффициент и надбавка за работу в южных районах Дальнего Востока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pPr>
              <w:jc w:val="center"/>
            </w:pPr>
            <w:r w:rsidRPr="00A24AC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465BB7" w:rsidRPr="00A43175" w:rsidTr="00B606E5">
        <w:trPr>
          <w:trHeight w:val="423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66F93">
              <w:rPr>
                <w:rFonts w:ascii="Times New Roman" w:hAnsi="Times New Roman"/>
                <w:b/>
                <w:bCs/>
                <w:lang w:eastAsia="ru-RU"/>
              </w:rPr>
              <w:t>всего фот в расчете на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BB7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65BB7" w:rsidRPr="00A43175" w:rsidTr="00B606E5">
        <w:trPr>
          <w:trHeight w:val="507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66F93">
              <w:rPr>
                <w:rFonts w:ascii="Times New Roman" w:hAnsi="Times New Roman"/>
                <w:bCs/>
                <w:lang w:eastAsia="ru-RU"/>
              </w:rPr>
              <w:t>ФОТ работников занимающих должности не относящиеся к должностям муниципальной службы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BB7" w:rsidRPr="00A43175" w:rsidRDefault="00465BB7" w:rsidP="00B606E5">
            <w:pPr>
              <w:jc w:val="center"/>
            </w:pPr>
            <w:r w:rsidRPr="002F53DA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pPr>
              <w:jc w:val="center"/>
            </w:pPr>
            <w:r w:rsidRPr="002F53DA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65BB7" w:rsidRPr="00A43175" w:rsidTr="00B606E5">
        <w:trPr>
          <w:trHeight w:val="231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Обслуживающий персонал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BB7" w:rsidRPr="00A43175" w:rsidRDefault="00465BB7" w:rsidP="00B606E5">
            <w:pPr>
              <w:jc w:val="center"/>
            </w:pPr>
            <w:r w:rsidRPr="00040B5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A43175" w:rsidRDefault="00465BB7" w:rsidP="00B606E5">
            <w:pPr>
              <w:jc w:val="center"/>
            </w:pPr>
            <w:r w:rsidRPr="00040B5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65BB7" w:rsidRPr="00A43175" w:rsidTr="00B606E5">
        <w:trPr>
          <w:trHeight w:val="38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465BB7" w:rsidRPr="00266F93" w:rsidRDefault="00465BB7" w:rsidP="00B606E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66F93">
              <w:rPr>
                <w:rFonts w:ascii="Times New Roman" w:hAnsi="Times New Roman"/>
                <w:b/>
                <w:bCs/>
                <w:lang w:eastAsia="ru-RU"/>
              </w:rPr>
              <w:t xml:space="preserve">всего фот КОСГУ 211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465BB7" w:rsidRPr="00266F93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465BB7" w:rsidRDefault="00465BB7" w:rsidP="00B606E5">
      <w:pPr>
        <w:pStyle w:val="headertext"/>
        <w:jc w:val="center"/>
      </w:pPr>
    </w:p>
    <w:p w:rsidR="00465BB7" w:rsidRPr="0037198D" w:rsidRDefault="00465BB7" w:rsidP="00B606E5">
      <w:pPr>
        <w:pStyle w:val="headertext"/>
        <w:jc w:val="both"/>
        <w:rPr>
          <w:i/>
          <w:color w:val="000000"/>
        </w:rPr>
      </w:pPr>
      <w:r w:rsidRPr="0037198D">
        <w:rPr>
          <w:i/>
        </w:rPr>
        <w:t>1</w:t>
      </w:r>
      <w:bookmarkStart w:id="76" w:name="bssPhr73"/>
      <w:bookmarkStart w:id="77" w:name="ZAP1P303A6"/>
      <w:bookmarkStart w:id="78" w:name="ZAP1OVE3A5"/>
      <w:bookmarkStart w:id="79" w:name="ZAP1JGS38K"/>
      <w:bookmarkEnd w:id="76"/>
      <w:bookmarkEnd w:id="77"/>
      <w:bookmarkEnd w:id="78"/>
      <w:bookmarkEnd w:id="79"/>
      <w:r w:rsidRPr="0037198D">
        <w:rPr>
          <w:i/>
        </w:rPr>
        <w:t>.1.3.  ВР 112 «</w:t>
      </w:r>
      <w:r w:rsidRPr="0037198D">
        <w:rPr>
          <w:i/>
          <w:color w:val="000000"/>
        </w:rPr>
        <w:t xml:space="preserve">Иные выплаты персоналу учреждений, за исключением фонда оплаты труда», </w:t>
      </w:r>
    </w:p>
    <w:p w:rsidR="00465BB7" w:rsidRDefault="00465BB7" w:rsidP="00B606E5">
      <w:pPr>
        <w:pStyle w:val="headertext"/>
        <w:jc w:val="both"/>
        <w:rPr>
          <w:i/>
        </w:rPr>
      </w:pPr>
      <w:r w:rsidRPr="0037198D">
        <w:rPr>
          <w:i/>
          <w:color w:val="000000"/>
        </w:rPr>
        <w:t xml:space="preserve">      </w:t>
      </w:r>
      <w:r w:rsidRPr="0037198D">
        <w:rPr>
          <w:i/>
        </w:rPr>
        <w:t xml:space="preserve"> ВР 122 « </w:t>
      </w:r>
      <w:r w:rsidRPr="0037198D">
        <w:rPr>
          <w:i/>
          <w:color w:val="000000"/>
        </w:rPr>
        <w:t>Иные выплаты персоналу государственных (муниципальных) органов, за исключением фонда оплаты труда»</w:t>
      </w:r>
      <w:r w:rsidRPr="0037198D">
        <w:rPr>
          <w:i/>
        </w:rPr>
        <w:t xml:space="preserve"> </w:t>
      </w:r>
    </w:p>
    <w:p w:rsidR="00465BB7" w:rsidRPr="0037198D" w:rsidRDefault="00465BB7" w:rsidP="00B606E5">
      <w:pPr>
        <w:pStyle w:val="headertext"/>
        <w:jc w:val="both"/>
        <w:rPr>
          <w:i/>
        </w:rPr>
      </w:pPr>
      <w:r>
        <w:rPr>
          <w:i/>
        </w:rPr>
        <w:t>(нужное подчеркнуть или ненужное удалить)</w:t>
      </w:r>
    </w:p>
    <w:p w:rsidR="00465BB7" w:rsidRDefault="00465BB7" w:rsidP="00B606E5">
      <w:pPr>
        <w:pStyle w:val="headertext"/>
        <w:jc w:val="center"/>
      </w:pPr>
      <w:r>
        <w:t>1.1.3.1.Расчеты (обоснования) выплат персоналу при направлении в служебные командировки</w:t>
      </w:r>
    </w:p>
    <w:tbl>
      <w:tblPr>
        <w:tblW w:w="99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5"/>
        <w:gridCol w:w="363"/>
        <w:gridCol w:w="2646"/>
        <w:gridCol w:w="1480"/>
        <w:gridCol w:w="1078"/>
        <w:gridCol w:w="1030"/>
        <w:gridCol w:w="1364"/>
        <w:gridCol w:w="1262"/>
      </w:tblGrid>
      <w:tr w:rsidR="00465BB7" w:rsidRPr="00A43175" w:rsidTr="00B606E5">
        <w:trPr>
          <w:tblCellSpacing w:w="15" w:type="dxa"/>
        </w:trPr>
        <w:tc>
          <w:tcPr>
            <w:tcW w:w="700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80" w:name="ZAP1P5G3AQ"/>
            <w:bookmarkStart w:id="81" w:name="ZAP1UK23CB"/>
            <w:bookmarkStart w:id="82" w:name="bssPhr74"/>
            <w:bookmarkEnd w:id="80"/>
            <w:bookmarkEnd w:id="81"/>
            <w:bookmarkEnd w:id="82"/>
            <w:r>
              <w:t xml:space="preserve">N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83" w:name="ZAP21P83E5"/>
            <w:bookmarkEnd w:id="83"/>
            <w:r>
              <w:t xml:space="preserve">Наименование расходов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84" w:name="ZAP225O3DJ"/>
            <w:bookmarkEnd w:id="84"/>
            <w:r>
              <w:t xml:space="preserve">Средний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85" w:name="ZAP25223FB"/>
            <w:bookmarkEnd w:id="85"/>
            <w:r>
              <w:t>Коли-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86" w:name="ZAP261G3FR"/>
            <w:bookmarkEnd w:id="86"/>
            <w:r>
              <w:t>Коли-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87" w:name="ZAP28163JQ"/>
            <w:bookmarkEnd w:id="87"/>
            <w:r>
              <w:t>Сумма,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5BB7" w:rsidRDefault="00465BB7" w:rsidP="00B606E5">
            <w:pPr>
              <w:pStyle w:val="formattext"/>
              <w:jc w:val="center"/>
            </w:pPr>
            <w:r>
              <w:t>КОСГУ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88" w:name="ZAP24T43FK"/>
            <w:bookmarkStart w:id="89" w:name="bssPhr75"/>
            <w:bookmarkEnd w:id="88"/>
            <w:bookmarkEnd w:id="89"/>
            <w:r>
              <w:t xml:space="preserve">п/п </w:t>
            </w:r>
          </w:p>
        </w:tc>
        <w:tc>
          <w:tcPr>
            <w:tcW w:w="29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90" w:name="ZAP29GQ3EO"/>
            <w:bookmarkEnd w:id="90"/>
            <w:r>
              <w:t xml:space="preserve">размер выплаты на одного работника в день*, руб 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91" w:name="ZAP25K43FS"/>
            <w:bookmarkEnd w:id="91"/>
            <w:r>
              <w:t>чество работ-</w:t>
            </w:r>
            <w:r>
              <w:br/>
            </w:r>
            <w:bookmarkStart w:id="92" w:name="ZAP206039R"/>
            <w:bookmarkEnd w:id="92"/>
            <w:r>
              <w:t xml:space="preserve">ников, чел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93" w:name="ZAP20MI3B9"/>
            <w:bookmarkEnd w:id="93"/>
            <w:r>
              <w:t xml:space="preserve">чество дней 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94" w:name="ZAP1S0M3BR"/>
            <w:bookmarkEnd w:id="94"/>
            <w:r>
              <w:t>руб. (гр.3 х гр.4 х гр.5)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43175" w:rsidRDefault="00465BB7" w:rsidP="00B606E5">
            <w:pPr>
              <w:jc w:val="center"/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95" w:name="ZAP100Q2T6"/>
            <w:bookmarkStart w:id="96" w:name="bssPhr76"/>
            <w:bookmarkEnd w:id="95"/>
            <w:bookmarkEnd w:id="96"/>
            <w:r>
              <w:t xml:space="preserve">1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97" w:name="ZAP129U30E"/>
            <w:bookmarkEnd w:id="97"/>
            <w:r>
              <w:t xml:space="preserve">2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98" w:name="ZAP15CA318"/>
            <w:bookmarkEnd w:id="98"/>
            <w:r>
              <w:t xml:space="preserve">3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99" w:name="ZAP19BI344"/>
            <w:bookmarkEnd w:id="99"/>
            <w:r>
              <w:t xml:space="preserve">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00" w:name="ZAP1F783AH"/>
            <w:bookmarkEnd w:id="100"/>
            <w:r>
              <w:t xml:space="preserve">5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01" w:name="ZAP1N9U3ED"/>
            <w:bookmarkEnd w:id="101"/>
            <w:r>
              <w:t xml:space="preserve">6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Default="00465BB7" w:rsidP="00B606E5">
            <w:pPr>
              <w:pStyle w:val="formattext"/>
              <w:jc w:val="center"/>
            </w:pPr>
            <w:r>
              <w:t>7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02" w:name="ZAP20JK3G8"/>
            <w:bookmarkStart w:id="103" w:name="bssPhr77"/>
            <w:bookmarkEnd w:id="102"/>
            <w:bookmarkEnd w:id="103"/>
            <w:r>
              <w:t xml:space="preserve">1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</w:pPr>
            <w:bookmarkStart w:id="104" w:name="ZAP2C3O3MO"/>
            <w:bookmarkEnd w:id="104"/>
            <w:r>
              <w:t xml:space="preserve">Выплаты персоналу при направлении в служебные командировки в пределах территории Российской Федерации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05" w:name="ZAP1G7U332"/>
            <w:bookmarkEnd w:id="105"/>
            <w:r>
              <w:t xml:space="preserve">x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06" w:name="ZAP1KHI37G"/>
            <w:bookmarkEnd w:id="106"/>
            <w:r>
              <w:t xml:space="preserve">x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07" w:name="ZAP1QCO3AN"/>
            <w:bookmarkEnd w:id="107"/>
            <w:r>
              <w:t xml:space="preserve">x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</w:pPr>
            <w:bookmarkStart w:id="108" w:name="ZAP21IG3CQ"/>
            <w:bookmarkStart w:id="109" w:name="bssPhr78"/>
            <w:bookmarkEnd w:id="108"/>
            <w:bookmarkEnd w:id="109"/>
            <w:r>
              <w:t>в том числе: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10" w:name="ZAP1OE63A4"/>
            <w:bookmarkStart w:id="111" w:name="bssPhr79"/>
            <w:bookmarkEnd w:id="110"/>
            <w:bookmarkEnd w:id="111"/>
            <w:r>
              <w:t>1.1.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</w:pPr>
            <w:bookmarkStart w:id="112" w:name="ZAP2ADC3GP"/>
            <w:bookmarkEnd w:id="112"/>
            <w: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  <w:r w:rsidRPr="00A43175">
              <w:rPr>
                <w:sz w:val="24"/>
                <w:szCs w:val="24"/>
              </w:rPr>
              <w:t>Косгу 212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13" w:name="ZAP1M6I3CJ"/>
            <w:bookmarkStart w:id="114" w:name="bssPhr80"/>
            <w:bookmarkEnd w:id="113"/>
            <w:bookmarkEnd w:id="114"/>
            <w:r>
              <w:t>1.2.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</w:pPr>
            <w:bookmarkStart w:id="115" w:name="ZAP28CE3EI"/>
            <w:bookmarkEnd w:id="115"/>
            <w:r>
              <w:t xml:space="preserve">компенсация расходов по проезду в служебные командировки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  <w:r w:rsidRPr="00A43175">
              <w:rPr>
                <w:sz w:val="24"/>
                <w:szCs w:val="24"/>
              </w:rPr>
              <w:t>Косгу 226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16" w:name="ZAP1K4U38R"/>
            <w:bookmarkStart w:id="117" w:name="bssPhr81"/>
            <w:bookmarkEnd w:id="116"/>
            <w:bookmarkEnd w:id="117"/>
            <w:r>
              <w:t>1.3.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</w:pPr>
            <w:bookmarkStart w:id="118" w:name="ZAP227G3C1"/>
            <w:bookmarkEnd w:id="118"/>
            <w:r>
              <w:t xml:space="preserve">компенсация расходов по найму жилого помещения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  <w:r w:rsidRPr="00A43175">
              <w:rPr>
                <w:sz w:val="24"/>
                <w:szCs w:val="24"/>
              </w:rPr>
              <w:t>Косгу 226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>1.4.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</w:pPr>
            <w:r w:rsidRPr="001A29CA">
              <w:t>Иные расходы работника в командировке (с разрешения  работодателя)</w:t>
            </w:r>
            <w:r>
              <w:t xml:space="preserve">- </w:t>
            </w:r>
            <w:r w:rsidRPr="00EF4444">
              <w:rPr>
                <w:b/>
              </w:rPr>
              <w:t>расшифровать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  <w:r w:rsidRPr="00A43175">
              <w:rPr>
                <w:sz w:val="24"/>
                <w:szCs w:val="24"/>
              </w:rPr>
              <w:t>Косгу 226</w:t>
            </w:r>
          </w:p>
        </w:tc>
      </w:tr>
      <w:tr w:rsidR="00465BB7" w:rsidRPr="00A43175" w:rsidTr="00B606E5">
        <w:trPr>
          <w:trHeight w:val="210"/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19" w:name="bssPhr82"/>
            <w:bookmarkStart w:id="120" w:name="bssPhr83"/>
            <w:bookmarkStart w:id="121" w:name="ZAP20MO3G9"/>
            <w:bookmarkStart w:id="122" w:name="bssPhr84"/>
            <w:bookmarkEnd w:id="119"/>
            <w:bookmarkEnd w:id="120"/>
            <w:bookmarkEnd w:id="121"/>
            <w:bookmarkEnd w:id="122"/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236171" w:rsidRDefault="00465BB7" w:rsidP="00B606E5">
            <w:pPr>
              <w:pStyle w:val="formattext"/>
              <w:jc w:val="right"/>
              <w:rPr>
                <w:b/>
              </w:rPr>
            </w:pPr>
            <w:bookmarkStart w:id="123" w:name="ZAP2AL83GP"/>
            <w:bookmarkEnd w:id="123"/>
            <w:r w:rsidRPr="00236171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24" w:name="ZAP1G8E333"/>
            <w:bookmarkEnd w:id="124"/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25" w:name="ZAP1KIG37H"/>
            <w:bookmarkEnd w:id="125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26" w:name="ZAP1QE43AO"/>
            <w:bookmarkEnd w:id="126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rHeight w:val="915"/>
          <w:tblCellSpacing w:w="15" w:type="dxa"/>
        </w:trPr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A43175">
              <w:rPr>
                <w:b/>
              </w:rPr>
              <w:t>В том числе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связи с округлением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43175">
              <w:rPr>
                <w:b/>
              </w:rPr>
              <w:t>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A43175">
              <w:rPr>
                <w:b/>
              </w:rPr>
              <w:t xml:space="preserve"> Косгу 212 «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3175">
              <w:rPr>
                <w:color w:val="000000"/>
                <w:szCs w:val="24"/>
                <w:lang w:eastAsia="ru-RU"/>
              </w:rPr>
              <w:t>Прочие несоциальные выплаты персоналу в денежной форме»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A43175">
              <w:rPr>
                <w:b/>
              </w:rPr>
              <w:t>Косгу 226</w:t>
            </w:r>
            <w:r w:rsidRPr="00A43175">
              <w:rPr>
                <w:color w:val="000000"/>
                <w:szCs w:val="24"/>
                <w:lang w:eastAsia="ru-RU"/>
              </w:rPr>
              <w:t xml:space="preserve"> «Прочие работы, услуги»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</w:tbl>
    <w:p w:rsidR="00465BB7" w:rsidRDefault="00465BB7" w:rsidP="00B606E5">
      <w:pPr>
        <w:pStyle w:val="headertext"/>
        <w:jc w:val="center"/>
      </w:pPr>
      <w:bookmarkStart w:id="127" w:name="bssPhr92"/>
      <w:bookmarkStart w:id="128" w:name="ZAP233G3H4"/>
      <w:bookmarkStart w:id="129" w:name="ZAP22VU3H3"/>
      <w:bookmarkStart w:id="130" w:name="ZAP22SC3H2"/>
      <w:bookmarkStart w:id="131" w:name="bssPhr95"/>
      <w:bookmarkStart w:id="132" w:name="ZAP1OJQ391"/>
      <w:bookmarkStart w:id="133" w:name="ZAP1OG8390"/>
      <w:bookmarkStart w:id="134" w:name="ZAP1J1M37F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>
        <w:t xml:space="preserve">1.1.3.2. Расчеты (обоснования) выплат персоналу по уходу за ребенком КОСГУ 266 </w:t>
      </w:r>
      <w:r w:rsidRPr="0036221A">
        <w:rPr>
          <w:color w:val="000000"/>
        </w:rPr>
        <w:t xml:space="preserve"> </w:t>
      </w:r>
      <w:r>
        <w:rPr>
          <w:color w:val="000000"/>
        </w:rPr>
        <w:t>«</w:t>
      </w:r>
      <w:r w:rsidRPr="005E5638">
        <w:rPr>
          <w:color w:val="000000"/>
        </w:rPr>
        <w:t>Социальные пособия и компенсации персоналу в денежной форме</w:t>
      </w:r>
      <w:r>
        <w:rPr>
          <w:color w:val="000000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8"/>
        <w:gridCol w:w="3645"/>
        <w:gridCol w:w="1689"/>
        <w:gridCol w:w="1204"/>
        <w:gridCol w:w="1354"/>
        <w:gridCol w:w="1138"/>
      </w:tblGrid>
      <w:tr w:rsidR="00465BB7" w:rsidRPr="00A43175" w:rsidTr="00B606E5">
        <w:trPr>
          <w:tblCellSpacing w:w="15" w:type="dxa"/>
        </w:trPr>
        <w:tc>
          <w:tcPr>
            <w:tcW w:w="653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35" w:name="ZAP1PJ43DS"/>
            <w:bookmarkStart w:id="136" w:name="ZAP1V1M3FD"/>
            <w:bookmarkStart w:id="137" w:name="bssPhr96"/>
            <w:bookmarkEnd w:id="135"/>
            <w:bookmarkEnd w:id="136"/>
            <w:bookmarkEnd w:id="137"/>
            <w:r>
              <w:t xml:space="preserve">№ п/п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38" w:name="ZAP29543IP"/>
            <w:bookmarkEnd w:id="138"/>
            <w:r>
              <w:t xml:space="preserve">Наименование расходов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39" w:name="ZAP2EJ23NA"/>
            <w:bookmarkEnd w:id="139"/>
            <w:r>
              <w:t xml:space="preserve">Численность работников, получающих пособие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40" w:name="ZAP2GPK3JU"/>
            <w:bookmarkStart w:id="141" w:name="bssPhr97"/>
            <w:bookmarkEnd w:id="140"/>
            <w:bookmarkEnd w:id="141"/>
            <w:r>
              <w:t>Коли-</w:t>
            </w:r>
            <w:r>
              <w:br/>
            </w:r>
            <w:bookmarkStart w:id="142" w:name="ZAP2JFK3JJ"/>
            <w:bookmarkEnd w:id="142"/>
            <w:r>
              <w:t>чество выплат в год на одного работ-</w:t>
            </w:r>
            <w:r>
              <w:br/>
            </w:r>
            <w:bookmarkStart w:id="143" w:name="ZAP2DEK3KO"/>
            <w:bookmarkEnd w:id="143"/>
            <w:r>
              <w:t xml:space="preserve">ника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44" w:name="ZAP2HBE3J3"/>
            <w:bookmarkEnd w:id="144"/>
            <w:r>
              <w:t xml:space="preserve">Размер выплаты (пособия) в месяц, руб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45" w:name="ZAP21VM39U"/>
            <w:bookmarkEnd w:id="145"/>
            <w:r>
              <w:t>Сумма, руб (гр.3 х гр.4 х гр.5)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46" w:name="ZAP103E2U1"/>
            <w:bookmarkStart w:id="147" w:name="bssPhr98"/>
            <w:bookmarkEnd w:id="146"/>
            <w:bookmarkEnd w:id="147"/>
            <w:r>
              <w:t xml:space="preserve">1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48" w:name="ZAP124Q2U9"/>
            <w:bookmarkEnd w:id="148"/>
            <w:r>
              <w:t xml:space="preserve">2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49" w:name="ZAP14NC30J"/>
            <w:bookmarkEnd w:id="149"/>
            <w:r>
              <w:t xml:space="preserve">3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50" w:name="ZAP17NK31G"/>
            <w:bookmarkEnd w:id="150"/>
            <w:r>
              <w:t xml:space="preserve">4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51" w:name="ZAP1BTG35T"/>
            <w:bookmarkEnd w:id="151"/>
            <w:r>
              <w:t xml:space="preserve">5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52" w:name="ZAP1HSS395"/>
            <w:bookmarkEnd w:id="152"/>
            <w:r>
              <w:t xml:space="preserve">6 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53" w:name="ZAP1O6U399"/>
            <w:bookmarkStart w:id="154" w:name="bssPhr99"/>
            <w:bookmarkEnd w:id="153"/>
            <w:bookmarkEnd w:id="154"/>
            <w:r>
              <w:t xml:space="preserve">1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</w:pPr>
            <w:bookmarkStart w:id="155" w:name="ZAP1V4I39I"/>
            <w:bookmarkEnd w:id="155"/>
            <w:r>
              <w:t xml:space="preserve">Пособие по уходу за ребенком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NormalWeb"/>
            </w:pPr>
            <w: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NormalWeb"/>
            </w:pPr>
            <w: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bookmarkStart w:id="156" w:name="bssPhr100"/>
            <w:bookmarkStart w:id="157" w:name="bssPhr101"/>
            <w:bookmarkStart w:id="158" w:name="bssPhr102"/>
            <w:bookmarkStart w:id="159" w:name="ZAP1MMU37A"/>
            <w:bookmarkEnd w:id="156"/>
            <w:bookmarkEnd w:id="157"/>
            <w:bookmarkEnd w:id="158"/>
            <w:bookmarkEnd w:id="159"/>
            <w:r>
              <w:rPr>
                <w:b/>
                <w:bCs/>
              </w:rPr>
              <w:t xml:space="preserve">Итого очередной год: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60" w:name="ZAP1G20377"/>
            <w:bookmarkEnd w:id="160"/>
            <w:r>
              <w:t xml:space="preserve">x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61" w:name="ZAP1G543AR"/>
            <w:bookmarkEnd w:id="161"/>
            <w:r>
              <w:t xml:space="preserve">x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62" w:name="ZAP1N303BS"/>
            <w:bookmarkEnd w:id="162"/>
            <w:r>
              <w:t xml:space="preserve">x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 </w:t>
            </w:r>
            <w:r>
              <w:t>)</w:t>
            </w:r>
            <w:r>
              <w:rPr>
                <w:b/>
              </w:rPr>
              <w:t>: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</w:tbl>
    <w:p w:rsidR="00465BB7" w:rsidRPr="0032007A" w:rsidRDefault="00465BB7" w:rsidP="00B606E5">
      <w:pPr>
        <w:pStyle w:val="headertext"/>
        <w:jc w:val="both"/>
        <w:rPr>
          <w:b/>
          <w:color w:val="000000"/>
        </w:rPr>
      </w:pPr>
      <w:bookmarkStart w:id="163" w:name="bssPhr103"/>
      <w:bookmarkStart w:id="164" w:name="ZAP24B23FH"/>
      <w:bookmarkStart w:id="165" w:name="ZAP247G3FG"/>
      <w:bookmarkStart w:id="166" w:name="ZAP1UOU3DV"/>
      <w:bookmarkStart w:id="167" w:name="bssPhr106"/>
      <w:bookmarkStart w:id="168" w:name="ZAP1PEA3A8"/>
      <w:bookmarkStart w:id="169" w:name="ZAP1PAO3A7"/>
      <w:bookmarkStart w:id="170" w:name="ZAP1JS638M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32007A">
        <w:rPr>
          <w:b/>
          <w:color w:val="000000"/>
        </w:rPr>
        <w:t>1.</w:t>
      </w:r>
      <w:r>
        <w:rPr>
          <w:b/>
          <w:color w:val="000000"/>
        </w:rPr>
        <w:t>1.</w:t>
      </w:r>
      <w:r w:rsidRPr="0032007A">
        <w:rPr>
          <w:b/>
          <w:color w:val="000000"/>
        </w:rPr>
        <w:t>4.  ВР 113 «Иные выплаты, за исключением фонда оплаты труда учреждений, лицам, привлекаемым согласно законодательству для выполнения отдельных полномочий»</w:t>
      </w:r>
    </w:p>
    <w:p w:rsidR="00465BB7" w:rsidRPr="0032007A" w:rsidRDefault="00465BB7" w:rsidP="00B606E5">
      <w:pPr>
        <w:pStyle w:val="headertext"/>
        <w:jc w:val="both"/>
        <w:rPr>
          <w:b/>
        </w:rPr>
      </w:pPr>
      <w:r w:rsidRPr="0032007A">
        <w:rPr>
          <w:b/>
          <w:color w:val="000000"/>
        </w:rPr>
        <w:t xml:space="preserve">          ВР 123 «Иные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полномочий»</w:t>
      </w:r>
    </w:p>
    <w:p w:rsidR="00465BB7" w:rsidRPr="0032007A" w:rsidRDefault="00465BB7" w:rsidP="00B606E5">
      <w:pPr>
        <w:pStyle w:val="headertext"/>
        <w:jc w:val="center"/>
        <w:rPr>
          <w:i/>
        </w:rPr>
      </w:pPr>
      <w:r w:rsidRPr="0032007A">
        <w:rPr>
          <w:i/>
        </w:rPr>
        <w:t>1</w:t>
      </w:r>
      <w:r>
        <w:rPr>
          <w:i/>
        </w:rPr>
        <w:t>.1.</w:t>
      </w:r>
      <w:r w:rsidRPr="0032007A">
        <w:rPr>
          <w:i/>
        </w:rPr>
        <w:t xml:space="preserve">4.1.Расчеты (обоснования) выплат </w:t>
      </w:r>
    </w:p>
    <w:p w:rsidR="00465BB7" w:rsidRPr="008B51FB" w:rsidRDefault="00465BB7" w:rsidP="00B606E5">
      <w:pPr>
        <w:pStyle w:val="headertext"/>
        <w:jc w:val="center"/>
        <w:rPr>
          <w:color w:val="000000"/>
          <w:u w:val="single"/>
        </w:rPr>
      </w:pPr>
      <w:r w:rsidRPr="008B51FB">
        <w:rPr>
          <w:u w:val="single"/>
        </w:rPr>
        <w:t>в</w:t>
      </w:r>
      <w:r w:rsidRPr="008B51FB">
        <w:rPr>
          <w:color w:val="000000"/>
          <w:u w:val="single"/>
        </w:rPr>
        <w:t xml:space="preserve"> части возмещений и компенсаций, связанных с депутатской деятельностью депутатам, для которых депутатская деятельность не является основной </w:t>
      </w:r>
    </w:p>
    <w:p w:rsidR="00465BB7" w:rsidRPr="00C46E4D" w:rsidRDefault="00465BB7" w:rsidP="00B606E5">
      <w:pPr>
        <w:pStyle w:val="headertext"/>
        <w:jc w:val="center"/>
        <w:rPr>
          <w:color w:val="000000"/>
          <w:u w:val="single"/>
        </w:rPr>
      </w:pPr>
      <w:r w:rsidRPr="00C46E4D">
        <w:rPr>
          <w:color w:val="000000"/>
          <w:u w:val="single"/>
        </w:rPr>
        <w:t>в части компенсации расходов на проезд и проживание в жилых помещениях спортсменам , участникам художественной самодеятельности  при их направлении на различного рода мероприятия</w:t>
      </w:r>
    </w:p>
    <w:tbl>
      <w:tblPr>
        <w:tblW w:w="99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5"/>
        <w:gridCol w:w="363"/>
        <w:gridCol w:w="2646"/>
        <w:gridCol w:w="1480"/>
        <w:gridCol w:w="1078"/>
        <w:gridCol w:w="1030"/>
        <w:gridCol w:w="1364"/>
        <w:gridCol w:w="1262"/>
      </w:tblGrid>
      <w:tr w:rsidR="00465BB7" w:rsidRPr="00A43175" w:rsidTr="00B606E5">
        <w:trPr>
          <w:tblCellSpacing w:w="15" w:type="dxa"/>
        </w:trPr>
        <w:tc>
          <w:tcPr>
            <w:tcW w:w="700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  <w:r w:rsidRPr="00A43175">
              <w:t xml:space="preserve"> </w:t>
            </w:r>
          </w:p>
        </w:tc>
        <w:tc>
          <w:tcPr>
            <w:tcW w:w="333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 xml:space="preserve">Наименование расходов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 xml:space="preserve">Средний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>Коли-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>Коли-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>Сумма,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5BB7" w:rsidRDefault="00465BB7" w:rsidP="00B606E5">
            <w:pPr>
              <w:pStyle w:val="formattext"/>
              <w:jc w:val="center"/>
            </w:pPr>
            <w:r>
              <w:t>КОСГУ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 xml:space="preserve">п/п </w:t>
            </w:r>
          </w:p>
        </w:tc>
        <w:tc>
          <w:tcPr>
            <w:tcW w:w="29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 xml:space="preserve">размер выплаты на одного работника в день*, руб 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>чество работ-</w:t>
            </w:r>
            <w:r>
              <w:br/>
              <w:t xml:space="preserve">ников, чел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 xml:space="preserve">чество дней 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>руб. (гр.3 х гр.4 х гр.5)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43175" w:rsidRDefault="00465BB7" w:rsidP="00B606E5">
            <w:pPr>
              <w:jc w:val="center"/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Default="00465BB7" w:rsidP="00B606E5">
            <w:pPr>
              <w:pStyle w:val="formattext"/>
              <w:jc w:val="center"/>
            </w:pPr>
            <w:r>
              <w:t>7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</w:pPr>
            <w:r>
              <w:t xml:space="preserve">Выплаты персоналу при направлении в служебные командировки в пределах территории Российской Федерации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 xml:space="preserve">x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 xml:space="preserve">x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 xml:space="preserve">x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</w:pPr>
            <w:r>
              <w:t>в том числе: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>1.1.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</w:pPr>
            <w:r>
              <w:t xml:space="preserve">компенсация расходов по проезду в служебные командировки 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  <w:r w:rsidRPr="00A43175">
              <w:rPr>
                <w:sz w:val="24"/>
                <w:szCs w:val="24"/>
              </w:rPr>
              <w:t>Косгу 226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>1.2.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</w:pPr>
            <w:r>
              <w:t xml:space="preserve">компенсация расходов по найму жилого помещения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  <w:r w:rsidRPr="00A43175">
              <w:rPr>
                <w:sz w:val="24"/>
                <w:szCs w:val="24"/>
              </w:rPr>
              <w:t>Косгу 226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r>
              <w:t>1.3.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</w:pPr>
            <w:r w:rsidRPr="001A29CA">
              <w:t xml:space="preserve">Иные расходы </w:t>
            </w:r>
            <w:r w:rsidRPr="00EF4444">
              <w:rPr>
                <w:b/>
              </w:rPr>
              <w:t>расшифровать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  <w:r w:rsidRPr="00A43175">
              <w:rPr>
                <w:sz w:val="24"/>
                <w:szCs w:val="24"/>
              </w:rPr>
              <w:t>Косгу 226</w:t>
            </w:r>
          </w:p>
        </w:tc>
      </w:tr>
      <w:tr w:rsidR="00465BB7" w:rsidRPr="00A43175" w:rsidTr="00B606E5">
        <w:trPr>
          <w:trHeight w:val="210"/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236171" w:rsidRDefault="00465BB7" w:rsidP="00B606E5">
            <w:pPr>
              <w:pStyle w:val="formattext"/>
              <w:jc w:val="right"/>
              <w:rPr>
                <w:b/>
              </w:rPr>
            </w:pPr>
            <w:r w:rsidRPr="00236171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rHeight w:val="210"/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236171" w:rsidRDefault="00465BB7" w:rsidP="00B606E5">
            <w:pPr>
              <w:pStyle w:val="formattext"/>
              <w:jc w:val="right"/>
              <w:rPr>
                <w:b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 </w:t>
            </w:r>
            <w:r>
              <w:t>)</w:t>
            </w:r>
            <w:r>
              <w:rPr>
                <w:b/>
              </w:rPr>
              <w:t>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</w:tbl>
    <w:p w:rsidR="00465BB7" w:rsidRPr="005A7329" w:rsidRDefault="00465BB7" w:rsidP="00B606E5">
      <w:pPr>
        <w:pStyle w:val="headertext"/>
        <w:jc w:val="both"/>
        <w:rPr>
          <w:i/>
          <w:u w:val="single"/>
        </w:rPr>
      </w:pPr>
      <w:r w:rsidRPr="005A7329">
        <w:rPr>
          <w:i/>
          <w:u w:val="single"/>
        </w:rPr>
        <w:t>*Сведения о нормативных правовых (правовых) актах, устанавливающих размер и (или) порядок расчета выплат.</w:t>
      </w:r>
    </w:p>
    <w:p w:rsidR="00465BB7" w:rsidRDefault="00465BB7" w:rsidP="00B606E5">
      <w:pPr>
        <w:pStyle w:val="headertext"/>
        <w:jc w:val="both"/>
        <w:rPr>
          <w:color w:val="000000"/>
        </w:rPr>
      </w:pPr>
      <w:r>
        <w:t>1.1.5. ВР 119 «</w:t>
      </w:r>
      <w:r w:rsidRPr="005E5638">
        <w:rPr>
          <w:color w:val="000000"/>
        </w:rPr>
        <w:t>Взносы по обязательному социальному страхованию на выплаты по оплате труда работников и иные выплаты</w:t>
      </w:r>
      <w:r>
        <w:rPr>
          <w:color w:val="000000"/>
        </w:rPr>
        <w:t xml:space="preserve"> работникам», </w:t>
      </w:r>
    </w:p>
    <w:p w:rsidR="00465BB7" w:rsidRDefault="00465BB7" w:rsidP="00B606E5">
      <w:pPr>
        <w:pStyle w:val="headertext"/>
        <w:jc w:val="center"/>
      </w:pPr>
      <w:r>
        <w:rPr>
          <w:color w:val="000000"/>
        </w:rPr>
        <w:t xml:space="preserve">   </w:t>
      </w:r>
      <w:r>
        <w:t xml:space="preserve"> ВР 129  «</w:t>
      </w:r>
      <w:r w:rsidRPr="005E5638">
        <w:rPr>
          <w:color w:val="000000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color w:val="000000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7"/>
        <w:gridCol w:w="349"/>
        <w:gridCol w:w="5813"/>
        <w:gridCol w:w="1543"/>
        <w:gridCol w:w="1136"/>
      </w:tblGrid>
      <w:tr w:rsidR="00465BB7" w:rsidRPr="00A43175" w:rsidTr="00B606E5">
        <w:trPr>
          <w:tblCellSpacing w:w="15" w:type="dxa"/>
        </w:trPr>
        <w:tc>
          <w:tcPr>
            <w:tcW w:w="842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71" w:name="ZAP1O8I3B3"/>
            <w:bookmarkStart w:id="172" w:name="ZAP1TN43CK"/>
            <w:bookmarkStart w:id="173" w:name="bssPhr107"/>
            <w:bookmarkEnd w:id="171"/>
            <w:bookmarkEnd w:id="172"/>
            <w:bookmarkEnd w:id="173"/>
            <w:r>
              <w:t>N</w:t>
            </w:r>
            <w:r>
              <w:br/>
            </w:r>
            <w:bookmarkStart w:id="174" w:name="ZAP206U3BE"/>
            <w:bookmarkEnd w:id="174"/>
            <w:r>
              <w:t xml:space="preserve">п/п 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75" w:name="ZAP23FM3C9"/>
            <w:bookmarkEnd w:id="175"/>
            <w:r>
              <w:t xml:space="preserve">Наименование государственного внебюджетного фонда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76" w:name="ZAP1UCK3CP"/>
            <w:bookmarkEnd w:id="176"/>
            <w:r>
              <w:t xml:space="preserve">Размер базы для начисления страховых взносов, руб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77" w:name="ZAP1KI430R"/>
            <w:bookmarkEnd w:id="177"/>
            <w:r>
              <w:t xml:space="preserve">Сумма взноса, руб 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78" w:name="ZAP16Q836K"/>
            <w:bookmarkStart w:id="179" w:name="bssPhr108"/>
            <w:bookmarkEnd w:id="178"/>
            <w:bookmarkEnd w:id="179"/>
            <w:r>
              <w:t xml:space="preserve">1 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80" w:name="ZAP1DMM3AM"/>
            <w:bookmarkEnd w:id="180"/>
            <w:r>
              <w:t xml:space="preserve">2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81" w:name="ZAP1M1O3EA"/>
            <w:bookmarkEnd w:id="181"/>
            <w:r>
              <w:t xml:space="preserve">3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82" w:name="ZAP1VQM3I4"/>
            <w:bookmarkEnd w:id="182"/>
            <w:r>
              <w:t xml:space="preserve">4 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83" w:name="ZAP2AVA3L9"/>
            <w:bookmarkStart w:id="184" w:name="bssPhr109"/>
            <w:bookmarkEnd w:id="183"/>
            <w:bookmarkEnd w:id="184"/>
            <w:r>
              <w:t xml:space="preserve">1 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</w:pPr>
            <w:bookmarkStart w:id="185" w:name="ZAP2NM63NR"/>
            <w:bookmarkEnd w:id="185"/>
            <w:r>
              <w:rPr>
                <w:b/>
                <w:bCs/>
              </w:rPr>
              <w:t xml:space="preserve">Страховые взносы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  <w:bookmarkStart w:id="186" w:name="ZAP1NG6368"/>
            <w:bookmarkEnd w:id="186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A43175">
              <w:rPr>
                <w:b/>
              </w:rPr>
              <w:t>В том числе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связи с округлением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43175">
              <w:rPr>
                <w:b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center"/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rPr>
                <w:sz w:val="24"/>
                <w:szCs w:val="24"/>
              </w:rPr>
            </w:pPr>
          </w:p>
        </w:tc>
      </w:tr>
    </w:tbl>
    <w:p w:rsidR="00465BB7" w:rsidRDefault="00465BB7" w:rsidP="00B606E5">
      <w:pPr>
        <w:pStyle w:val="headertext"/>
        <w:jc w:val="center"/>
        <w:rPr>
          <w:b/>
        </w:rPr>
      </w:pPr>
      <w:bookmarkStart w:id="187" w:name="ZAP286A3IR"/>
      <w:bookmarkStart w:id="188" w:name="bssPhr114"/>
      <w:bookmarkStart w:id="189" w:name="bssPhr123"/>
      <w:bookmarkStart w:id="190" w:name="ZAP2DO23I9"/>
      <w:bookmarkStart w:id="191" w:name="ZAP289G3GO"/>
      <w:bookmarkStart w:id="192" w:name="bssPhr124"/>
      <w:bookmarkStart w:id="193" w:name="ZAP20563BV"/>
      <w:bookmarkStart w:id="194" w:name="ZAP201K3BU"/>
      <w:bookmarkStart w:id="195" w:name="ZAP1QJ23AD"/>
      <w:bookmarkStart w:id="196" w:name="bssPhr134"/>
      <w:bookmarkStart w:id="197" w:name="ZAP23UQ3G9"/>
      <w:bookmarkStart w:id="198" w:name="ZAP23R83G8"/>
      <w:bookmarkStart w:id="199" w:name="ZAP1UCM3EN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>
        <w:rPr>
          <w:b/>
        </w:rPr>
        <w:t>2</w:t>
      </w:r>
      <w:r w:rsidRPr="00CE1B46">
        <w:rPr>
          <w:b/>
        </w:rPr>
        <w:t xml:space="preserve">. Расчет (обоснование) расходов на уплату налогов, сборов и иных платежей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44"/>
        <w:gridCol w:w="7372"/>
      </w:tblGrid>
      <w:tr w:rsidR="00465BB7" w:rsidRPr="00A43175" w:rsidTr="00B606E5">
        <w:trPr>
          <w:tblCellSpacing w:w="15" w:type="dxa"/>
        </w:trPr>
        <w:tc>
          <w:tcPr>
            <w:tcW w:w="259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2.1. </w:t>
            </w:r>
            <w:r w:rsidRPr="00A36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732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 «</w:t>
            </w:r>
            <w:r w:rsidRPr="00A43175">
              <w:rPr>
                <w:color w:val="000000"/>
                <w:szCs w:val="24"/>
                <w:lang w:eastAsia="ru-RU"/>
              </w:rPr>
              <w:t xml:space="preserve"> Уплата налога на имущество организаций и земельного налога» КОСГУ 291 «Налоги, пошлины и сборы»</w:t>
            </w:r>
          </w:p>
        </w:tc>
      </w:tr>
    </w:tbl>
    <w:p w:rsidR="00465BB7" w:rsidRPr="00A36176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00" w:name="bssPhr137"/>
      <w:bookmarkStart w:id="201" w:name="ZAP1RE43D3"/>
      <w:bookmarkStart w:id="202" w:name="ZAP1RAI3D2"/>
      <w:bookmarkStart w:id="203" w:name="ZAP1LS03BH"/>
      <w:bookmarkEnd w:id="200"/>
      <w:bookmarkEnd w:id="201"/>
      <w:bookmarkEnd w:id="202"/>
      <w:bookmarkEnd w:id="203"/>
      <w:r>
        <w:rPr>
          <w:rFonts w:ascii="Times New Roman" w:hAnsi="Times New Roman"/>
          <w:sz w:val="24"/>
          <w:szCs w:val="24"/>
          <w:lang w:eastAsia="ru-RU"/>
        </w:rPr>
        <w:t>2</w:t>
      </w:r>
      <w:r w:rsidRPr="00A36176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A36176">
        <w:rPr>
          <w:rFonts w:ascii="Times New Roman" w:hAnsi="Times New Roman"/>
          <w:sz w:val="24"/>
          <w:szCs w:val="24"/>
          <w:lang w:eastAsia="ru-RU"/>
        </w:rPr>
        <w:t xml:space="preserve"> Расчет (обоснование) расходов на оплату налога на имущество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7"/>
        <w:gridCol w:w="381"/>
        <w:gridCol w:w="155"/>
        <w:gridCol w:w="2842"/>
        <w:gridCol w:w="1475"/>
        <w:gridCol w:w="1890"/>
        <w:gridCol w:w="2288"/>
      </w:tblGrid>
      <w:tr w:rsidR="00465BB7" w:rsidRPr="00A43175" w:rsidTr="00B606E5">
        <w:trPr>
          <w:tblCellSpacing w:w="15" w:type="dxa"/>
        </w:trPr>
        <w:tc>
          <w:tcPr>
            <w:tcW w:w="652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4" w:name="ZAP1KQO37G"/>
            <w:bookmarkStart w:id="205" w:name="ZAP1Q9A391"/>
            <w:bookmarkStart w:id="206" w:name="bssPhr138"/>
            <w:bookmarkEnd w:id="204"/>
            <w:bookmarkEnd w:id="205"/>
            <w:bookmarkEnd w:id="20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7" w:name="ZAP1VGU3DL"/>
            <w:bookmarkEnd w:id="20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8" w:name="ZAP1V9Q3EN"/>
            <w:bookmarkEnd w:id="20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Налоговая база, руб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9" w:name="ZAP2FIK3KK"/>
            <w:bookmarkEnd w:id="20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0" w:name="ZAP2IA23K6"/>
            <w:bookmarkEnd w:id="21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Сумма исчисленного налога, подлежащего уплате, руб (гр.3 х гр.4/100)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1" w:name="ZAP11PE2U5"/>
            <w:bookmarkStart w:id="212" w:name="bssPhr139"/>
            <w:bookmarkEnd w:id="211"/>
            <w:bookmarkEnd w:id="21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3" w:name="ZAP14KC30V"/>
            <w:bookmarkEnd w:id="21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4" w:name="ZAP18BA33G"/>
            <w:bookmarkEnd w:id="21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5" w:name="ZAP1E1Q39U"/>
            <w:bookmarkEnd w:id="21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6" w:name="ZAP1L243A4"/>
            <w:bookmarkEnd w:id="21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7" w:name="ZAP1S8K3BU"/>
            <w:bookmarkStart w:id="218" w:name="bssPhr140"/>
            <w:bookmarkEnd w:id="217"/>
            <w:bookmarkEnd w:id="21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9" w:name="ZAP24CM3C6"/>
            <w:bookmarkEnd w:id="21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имущество, всего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0" w:name="ZAP24IQ3BT"/>
            <w:bookmarkStart w:id="221" w:name="bssPhr141"/>
            <w:bookmarkEnd w:id="220"/>
            <w:bookmarkEnd w:id="22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группам: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2" w:name="ZAP28QC3I4"/>
            <w:bookmarkStart w:id="223" w:name="bssPhr142"/>
            <w:bookmarkEnd w:id="222"/>
            <w:bookmarkEnd w:id="22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недвижимое имущество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4" w:name="ZAP253C3EA"/>
            <w:bookmarkStart w:id="225" w:name="bssPhr143"/>
            <w:bookmarkEnd w:id="224"/>
            <w:bookmarkEnd w:id="22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6" w:name="ZAP2FQ83HL"/>
            <w:bookmarkStart w:id="227" w:name="bssPhr144"/>
            <w:bookmarkEnd w:id="226"/>
            <w:bookmarkEnd w:id="22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переданное в аренду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8" w:name="ZAP20PO3HI"/>
            <w:bookmarkStart w:id="229" w:name="bssPhr145"/>
            <w:bookmarkEnd w:id="228"/>
            <w:bookmarkEnd w:id="22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движимое имущество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0" w:name="ZAP25FQ3DN"/>
            <w:bookmarkStart w:id="231" w:name="bssPhr146"/>
            <w:bookmarkEnd w:id="230"/>
            <w:bookmarkEnd w:id="23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2" w:name="ZAP2E7I3F7"/>
            <w:bookmarkStart w:id="233" w:name="bssPhr147"/>
            <w:bookmarkEnd w:id="232"/>
            <w:bookmarkEnd w:id="23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переданное в аренду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bookmarkStart w:id="234" w:name="bssPhr148"/>
            <w:bookmarkStart w:id="235" w:name="bssPhr149"/>
            <w:bookmarkStart w:id="236" w:name="bssPhr150"/>
            <w:bookmarkStart w:id="237" w:name="ZAP1LDS36F"/>
            <w:bookmarkEnd w:id="234"/>
            <w:bookmarkEnd w:id="235"/>
            <w:bookmarkEnd w:id="236"/>
            <w:bookmarkEnd w:id="237"/>
            <w:r>
              <w:rPr>
                <w:b/>
                <w:bCs/>
              </w:rPr>
              <w:t xml:space="preserve">Итого очередной год :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8" w:name="ZAP1FIE389"/>
            <w:bookmarkEnd w:id="23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 </w:t>
            </w:r>
            <w:r>
              <w:t>)</w:t>
            </w:r>
            <w:r>
              <w:rPr>
                <w:b/>
              </w:rPr>
              <w:t>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BB7" w:rsidRPr="00A36176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39" w:name="bssPhr151"/>
      <w:bookmarkStart w:id="240" w:name="ZAP1RFE3CO"/>
      <w:bookmarkStart w:id="241" w:name="ZAP1RBS3CN"/>
      <w:bookmarkStart w:id="242" w:name="ZAP1LTA3B6"/>
      <w:bookmarkEnd w:id="239"/>
      <w:bookmarkEnd w:id="240"/>
      <w:bookmarkEnd w:id="241"/>
      <w:bookmarkEnd w:id="242"/>
      <w:r>
        <w:rPr>
          <w:rFonts w:ascii="Times New Roman" w:hAnsi="Times New Roman"/>
          <w:sz w:val="24"/>
          <w:szCs w:val="24"/>
          <w:lang w:eastAsia="ru-RU"/>
        </w:rPr>
        <w:t>2</w:t>
      </w:r>
      <w:r w:rsidRPr="00A3617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A36176">
        <w:rPr>
          <w:rFonts w:ascii="Times New Roman" w:hAnsi="Times New Roman"/>
          <w:sz w:val="24"/>
          <w:szCs w:val="24"/>
          <w:lang w:eastAsia="ru-RU"/>
        </w:rPr>
        <w:t xml:space="preserve">2. Расчет (обоснование) расходов на оплату земельного налога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7"/>
        <w:gridCol w:w="389"/>
        <w:gridCol w:w="61"/>
        <w:gridCol w:w="1476"/>
        <w:gridCol w:w="1751"/>
        <w:gridCol w:w="687"/>
        <w:gridCol w:w="61"/>
        <w:gridCol w:w="1447"/>
        <w:gridCol w:w="225"/>
        <w:gridCol w:w="1127"/>
        <w:gridCol w:w="230"/>
        <w:gridCol w:w="1666"/>
      </w:tblGrid>
      <w:tr w:rsidR="00465BB7" w:rsidRPr="00A43175" w:rsidTr="00B606E5">
        <w:trPr>
          <w:tblCellSpacing w:w="15" w:type="dxa"/>
        </w:trPr>
        <w:tc>
          <w:tcPr>
            <w:tcW w:w="652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5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3" w:name="ZAP1RF63EI"/>
            <w:bookmarkStart w:id="244" w:name="ZAP20TO3G3"/>
            <w:bookmarkStart w:id="245" w:name="bssPhr152"/>
            <w:bookmarkEnd w:id="243"/>
            <w:bookmarkEnd w:id="244"/>
            <w:bookmarkEnd w:id="24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6" w:name="ZAP2BR43JI"/>
            <w:bookmarkEnd w:id="24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7" w:name="ZAP2GMS3IR"/>
            <w:bookmarkEnd w:id="24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Кадастровая стоимость земельного участка 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8" w:name="ZAP276E3G4"/>
            <w:bookmarkEnd w:id="24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9" w:name="ZAP23IG3C1"/>
            <w:bookmarkEnd w:id="24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Сумма, руб (гр.3 х гр.4/100)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50" w:name="ZAP128E2VV"/>
            <w:bookmarkStart w:id="251" w:name="bssPhr153"/>
            <w:bookmarkEnd w:id="250"/>
            <w:bookmarkEnd w:id="25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52" w:name="ZAP15KU32H"/>
            <w:bookmarkEnd w:id="25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53" w:name="ZAP1B1E390"/>
            <w:bookmarkEnd w:id="25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54" w:name="ZAP1HO6397"/>
            <w:bookmarkEnd w:id="25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55" w:name="ZAP1OLI3B2"/>
            <w:bookmarkEnd w:id="25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56" w:name="ZAP1VV43B6"/>
            <w:bookmarkStart w:id="257" w:name="bssPhr154"/>
            <w:bookmarkEnd w:id="256"/>
            <w:bookmarkEnd w:id="25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58" w:name="ZAP28AO3E8"/>
            <w:bookmarkEnd w:id="25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налог, всего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59" w:name="ZAP22LG39F"/>
            <w:bookmarkStart w:id="260" w:name="bssPhr155"/>
            <w:bookmarkEnd w:id="259"/>
            <w:bookmarkEnd w:id="26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участкам: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bookmarkStart w:id="261" w:name="bssPhr156"/>
            <w:bookmarkStart w:id="262" w:name="bssPhr157"/>
            <w:bookmarkStart w:id="263" w:name="ZAP1I5I368"/>
            <w:bookmarkEnd w:id="261"/>
            <w:bookmarkEnd w:id="262"/>
            <w:bookmarkEnd w:id="263"/>
            <w:r>
              <w:rPr>
                <w:b/>
                <w:bCs/>
              </w:rPr>
              <w:t xml:space="preserve">Итого очередной год: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4" w:name="ZAP1B1833D"/>
            <w:bookmarkEnd w:id="26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5" w:name="ZAP1FKM38A"/>
            <w:bookmarkEnd w:id="26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 </w:t>
            </w:r>
            <w:r>
              <w:t>)</w:t>
            </w:r>
            <w:r>
              <w:rPr>
                <w:b/>
              </w:rPr>
              <w:t>: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2547" w:type="dxa"/>
            <w:gridSpan w:val="4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6" w:name="bssPhr158"/>
            <w:bookmarkStart w:id="267" w:name="ZAP1RL83DN"/>
            <w:bookmarkStart w:id="268" w:name="ZAP1RHM3DM"/>
            <w:bookmarkStart w:id="269" w:name="ZAP1M343C5"/>
            <w:bookmarkEnd w:id="266"/>
            <w:bookmarkEnd w:id="267"/>
            <w:bookmarkEnd w:id="268"/>
            <w:bookmarkEnd w:id="269"/>
          </w:p>
        </w:tc>
        <w:tc>
          <w:tcPr>
            <w:tcW w:w="1721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gridSpan w:val="7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270" w:name="bssPhr159"/>
            <w:bookmarkStart w:id="271" w:name="ZAP2D8C3EU"/>
            <w:bookmarkStart w:id="272" w:name="ZAP2DBU3EV"/>
            <w:bookmarkEnd w:id="270"/>
            <w:bookmarkEnd w:id="271"/>
            <w:bookmarkEnd w:id="272"/>
          </w:p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2.2. </w:t>
            </w:r>
            <w:r w:rsidRPr="00A36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вид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36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709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5BB7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5BB7" w:rsidRPr="00692D85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85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  <w:r w:rsidRPr="00692D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«Уплата прочих налогов, сборов»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КОСГУ 291 «Налоги, пошлины»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73" w:name="bssPhr160"/>
            <w:bookmarkStart w:id="274" w:name="ZAP1VFS3BO"/>
            <w:bookmarkEnd w:id="273"/>
            <w:bookmarkEnd w:id="274"/>
          </w:p>
        </w:tc>
        <w:tc>
          <w:tcPr>
            <w:tcW w:w="534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3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75" w:name="ZAP1QCS392"/>
            <w:bookmarkStart w:id="276" w:name="ZAP1QGE393"/>
            <w:bookmarkStart w:id="277" w:name="bssPhr161"/>
            <w:bookmarkEnd w:id="275"/>
            <w:bookmarkEnd w:id="276"/>
            <w:bookmarkEnd w:id="27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bookmarkStart w:id="278" w:name="ZAP1S3A3B4"/>
            <w:bookmarkEnd w:id="27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79" w:name="ZAP1VQ23ET"/>
            <w:bookmarkEnd w:id="27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0" w:name="ZAP1VNK3G3"/>
            <w:bookmarkEnd w:id="28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Налоговая база, руб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1" w:name="ZAP2A723HC"/>
            <w:bookmarkEnd w:id="28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2" w:name="ZAP27M43D9"/>
            <w:bookmarkEnd w:id="28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Всего, руб (гр.3 х гр.4/100)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3" w:name="ZAP12EI30H"/>
            <w:bookmarkStart w:id="284" w:name="bssPhr162"/>
            <w:bookmarkEnd w:id="283"/>
            <w:bookmarkEnd w:id="28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5" w:name="ZAP172K371"/>
            <w:bookmarkEnd w:id="28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6" w:name="ZAP1D1C379"/>
            <w:bookmarkEnd w:id="28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7" w:name="ZAP1J76395"/>
            <w:bookmarkEnd w:id="28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8" w:name="ZAP1PPK39A"/>
            <w:bookmarkEnd w:id="28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9" w:name="ZAP216A3D9"/>
            <w:bookmarkStart w:id="290" w:name="bssPhr163"/>
            <w:bookmarkEnd w:id="289"/>
            <w:bookmarkEnd w:id="29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91" w:name="ZAP2AFQ3G4"/>
            <w:bookmarkEnd w:id="29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92" w:name="ZAP243S3CS"/>
            <w:bookmarkStart w:id="293" w:name="bssPhr164"/>
            <w:bookmarkEnd w:id="292"/>
            <w:bookmarkEnd w:id="29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транспортным средствам: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94" w:name="ZAP1URO3BR"/>
            <w:bookmarkStart w:id="295" w:name="bssPhr165"/>
            <w:bookmarkEnd w:id="294"/>
            <w:bookmarkEnd w:id="29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96" w:name="ZAP27OU3F6"/>
            <w:bookmarkEnd w:id="29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97" w:name="ZAP239K39R"/>
            <w:bookmarkStart w:id="298" w:name="bssPhr166"/>
            <w:bookmarkEnd w:id="297"/>
            <w:bookmarkEnd w:id="29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объектам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bookmarkStart w:id="299" w:name="bssPhr167"/>
            <w:bookmarkStart w:id="300" w:name="bssPhr168"/>
            <w:bookmarkStart w:id="301" w:name="ZAP1M1C36O"/>
            <w:bookmarkEnd w:id="299"/>
            <w:bookmarkEnd w:id="300"/>
            <w:bookmarkEnd w:id="301"/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02" w:name="ZAP1FLQ36C"/>
            <w:bookmarkEnd w:id="30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03" w:name="ZAP1KMM38F"/>
            <w:bookmarkEnd w:id="30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 </w:t>
            </w:r>
            <w:r>
              <w:t>)</w:t>
            </w:r>
            <w:r>
              <w:rPr>
                <w:b/>
              </w:rPr>
              <w:t>: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BB7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304" w:name="bssPhr169"/>
      <w:bookmarkStart w:id="305" w:name="ZAP20C63BT"/>
      <w:bookmarkStart w:id="306" w:name="ZAP208K3BS"/>
      <w:bookmarkStart w:id="307" w:name="ZAP1QQ23AB"/>
      <w:bookmarkEnd w:id="304"/>
      <w:bookmarkEnd w:id="305"/>
      <w:bookmarkEnd w:id="306"/>
      <w:bookmarkEnd w:id="30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2"/>
        <w:gridCol w:w="419"/>
        <w:gridCol w:w="1461"/>
        <w:gridCol w:w="2453"/>
        <w:gridCol w:w="1477"/>
        <w:gridCol w:w="1352"/>
        <w:gridCol w:w="1854"/>
        <w:gridCol w:w="161"/>
      </w:tblGrid>
      <w:tr w:rsidR="00465BB7" w:rsidRPr="00A43175" w:rsidTr="00B606E5">
        <w:trPr>
          <w:gridAfter w:val="1"/>
          <w:wAfter w:w="116" w:type="dxa"/>
          <w:tblCellSpacing w:w="15" w:type="dxa"/>
        </w:trPr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2.3. </w:t>
            </w:r>
            <w:r w:rsidRPr="00A36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710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D321E4" w:rsidRDefault="00465BB7" w:rsidP="00B606E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1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853</w:t>
            </w:r>
            <w:r w:rsidRPr="00D321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«</w:t>
            </w:r>
            <w:r w:rsidRPr="00D321E4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Уплата иных платежей</w:t>
            </w:r>
            <w:r w:rsidRPr="00D321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65BB7" w:rsidRPr="00D321E4" w:rsidRDefault="00465BB7" w:rsidP="00B606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5BB7" w:rsidRPr="00D321E4" w:rsidRDefault="00465BB7" w:rsidP="00B60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1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КОСГУ 291 «Налоги, пошлины»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Налоговая база, руб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Всего, руб (гр.3 х гр.4/100)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75">
              <w:rPr>
                <w:color w:val="000000"/>
                <w:szCs w:val="24"/>
                <w:lang w:eastAsia="ru-RU"/>
              </w:rPr>
              <w:t>Плата за загрязнение окружающей среды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 </w:t>
            </w:r>
            <w:r>
              <w:t>)</w:t>
            </w:r>
            <w:r>
              <w:rPr>
                <w:b/>
              </w:rPr>
              <w:t>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gridAfter w:val="1"/>
          <w:wAfter w:w="116" w:type="dxa"/>
          <w:tblCellSpacing w:w="15" w:type="dxa"/>
        </w:trPr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692D85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КОСГУ 292 «</w:t>
            </w:r>
            <w:r w:rsidRPr="00D32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Всего, руб (гр.3 х гр.4/100)</w:t>
            </w:r>
          </w:p>
        </w:tc>
      </w:tr>
      <w:tr w:rsidR="00465BB7" w:rsidRPr="00A43175" w:rsidTr="00B606E5">
        <w:trPr>
          <w:trHeight w:val="429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5BB7" w:rsidRPr="00A43175" w:rsidTr="00B606E5">
        <w:trPr>
          <w:trHeight w:val="318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 </w:t>
            </w:r>
            <w:r>
              <w:t>)</w:t>
            </w:r>
            <w:r>
              <w:rPr>
                <w:b/>
              </w:rPr>
              <w:t>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BB7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КОСГУ 293 «</w:t>
      </w:r>
      <w:r w:rsidRPr="00D321E4">
        <w:rPr>
          <w:rFonts w:ascii="Times New Roman" w:hAnsi="Times New Roman"/>
          <w:color w:val="000000"/>
          <w:sz w:val="24"/>
          <w:szCs w:val="24"/>
          <w:lang w:eastAsia="ru-RU"/>
        </w:rPr>
        <w:t>Штрафы за нарушение законодательства о закупках и нарушение условий контрактов (договоров)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Ind w:w="19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2"/>
        <w:gridCol w:w="4333"/>
        <w:gridCol w:w="1477"/>
        <w:gridCol w:w="1352"/>
        <w:gridCol w:w="1896"/>
      </w:tblGrid>
      <w:tr w:rsidR="00465BB7" w:rsidRPr="00A43175" w:rsidTr="00977FDA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Всего, руб (гр.3 х гр.4/100)</w:t>
            </w:r>
          </w:p>
        </w:tc>
      </w:tr>
      <w:tr w:rsidR="00465BB7" w:rsidRPr="00A43175" w:rsidTr="00977FDA">
        <w:trPr>
          <w:trHeight w:val="318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5BB7" w:rsidRPr="00A43175" w:rsidTr="00977FDA">
        <w:trPr>
          <w:trHeight w:val="318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977FDA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977FDA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 </w:t>
            </w:r>
            <w:r>
              <w:t>)</w:t>
            </w:r>
            <w:r>
              <w:rPr>
                <w:b/>
              </w:rPr>
              <w:t>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BB7" w:rsidRPr="00D321E4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321E4">
        <w:rPr>
          <w:rFonts w:ascii="Times New Roman" w:hAnsi="Times New Roman"/>
          <w:sz w:val="24"/>
          <w:szCs w:val="24"/>
          <w:lang w:eastAsia="ru-RU"/>
        </w:rPr>
        <w:t>КОСГУ 295 "Другие экономические санкции</w:t>
      </w:r>
    </w:p>
    <w:tbl>
      <w:tblPr>
        <w:tblW w:w="0" w:type="auto"/>
        <w:tblCellSpacing w:w="15" w:type="dxa"/>
        <w:tblInd w:w="19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2"/>
        <w:gridCol w:w="4333"/>
        <w:gridCol w:w="1477"/>
        <w:gridCol w:w="1352"/>
        <w:gridCol w:w="1911"/>
      </w:tblGrid>
      <w:tr w:rsidR="00465BB7" w:rsidRPr="00A43175" w:rsidTr="00977FDA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Всего, руб (гр.3 х гр.4/100)</w:t>
            </w:r>
          </w:p>
        </w:tc>
      </w:tr>
      <w:tr w:rsidR="00465BB7" w:rsidRPr="00A43175" w:rsidTr="00977FDA">
        <w:trPr>
          <w:trHeight w:val="318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5BB7" w:rsidRPr="00A43175" w:rsidTr="00977FDA">
        <w:trPr>
          <w:trHeight w:val="318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977FDA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977FDA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 </w:t>
            </w:r>
            <w:r>
              <w:t>)</w:t>
            </w:r>
            <w:r>
              <w:rPr>
                <w:b/>
              </w:rPr>
              <w:t>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60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7"/>
        <w:gridCol w:w="1915"/>
        <w:gridCol w:w="1689"/>
        <w:gridCol w:w="61"/>
        <w:gridCol w:w="1753"/>
        <w:gridCol w:w="1643"/>
        <w:gridCol w:w="1969"/>
      </w:tblGrid>
      <w:tr w:rsidR="00465BB7" w:rsidRPr="00A43175" w:rsidTr="005E3CE6">
        <w:trPr>
          <w:tblCellSpacing w:w="15" w:type="dxa"/>
        </w:trPr>
        <w:tc>
          <w:tcPr>
            <w:tcW w:w="2567" w:type="dxa"/>
            <w:gridSpan w:val="2"/>
            <w:vAlign w:val="center"/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gridSpan w:val="3"/>
            <w:vAlign w:val="center"/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08" w:name="bssPhr170"/>
            <w:bookmarkStart w:id="309" w:name="ZAP2DFG3F0"/>
            <w:bookmarkStart w:id="310" w:name="ZAP2DJ23F1"/>
            <w:bookmarkEnd w:id="308"/>
            <w:bookmarkEnd w:id="309"/>
            <w:bookmarkEnd w:id="310"/>
            <w:r w:rsidRPr="00A36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vAlign w:val="center"/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11" w:name="bssPhr171"/>
            <w:bookmarkStart w:id="312" w:name="ZAP25923E2"/>
            <w:bookmarkEnd w:id="311"/>
            <w:bookmarkEnd w:id="312"/>
          </w:p>
        </w:tc>
        <w:tc>
          <w:tcPr>
            <w:tcW w:w="3574" w:type="dxa"/>
            <w:gridSpan w:val="2"/>
            <w:vAlign w:val="center"/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13" w:name="ZAP1T6E3AS"/>
            <w:bookmarkStart w:id="314" w:name="ZAP1TA03AT"/>
            <w:bookmarkStart w:id="315" w:name="bssPhr172"/>
            <w:bookmarkEnd w:id="313"/>
            <w:bookmarkEnd w:id="314"/>
            <w:bookmarkEnd w:id="31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bookmarkStart w:id="316" w:name="ZAP259U3EO"/>
            <w:bookmarkEnd w:id="31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17" w:name="ZAP29OA3GI"/>
            <w:bookmarkEnd w:id="31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18" w:name="ZAP2AUO3L4"/>
            <w:bookmarkEnd w:id="31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одной выплаты, руб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19" w:name="ZAP2S6K3LT"/>
            <w:bookmarkEnd w:id="31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выплат в год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20" w:name="ZAP292C3G6"/>
            <w:bookmarkEnd w:id="32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выплат, руб (гр.3 х гр.4)</w:t>
            </w: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21" w:name="ZAP18IS2V9"/>
            <w:bookmarkStart w:id="322" w:name="bssPhr173"/>
            <w:bookmarkEnd w:id="321"/>
            <w:bookmarkEnd w:id="32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23" w:name="ZAP15022TS"/>
            <w:bookmarkEnd w:id="32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24" w:name="ZAP17RK321"/>
            <w:bookmarkEnd w:id="32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25" w:name="ZAP1BRI343"/>
            <w:bookmarkEnd w:id="32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26" w:name="ZAP1H4E384"/>
            <w:bookmarkEnd w:id="32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5E3CE6">
            <w:pPr>
              <w:pStyle w:val="formattext"/>
              <w:jc w:val="right"/>
            </w:pPr>
            <w:bookmarkStart w:id="327" w:name="bssPhr174"/>
            <w:bookmarkStart w:id="328" w:name="bssPhr175"/>
            <w:bookmarkStart w:id="329" w:name="bssPhr176"/>
            <w:bookmarkStart w:id="330" w:name="bssPhr177"/>
            <w:bookmarkStart w:id="331" w:name="ZAP1NNQ3AC"/>
            <w:bookmarkEnd w:id="327"/>
            <w:bookmarkEnd w:id="328"/>
            <w:bookmarkEnd w:id="329"/>
            <w:bookmarkEnd w:id="330"/>
            <w:bookmarkEnd w:id="331"/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32" w:name="ZAP1J3A3A6"/>
            <w:bookmarkEnd w:id="33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33" w:name="ZAP1Q1K3C9"/>
            <w:bookmarkEnd w:id="33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5E3CE6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 </w:t>
            </w:r>
            <w:r>
              <w:t>)</w:t>
            </w:r>
            <w:r>
              <w:rPr>
                <w:b/>
              </w:rPr>
              <w:t>: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5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BB7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5BB7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5BB7" w:rsidRPr="00CE1B46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E1B46">
        <w:rPr>
          <w:rFonts w:ascii="Times New Roman" w:hAnsi="Times New Roman"/>
          <w:b/>
          <w:sz w:val="24"/>
          <w:szCs w:val="24"/>
          <w:lang w:eastAsia="ru-RU"/>
        </w:rPr>
        <w:t xml:space="preserve">. Расчет (обоснование) расходов на безвозмездные перечисления организациям </w:t>
      </w:r>
    </w:p>
    <w:p w:rsidR="00465BB7" w:rsidRPr="00CE1B46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334" w:name="bssPhr178"/>
      <w:bookmarkStart w:id="335" w:name="ZAP26TK3E3"/>
      <w:bookmarkStart w:id="336" w:name="ZAP26Q23E2"/>
      <w:bookmarkStart w:id="337" w:name="ZAP21BG3CH"/>
      <w:bookmarkStart w:id="338" w:name="bssPhr188"/>
      <w:bookmarkStart w:id="339" w:name="ZAP22B63DB"/>
      <w:bookmarkStart w:id="340" w:name="ZAP227K3DA"/>
      <w:bookmarkStart w:id="341" w:name="ZAP1SP23BP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E1B4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ВР 200  </w:t>
      </w:r>
      <w:r w:rsidRPr="00CE1B46">
        <w:rPr>
          <w:rFonts w:ascii="Times New Roman" w:hAnsi="Times New Roman"/>
          <w:b/>
          <w:sz w:val="24"/>
          <w:szCs w:val="24"/>
          <w:lang w:eastAsia="ru-RU"/>
        </w:rPr>
        <w:t xml:space="preserve">Расчет (обоснование) расходов на закупку товаров, работ,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98"/>
        <w:gridCol w:w="2025"/>
        <w:gridCol w:w="5105"/>
      </w:tblGrid>
      <w:tr w:rsidR="00465BB7" w:rsidRPr="00A43175" w:rsidTr="00B606E5">
        <w:trPr>
          <w:tblCellSpacing w:w="15" w:type="dxa"/>
        </w:trPr>
        <w:tc>
          <w:tcPr>
            <w:tcW w:w="2553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42" w:name="bssPhr189"/>
            <w:bookmarkStart w:id="343" w:name="ZAP27I63C6"/>
            <w:bookmarkStart w:id="344" w:name="ZAP2D0O3DN"/>
            <w:bookmarkEnd w:id="342"/>
            <w:bookmarkEnd w:id="343"/>
            <w:bookmarkEnd w:id="344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4.1. </w:t>
            </w:r>
            <w:r w:rsidRPr="00A36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756D5B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D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BB7" w:rsidRPr="00A36176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45" w:name="bssPhr190"/>
      <w:bookmarkStart w:id="346" w:name="ZAP1V423BN"/>
      <w:bookmarkStart w:id="347" w:name="bssPhr191"/>
      <w:bookmarkStart w:id="348" w:name="ZAP1RMM3DO"/>
      <w:bookmarkStart w:id="349" w:name="ZAP1RJ43DN"/>
      <w:bookmarkStart w:id="350" w:name="ZAP1M4I3C6"/>
      <w:bookmarkEnd w:id="345"/>
      <w:bookmarkEnd w:id="346"/>
      <w:bookmarkEnd w:id="347"/>
      <w:bookmarkEnd w:id="348"/>
      <w:bookmarkEnd w:id="349"/>
      <w:bookmarkEnd w:id="350"/>
      <w:r>
        <w:rPr>
          <w:rFonts w:ascii="Times New Roman" w:hAnsi="Times New Roman"/>
          <w:sz w:val="24"/>
          <w:szCs w:val="24"/>
          <w:lang w:eastAsia="ru-RU"/>
        </w:rPr>
        <w:t>4</w:t>
      </w:r>
      <w:r w:rsidRPr="00A36176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A36176">
        <w:rPr>
          <w:rFonts w:ascii="Times New Roman" w:hAnsi="Times New Roman"/>
          <w:sz w:val="24"/>
          <w:szCs w:val="24"/>
          <w:lang w:eastAsia="ru-RU"/>
        </w:rPr>
        <w:t xml:space="preserve">Расчет (обоснование) расходов на оплату услуг связи </w:t>
      </w:r>
      <w:r>
        <w:rPr>
          <w:rFonts w:ascii="Times New Roman" w:hAnsi="Times New Roman"/>
          <w:sz w:val="24"/>
          <w:szCs w:val="24"/>
          <w:lang w:eastAsia="ru-RU"/>
        </w:rPr>
        <w:t>КОСГУ 221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7"/>
        <w:gridCol w:w="2843"/>
        <w:gridCol w:w="1053"/>
        <w:gridCol w:w="1325"/>
        <w:gridCol w:w="1328"/>
        <w:gridCol w:w="1198"/>
        <w:gridCol w:w="1284"/>
      </w:tblGrid>
      <w:tr w:rsidR="00465BB7" w:rsidRPr="00A43175" w:rsidTr="00B606E5">
        <w:trPr>
          <w:trHeight w:val="205"/>
          <w:tblCellSpacing w:w="15" w:type="dxa"/>
        </w:trPr>
        <w:tc>
          <w:tcPr>
            <w:tcW w:w="652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51" w:name="ZAP1NA2394"/>
            <w:bookmarkStart w:id="352" w:name="ZAP1SOK3AL"/>
            <w:bookmarkStart w:id="353" w:name="bssPhr192"/>
            <w:bookmarkEnd w:id="351"/>
            <w:bookmarkEnd w:id="352"/>
            <w:bookmarkEnd w:id="35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bookmarkStart w:id="354" w:name="ZAP1UR43BN"/>
            <w:bookmarkEnd w:id="35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55" w:name="ZAP22N23E1"/>
            <w:bookmarkEnd w:id="35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56" w:name="ZAP240A3IT"/>
            <w:bookmarkStart w:id="357" w:name="bssPhr193"/>
            <w:bookmarkEnd w:id="356"/>
            <w:bookmarkEnd w:id="35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Коли-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bookmarkStart w:id="358" w:name="ZAP270I3KB"/>
            <w:bookmarkEnd w:id="35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чество номе-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bookmarkStart w:id="359" w:name="ZAP2AUM3K4"/>
            <w:bookmarkEnd w:id="35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60" w:name="ZAP2IK83JV"/>
            <w:bookmarkEnd w:id="36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Коли-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bookmarkStart w:id="361" w:name="ZAP2LQM3L4"/>
            <w:bookmarkEnd w:id="36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чество платежей в год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62" w:name="ZAP1VEK3E7"/>
            <w:bookmarkEnd w:id="36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Стои-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bookmarkStart w:id="363" w:name="ZAP1UF43BK"/>
            <w:bookmarkEnd w:id="36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мость за единицу, руб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64" w:name="ZAP27E83BF"/>
            <w:bookmarkEnd w:id="36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Сумма, руб (гр.3 х гр.4 х гр.5)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Default="00465BB7" w:rsidP="00B606E5">
            <w:pPr>
              <w:pStyle w:val="formattext"/>
              <w:jc w:val="center"/>
            </w:pPr>
            <w:r w:rsidRPr="0028390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ормативные затраты</w:t>
            </w:r>
            <w:r w:rsidRPr="00EE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</w:t>
            </w:r>
            <w:r w:rsidRPr="00EE4D0F">
              <w:rPr>
                <w:sz w:val="20"/>
                <w:szCs w:val="20"/>
              </w:rPr>
              <w:t xml:space="preserve"> 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65" w:name="ZAP118U2UI"/>
            <w:bookmarkStart w:id="366" w:name="bssPhr194"/>
            <w:bookmarkEnd w:id="365"/>
            <w:bookmarkEnd w:id="36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67" w:name="ZAP13JS2VH"/>
            <w:bookmarkEnd w:id="36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68" w:name="ZAP174E32R"/>
            <w:bookmarkEnd w:id="36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69" w:name="ZAP1BKM34V"/>
            <w:bookmarkEnd w:id="36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70" w:name="ZAP1HHS398"/>
            <w:bookmarkEnd w:id="37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71" w:name="ZAP1OH43BR"/>
            <w:bookmarkEnd w:id="37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43175" w:rsidRDefault="00465BB7" w:rsidP="00B606E5">
            <w:pPr>
              <w:jc w:val="center"/>
            </w:pPr>
            <w:r w:rsidRPr="00A43175">
              <w:rPr>
                <w:rFonts w:ascii="Times New Roman" w:hAnsi="Times New Roman"/>
                <w:sz w:val="20"/>
                <w:szCs w:val="20"/>
              </w:rPr>
              <w:t xml:space="preserve">7              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72" w:name="ZAP20S03ER"/>
            <w:bookmarkStart w:id="373" w:name="bssPhr195"/>
            <w:bookmarkEnd w:id="372"/>
            <w:bookmarkEnd w:id="37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Абонентская плата за номер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74" w:name="ZAP26UQ3HG"/>
            <w:bookmarkStart w:id="375" w:name="bssPhr196"/>
            <w:bookmarkEnd w:id="374"/>
            <w:bookmarkEnd w:id="37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Повременная оплата междугородных, международных и местных телефонных соединений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76" w:name="ZAP29U03HC"/>
            <w:bookmarkStart w:id="377" w:name="bssPhr197"/>
            <w:bookmarkEnd w:id="376"/>
            <w:bookmarkEnd w:id="37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сотовой связи по тарифам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78" w:name="ZAP28BS3I3"/>
            <w:bookmarkStart w:id="379" w:name="bssPhr198"/>
            <w:bookmarkEnd w:id="378"/>
            <w:bookmarkEnd w:id="37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телефонно-телеграфной, факсимильной, пейджинговой связи, радиосвязи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80" w:name="ZAP25SO3GR"/>
            <w:bookmarkStart w:id="381" w:name="bssPhr199"/>
            <w:bookmarkEnd w:id="380"/>
            <w:bookmarkEnd w:id="38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Пересылка почтовой корреспонденции с использованием франкировальной машины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82" w:name="ZAP22O23EG"/>
            <w:bookmarkStart w:id="383" w:name="bssPhr200"/>
            <w:bookmarkEnd w:id="382"/>
            <w:bookmarkEnd w:id="38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фельдъегерской и специальной связи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84" w:name="ZAP21VO3F9"/>
            <w:bookmarkStart w:id="385" w:name="bssPhr201"/>
            <w:bookmarkEnd w:id="384"/>
            <w:bookmarkEnd w:id="38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интернет-провайдеров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86" w:name="ZAP21N63AS"/>
            <w:bookmarkStart w:id="387" w:name="bssPhr202"/>
            <w:bookmarkEnd w:id="386"/>
            <w:bookmarkEnd w:id="38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Услуги электронной почты (электронный адрес)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bookmarkStart w:id="388" w:name="bssPhr203"/>
            <w:bookmarkStart w:id="389" w:name="bssPhr204"/>
            <w:bookmarkStart w:id="390" w:name="bssPhr205"/>
            <w:bookmarkStart w:id="391" w:name="ZAP1IMG36I"/>
            <w:bookmarkEnd w:id="388"/>
            <w:bookmarkEnd w:id="389"/>
            <w:bookmarkEnd w:id="390"/>
            <w:bookmarkEnd w:id="391"/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92" w:name="ZAP1BMI33N"/>
            <w:bookmarkEnd w:id="39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93" w:name="ZAP1LN439E"/>
            <w:bookmarkEnd w:id="39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94" w:name="ZAP1RBS3B5"/>
            <w:bookmarkEnd w:id="39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43175" w:rsidRDefault="00465BB7" w:rsidP="00B606E5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 w:rsidRPr="00A43175">
              <w:rPr>
                <w:b/>
              </w:rPr>
              <w:t>В том числе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связи с округлением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43175">
              <w:rPr>
                <w:b/>
              </w:rPr>
              <w:t>: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BB7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95" w:name="bssPhr206"/>
      <w:bookmarkStart w:id="396" w:name="ZAP22LS3DE"/>
      <w:bookmarkStart w:id="397" w:name="ZAP22IA3DD"/>
      <w:bookmarkStart w:id="398" w:name="ZAP22EO3DC"/>
      <w:bookmarkStart w:id="399" w:name="bssPhr209"/>
      <w:bookmarkStart w:id="400" w:name="ZAP1RN83E0"/>
      <w:bookmarkStart w:id="401" w:name="ZAP1M8M3CF"/>
      <w:bookmarkEnd w:id="395"/>
      <w:bookmarkEnd w:id="396"/>
      <w:bookmarkEnd w:id="397"/>
      <w:bookmarkEnd w:id="398"/>
      <w:bookmarkEnd w:id="399"/>
      <w:bookmarkEnd w:id="400"/>
      <w:bookmarkEnd w:id="401"/>
    </w:p>
    <w:p w:rsidR="00465BB7" w:rsidRPr="00A36176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3617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A36176">
        <w:rPr>
          <w:rFonts w:ascii="Times New Roman" w:hAnsi="Times New Roman"/>
          <w:sz w:val="24"/>
          <w:szCs w:val="24"/>
          <w:lang w:eastAsia="ru-RU"/>
        </w:rPr>
        <w:t xml:space="preserve">2. Расчет (обоснование) расходов на оплату транспортных услуг </w:t>
      </w:r>
      <w:r>
        <w:rPr>
          <w:rFonts w:ascii="Times New Roman" w:hAnsi="Times New Roman"/>
          <w:sz w:val="24"/>
          <w:szCs w:val="24"/>
          <w:lang w:eastAsia="ru-RU"/>
        </w:rPr>
        <w:t>КОСГУ 222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7"/>
        <w:gridCol w:w="3616"/>
        <w:gridCol w:w="1559"/>
        <w:gridCol w:w="1453"/>
        <w:gridCol w:w="1119"/>
        <w:gridCol w:w="1284"/>
      </w:tblGrid>
      <w:tr w:rsidR="00465BB7" w:rsidRPr="00A43175" w:rsidTr="00B606E5">
        <w:trPr>
          <w:tblCellSpacing w:w="15" w:type="dxa"/>
        </w:trPr>
        <w:tc>
          <w:tcPr>
            <w:tcW w:w="652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02" w:name="ZAP1R8I3EQ"/>
            <w:bookmarkStart w:id="403" w:name="ZAP20N43GB"/>
            <w:bookmarkStart w:id="404" w:name="bssPhr210"/>
            <w:bookmarkEnd w:id="402"/>
            <w:bookmarkEnd w:id="403"/>
            <w:bookmarkEnd w:id="40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bookmarkStart w:id="405" w:name="ZAP254E3G8"/>
            <w:bookmarkEnd w:id="40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06" w:name="ZAP2AN63HJ"/>
            <w:bookmarkEnd w:id="40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07" w:name="ZAP2CC43GS"/>
            <w:bookmarkEnd w:id="40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услуг перевозки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08" w:name="ZAP226U3CJ"/>
            <w:bookmarkEnd w:id="40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услуги перевозки, руб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09" w:name="ZAP21VM39S"/>
            <w:bookmarkEnd w:id="40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Сумма, руб (гр.3 х гр.4)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75">
              <w:rPr>
                <w:rFonts w:ascii="Times New Roman" w:hAnsi="Times New Roman"/>
                <w:sz w:val="20"/>
                <w:szCs w:val="20"/>
              </w:rPr>
              <w:t>Нормативные затраты **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10" w:name="ZAP12CE2UE"/>
            <w:bookmarkStart w:id="411" w:name="bssPhr211"/>
            <w:bookmarkEnd w:id="410"/>
            <w:bookmarkEnd w:id="41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12" w:name="ZAP156M30U"/>
            <w:bookmarkEnd w:id="41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13" w:name="ZAP18Q632L"/>
            <w:bookmarkEnd w:id="41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14" w:name="ZAP1DKI369"/>
            <w:bookmarkEnd w:id="41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15" w:name="ZAP1JK438V"/>
            <w:bookmarkEnd w:id="41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16" w:name="ZAP1R3S3DG"/>
            <w:bookmarkStart w:id="417" w:name="bssPhr212"/>
            <w:bookmarkEnd w:id="416"/>
            <w:bookmarkEnd w:id="41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перевозку (доставку) грузов (отправлений)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18" w:name="ZAP2E6A3M7"/>
            <w:bookmarkStart w:id="419" w:name="bssPhr213"/>
            <w:bookmarkEnd w:id="418"/>
            <w:bookmarkEnd w:id="41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должностных лиц проездными документами в служебных целях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75">
              <w:rPr>
                <w:b/>
                <w:bCs/>
              </w:rPr>
              <w:t>Итого очередной год планового периода: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75">
              <w:rPr>
                <w:b/>
              </w:rPr>
              <w:t>В том числе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связи с округлением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43175">
              <w:rPr>
                <w:b/>
              </w:rPr>
              <w:t>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BB7" w:rsidRPr="00A36176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420" w:name="bssPhr217"/>
      <w:bookmarkStart w:id="421" w:name="ZAP230I3DH"/>
      <w:bookmarkStart w:id="422" w:name="ZAP22T03DG"/>
      <w:bookmarkStart w:id="423" w:name="ZAP22PE3DF"/>
      <w:bookmarkStart w:id="424" w:name="bssPhr220"/>
      <w:bookmarkStart w:id="425" w:name="ZAP1RU43DG"/>
      <w:bookmarkStart w:id="426" w:name="ZAP1RQI3DF"/>
      <w:bookmarkStart w:id="427" w:name="ZAP1MC03BU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r>
        <w:rPr>
          <w:rFonts w:ascii="Times New Roman" w:hAnsi="Times New Roman"/>
          <w:sz w:val="24"/>
          <w:szCs w:val="24"/>
          <w:lang w:eastAsia="ru-RU"/>
        </w:rPr>
        <w:t>4</w:t>
      </w:r>
      <w:r w:rsidRPr="00A3617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A36176">
        <w:rPr>
          <w:rFonts w:ascii="Times New Roman" w:hAnsi="Times New Roman"/>
          <w:sz w:val="24"/>
          <w:szCs w:val="24"/>
          <w:lang w:eastAsia="ru-RU"/>
        </w:rPr>
        <w:t xml:space="preserve">3. Расчет (обоснование) расходов на оплату коммунальных услуг </w:t>
      </w:r>
      <w:r>
        <w:rPr>
          <w:rFonts w:ascii="Times New Roman" w:hAnsi="Times New Roman"/>
          <w:sz w:val="24"/>
          <w:szCs w:val="24"/>
          <w:lang w:eastAsia="ru-RU"/>
        </w:rPr>
        <w:t>КОСГУ 223</w:t>
      </w:r>
    </w:p>
    <w:tbl>
      <w:tblPr>
        <w:tblW w:w="0" w:type="auto"/>
        <w:tblCellSpacing w:w="15" w:type="dxa"/>
        <w:tblInd w:w="2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7"/>
        <w:gridCol w:w="447"/>
        <w:gridCol w:w="1979"/>
        <w:gridCol w:w="1468"/>
        <w:gridCol w:w="1206"/>
        <w:gridCol w:w="1607"/>
        <w:gridCol w:w="1086"/>
        <w:gridCol w:w="1248"/>
      </w:tblGrid>
      <w:tr w:rsidR="00465BB7" w:rsidRPr="00A43175" w:rsidTr="005E3CE6">
        <w:trPr>
          <w:tblCellSpacing w:w="15" w:type="dxa"/>
        </w:trPr>
        <w:tc>
          <w:tcPr>
            <w:tcW w:w="642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28" w:name="ZAP1OKO3AT"/>
            <w:bookmarkStart w:id="429" w:name="ZAP1U3A3CE"/>
            <w:bookmarkStart w:id="430" w:name="bssPhr221"/>
            <w:bookmarkEnd w:id="428"/>
            <w:bookmarkEnd w:id="429"/>
            <w:bookmarkEnd w:id="43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bookmarkStart w:id="431" w:name="ZAP20F83AT"/>
            <w:bookmarkEnd w:id="43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32" w:name="ZAP237Q3BC"/>
            <w:bookmarkEnd w:id="43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33" w:name="ZAP1V7A3B0"/>
            <w:bookmarkEnd w:id="43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потребления ресурсов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34" w:name="ZAP1UDS3D0"/>
            <w:bookmarkEnd w:id="43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Тариф (с учетом НДС), руб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35" w:name="ZAP2BVM3F4"/>
            <w:bookmarkEnd w:id="43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Индексация, 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36" w:name="ZAP22203A0"/>
            <w:bookmarkEnd w:id="43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Сумма, руб (гр.4 х гр.5 х гр.6)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37" w:name="ZAP11T42VH"/>
            <w:bookmarkStart w:id="438" w:name="bssPhr222"/>
            <w:bookmarkEnd w:id="437"/>
            <w:bookmarkEnd w:id="43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39" w:name="ZAP1636361"/>
            <w:bookmarkEnd w:id="43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40" w:name="ZAP1BJU369"/>
            <w:bookmarkEnd w:id="44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41" w:name="ZAP1H86384"/>
            <w:bookmarkEnd w:id="44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42" w:name="ZAP1N8K388"/>
            <w:bookmarkEnd w:id="44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43" w:name="ZAP1TTM3BH"/>
            <w:bookmarkEnd w:id="44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44" w:name="bssPhr223"/>
            <w:bookmarkStart w:id="445" w:name="ZAP25OK3DF"/>
            <w:bookmarkEnd w:id="444"/>
            <w:bookmarkEnd w:id="445"/>
            <w:r w:rsidRPr="00A36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Электроснабжение, всего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46" w:name="ZAP262A3EP"/>
            <w:bookmarkStart w:id="447" w:name="bssPhr224"/>
            <w:bookmarkEnd w:id="446"/>
            <w:bookmarkEnd w:id="44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48" w:name="bssPhr225"/>
            <w:bookmarkStart w:id="449" w:name="bssPhr226"/>
            <w:bookmarkStart w:id="450" w:name="bssPhr227"/>
            <w:bookmarkStart w:id="451" w:name="ZAP23L83DF"/>
            <w:bookmarkEnd w:id="448"/>
            <w:bookmarkEnd w:id="449"/>
            <w:bookmarkEnd w:id="450"/>
            <w:bookmarkEnd w:id="451"/>
            <w:r w:rsidRPr="00A36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Теплоснабжение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52" w:name="ZAP253U3DU"/>
            <w:bookmarkStart w:id="453" w:name="bssPhr228"/>
            <w:bookmarkEnd w:id="452"/>
            <w:bookmarkEnd w:id="45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54" w:name="bssPhr237"/>
            <w:bookmarkStart w:id="455" w:name="bssPhr238"/>
            <w:bookmarkStart w:id="456" w:name="bssPhr239"/>
            <w:bookmarkStart w:id="457" w:name="ZAP295M3FM"/>
            <w:bookmarkEnd w:id="454"/>
            <w:bookmarkEnd w:id="455"/>
            <w:bookmarkEnd w:id="456"/>
            <w:bookmarkEnd w:id="457"/>
            <w:r w:rsidRPr="00A36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Водоотведение, всего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58" w:name="ZAP28O63BC"/>
            <w:bookmarkStart w:id="459" w:name="bssPhr240"/>
            <w:bookmarkEnd w:id="458"/>
            <w:bookmarkEnd w:id="45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bookmarkStart w:id="460" w:name="bssPhr241"/>
            <w:bookmarkStart w:id="461" w:name="bssPhr242"/>
            <w:bookmarkStart w:id="462" w:name="bssPhr243"/>
            <w:bookmarkStart w:id="463" w:name="bssPhr244"/>
            <w:bookmarkStart w:id="464" w:name="ZAP1O52383"/>
            <w:bookmarkEnd w:id="460"/>
            <w:bookmarkEnd w:id="461"/>
            <w:bookmarkEnd w:id="462"/>
            <w:bookmarkEnd w:id="463"/>
            <w:bookmarkEnd w:id="464"/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65" w:name="ZAP1H54358"/>
            <w:bookmarkEnd w:id="46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66" w:name="ZAP1LQM39F"/>
            <w:bookmarkEnd w:id="46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67" w:name="ZAP1RFE3B6"/>
            <w:bookmarkEnd w:id="46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 </w:t>
            </w:r>
            <w:r>
              <w:t>)</w:t>
            </w:r>
            <w:r>
              <w:rPr>
                <w:b/>
              </w:rPr>
              <w:t>: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BB7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468" w:name="bssPhr245"/>
      <w:bookmarkStart w:id="469" w:name="ZAP27P83ER"/>
      <w:bookmarkStart w:id="470" w:name="ZAP27LM3EQ"/>
      <w:bookmarkStart w:id="471" w:name="ZAP23443DI"/>
      <w:bookmarkStart w:id="472" w:name="bssPhr248"/>
      <w:bookmarkStart w:id="473" w:name="ZAP1RQG3CJ"/>
      <w:bookmarkStart w:id="474" w:name="ZAP1RMU3CI"/>
      <w:bookmarkStart w:id="475" w:name="ZAP1M8C3B1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r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927E32">
        <w:t xml:space="preserve">В расчете </w:t>
      </w:r>
      <w:r>
        <w:t xml:space="preserve">учитывайте плановый объем  </w:t>
      </w:r>
      <w:r>
        <w:rPr>
          <w:rFonts w:ascii="Times New Roman" w:hAnsi="Times New Roman"/>
          <w:sz w:val="24"/>
          <w:szCs w:val="24"/>
          <w:lang w:eastAsia="ru-RU"/>
        </w:rPr>
        <w:t>потребления энергетических</w:t>
      </w:r>
      <w:r w:rsidRPr="006817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ресурсов </w:t>
      </w:r>
      <w:r w:rsidRPr="006817F9">
        <w:rPr>
          <w:rFonts w:ascii="Times New Roman" w:hAnsi="Times New Roman"/>
          <w:sz w:val="24"/>
          <w:szCs w:val="24"/>
          <w:lang w:eastAsia="ru-RU"/>
        </w:rPr>
        <w:t>в натуральных величинах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t xml:space="preserve"> утвержденный на очередной финансовый год постановлением администрации поселения  </w:t>
      </w:r>
      <w:r>
        <w:rPr>
          <w:rFonts w:ascii="Times New Roman" w:hAnsi="Times New Roman"/>
          <w:sz w:val="24"/>
          <w:szCs w:val="24"/>
          <w:lang w:eastAsia="ru-RU"/>
        </w:rPr>
        <w:t>о лимитах потребления энергетических</w:t>
      </w:r>
      <w:r w:rsidRPr="006817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ресурсов, Приводится сведения о нормативных правовых (правовых) актах, устанавливающих </w:t>
      </w:r>
      <w:r>
        <w:t xml:space="preserve">плановый объем  </w:t>
      </w:r>
      <w:r>
        <w:rPr>
          <w:rFonts w:ascii="Times New Roman" w:hAnsi="Times New Roman"/>
          <w:sz w:val="24"/>
          <w:szCs w:val="24"/>
          <w:lang w:eastAsia="ru-RU"/>
        </w:rPr>
        <w:t>потребления энергетических</w:t>
      </w:r>
      <w:r w:rsidRPr="006817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ресурсов </w:t>
      </w:r>
      <w:r w:rsidRPr="006817F9">
        <w:rPr>
          <w:rFonts w:ascii="Times New Roman" w:hAnsi="Times New Roman"/>
          <w:sz w:val="24"/>
          <w:szCs w:val="24"/>
          <w:lang w:eastAsia="ru-RU"/>
        </w:rPr>
        <w:t>в натуральных величинах</w:t>
      </w:r>
      <w:r>
        <w:rPr>
          <w:rFonts w:ascii="Times New Roman" w:hAnsi="Times New Roman"/>
          <w:sz w:val="24"/>
          <w:szCs w:val="24"/>
          <w:lang w:eastAsia="ru-RU"/>
        </w:rPr>
        <w:t xml:space="preserve"> и устанавливающих тариф</w:t>
      </w:r>
    </w:p>
    <w:p w:rsidR="00465BB7" w:rsidRPr="00A36176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3617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A36176">
        <w:rPr>
          <w:rFonts w:ascii="Times New Roman" w:hAnsi="Times New Roman"/>
          <w:sz w:val="24"/>
          <w:szCs w:val="24"/>
          <w:lang w:eastAsia="ru-RU"/>
        </w:rPr>
        <w:t xml:space="preserve">4. Расчет (обоснование) расходов на оплату аренды имущества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7"/>
        <w:gridCol w:w="387"/>
        <w:gridCol w:w="3926"/>
        <w:gridCol w:w="1559"/>
        <w:gridCol w:w="1653"/>
        <w:gridCol w:w="1506"/>
      </w:tblGrid>
      <w:tr w:rsidR="00465BB7" w:rsidRPr="00A43175" w:rsidTr="005E3CE6">
        <w:trPr>
          <w:tblCellSpacing w:w="15" w:type="dxa"/>
        </w:trPr>
        <w:tc>
          <w:tcPr>
            <w:tcW w:w="652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76" w:name="ZAP1S7I3FI"/>
            <w:bookmarkStart w:id="477" w:name="ZAP21M43H3"/>
            <w:bookmarkStart w:id="478" w:name="bssPhr249"/>
            <w:bookmarkEnd w:id="476"/>
            <w:bookmarkEnd w:id="477"/>
            <w:bookmarkEnd w:id="47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bookmarkStart w:id="479" w:name="ZAP26VE3JB"/>
            <w:bookmarkEnd w:id="47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80" w:name="ZAP2D403HS"/>
            <w:bookmarkEnd w:id="48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81" w:name="ZAP2DKM3IR"/>
            <w:bookmarkEnd w:id="48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82" w:name="ZAP2A9A3FH"/>
            <w:bookmarkEnd w:id="48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Ставка арендной платы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83" w:name="ZAP1PQQ34M"/>
            <w:bookmarkEnd w:id="48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с учетом НДС, руб </w:t>
            </w: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84" w:name="ZAP15UG34C"/>
            <w:bookmarkStart w:id="485" w:name="bssPhr250"/>
            <w:bookmarkEnd w:id="484"/>
            <w:bookmarkEnd w:id="48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86" w:name="ZAP1ANE34L"/>
            <w:bookmarkEnd w:id="48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87" w:name="ZAP1FGO34T"/>
            <w:bookmarkEnd w:id="48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88" w:name="ZAP1LNC3BA"/>
            <w:bookmarkEnd w:id="48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89" w:name="ZAP1T7C3BF"/>
            <w:bookmarkEnd w:id="48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7643EB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643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КОСГУ 224</w:t>
            </w:r>
            <w:r w:rsidRPr="00A43175">
              <w:rPr>
                <w:i/>
              </w:rPr>
              <w:t xml:space="preserve"> </w:t>
            </w:r>
            <w:r w:rsidRPr="007643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"Арендная плата за пользование имуществом (за исключением земельных участков и других обособленных природных объектов)" </w:t>
            </w: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90" w:name="ZAP24T43D8"/>
            <w:bookmarkStart w:id="491" w:name="bssPhr251"/>
            <w:bookmarkEnd w:id="490"/>
            <w:bookmarkEnd w:id="49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Аренда недвижимого имущества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92" w:name="ZAP1ML6391"/>
            <w:bookmarkEnd w:id="49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93" w:name="ZAP1TCU3CR"/>
            <w:bookmarkEnd w:id="49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94" w:name="ZAP25MO3G4"/>
            <w:bookmarkStart w:id="495" w:name="bssPhr252"/>
            <w:bookmarkEnd w:id="494"/>
            <w:bookmarkEnd w:id="49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96" w:name="bssPhr253"/>
            <w:bookmarkStart w:id="497" w:name="bssPhr254"/>
            <w:bookmarkStart w:id="498" w:name="ZAP24403D0"/>
            <w:bookmarkStart w:id="499" w:name="bssPhr255"/>
            <w:bookmarkEnd w:id="496"/>
            <w:bookmarkEnd w:id="497"/>
            <w:bookmarkEnd w:id="498"/>
            <w:bookmarkEnd w:id="49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Аренда движимого имущества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00" w:name="ZAP1MV039R"/>
            <w:bookmarkEnd w:id="50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01" w:name="ZAP1T4A39R"/>
            <w:bookmarkEnd w:id="50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02" w:name="ZAP28RO3BD"/>
            <w:bookmarkStart w:id="503" w:name="bssPhr256"/>
            <w:bookmarkEnd w:id="502"/>
            <w:bookmarkEnd w:id="50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3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КОСГУ 22</w:t>
            </w:r>
            <w:r w:rsidRPr="00A43175">
              <w:rPr>
                <w:i/>
              </w:rPr>
              <w:t xml:space="preserve">9 </w:t>
            </w:r>
            <w:r w:rsidRPr="007643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"</w:t>
            </w:r>
            <w:r w:rsidRPr="00A43175">
              <w:t xml:space="preserve"> </w:t>
            </w:r>
            <w:r w:rsidRPr="00A43175">
              <w:rPr>
                <w:i/>
              </w:rPr>
              <w:t xml:space="preserve">"Арендная плата за пользование земельными участками и другими обособленными природными объектами" </w:t>
            </w: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 </w:t>
            </w:r>
            <w:r>
              <w:t>)</w:t>
            </w:r>
            <w:r>
              <w:rPr>
                <w:b/>
              </w:rPr>
              <w:t>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BB7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04" w:name="bssPhr262"/>
      <w:bookmarkStart w:id="505" w:name="ZAP283U3EU"/>
      <w:bookmarkStart w:id="506" w:name="ZAP280C3ET"/>
      <w:bookmarkStart w:id="507" w:name="ZAP27SQ3ES"/>
      <w:bookmarkStart w:id="508" w:name="bssPhr265"/>
      <w:bookmarkStart w:id="509" w:name="ZAP1RUU3C6"/>
      <w:bookmarkStart w:id="510" w:name="ZAP1RRC3C5"/>
      <w:bookmarkStart w:id="511" w:name="ZAP1MCQ3AK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r>
        <w:rPr>
          <w:rFonts w:ascii="Times New Roman" w:hAnsi="Times New Roman"/>
          <w:sz w:val="24"/>
          <w:szCs w:val="24"/>
          <w:lang w:eastAsia="ru-RU"/>
        </w:rPr>
        <w:t>4</w:t>
      </w:r>
      <w:r w:rsidRPr="00A3617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A36176">
        <w:rPr>
          <w:rFonts w:ascii="Times New Roman" w:hAnsi="Times New Roman"/>
          <w:sz w:val="24"/>
          <w:szCs w:val="24"/>
          <w:lang w:eastAsia="ru-RU"/>
        </w:rPr>
        <w:t xml:space="preserve">5. Расчет (обоснование) расходов на оплату работ, услуг по содержанию имущества </w:t>
      </w:r>
    </w:p>
    <w:p w:rsidR="00465BB7" w:rsidRPr="00A36176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КОСГУ 225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3"/>
        <w:gridCol w:w="363"/>
        <w:gridCol w:w="3048"/>
        <w:gridCol w:w="1192"/>
        <w:gridCol w:w="1667"/>
        <w:gridCol w:w="1480"/>
        <w:gridCol w:w="1284"/>
      </w:tblGrid>
      <w:tr w:rsidR="00465BB7" w:rsidRPr="00A43175" w:rsidTr="005E3CE6">
        <w:trPr>
          <w:tblCellSpacing w:w="15" w:type="dxa"/>
        </w:trPr>
        <w:tc>
          <w:tcPr>
            <w:tcW w:w="688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12" w:name="ZAP1QCC3DS"/>
            <w:bookmarkStart w:id="513" w:name="ZAP1VQU3FD"/>
            <w:bookmarkStart w:id="514" w:name="bssPhr266"/>
            <w:bookmarkEnd w:id="512"/>
            <w:bookmarkEnd w:id="513"/>
            <w:bookmarkEnd w:id="51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15" w:name="ZAP2AK03IM"/>
            <w:bookmarkEnd w:id="51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16" w:name="ZAP2EQM3I5"/>
            <w:bookmarkEnd w:id="51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17" w:name="ZAP2CLE3EN"/>
            <w:bookmarkEnd w:id="51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 (услуг)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18" w:name="ZAP1SU034G"/>
            <w:bookmarkEnd w:id="51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работ (услуг), руб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75">
              <w:rPr>
                <w:rFonts w:ascii="Times New Roman" w:hAnsi="Times New Roman"/>
                <w:sz w:val="20"/>
                <w:szCs w:val="20"/>
              </w:rPr>
              <w:t>Нормативные затраты **</w:t>
            </w: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19" w:name="ZAP11IK2VE"/>
            <w:bookmarkStart w:id="520" w:name="bssPhr267"/>
            <w:bookmarkEnd w:id="519"/>
            <w:bookmarkEnd w:id="52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21" w:name="ZAP158C33P"/>
            <w:bookmarkEnd w:id="52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22" w:name="ZAP1AFU37A"/>
            <w:bookmarkEnd w:id="52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23" w:name="ZAP1HRQ3DO"/>
            <w:bookmarkEnd w:id="52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24" w:name="ZAP1RJE3ID"/>
            <w:bookmarkEnd w:id="52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25" w:name="ZAP262I3II"/>
            <w:bookmarkStart w:id="526" w:name="bssPhr268"/>
            <w:bookmarkEnd w:id="525"/>
            <w:bookmarkEnd w:id="52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27" w:name="ZAP2H243IR"/>
            <w:bookmarkEnd w:id="52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объектов недвижимого имущества в чистоте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28" w:name="ZAP1RHU3FA"/>
            <w:bookmarkEnd w:id="52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29" w:name="ZAP24SM3I3"/>
            <w:bookmarkEnd w:id="52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30" w:name="ZAP2FJG3LB"/>
            <w:bookmarkStart w:id="531" w:name="bssPhr269"/>
            <w:bookmarkEnd w:id="530"/>
            <w:bookmarkEnd w:id="53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32" w:name="ZAP2NEQ3P8"/>
            <w:bookmarkStart w:id="533" w:name="bssPhr270"/>
            <w:bookmarkEnd w:id="532"/>
            <w:bookmarkEnd w:id="53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уборка снега, мусора </w:t>
            </w:r>
          </w:p>
        </w:tc>
        <w:tc>
          <w:tcPr>
            <w:tcW w:w="11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34" w:name="ZAP2EQ43FU"/>
            <w:bookmarkStart w:id="535" w:name="bssPhr271"/>
            <w:bookmarkEnd w:id="534"/>
            <w:bookmarkEnd w:id="53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вывоз снега, мусора, твердых бытовых и промышленных отходов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36" w:name="ZAP2LQA3MB"/>
            <w:bookmarkStart w:id="537" w:name="bssPhr272"/>
            <w:bookmarkEnd w:id="536"/>
            <w:bookmarkEnd w:id="53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дезинфекция, дезинсекция, дератизация, газация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38" w:name="ZAP2ITU3KA"/>
            <w:bookmarkStart w:id="539" w:name="bssPhr273"/>
            <w:bookmarkEnd w:id="538"/>
            <w:bookmarkEnd w:id="53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санитарно-гигиеническое обслуживание, мойка и чистка помещений, окон, натирка полов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40" w:name="bssPhr274"/>
            <w:bookmarkStart w:id="541" w:name="ZAP25JI3IB"/>
            <w:bookmarkStart w:id="542" w:name="bssPhr275"/>
            <w:bookmarkEnd w:id="540"/>
            <w:bookmarkEnd w:id="541"/>
            <w:bookmarkEnd w:id="54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43" w:name="ZAP2GCG3IJ"/>
            <w:bookmarkEnd w:id="54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объектов движимого имущества в чистоте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44" w:name="ZAP1PBQ3A9"/>
            <w:bookmarkEnd w:id="54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45" w:name="ZAP20JC3E9"/>
            <w:bookmarkEnd w:id="54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46" w:name="ZAP29HA3HI"/>
            <w:bookmarkStart w:id="547" w:name="bssPhr276"/>
            <w:bookmarkEnd w:id="546"/>
            <w:bookmarkEnd w:id="54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48" w:name="ZAP26V63CC"/>
            <w:bookmarkStart w:id="549" w:name="bssPhr277"/>
            <w:bookmarkEnd w:id="548"/>
            <w:bookmarkEnd w:id="54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мойка и чистка (химчистка) имущества (транспорта и т.д.)</w:t>
            </w:r>
          </w:p>
        </w:tc>
        <w:tc>
          <w:tcPr>
            <w:tcW w:w="11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50" w:name="ZAP1M8638M"/>
            <w:bookmarkStart w:id="551" w:name="bssPhr278"/>
            <w:bookmarkEnd w:id="550"/>
            <w:bookmarkEnd w:id="55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теплосчетчиков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52" w:name="bssPhr279"/>
            <w:bookmarkStart w:id="553" w:name="ZAP1H9O34N"/>
            <w:bookmarkStart w:id="554" w:name="bssPhr280"/>
            <w:bookmarkEnd w:id="552"/>
            <w:bookmarkEnd w:id="553"/>
            <w:bookmarkEnd w:id="55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55" w:name="ZAP1NHA3B5"/>
            <w:bookmarkEnd w:id="55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Ремонт (текущий имущества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56" w:name="ZAP1O8U3AH"/>
            <w:bookmarkEnd w:id="55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57" w:name="ZAP1VL83DC"/>
            <w:bookmarkEnd w:id="55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58" w:name="ZAP28103FQ"/>
            <w:bookmarkStart w:id="559" w:name="bssPhr281"/>
            <w:bookmarkEnd w:id="558"/>
            <w:bookmarkEnd w:id="55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60" w:name="ZAP26D23HJ"/>
            <w:bookmarkStart w:id="561" w:name="bssPhr282"/>
            <w:bookmarkEnd w:id="560"/>
            <w:bookmarkEnd w:id="561"/>
          </w:p>
        </w:tc>
        <w:tc>
          <w:tcPr>
            <w:tcW w:w="11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62" w:name="ZAP27R23EP"/>
            <w:bookmarkStart w:id="563" w:name="bssPhr283"/>
            <w:bookmarkEnd w:id="562"/>
            <w:bookmarkEnd w:id="563"/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64" w:name="bssPhr284"/>
            <w:bookmarkStart w:id="565" w:name="ZAP1TQE3B1"/>
            <w:bookmarkStart w:id="566" w:name="bssPhr285"/>
            <w:bookmarkEnd w:id="564"/>
            <w:bookmarkEnd w:id="565"/>
            <w:bookmarkEnd w:id="56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67" w:name="ZAP255S3B7"/>
            <w:bookmarkEnd w:id="56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Противопожарные мероприятия, связанные с содержанием имущества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68" w:name="ZAP1NHC36N"/>
            <w:bookmarkEnd w:id="56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69" w:name="ZAP1SAI36J"/>
            <w:bookmarkEnd w:id="56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70" w:name="ZAP223I3AG"/>
            <w:bookmarkStart w:id="571" w:name="bssPhr286"/>
            <w:bookmarkEnd w:id="570"/>
            <w:bookmarkEnd w:id="57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175">
              <w:rPr>
                <w:b/>
              </w:rPr>
              <w:t>В том числе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связи с округлением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43175">
              <w:rPr>
                <w:b/>
              </w:rPr>
              <w:t>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BB7" w:rsidRPr="00BB2F08" w:rsidRDefault="00465BB7" w:rsidP="00B606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572" w:name="bssPhr290"/>
      <w:bookmarkStart w:id="573" w:name="ZAP28EK3F1"/>
      <w:bookmarkStart w:id="574" w:name="ZAP28B23F0"/>
      <w:bookmarkStart w:id="575" w:name="ZAP287G3EV"/>
      <w:bookmarkStart w:id="576" w:name="bssPhr293"/>
      <w:bookmarkStart w:id="577" w:name="ZAP1S343DS"/>
      <w:bookmarkStart w:id="578" w:name="ZAP1MKI3CB"/>
      <w:bookmarkEnd w:id="572"/>
      <w:bookmarkEnd w:id="573"/>
      <w:bookmarkEnd w:id="574"/>
      <w:bookmarkEnd w:id="575"/>
      <w:bookmarkEnd w:id="576"/>
      <w:bookmarkEnd w:id="577"/>
      <w:bookmarkEnd w:id="578"/>
      <w:r>
        <w:rPr>
          <w:rFonts w:ascii="Times New Roman" w:hAnsi="Times New Roman"/>
          <w:sz w:val="24"/>
          <w:szCs w:val="24"/>
          <w:lang w:eastAsia="ru-RU"/>
        </w:rPr>
        <w:t>*</w:t>
      </w:r>
      <w:r w:rsidRPr="00BB2F08">
        <w:rPr>
          <w:rFonts w:ascii="Times New Roman" w:hAnsi="Times New Roman"/>
          <w:sz w:val="24"/>
          <w:szCs w:val="24"/>
          <w:lang w:eastAsia="ru-RU"/>
        </w:rPr>
        <w:t>В расчете учитывайте:</w:t>
      </w:r>
      <w:r w:rsidRPr="00BB2F08">
        <w:rPr>
          <w:rFonts w:ascii="Times New Roman" w:hAnsi="Times New Roman"/>
          <w:sz w:val="24"/>
          <w:szCs w:val="24"/>
          <w:lang w:eastAsia="ru-RU"/>
        </w:rPr>
        <w:br/>
        <w:t xml:space="preserve">– планы ремонтных работ </w:t>
      </w:r>
      <w:r>
        <w:rPr>
          <w:rFonts w:ascii="Times New Roman" w:hAnsi="Times New Roman"/>
          <w:sz w:val="24"/>
          <w:szCs w:val="24"/>
          <w:lang w:eastAsia="ru-RU"/>
        </w:rPr>
        <w:t>, н</w:t>
      </w:r>
      <w:r w:rsidRPr="006817F9">
        <w:rPr>
          <w:rFonts w:ascii="Times New Roman" w:hAnsi="Times New Roman"/>
          <w:sz w:val="24"/>
          <w:szCs w:val="24"/>
          <w:lang w:eastAsia="ru-RU"/>
        </w:rPr>
        <w:t xml:space="preserve">а планируемые ремонтные работы – локально-сметные расчеты (ЛРС), </w:t>
      </w:r>
      <w:hyperlink r:id="rId19" w:anchor="/document/118/27557/" w:history="1">
        <w:r w:rsidRPr="006817F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дефектные ведомости</w:t>
        </w:r>
      </w:hyperlink>
      <w:r>
        <w:rPr>
          <w:rFonts w:ascii="Times New Roman" w:hAnsi="Times New Roman"/>
          <w:sz w:val="24"/>
          <w:szCs w:val="24"/>
          <w:lang w:eastAsia="ru-RU"/>
        </w:rPr>
        <w:t>, графики работ</w:t>
      </w:r>
      <w:r w:rsidRPr="00BB2F08">
        <w:rPr>
          <w:rFonts w:ascii="Times New Roman" w:hAnsi="Times New Roman"/>
          <w:sz w:val="24"/>
          <w:szCs w:val="24"/>
          <w:lang w:eastAsia="ru-RU"/>
        </w:rPr>
        <w:t>;</w:t>
      </w:r>
      <w:r w:rsidRPr="00BB2F08">
        <w:rPr>
          <w:rFonts w:ascii="Times New Roman" w:hAnsi="Times New Roman"/>
          <w:sz w:val="24"/>
          <w:szCs w:val="24"/>
          <w:lang w:eastAsia="ru-RU"/>
        </w:rPr>
        <w:br/>
        <w:t>– график регламентно-профилактических работ по ремонту оборудования;</w:t>
      </w:r>
      <w:r w:rsidRPr="00BB2F08">
        <w:rPr>
          <w:rFonts w:ascii="Times New Roman" w:hAnsi="Times New Roman"/>
          <w:sz w:val="24"/>
          <w:szCs w:val="24"/>
          <w:lang w:eastAsia="ru-RU"/>
        </w:rPr>
        <w:br/>
        <w:t>– требования к санитарно-гигиеническому обслуживанию оборудования, охране труда (включая уборку помещений и территории, вывоз твердых бытовых отходов, мойку, химическую чистку, дезинфекцию, дезинсекцию);</w:t>
      </w:r>
    </w:p>
    <w:p w:rsidR="00465BB7" w:rsidRPr="0032007A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4.1.6</w:t>
      </w:r>
      <w:r w:rsidRPr="00A36176">
        <w:rPr>
          <w:rFonts w:ascii="Times New Roman" w:hAnsi="Times New Roman"/>
          <w:sz w:val="24"/>
          <w:szCs w:val="24"/>
          <w:lang w:eastAsia="ru-RU"/>
        </w:rPr>
        <w:t xml:space="preserve">. Расчет (обоснование) расходов на оплату прочих работ, услуг </w:t>
      </w:r>
      <w:r w:rsidRPr="0032007A">
        <w:rPr>
          <w:rFonts w:ascii="Times New Roman" w:hAnsi="Times New Roman"/>
          <w:sz w:val="24"/>
          <w:szCs w:val="24"/>
          <w:u w:val="single"/>
          <w:lang w:eastAsia="ru-RU"/>
        </w:rPr>
        <w:t>КОСГУ 226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7"/>
        <w:gridCol w:w="382"/>
        <w:gridCol w:w="4092"/>
        <w:gridCol w:w="1779"/>
        <w:gridCol w:w="1494"/>
        <w:gridCol w:w="1284"/>
      </w:tblGrid>
      <w:tr w:rsidR="00465BB7" w:rsidRPr="00A43175" w:rsidTr="00B606E5">
        <w:trPr>
          <w:tblCellSpacing w:w="15" w:type="dxa"/>
        </w:trPr>
        <w:tc>
          <w:tcPr>
            <w:tcW w:w="652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79" w:name="ZAP1PAC3B5"/>
            <w:bookmarkStart w:id="580" w:name="ZAP1UOU3CM"/>
            <w:bookmarkStart w:id="581" w:name="bssPhr294"/>
            <w:bookmarkEnd w:id="579"/>
            <w:bookmarkEnd w:id="580"/>
            <w:bookmarkEnd w:id="58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bookmarkStart w:id="582" w:name="ZAP21BI3BO"/>
            <w:bookmarkEnd w:id="58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83" w:name="ZAP24623AB"/>
            <w:bookmarkEnd w:id="58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84" w:name="ZAP1UAC358"/>
            <w:bookmarkEnd w:id="58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договоров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85" w:name="ZAP1H4M334"/>
            <w:bookmarkEnd w:id="58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услуги, руб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75">
              <w:rPr>
                <w:rFonts w:ascii="Times New Roman" w:hAnsi="Times New Roman"/>
                <w:sz w:val="20"/>
                <w:szCs w:val="20"/>
              </w:rPr>
              <w:t>Нормативные затраты **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86" w:name="ZAP1AIE353"/>
            <w:bookmarkStart w:id="587" w:name="bssPhr295"/>
            <w:bookmarkEnd w:id="586"/>
            <w:bookmarkEnd w:id="58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88" w:name="ZAP1G8I385"/>
            <w:bookmarkEnd w:id="58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89" w:name="ZAP1NHC3BN"/>
            <w:bookmarkEnd w:id="58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90" w:name="ZAP1VSC3E3"/>
            <w:bookmarkEnd w:id="59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06F60">
              <w:rPr>
                <w:rFonts w:ascii="Times New Roman" w:hAnsi="Times New Roman"/>
                <w:sz w:val="24"/>
                <w:szCs w:val="24"/>
                <w:lang w:eastAsia="ru-RU"/>
              </w:rPr>
              <w:t>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06F60">
              <w:rPr>
                <w:rFonts w:ascii="Times New Roman" w:hAnsi="Times New Roman"/>
                <w:sz w:val="24"/>
                <w:szCs w:val="24"/>
                <w:lang w:eastAsia="ru-RU"/>
              </w:rPr>
              <w:t>одписка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06F60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инвентаризации и паспортизации зданий, сооружений, других основных средств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06F60">
              <w:rPr>
                <w:rFonts w:ascii="Times New Roman" w:hAnsi="Times New Roman"/>
                <w:sz w:val="24"/>
                <w:szCs w:val="24"/>
                <w:lang w:eastAsia="ru-RU"/>
              </w:rPr>
              <w:t>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пошлины;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06F60">
              <w:rPr>
                <w:rFonts w:ascii="Times New Roman" w:hAnsi="Times New Roman"/>
                <w:sz w:val="24"/>
                <w:szCs w:val="24"/>
                <w:lang w:eastAsia="ru-RU"/>
              </w:rPr>
              <w:t>слуги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06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плата юридических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других </w:t>
            </w:r>
            <w:r w:rsidRPr="00206F60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договору ГПХ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Биллинговое обслуживание теплосчетчика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91" w:name="bssPhr298"/>
            <w:bookmarkStart w:id="592" w:name="ZAP2AT03IG"/>
            <w:bookmarkStart w:id="593" w:name="bssPhr299"/>
            <w:bookmarkEnd w:id="591"/>
            <w:bookmarkEnd w:id="592"/>
            <w:bookmarkEnd w:id="593"/>
            <w:r w:rsidRPr="00A43175">
              <w:rPr>
                <w:b/>
                <w:bCs/>
              </w:rPr>
              <w:t>Итого очередной год планового периода: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94" w:name="ZAP1UDC3E7"/>
            <w:bookmarkEnd w:id="59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95" w:name="ZAP26E03DC"/>
            <w:bookmarkStart w:id="596" w:name="bssPhr300"/>
            <w:bookmarkEnd w:id="595"/>
            <w:bookmarkEnd w:id="596"/>
            <w:r w:rsidRPr="00A43175">
              <w:rPr>
                <w:b/>
              </w:rPr>
              <w:t>В том числе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связи с округлением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43175">
              <w:rPr>
                <w:b/>
              </w:rPr>
              <w:t>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BB7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97" w:name="bssPhr309"/>
      <w:bookmarkStart w:id="598" w:name="ZAP27PA3ER"/>
      <w:bookmarkStart w:id="599" w:name="ZAP28LO3F3"/>
      <w:bookmarkStart w:id="600" w:name="ZAP28I63F2"/>
      <w:bookmarkStart w:id="601" w:name="bssPhr312"/>
      <w:bookmarkStart w:id="602" w:name="ZAP1S0U3DQ"/>
      <w:bookmarkStart w:id="603" w:name="ZAP1RTC3DP"/>
      <w:bookmarkStart w:id="604" w:name="ZAP1MEQ3C8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r>
        <w:rPr>
          <w:rFonts w:ascii="Times New Roman" w:hAnsi="Times New Roman"/>
          <w:sz w:val="24"/>
          <w:szCs w:val="24"/>
          <w:lang w:eastAsia="ru-RU"/>
        </w:rPr>
        <w:t>4.1.7. У</w:t>
      </w:r>
      <w:r w:rsidRPr="00C80D23">
        <w:rPr>
          <w:rFonts w:ascii="Times New Roman" w:hAnsi="Times New Roman"/>
          <w:sz w:val="24"/>
          <w:szCs w:val="24"/>
          <w:lang w:eastAsia="ru-RU"/>
        </w:rPr>
        <w:t>слуги по страхованию имущества, гражданской ответственности и здоровья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5BB7" w:rsidRPr="0032007A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2007A">
        <w:rPr>
          <w:rFonts w:ascii="Times New Roman" w:hAnsi="Times New Roman"/>
          <w:sz w:val="24"/>
          <w:szCs w:val="24"/>
          <w:u w:val="single"/>
          <w:lang w:eastAsia="ru-RU"/>
        </w:rPr>
        <w:t>КОСГУ 227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7"/>
        <w:gridCol w:w="382"/>
        <w:gridCol w:w="4092"/>
        <w:gridCol w:w="1779"/>
        <w:gridCol w:w="1494"/>
        <w:gridCol w:w="1284"/>
      </w:tblGrid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договоров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услуги, руб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75">
              <w:rPr>
                <w:rFonts w:ascii="Times New Roman" w:hAnsi="Times New Roman"/>
                <w:sz w:val="20"/>
                <w:szCs w:val="20"/>
              </w:rPr>
              <w:t>Нормативные затраты **</w:t>
            </w: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услуг на страхование гражданской ответственности владельцев транспортных средств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B606E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BB7" w:rsidRPr="00A36176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4.1.8.</w:t>
      </w:r>
      <w:r w:rsidRPr="00A36176">
        <w:rPr>
          <w:rFonts w:ascii="Times New Roman" w:hAnsi="Times New Roman"/>
          <w:sz w:val="24"/>
          <w:szCs w:val="24"/>
          <w:lang w:eastAsia="ru-RU"/>
        </w:rPr>
        <w:t xml:space="preserve"> Расчет (обоснование) расходов на приобретение основных средств </w:t>
      </w:r>
    </w:p>
    <w:tbl>
      <w:tblPr>
        <w:tblW w:w="0" w:type="auto"/>
        <w:tblCellSpacing w:w="15" w:type="dxa"/>
        <w:tblInd w:w="40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5"/>
        <w:gridCol w:w="363"/>
        <w:gridCol w:w="2975"/>
        <w:gridCol w:w="1559"/>
        <w:gridCol w:w="1647"/>
        <w:gridCol w:w="1179"/>
        <w:gridCol w:w="1284"/>
      </w:tblGrid>
      <w:tr w:rsidR="00465BB7" w:rsidRPr="00A43175" w:rsidTr="005E3CE6">
        <w:trPr>
          <w:tblCellSpacing w:w="15" w:type="dxa"/>
        </w:trPr>
        <w:tc>
          <w:tcPr>
            <w:tcW w:w="690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05" w:name="ZAP1P3I39S"/>
            <w:bookmarkStart w:id="606" w:name="ZAP1UI43BD"/>
            <w:bookmarkStart w:id="607" w:name="bssPhr313"/>
            <w:bookmarkEnd w:id="605"/>
            <w:bookmarkEnd w:id="606"/>
            <w:bookmarkEnd w:id="60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bookmarkStart w:id="608" w:name="ZAP21BO3DS"/>
            <w:bookmarkEnd w:id="60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09" w:name="ZAP256U3D0"/>
            <w:bookmarkEnd w:id="60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10" w:name="ZAP25MK3DM"/>
            <w:bookmarkEnd w:id="61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11" w:name="ZAP200439T"/>
            <w:bookmarkEnd w:id="61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стоимость, руб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12" w:name="ZAP21TC39Q"/>
            <w:bookmarkEnd w:id="61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Сумма, руб (гр.2 х гр.3)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75">
              <w:rPr>
                <w:rFonts w:ascii="Times New Roman" w:hAnsi="Times New Roman"/>
                <w:sz w:val="20"/>
                <w:szCs w:val="20"/>
              </w:rPr>
              <w:t xml:space="preserve">Нормативные затраты **            </w:t>
            </w:r>
          </w:p>
        </w:tc>
      </w:tr>
      <w:tr w:rsidR="00465BB7" w:rsidRPr="00A43175" w:rsidTr="005E3CE6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13" w:name="ZAP1C9436A"/>
            <w:bookmarkStart w:id="614" w:name="bssPhr314"/>
            <w:bookmarkEnd w:id="613"/>
            <w:bookmarkEnd w:id="61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15" w:name="ZAP1HT636J"/>
            <w:bookmarkEnd w:id="61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16" w:name="ZAP1NHK36R"/>
            <w:bookmarkEnd w:id="61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17" w:name="ZAP1UMU3D9"/>
            <w:bookmarkEnd w:id="61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18" w:name="ZAP27623DF"/>
            <w:bookmarkStart w:id="619" w:name="bssPhr315"/>
            <w:bookmarkEnd w:id="618"/>
            <w:bookmarkEnd w:id="61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основных средств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20" w:name="ZAP1H1U35S"/>
            <w:bookmarkEnd w:id="62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21" w:name="ZAP1M4M38A"/>
            <w:bookmarkEnd w:id="62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22" w:name="ZAP1SJQ3BD"/>
            <w:bookmarkEnd w:id="62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23" w:name="ZAP23F03BD"/>
            <w:bookmarkStart w:id="624" w:name="bssPhr316"/>
            <w:bookmarkEnd w:id="623"/>
            <w:bookmarkEnd w:id="62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группам объектов: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175">
              <w:rPr>
                <w:b/>
              </w:rPr>
              <w:t>В том числе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связи с округлением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43175">
              <w:rPr>
                <w:b/>
              </w:rPr>
              <w:t>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BB7" w:rsidRDefault="00465BB7" w:rsidP="00B606E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bookmarkStart w:id="625" w:name="bssPhr321"/>
      <w:bookmarkStart w:id="626" w:name="ZAP28403EU"/>
      <w:bookmarkStart w:id="627" w:name="ZAP280E3ET"/>
      <w:bookmarkStart w:id="628" w:name="ZAP27SS3ES"/>
      <w:bookmarkStart w:id="629" w:name="bssPhr324"/>
      <w:bookmarkStart w:id="630" w:name="ZAP1S9K3EE"/>
      <w:bookmarkStart w:id="631" w:name="ZAP1S623ED"/>
      <w:bookmarkStart w:id="632" w:name="ZAP1MNG3CS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r>
        <w:rPr>
          <w:rFonts w:ascii="Times New Roman" w:hAnsi="Times New Roman"/>
        </w:rPr>
        <w:t>*</w:t>
      </w:r>
      <w:r w:rsidRPr="00927E32">
        <w:rPr>
          <w:rFonts w:ascii="Times New Roman" w:hAnsi="Times New Roman"/>
        </w:rPr>
        <w:t>В расчете отразите потребность в основных средствах с учетом:</w:t>
      </w:r>
    </w:p>
    <w:p w:rsidR="00465BB7" w:rsidRDefault="00465BB7" w:rsidP="005E3CE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  <w:r w:rsidRPr="00927E32">
        <w:rPr>
          <w:rFonts w:ascii="Times New Roman" w:hAnsi="Times New Roman"/>
        </w:rPr>
        <w:t>– среднего срока эксплуатации амортизируемого имущества;</w:t>
      </w:r>
    </w:p>
    <w:p w:rsidR="00465BB7" w:rsidRDefault="00465BB7" w:rsidP="00B606E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27E32">
        <w:rPr>
          <w:rFonts w:ascii="Times New Roman" w:hAnsi="Times New Roman"/>
        </w:rPr>
        <w:t>– норм обеспеченности имуществом;</w:t>
      </w:r>
    </w:p>
    <w:p w:rsidR="00465BB7" w:rsidRPr="00927E32" w:rsidRDefault="00465BB7" w:rsidP="00B606E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27E32">
        <w:rPr>
          <w:rFonts w:ascii="Times New Roman" w:hAnsi="Times New Roman"/>
        </w:rPr>
        <w:t xml:space="preserve">– стоимости приобретаемого имущества, определенной </w:t>
      </w:r>
      <w:hyperlink r:id="rId20" w:anchor="/document/12/134616/dfasyfnc35/" w:history="1">
        <w:r w:rsidRPr="00927E32">
          <w:rPr>
            <w:rStyle w:val="Hyperlink"/>
            <w:rFonts w:ascii="Times New Roman" w:hAnsi="Times New Roman"/>
          </w:rPr>
          <w:t>методом сопоставимых рыночных цен</w:t>
        </w:r>
      </w:hyperlink>
      <w:r w:rsidRPr="00927E32">
        <w:rPr>
          <w:rFonts w:ascii="Times New Roman" w:hAnsi="Times New Roman"/>
        </w:rPr>
        <w:t xml:space="preserve"> (анализа рынка</w:t>
      </w:r>
    </w:p>
    <w:p w:rsidR="00465BB7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5BB7" w:rsidRPr="00A36176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3617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1.9</w:t>
      </w:r>
      <w:r w:rsidRPr="00A36176">
        <w:rPr>
          <w:rFonts w:ascii="Times New Roman" w:hAnsi="Times New Roman"/>
          <w:sz w:val="24"/>
          <w:szCs w:val="24"/>
          <w:lang w:eastAsia="ru-RU"/>
        </w:rPr>
        <w:t xml:space="preserve">. Расчет (обоснование) расходов на приобретение материальных запасов </w:t>
      </w:r>
    </w:p>
    <w:tbl>
      <w:tblPr>
        <w:tblW w:w="0" w:type="auto"/>
        <w:tblCellSpacing w:w="15" w:type="dxa"/>
        <w:tblInd w:w="58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6"/>
        <w:gridCol w:w="363"/>
        <w:gridCol w:w="2611"/>
        <w:gridCol w:w="1548"/>
        <w:gridCol w:w="1559"/>
        <w:gridCol w:w="1381"/>
        <w:gridCol w:w="1544"/>
      </w:tblGrid>
      <w:tr w:rsidR="00465BB7" w:rsidRPr="00A43175" w:rsidTr="005E3CE6">
        <w:trPr>
          <w:tblCellSpacing w:w="15" w:type="dxa"/>
        </w:trPr>
        <w:tc>
          <w:tcPr>
            <w:tcW w:w="691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Align w:val="center"/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33" w:name="ZAP1N563C4"/>
            <w:bookmarkStart w:id="634" w:name="ZAP1SJO3DL"/>
            <w:bookmarkStart w:id="635" w:name="bssPhr325"/>
            <w:bookmarkEnd w:id="633"/>
            <w:bookmarkEnd w:id="634"/>
            <w:bookmarkEnd w:id="63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36" w:name="ZAP241S3FE"/>
            <w:bookmarkEnd w:id="63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37" w:name="ZAP23QE3EN"/>
            <w:bookmarkEnd w:id="63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38" w:name="ZAP27EO3GT"/>
            <w:bookmarkEnd w:id="638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39" w:name="ZAP235G3D5"/>
            <w:bookmarkEnd w:id="63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за единицу, руб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40" w:name="ZAP222039U"/>
            <w:bookmarkEnd w:id="64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Сумма, руб (гр.4 х гр.5)</w:t>
            </w:r>
          </w:p>
        </w:tc>
      </w:tr>
      <w:tr w:rsidR="00465BB7" w:rsidRPr="00A43175" w:rsidTr="005E3CE6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41" w:name="ZAP12BO31A"/>
            <w:bookmarkStart w:id="642" w:name="bssPhr326"/>
            <w:bookmarkEnd w:id="641"/>
            <w:bookmarkEnd w:id="64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43" w:name="ZAP15PQ31J"/>
            <w:bookmarkEnd w:id="64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44" w:name="ZAP198831R"/>
            <w:bookmarkEnd w:id="644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45" w:name="ZAP1CMK322"/>
            <w:bookmarkEnd w:id="64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46" w:name="ZAP1G4G328"/>
            <w:bookmarkEnd w:id="646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47" w:name="ZAP1L2C38K"/>
            <w:bookmarkEnd w:id="647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65BB7" w:rsidRPr="00A43175" w:rsidTr="005E3CE6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48" w:name="ZAP1R9638O"/>
            <w:bookmarkStart w:id="649" w:name="bssPhr327"/>
            <w:bookmarkEnd w:id="648"/>
            <w:bookmarkEnd w:id="649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материалов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50" w:name="ZAP1D0833J"/>
            <w:bookmarkEnd w:id="650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51" w:name="ZAP1MGG37D"/>
            <w:bookmarkEnd w:id="651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52" w:name="ZAP1M8M399"/>
            <w:bookmarkEnd w:id="652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53" w:name="ZAP1T5C3CC"/>
            <w:bookmarkEnd w:id="653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65BB7" w:rsidRPr="00A43175" w:rsidTr="005E3CE6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54" w:name="ZAP24E43CC"/>
            <w:bookmarkStart w:id="655" w:name="bssPhr328"/>
            <w:bookmarkEnd w:id="654"/>
            <w:bookmarkEnd w:id="655"/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группам материалов: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56" w:name="bssPhr329"/>
            <w:bookmarkStart w:id="657" w:name="bssPhr330"/>
            <w:bookmarkStart w:id="658" w:name="bssPhr331"/>
            <w:bookmarkStart w:id="659" w:name="bssPhr332"/>
            <w:bookmarkStart w:id="660" w:name="ZAP1LRC3A4"/>
            <w:bookmarkEnd w:id="656"/>
            <w:bookmarkEnd w:id="657"/>
            <w:bookmarkEnd w:id="658"/>
            <w:bookmarkEnd w:id="659"/>
            <w:bookmarkEnd w:id="660"/>
            <w:r w:rsidRPr="00A43175">
              <w:rPr>
                <w:b/>
              </w:rPr>
              <w:t>В том числе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связи с округлением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43175">
              <w:rPr>
                <w:b/>
              </w:rPr>
              <w:t>: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61" w:name="ZAP1HNE3BP"/>
            <w:bookmarkEnd w:id="661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62" w:name="ZAP1PF43EF"/>
            <w:bookmarkEnd w:id="662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63" w:name="ZAP21J83DK"/>
            <w:bookmarkEnd w:id="663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BB7" w:rsidRPr="0032007A" w:rsidRDefault="00465BB7" w:rsidP="00B606E5">
      <w:pPr>
        <w:pStyle w:val="NormalWeb"/>
        <w:shd w:val="clear" w:color="auto" w:fill="FFFFFF"/>
        <w:rPr>
          <w:sz w:val="20"/>
          <w:szCs w:val="20"/>
        </w:rPr>
      </w:pPr>
      <w:bookmarkStart w:id="664" w:name="bssPhr333"/>
      <w:bookmarkStart w:id="665" w:name="ZAP2A8Q3GH"/>
      <w:bookmarkEnd w:id="664"/>
      <w:bookmarkEnd w:id="665"/>
      <w:r w:rsidRPr="0032007A">
        <w:rPr>
          <w:sz w:val="20"/>
          <w:szCs w:val="20"/>
        </w:rPr>
        <w:t>* В расчете отразите потребность в материальных запасах с учетом норм обеспеченности таким имуществом, выраженных в натуральных показателях, при расчете ГСМ расчет ведите исходя из пробега автотранспорта.</w:t>
      </w:r>
    </w:p>
    <w:p w:rsidR="00465BB7" w:rsidRPr="0032007A" w:rsidRDefault="00465BB7" w:rsidP="00B606E5">
      <w:pPr>
        <w:pStyle w:val="NormalWeb"/>
        <w:shd w:val="clear" w:color="auto" w:fill="FFFFFF"/>
        <w:jc w:val="center"/>
        <w:rPr>
          <w:b/>
        </w:rPr>
      </w:pPr>
      <w:r w:rsidRPr="0032007A">
        <w:rPr>
          <w:b/>
        </w:rPr>
        <w:t>4.</w:t>
      </w:r>
      <w:r>
        <w:rPr>
          <w:b/>
        </w:rPr>
        <w:t>1.</w:t>
      </w:r>
      <w:r w:rsidRPr="0032007A">
        <w:rPr>
          <w:b/>
        </w:rPr>
        <w:t>10. Расчет (обоснование) расходов на у</w:t>
      </w:r>
      <w:r w:rsidRPr="0032007A">
        <w:rPr>
          <w:b/>
          <w:color w:val="000000"/>
        </w:rPr>
        <w:t>величение стоимости неисключительных прав на результаты интеллектуальной деятельности с определенным сроком полезного использования</w:t>
      </w:r>
    </w:p>
    <w:p w:rsidR="00465BB7" w:rsidRPr="0032007A" w:rsidRDefault="00465BB7" w:rsidP="00B60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07A">
        <w:rPr>
          <w:rFonts w:ascii="Times New Roman" w:hAnsi="Times New Roman"/>
          <w:b/>
          <w:sz w:val="24"/>
          <w:szCs w:val="24"/>
        </w:rPr>
        <w:t>Косгу 353</w:t>
      </w:r>
    </w:p>
    <w:tbl>
      <w:tblPr>
        <w:tblW w:w="0" w:type="auto"/>
        <w:tblCellSpacing w:w="15" w:type="dxa"/>
        <w:tblInd w:w="55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7"/>
        <w:gridCol w:w="382"/>
        <w:gridCol w:w="4092"/>
        <w:gridCol w:w="1779"/>
        <w:gridCol w:w="1494"/>
        <w:gridCol w:w="1284"/>
      </w:tblGrid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договоров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услуги, руб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75">
              <w:rPr>
                <w:rFonts w:ascii="Times New Roman" w:hAnsi="Times New Roman"/>
                <w:sz w:val="20"/>
                <w:szCs w:val="20"/>
              </w:rPr>
              <w:t>Нормативные затраты **</w:t>
            </w: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F55A3">
              <w:rPr>
                <w:rFonts w:ascii="Times New Roman" w:hAnsi="Times New Roman"/>
                <w:sz w:val="24"/>
                <w:szCs w:val="24"/>
                <w:lang w:eastAsia="ru-RU"/>
              </w:rPr>
              <w:t>риобретение и обновление справочно-информационных баз данных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75">
              <w:rPr>
                <w:b/>
                <w:bCs/>
              </w:rPr>
              <w:t>Итого очередной год планового периода: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BB7" w:rsidRPr="00A43175" w:rsidTr="005E3C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Default="00465BB7" w:rsidP="00B606E5">
            <w:pPr>
              <w:pStyle w:val="formattext"/>
              <w:jc w:val="right"/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 </w:t>
            </w:r>
            <w:r>
              <w:t>)</w:t>
            </w:r>
            <w:r>
              <w:rPr>
                <w:b/>
              </w:rPr>
              <w:t>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B7" w:rsidRPr="00A36176" w:rsidRDefault="00465BB7" w:rsidP="00B6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BB7" w:rsidRDefault="00465BB7" w:rsidP="00B606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E4D0F">
        <w:rPr>
          <w:rFonts w:ascii="Times New Roman" w:hAnsi="Times New Roman"/>
          <w:sz w:val="20"/>
          <w:szCs w:val="20"/>
        </w:rPr>
        <w:t xml:space="preserve"> </w:t>
      </w:r>
      <w:r w:rsidRPr="0028390E">
        <w:rPr>
          <w:rFonts w:ascii="Times New Roman" w:hAnsi="Times New Roman"/>
          <w:sz w:val="20"/>
          <w:szCs w:val="20"/>
        </w:rPr>
        <w:t xml:space="preserve">Нормативные затраты </w:t>
      </w:r>
      <w:r w:rsidRPr="0028390E">
        <w:rPr>
          <w:rFonts w:ascii="Times New Roman" w:hAnsi="Times New Roman"/>
          <w:bCs/>
          <w:sz w:val="20"/>
          <w:szCs w:val="20"/>
        </w:rPr>
        <w:t xml:space="preserve">на обеспечение функций </w:t>
      </w:r>
      <w:r>
        <w:rPr>
          <w:rFonts w:ascii="Times New Roman" w:hAnsi="Times New Roman"/>
          <w:bCs/>
          <w:sz w:val="20"/>
          <w:szCs w:val="20"/>
        </w:rPr>
        <w:t>ОМС поселения</w:t>
      </w:r>
      <w:r w:rsidRPr="0028390E">
        <w:rPr>
          <w:rFonts w:ascii="Times New Roman" w:hAnsi="Times New Roman"/>
          <w:bCs/>
          <w:sz w:val="20"/>
          <w:szCs w:val="20"/>
        </w:rPr>
        <w:t xml:space="preserve"> и </w:t>
      </w:r>
      <w:r>
        <w:rPr>
          <w:rFonts w:ascii="Times New Roman" w:hAnsi="Times New Roman"/>
          <w:bCs/>
          <w:sz w:val="20"/>
          <w:szCs w:val="20"/>
        </w:rPr>
        <w:t>МКУ утвержденные постановлением администрации поселения</w:t>
      </w:r>
      <w:r w:rsidRPr="00EE4D0F">
        <w:rPr>
          <w:rFonts w:ascii="Times New Roman" w:hAnsi="Times New Roman"/>
          <w:bCs/>
          <w:sz w:val="20"/>
          <w:szCs w:val="20"/>
        </w:rPr>
        <w:t xml:space="preserve"> №</w:t>
      </w:r>
      <w:r w:rsidRPr="00EE4D0F">
        <w:rPr>
          <w:rFonts w:ascii="Times New Roman" w:hAnsi="Times New Roman"/>
          <w:sz w:val="20"/>
          <w:szCs w:val="20"/>
        </w:rPr>
        <w:t xml:space="preserve">             </w:t>
      </w:r>
    </w:p>
    <w:p w:rsidR="00465BB7" w:rsidRDefault="00465BB7" w:rsidP="00B606E5">
      <w:pPr>
        <w:jc w:val="both"/>
        <w:rPr>
          <w:b/>
        </w:rPr>
      </w:pPr>
      <w:r>
        <w:rPr>
          <w:rFonts w:ascii="Times New Roman" w:hAnsi="Times New Roman"/>
          <w:sz w:val="20"/>
          <w:szCs w:val="20"/>
        </w:rPr>
        <w:t xml:space="preserve">*** Расчеты </w:t>
      </w:r>
      <w:r w:rsidRPr="00FE07F5">
        <w:rPr>
          <w:b/>
        </w:rPr>
        <w:t xml:space="preserve">(обоснования) к </w:t>
      </w:r>
      <w:r>
        <w:rPr>
          <w:b/>
        </w:rPr>
        <w:t xml:space="preserve">бюджетной смете </w:t>
      </w:r>
      <w:r w:rsidRPr="00FE07F5">
        <w:rPr>
          <w:b/>
        </w:rPr>
        <w:t xml:space="preserve"> </w:t>
      </w:r>
      <w:r>
        <w:rPr>
          <w:b/>
        </w:rPr>
        <w:t>представляются:</w:t>
      </w:r>
    </w:p>
    <w:p w:rsidR="00465BB7" w:rsidRDefault="00465BB7" w:rsidP="00B606E5">
      <w:pPr>
        <w:jc w:val="both"/>
        <w:rPr>
          <w:b/>
        </w:rPr>
      </w:pPr>
      <w:r>
        <w:rPr>
          <w:b/>
        </w:rPr>
        <w:t xml:space="preserve">- на очередной год </w:t>
      </w:r>
    </w:p>
    <w:p w:rsidR="00465BB7" w:rsidRDefault="00465BB7" w:rsidP="00B606E5">
      <w:pPr>
        <w:jc w:val="both"/>
        <w:rPr>
          <w:b/>
        </w:rPr>
      </w:pPr>
      <w:r>
        <w:rPr>
          <w:b/>
        </w:rPr>
        <w:t xml:space="preserve">- на каждый год планового периода </w:t>
      </w:r>
    </w:p>
    <w:tbl>
      <w:tblPr>
        <w:tblW w:w="9900" w:type="dxa"/>
        <w:tblInd w:w="93" w:type="dxa"/>
        <w:tblLook w:val="00A0"/>
      </w:tblPr>
      <w:tblGrid>
        <w:gridCol w:w="4240"/>
        <w:gridCol w:w="820"/>
        <w:gridCol w:w="760"/>
        <w:gridCol w:w="760"/>
        <w:gridCol w:w="1060"/>
        <w:gridCol w:w="860"/>
        <w:gridCol w:w="1447"/>
      </w:tblGrid>
      <w:tr w:rsidR="00465BB7" w:rsidRPr="00A43175" w:rsidTr="00B606E5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BB7" w:rsidRPr="00236171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1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BB7" w:rsidRPr="00236171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BB7" w:rsidRPr="00236171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1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BB7" w:rsidRPr="00236171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1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А.А.Бровок</w:t>
            </w:r>
          </w:p>
        </w:tc>
      </w:tr>
      <w:tr w:rsidR="00465BB7" w:rsidRPr="00A43175" w:rsidTr="00B606E5">
        <w:trPr>
          <w:trHeight w:val="22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hAnsi="Times New Roman"/>
                <w:sz w:val="16"/>
                <w:szCs w:val="16"/>
                <w:lang w:eastAsia="ru-RU"/>
              </w:rPr>
              <w:t>(расшифровка</w:t>
            </w:r>
          </w:p>
        </w:tc>
      </w:tr>
      <w:tr w:rsidR="00465BB7" w:rsidRPr="00A43175" w:rsidTr="00B606E5">
        <w:trPr>
          <w:trHeight w:val="22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hAnsi="Times New Roman"/>
                <w:sz w:val="16"/>
                <w:szCs w:val="16"/>
                <w:lang w:eastAsia="ru-RU"/>
              </w:rPr>
              <w:t>подписи)</w:t>
            </w:r>
          </w:p>
        </w:tc>
      </w:tr>
      <w:tr w:rsidR="00465BB7" w:rsidRPr="00A43175" w:rsidTr="00B606E5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 (экономист)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Г.В.казмирук</w:t>
            </w:r>
          </w:p>
        </w:tc>
      </w:tr>
      <w:tr w:rsidR="00465BB7" w:rsidRPr="00A43175" w:rsidTr="00B606E5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hAnsi="Times New Roman"/>
                <w:sz w:val="16"/>
                <w:szCs w:val="16"/>
                <w:lang w:eastAsia="ru-RU"/>
              </w:rPr>
              <w:t>(расшифровка</w:t>
            </w:r>
          </w:p>
        </w:tc>
      </w:tr>
      <w:tr w:rsidR="00465BB7" w:rsidRPr="00A43175" w:rsidTr="00B606E5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hAnsi="Times New Roman"/>
                <w:sz w:val="16"/>
                <w:szCs w:val="16"/>
                <w:lang w:eastAsia="ru-RU"/>
              </w:rPr>
              <w:t>подписи)</w:t>
            </w:r>
          </w:p>
        </w:tc>
      </w:tr>
      <w:tr w:rsidR="00465BB7" w:rsidRPr="00A43175" w:rsidTr="00B606E5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Г.В.Казмирук</w:t>
            </w:r>
          </w:p>
        </w:tc>
      </w:tr>
      <w:tr w:rsidR="00465BB7" w:rsidRPr="00A43175" w:rsidTr="00B606E5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hAnsi="Times New Roman"/>
                <w:sz w:val="16"/>
                <w:szCs w:val="16"/>
                <w:lang w:eastAsia="ru-RU"/>
              </w:rPr>
              <w:t>(расшифровка</w:t>
            </w:r>
          </w:p>
        </w:tc>
      </w:tr>
      <w:tr w:rsidR="00465BB7" w:rsidRPr="00A43175" w:rsidTr="00B606E5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BB7" w:rsidRPr="00236171" w:rsidRDefault="00465BB7" w:rsidP="00B60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hAnsi="Times New Roman"/>
                <w:sz w:val="16"/>
                <w:szCs w:val="16"/>
                <w:lang w:eastAsia="ru-RU"/>
              </w:rPr>
              <w:t>подписи)</w:t>
            </w:r>
          </w:p>
        </w:tc>
      </w:tr>
    </w:tbl>
    <w:p w:rsidR="00465BB7" w:rsidRPr="00B84720" w:rsidRDefault="00465BB7" w:rsidP="00B606E5">
      <w:pPr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5E3CE6">
      <w:pPr>
        <w:framePr w:w="5761" w:h="1756" w:hRule="exact" w:wrap="none" w:vAnchor="page" w:hAnchor="page" w:x="4576" w:y="721"/>
        <w:jc w:val="right"/>
        <w:rPr>
          <w:rStyle w:val="BodyTextChar1"/>
        </w:rPr>
      </w:pPr>
      <w:r>
        <w:rPr>
          <w:noProof/>
          <w:lang w:eastAsia="ru-RU"/>
        </w:rPr>
        <w:pict>
          <v:shape id="_x0000_s1033" type="#_x0000_t32" style="position:absolute;left:0;text-align:left;margin-left:425.8pt;margin-top:307.55pt;width:71.8pt;height:0;z-index:251662336;mso-position-horizontal-relative:page;mso-position-vertical-relative:page" o:allowincell="f" strokeweight=".5pt">
            <w10:wrap anchorx="page" anchory="page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481.75pt;margin-top:410pt;width:54.7pt;height:0;z-index:251663360;mso-position-horizontal-relative:page;mso-position-vertical-relative:page" o:allowincell="f" strokeweight=".7pt">
            <w10:wrap anchorx="page" anchory="page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284.7pt;margin-top:428.5pt;width:36.25pt;height:0;z-index:251664384;mso-position-horizontal-relative:page;mso-position-vertical-relative:page" o:allowincell="f" strokeweight=".5pt">
            <w10:wrap anchorx="page" anchory="page"/>
          </v:shape>
        </w:pict>
      </w:r>
      <w:r w:rsidRPr="00E30B06">
        <w:rPr>
          <w:rStyle w:val="BodyTextChar1"/>
        </w:rPr>
        <w:t xml:space="preserve">Приложение </w:t>
      </w:r>
      <w:r>
        <w:rPr>
          <w:rStyle w:val="BodyTextChar1"/>
        </w:rPr>
        <w:t>3</w:t>
      </w:r>
    </w:p>
    <w:p w:rsidR="00465BB7" w:rsidRPr="00E30B06" w:rsidRDefault="00465BB7" w:rsidP="005E3CE6">
      <w:pPr>
        <w:framePr w:w="5761" w:h="1756" w:hRule="exact" w:wrap="none" w:vAnchor="page" w:hAnchor="page" w:x="4576" w:y="721"/>
        <w:jc w:val="right"/>
        <w:rPr>
          <w:rFonts w:ascii="Times New Roman" w:hAnsi="Times New Roman"/>
          <w:sz w:val="20"/>
          <w:szCs w:val="20"/>
        </w:rPr>
      </w:pPr>
      <w:r w:rsidRPr="00E30B06">
        <w:rPr>
          <w:rStyle w:val="BodyTextChar1"/>
        </w:rPr>
        <w:t xml:space="preserve"> к Порядку составления, </w:t>
      </w:r>
      <w:r w:rsidRPr="00E30B06">
        <w:rPr>
          <w:rFonts w:ascii="Times New Roman" w:hAnsi="Times New Roman"/>
          <w:sz w:val="20"/>
          <w:szCs w:val="20"/>
        </w:rPr>
        <w:t xml:space="preserve"> утверждения и ведения бюджетных смет администрации </w:t>
      </w:r>
      <w:r w:rsidRPr="006F4376">
        <w:rPr>
          <w:rFonts w:ascii="Times New Roman" w:hAnsi="Times New Roman"/>
          <w:sz w:val="20"/>
          <w:szCs w:val="20"/>
        </w:rPr>
        <w:t>Веденкинского</w:t>
      </w:r>
      <w:r w:rsidRPr="00E30B06">
        <w:rPr>
          <w:rFonts w:ascii="Times New Roman" w:hAnsi="Times New Roman"/>
          <w:sz w:val="20"/>
          <w:szCs w:val="20"/>
        </w:rPr>
        <w:t xml:space="preserve"> сельского поселения и казенных учреждений, находящихся в ведении</w:t>
      </w:r>
      <w:r w:rsidRPr="00E30B06">
        <w:rPr>
          <w:rFonts w:ascii="Times New Roman" w:hAnsi="Times New Roman"/>
          <w:sz w:val="28"/>
          <w:szCs w:val="28"/>
        </w:rPr>
        <w:t xml:space="preserve"> </w:t>
      </w:r>
      <w:r w:rsidRPr="00E30B06">
        <w:rPr>
          <w:rFonts w:ascii="Times New Roman" w:hAnsi="Times New Roman"/>
          <w:sz w:val="20"/>
          <w:szCs w:val="20"/>
        </w:rPr>
        <w:t xml:space="preserve">администрации </w:t>
      </w:r>
      <w:r w:rsidRPr="006F4376">
        <w:rPr>
          <w:rFonts w:ascii="Times New Roman" w:hAnsi="Times New Roman"/>
          <w:sz w:val="20"/>
          <w:szCs w:val="20"/>
        </w:rPr>
        <w:t>Веденкинского</w:t>
      </w:r>
      <w:r w:rsidRPr="00E30B06">
        <w:rPr>
          <w:rFonts w:ascii="Times New Roman" w:hAnsi="Times New Roman"/>
          <w:sz w:val="20"/>
          <w:szCs w:val="20"/>
        </w:rPr>
        <w:t xml:space="preserve"> сельского</w:t>
      </w:r>
      <w:r w:rsidRPr="00E30B06">
        <w:rPr>
          <w:rFonts w:ascii="Times New Roman" w:hAnsi="Times New Roman"/>
          <w:sz w:val="28"/>
          <w:szCs w:val="28"/>
        </w:rPr>
        <w:t xml:space="preserve"> </w:t>
      </w:r>
      <w:r w:rsidRPr="00E30B06">
        <w:rPr>
          <w:rFonts w:ascii="Times New Roman" w:hAnsi="Times New Roman"/>
          <w:sz w:val="20"/>
          <w:szCs w:val="20"/>
        </w:rPr>
        <w:t>поселения</w:t>
      </w:r>
    </w:p>
    <w:p w:rsidR="00465BB7" w:rsidRPr="00E34DCA" w:rsidRDefault="00465BB7" w:rsidP="005E3CE6">
      <w:pPr>
        <w:pStyle w:val="BodyText"/>
        <w:framePr w:w="5761" w:h="1756" w:hRule="exact" w:wrap="none" w:vAnchor="page" w:hAnchor="page" w:x="4576" w:y="721"/>
        <w:shd w:val="clear" w:color="auto" w:fill="auto"/>
        <w:spacing w:after="0" w:line="206" w:lineRule="exact"/>
        <w:ind w:left="20" w:right="100" w:firstLine="0"/>
      </w:pPr>
      <w:r w:rsidRPr="00E30B06">
        <w:rPr>
          <w:rStyle w:val="BodyTextChar1"/>
          <w:color w:val="000000"/>
        </w:rPr>
        <w:t>утвержденн</w:t>
      </w:r>
      <w:r>
        <w:rPr>
          <w:rStyle w:val="BodyTextChar1"/>
          <w:color w:val="000000"/>
        </w:rPr>
        <w:t>ого п</w:t>
      </w:r>
      <w:r w:rsidRPr="00E30B06">
        <w:rPr>
          <w:rStyle w:val="BodyTextChar1"/>
          <w:color w:val="000000"/>
        </w:rPr>
        <w:t>остановлением</w:t>
      </w:r>
    </w:p>
    <w:p w:rsidR="00465BB7" w:rsidRPr="00E34DCA" w:rsidRDefault="00465BB7" w:rsidP="005E3CE6">
      <w:pPr>
        <w:pStyle w:val="BodyText"/>
        <w:framePr w:w="5761" w:h="1756" w:hRule="exact" w:wrap="none" w:vAnchor="page" w:hAnchor="page" w:x="4576" w:y="721"/>
        <w:shd w:val="clear" w:color="auto" w:fill="auto"/>
        <w:spacing w:after="0" w:line="206" w:lineRule="exact"/>
        <w:ind w:left="20" w:right="100" w:firstLine="0"/>
      </w:pPr>
      <w:r>
        <w:rPr>
          <w:rStyle w:val="BodyTextChar1"/>
          <w:color w:val="000000"/>
        </w:rPr>
        <w:t>а</w:t>
      </w:r>
      <w:r w:rsidRPr="00E34DCA">
        <w:rPr>
          <w:rStyle w:val="BodyTextChar1"/>
          <w:color w:val="000000"/>
        </w:rPr>
        <w:t xml:space="preserve">дминистрации </w:t>
      </w:r>
      <w:r>
        <w:rPr>
          <w:rStyle w:val="BodyTextChar1"/>
          <w:color w:val="000000"/>
        </w:rPr>
        <w:t xml:space="preserve"> </w:t>
      </w:r>
      <w:r w:rsidRPr="006F4376">
        <w:t>Веденкинского</w:t>
      </w:r>
      <w:r>
        <w:rPr>
          <w:rStyle w:val="BodyTextChar1"/>
          <w:color w:val="000000"/>
        </w:rPr>
        <w:t xml:space="preserve"> сельского поселения </w:t>
      </w:r>
      <w:r w:rsidRPr="00E34DCA">
        <w:rPr>
          <w:rStyle w:val="BodyTextChar1"/>
          <w:color w:val="000000"/>
        </w:rPr>
        <w:t xml:space="preserve"> от</w:t>
      </w:r>
      <w:r>
        <w:rPr>
          <w:rStyle w:val="BodyTextChar1"/>
          <w:color w:val="000000"/>
        </w:rPr>
        <w:t>02</w:t>
      </w:r>
      <w:r w:rsidRPr="00E34DCA">
        <w:rPr>
          <w:rStyle w:val="BodyTextChar1"/>
          <w:color w:val="000000"/>
        </w:rPr>
        <w:t xml:space="preserve"> </w:t>
      </w:r>
      <w:r>
        <w:rPr>
          <w:rStyle w:val="BodyTextChar1"/>
          <w:color w:val="000000"/>
        </w:rPr>
        <w:t>.11</w:t>
      </w:r>
      <w:r w:rsidRPr="00E34DCA">
        <w:rPr>
          <w:rStyle w:val="BodyTextChar1"/>
          <w:color w:val="000000"/>
        </w:rPr>
        <w:t xml:space="preserve">.2018 г. № </w:t>
      </w:r>
      <w:r>
        <w:rPr>
          <w:rStyle w:val="BodyTextChar1"/>
          <w:color w:val="000000"/>
        </w:rPr>
        <w:t>55/1</w:t>
      </w:r>
    </w:p>
    <w:p w:rsidR="00465BB7" w:rsidRPr="00E34DCA" w:rsidRDefault="00465BB7" w:rsidP="005E3CE6">
      <w:pPr>
        <w:pStyle w:val="BodyText"/>
        <w:framePr w:w="5761" w:h="1756" w:hRule="exact" w:wrap="none" w:vAnchor="page" w:hAnchor="page" w:x="4576" w:y="721"/>
        <w:shd w:val="clear" w:color="auto" w:fill="auto"/>
        <w:spacing w:after="0" w:line="206" w:lineRule="exact"/>
        <w:ind w:right="20" w:firstLine="0"/>
      </w:pPr>
    </w:p>
    <w:p w:rsidR="00465BB7" w:rsidRPr="00E34DCA" w:rsidRDefault="00465BB7" w:rsidP="005E3CE6">
      <w:pPr>
        <w:pStyle w:val="BodyText"/>
        <w:framePr w:w="5698" w:h="259" w:hRule="exact" w:wrap="none" w:vAnchor="page" w:hAnchor="page" w:x="4924" w:y="2719"/>
        <w:shd w:val="clear" w:color="auto" w:fill="auto"/>
        <w:spacing w:after="0" w:line="200" w:lineRule="exact"/>
        <w:ind w:right="20" w:firstLine="0"/>
      </w:pPr>
      <w:r w:rsidRPr="00E34DCA">
        <w:rPr>
          <w:rStyle w:val="BodyTextChar1"/>
          <w:color w:val="000000"/>
        </w:rPr>
        <w:t>УТВЕРЖДАЮ</w:t>
      </w:r>
    </w:p>
    <w:p w:rsidR="00465BB7" w:rsidRDefault="00465BB7" w:rsidP="005E3CE6">
      <w:pPr>
        <w:pStyle w:val="BodyText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BodyTextChar1"/>
          <w:color w:val="000000"/>
        </w:rPr>
      </w:pPr>
      <w:r>
        <w:rPr>
          <w:rStyle w:val="BodyTextChar1"/>
          <w:color w:val="000000"/>
        </w:rPr>
        <w:t xml:space="preserve">__________________________________________                           </w:t>
      </w:r>
    </w:p>
    <w:p w:rsidR="00465BB7" w:rsidRDefault="00465BB7" w:rsidP="005E3CE6">
      <w:pPr>
        <w:pStyle w:val="BodyText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BodyTextChar1"/>
          <w:color w:val="000000"/>
        </w:rPr>
      </w:pPr>
    </w:p>
    <w:p w:rsidR="00465BB7" w:rsidRDefault="00465BB7" w:rsidP="005E3CE6">
      <w:pPr>
        <w:pStyle w:val="BodyText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BodyTextChar1"/>
          <w:color w:val="000000"/>
        </w:rPr>
      </w:pPr>
      <w:r>
        <w:rPr>
          <w:rStyle w:val="BodyTextChar1"/>
          <w:color w:val="000000"/>
        </w:rPr>
        <w:t>_________________________________________________________</w:t>
      </w:r>
    </w:p>
    <w:p w:rsidR="00465BB7" w:rsidRDefault="00465BB7" w:rsidP="005E3CE6">
      <w:pPr>
        <w:pStyle w:val="BodyText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BodyTextChar1"/>
          <w:color w:val="000000"/>
        </w:rPr>
      </w:pPr>
      <w:r w:rsidRPr="00E34DCA">
        <w:rPr>
          <w:rStyle w:val="BodyTextChar1"/>
          <w:color w:val="000000"/>
        </w:rPr>
        <w:t>(наименование должности лица, утверждающего изменения показателей сметы</w:t>
      </w:r>
      <w:r>
        <w:rPr>
          <w:rStyle w:val="BodyTextChar1"/>
          <w:color w:val="000000"/>
        </w:rPr>
        <w:t>)</w:t>
      </w:r>
    </w:p>
    <w:p w:rsidR="00465BB7" w:rsidRDefault="00465BB7" w:rsidP="005E3CE6">
      <w:pPr>
        <w:pStyle w:val="BodyText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BodyTextChar1"/>
          <w:color w:val="000000"/>
        </w:rPr>
      </w:pPr>
      <w:r>
        <w:rPr>
          <w:rStyle w:val="BodyTextChar1"/>
          <w:color w:val="000000"/>
        </w:rPr>
        <w:t>______________________________________________________ (</w:t>
      </w:r>
      <w:r w:rsidRPr="00E34DCA">
        <w:rPr>
          <w:rStyle w:val="BodyTextChar1"/>
          <w:color w:val="000000"/>
        </w:rPr>
        <w:t xml:space="preserve">наименование </w:t>
      </w:r>
      <w:r>
        <w:rPr>
          <w:rStyle w:val="BodyTextChar1"/>
          <w:color w:val="000000"/>
        </w:rPr>
        <w:t>учреждения</w:t>
      </w:r>
    </w:p>
    <w:p w:rsidR="00465BB7" w:rsidRDefault="00465BB7" w:rsidP="005E3CE6">
      <w:pPr>
        <w:pStyle w:val="BodyText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BodyTextChar1"/>
          <w:color w:val="000000"/>
        </w:rPr>
      </w:pPr>
      <w:r>
        <w:rPr>
          <w:rStyle w:val="BodyTextChar1"/>
          <w:color w:val="000000"/>
        </w:rPr>
        <w:t>________________________________________________</w:t>
      </w:r>
    </w:p>
    <w:p w:rsidR="00465BB7" w:rsidRDefault="00465BB7" w:rsidP="005E3CE6">
      <w:pPr>
        <w:pStyle w:val="BodyText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BodyTextChar1"/>
          <w:color w:val="000000"/>
        </w:rPr>
      </w:pPr>
      <w:r>
        <w:rPr>
          <w:rStyle w:val="BodyTextChar1"/>
          <w:color w:val="000000"/>
        </w:rPr>
        <w:t>_________________                         ____________________</w:t>
      </w:r>
    </w:p>
    <w:p w:rsidR="00465BB7" w:rsidRDefault="00465BB7" w:rsidP="005E3CE6">
      <w:pPr>
        <w:pStyle w:val="BodyText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BodyTextChar1"/>
          <w:color w:val="000000"/>
        </w:rPr>
      </w:pPr>
      <w:r>
        <w:rPr>
          <w:rStyle w:val="BodyTextChar1"/>
          <w:color w:val="000000"/>
        </w:rPr>
        <w:t>(подпись)                                               (расшифровка подписи)</w:t>
      </w:r>
    </w:p>
    <w:p w:rsidR="00465BB7" w:rsidRDefault="00465BB7" w:rsidP="005E3CE6">
      <w:pPr>
        <w:pStyle w:val="BodyText"/>
        <w:framePr w:w="6991" w:h="3091" w:hRule="exact" w:wrap="none" w:vAnchor="page" w:hAnchor="page" w:x="3646" w:y="2641"/>
        <w:shd w:val="clear" w:color="auto" w:fill="auto"/>
        <w:spacing w:after="296" w:line="240" w:lineRule="auto"/>
        <w:ind w:right="20" w:firstLine="0"/>
        <w:jc w:val="left"/>
        <w:rPr>
          <w:rStyle w:val="BodyTextChar1"/>
          <w:color w:val="000000"/>
        </w:rPr>
      </w:pPr>
    </w:p>
    <w:p w:rsidR="00465BB7" w:rsidRPr="00E34DCA" w:rsidRDefault="00465BB7" w:rsidP="005E3CE6">
      <w:pPr>
        <w:pStyle w:val="BodyText"/>
        <w:framePr w:w="6991" w:h="3091" w:hRule="exact" w:wrap="none" w:vAnchor="page" w:hAnchor="page" w:x="3646" w:y="2641"/>
        <w:shd w:val="clear" w:color="auto" w:fill="auto"/>
        <w:spacing w:after="296" w:line="240" w:lineRule="auto"/>
        <w:ind w:right="20" w:firstLine="0"/>
        <w:jc w:val="left"/>
      </w:pPr>
      <w:r>
        <w:rPr>
          <w:rStyle w:val="BodyTextChar1"/>
          <w:color w:val="000000"/>
        </w:rPr>
        <w:t xml:space="preserve"> «</w:t>
      </w:r>
      <w:r w:rsidRPr="00E34DCA">
        <w:rPr>
          <w:rStyle w:val="BodyTextChar1"/>
          <w:color w:val="000000"/>
        </w:rPr>
        <w:tab/>
        <w:t>"</w:t>
      </w:r>
      <w:r>
        <w:rPr>
          <w:rStyle w:val="BodyTextChar1"/>
          <w:color w:val="000000"/>
        </w:rPr>
        <w:t>________</w:t>
      </w:r>
      <w:r w:rsidRPr="00E34DCA">
        <w:rPr>
          <w:rStyle w:val="BodyTextChar1"/>
          <w:color w:val="000000"/>
        </w:rPr>
        <w:tab/>
        <w:t>20</w:t>
      </w:r>
      <w:r w:rsidRPr="00E34DCA">
        <w:rPr>
          <w:rStyle w:val="BodyTextChar1"/>
          <w:color w:val="000000"/>
        </w:rPr>
        <w:tab/>
        <w:t>г.</w:t>
      </w:r>
    </w:p>
    <w:p w:rsidR="00465BB7" w:rsidRDefault="00465BB7" w:rsidP="005E3CE6">
      <w:pPr>
        <w:pStyle w:val="BodyText"/>
        <w:framePr w:w="6442" w:h="792" w:hRule="exact" w:wrap="none" w:vAnchor="page" w:hAnchor="page" w:x="2759" w:y="6248"/>
        <w:shd w:val="clear" w:color="auto" w:fill="auto"/>
        <w:tabs>
          <w:tab w:val="left" w:leader="underscore" w:pos="821"/>
        </w:tabs>
        <w:spacing w:after="0" w:line="245" w:lineRule="exact"/>
        <w:ind w:right="360" w:firstLine="380"/>
        <w:jc w:val="center"/>
        <w:rPr>
          <w:rStyle w:val="BodyTextChar1"/>
          <w:color w:val="000000"/>
        </w:rPr>
      </w:pPr>
      <w:r w:rsidRPr="00E34DCA">
        <w:rPr>
          <w:rStyle w:val="BodyTextChar1"/>
          <w:color w:val="000000"/>
        </w:rPr>
        <w:t>ИЗМЕНЕНИЕ ПОКАЗАТЕЛЕЙ БЮДЖЕТНОЙ СМЕТЫ</w:t>
      </w:r>
    </w:p>
    <w:p w:rsidR="00465BB7" w:rsidRPr="00E34DCA" w:rsidRDefault="00465BB7" w:rsidP="005E3CE6">
      <w:pPr>
        <w:pStyle w:val="BodyText"/>
        <w:framePr w:w="6442" w:h="792" w:hRule="exact" w:wrap="none" w:vAnchor="page" w:hAnchor="page" w:x="2759" w:y="6248"/>
        <w:shd w:val="clear" w:color="auto" w:fill="auto"/>
        <w:tabs>
          <w:tab w:val="left" w:leader="underscore" w:pos="821"/>
        </w:tabs>
        <w:spacing w:after="0" w:line="245" w:lineRule="exact"/>
        <w:ind w:right="360" w:firstLine="380"/>
        <w:jc w:val="center"/>
      </w:pPr>
      <w:r w:rsidRPr="00E34DCA">
        <w:rPr>
          <w:rStyle w:val="BodyTextChar1"/>
          <w:color w:val="000000"/>
        </w:rPr>
        <w:t>НА 20__ ФИНАНСОВЫЙ ГОД</w:t>
      </w:r>
    </w:p>
    <w:p w:rsidR="00465BB7" w:rsidRPr="00E34DCA" w:rsidRDefault="00465BB7" w:rsidP="005E3CE6">
      <w:pPr>
        <w:pStyle w:val="31"/>
        <w:framePr w:w="6442" w:h="792" w:hRule="exact" w:wrap="none" w:vAnchor="page" w:hAnchor="page" w:x="2759" w:y="6248"/>
        <w:shd w:val="clear" w:color="auto" w:fill="auto"/>
        <w:spacing w:line="245" w:lineRule="exact"/>
        <w:ind w:firstLine="380"/>
        <w:jc w:val="center"/>
      </w:pPr>
      <w:r w:rsidRPr="00E34DCA">
        <w:rPr>
          <w:rStyle w:val="3"/>
          <w:color w:val="000000"/>
        </w:rPr>
        <w:t xml:space="preserve">И ПЛАНОВЫЙ ПЕРИОД 2 0 и 2 0 ГОДОВ) </w:t>
      </w:r>
      <w:r w:rsidRPr="00E34DCA">
        <w:rPr>
          <w:rStyle w:val="30"/>
          <w:color w:val="000000"/>
        </w:rPr>
        <w:t>&lt;*&gt;</w:t>
      </w:r>
    </w:p>
    <w:p w:rsidR="00465BB7" w:rsidRPr="00E34DCA" w:rsidRDefault="00465BB7" w:rsidP="005E3CE6">
      <w:pPr>
        <w:pStyle w:val="BodyText"/>
        <w:framePr w:w="2621" w:h="1919" w:hRule="exact" w:wrap="none" w:vAnchor="page" w:hAnchor="page" w:x="886" w:y="8806"/>
        <w:shd w:val="clear" w:color="auto" w:fill="auto"/>
        <w:spacing w:after="220" w:line="200" w:lineRule="exact"/>
        <w:ind w:left="100" w:firstLine="0"/>
        <w:jc w:val="left"/>
      </w:pPr>
      <w:r w:rsidRPr="00E34DCA">
        <w:rPr>
          <w:rStyle w:val="BodyTextChar1"/>
          <w:color w:val="000000"/>
        </w:rPr>
        <w:t>Получатель бюджетных средств</w:t>
      </w:r>
      <w:r>
        <w:rPr>
          <w:rStyle w:val="BodyTextChar1"/>
          <w:color w:val="000000"/>
        </w:rPr>
        <w:t>_______________________</w:t>
      </w:r>
    </w:p>
    <w:p w:rsidR="00465BB7" w:rsidRPr="00E34DCA" w:rsidRDefault="00465BB7" w:rsidP="005E3CE6">
      <w:pPr>
        <w:pStyle w:val="BodyText"/>
        <w:framePr w:w="2621" w:h="1919" w:hRule="exact" w:wrap="none" w:vAnchor="page" w:hAnchor="page" w:x="886" w:y="8806"/>
        <w:shd w:val="clear" w:color="auto" w:fill="auto"/>
        <w:spacing w:after="0" w:line="206" w:lineRule="exact"/>
        <w:ind w:left="100" w:right="100" w:firstLine="0"/>
        <w:jc w:val="left"/>
      </w:pPr>
      <w:r w:rsidRPr="00E34DCA">
        <w:rPr>
          <w:rStyle w:val="BodyTextChar1"/>
          <w:color w:val="000000"/>
        </w:rPr>
        <w:t>Главный распорядитель бюджетных средств</w:t>
      </w:r>
    </w:p>
    <w:p w:rsidR="00465BB7" w:rsidRPr="00E34DCA" w:rsidRDefault="00465BB7" w:rsidP="005E3CE6">
      <w:pPr>
        <w:pStyle w:val="BodyText"/>
        <w:framePr w:w="2621" w:h="1919" w:hRule="exact" w:wrap="none" w:vAnchor="page" w:hAnchor="page" w:x="886" w:y="8806"/>
        <w:shd w:val="clear" w:color="auto" w:fill="auto"/>
        <w:spacing w:after="0" w:line="490" w:lineRule="exact"/>
        <w:ind w:left="100" w:right="100" w:firstLine="0"/>
        <w:jc w:val="left"/>
      </w:pPr>
      <w:r w:rsidRPr="00E34DCA">
        <w:rPr>
          <w:rStyle w:val="BodyTextChar1"/>
          <w:color w:val="000000"/>
        </w:rPr>
        <w:t>Наименование бюджета Единица измерения: руб</w:t>
      </w:r>
    </w:p>
    <w:p w:rsidR="00465BB7" w:rsidRPr="00E34DCA" w:rsidRDefault="00465BB7" w:rsidP="005E3CE6">
      <w:pPr>
        <w:pStyle w:val="BodyText"/>
        <w:framePr w:wrap="none" w:vAnchor="page" w:hAnchor="page" w:x="4689" w:y="8150"/>
        <w:shd w:val="clear" w:color="auto" w:fill="auto"/>
        <w:spacing w:after="0" w:line="200" w:lineRule="exact"/>
        <w:ind w:left="100" w:firstLine="0"/>
        <w:jc w:val="left"/>
      </w:pPr>
      <w:r w:rsidRPr="00E34DCA">
        <w:rPr>
          <w:rStyle w:val="BodyTextChar1"/>
          <w:color w:val="000000"/>
        </w:rPr>
        <w:t>от</w:t>
      </w:r>
    </w:p>
    <w:p w:rsidR="00465BB7" w:rsidRPr="00E34DCA" w:rsidRDefault="00465BB7" w:rsidP="005E3CE6">
      <w:pPr>
        <w:pStyle w:val="BodyText"/>
        <w:framePr w:wrap="none" w:vAnchor="page" w:hAnchor="page" w:x="6235" w:y="8141"/>
        <w:shd w:val="clear" w:color="auto" w:fill="auto"/>
        <w:spacing w:after="0" w:line="200" w:lineRule="exact"/>
        <w:ind w:left="100" w:firstLine="0"/>
        <w:jc w:val="left"/>
      </w:pPr>
      <w:r w:rsidRPr="00E34DCA">
        <w:rPr>
          <w:rStyle w:val="BodyTextChar1"/>
          <w:color w:val="000000"/>
        </w:rPr>
        <w:t>20 г.</w:t>
      </w:r>
    </w:p>
    <w:p w:rsidR="00465BB7" w:rsidRPr="00E34DCA" w:rsidRDefault="00465BB7" w:rsidP="005E3CE6">
      <w:pPr>
        <w:pStyle w:val="BodyText"/>
        <w:framePr w:wrap="none" w:vAnchor="page" w:hAnchor="page" w:x="5188" w:y="8357"/>
        <w:shd w:val="clear" w:color="auto" w:fill="auto"/>
        <w:spacing w:after="0" w:line="200" w:lineRule="exact"/>
        <w:ind w:left="100" w:firstLine="0"/>
        <w:jc w:val="left"/>
      </w:pPr>
      <w:r w:rsidRPr="00E34DCA">
        <w:rPr>
          <w:color w:val="000000"/>
        </w:rPr>
        <w:t>&lt;**&gt;</w:t>
      </w:r>
    </w:p>
    <w:p w:rsidR="00465BB7" w:rsidRPr="00E34DCA" w:rsidRDefault="00465BB7" w:rsidP="005E3CE6">
      <w:pPr>
        <w:pStyle w:val="BodyText"/>
        <w:framePr w:w="1876" w:h="3871" w:hRule="exact" w:wrap="none" w:vAnchor="page" w:hAnchor="page" w:x="8116" w:y="7231"/>
        <w:shd w:val="clear" w:color="auto" w:fill="auto"/>
        <w:spacing w:after="0" w:line="768" w:lineRule="exact"/>
        <w:ind w:left="100" w:right="120" w:firstLine="0"/>
      </w:pPr>
      <w:r w:rsidRPr="00E34DCA">
        <w:rPr>
          <w:rStyle w:val="BodyTextChar1"/>
          <w:color w:val="000000"/>
        </w:rPr>
        <w:t xml:space="preserve">Форма по </w:t>
      </w:r>
      <w:r w:rsidRPr="00E34DCA">
        <w:rPr>
          <w:color w:val="000000"/>
        </w:rPr>
        <w:t xml:space="preserve">ОКУД </w:t>
      </w:r>
      <w:r w:rsidRPr="00E34DCA">
        <w:rPr>
          <w:rStyle w:val="BodyTextChar1"/>
          <w:color w:val="000000"/>
        </w:rPr>
        <w:t>Дата</w:t>
      </w:r>
      <w:r>
        <w:rPr>
          <w:rStyle w:val="BodyTextChar1"/>
          <w:color w:val="000000"/>
        </w:rPr>
        <w:t>__________</w:t>
      </w:r>
    </w:p>
    <w:p w:rsidR="00465BB7" w:rsidRPr="00E34DCA" w:rsidRDefault="00465BB7" w:rsidP="005E3CE6">
      <w:pPr>
        <w:pStyle w:val="BodyText"/>
        <w:framePr w:w="1876" w:h="3871" w:hRule="exact" w:wrap="none" w:vAnchor="page" w:hAnchor="page" w:x="8116" w:y="7231"/>
        <w:shd w:val="clear" w:color="auto" w:fill="auto"/>
        <w:spacing w:after="173" w:line="200" w:lineRule="exact"/>
        <w:ind w:right="120" w:firstLine="0"/>
        <w:jc w:val="left"/>
      </w:pPr>
      <w:r w:rsidRPr="00E34DCA">
        <w:rPr>
          <w:rStyle w:val="BodyTextChar1"/>
          <w:color w:val="000000"/>
        </w:rPr>
        <w:t>по Сводному реестру</w:t>
      </w:r>
      <w:r>
        <w:rPr>
          <w:rStyle w:val="BodyTextChar1"/>
          <w:color w:val="000000"/>
        </w:rPr>
        <w:t>____________</w:t>
      </w:r>
    </w:p>
    <w:p w:rsidR="00465BB7" w:rsidRDefault="00465BB7" w:rsidP="005E3CE6">
      <w:pPr>
        <w:pStyle w:val="BodyText"/>
        <w:framePr w:w="1876" w:h="3871" w:hRule="exact" w:wrap="none" w:vAnchor="page" w:hAnchor="page" w:x="8116" w:y="7231"/>
        <w:shd w:val="clear" w:color="auto" w:fill="auto"/>
        <w:spacing w:after="0" w:line="490" w:lineRule="exact"/>
        <w:ind w:right="120" w:firstLine="0"/>
        <w:jc w:val="left"/>
        <w:rPr>
          <w:rStyle w:val="BodyTextChar1"/>
          <w:color w:val="000000"/>
        </w:rPr>
      </w:pPr>
      <w:r w:rsidRPr="00E34DCA">
        <w:rPr>
          <w:rStyle w:val="BodyTextChar1"/>
          <w:color w:val="000000"/>
        </w:rPr>
        <w:t xml:space="preserve">Глава по БК </w:t>
      </w:r>
    </w:p>
    <w:p w:rsidR="00465BB7" w:rsidRDefault="00465BB7" w:rsidP="005E3CE6">
      <w:pPr>
        <w:pStyle w:val="BodyText"/>
        <w:framePr w:w="1876" w:h="3871" w:hRule="exact" w:wrap="none" w:vAnchor="page" w:hAnchor="page" w:x="8116" w:y="7231"/>
        <w:shd w:val="clear" w:color="auto" w:fill="auto"/>
        <w:spacing w:after="0" w:line="490" w:lineRule="exact"/>
        <w:ind w:right="120" w:firstLine="0"/>
        <w:jc w:val="left"/>
        <w:rPr>
          <w:color w:val="000000"/>
        </w:rPr>
      </w:pPr>
      <w:r w:rsidRPr="00E34DCA">
        <w:rPr>
          <w:rStyle w:val="BodyTextChar1"/>
          <w:color w:val="000000"/>
        </w:rPr>
        <w:t xml:space="preserve">по </w:t>
      </w:r>
      <w:r w:rsidRPr="00E34DCA">
        <w:rPr>
          <w:color w:val="000000"/>
        </w:rPr>
        <w:t xml:space="preserve">ОКТМО </w:t>
      </w:r>
    </w:p>
    <w:p w:rsidR="00465BB7" w:rsidRPr="00E34DCA" w:rsidRDefault="00465BB7" w:rsidP="005E3CE6">
      <w:pPr>
        <w:pStyle w:val="BodyText"/>
        <w:framePr w:w="1876" w:h="3871" w:hRule="exact" w:wrap="none" w:vAnchor="page" w:hAnchor="page" w:x="8116" w:y="7231"/>
        <w:shd w:val="clear" w:color="auto" w:fill="auto"/>
        <w:spacing w:after="0" w:line="490" w:lineRule="exact"/>
        <w:ind w:right="120" w:firstLine="0"/>
        <w:jc w:val="left"/>
      </w:pPr>
      <w:r w:rsidRPr="00E34DCA">
        <w:rPr>
          <w:rStyle w:val="BodyTextChar1"/>
          <w:color w:val="000000"/>
        </w:rPr>
        <w:t xml:space="preserve">по </w:t>
      </w:r>
      <w:r w:rsidRPr="00E34DCA">
        <w:rPr>
          <w:color w:val="000000"/>
        </w:rPr>
        <w:t>ОКЕИ</w:t>
      </w:r>
      <w:r>
        <w:rPr>
          <w:color w:val="000000"/>
        </w:rPr>
        <w:t xml:space="preserve"> </w:t>
      </w:r>
    </w:p>
    <w:p w:rsidR="00465BB7" w:rsidRPr="00E34DCA" w:rsidRDefault="00465BB7" w:rsidP="005E3CE6">
      <w:pPr>
        <w:pStyle w:val="BodyText"/>
        <w:framePr w:wrap="none" w:vAnchor="page" w:hAnchor="page" w:x="10046" w:y="7123"/>
        <w:shd w:val="clear" w:color="auto" w:fill="auto"/>
        <w:spacing w:after="0" w:line="200" w:lineRule="exact"/>
        <w:ind w:firstLine="0"/>
        <w:jc w:val="left"/>
      </w:pPr>
      <w:r w:rsidRPr="00E34DCA">
        <w:rPr>
          <w:rStyle w:val="BodyTextChar1"/>
          <w:color w:val="000000"/>
        </w:rPr>
        <w:t>КОДЫ</w:t>
      </w:r>
    </w:p>
    <w:p w:rsidR="00465BB7" w:rsidRPr="00E34DCA" w:rsidRDefault="00465BB7" w:rsidP="005E3CE6">
      <w:pPr>
        <w:pStyle w:val="BodyText"/>
        <w:framePr w:wrap="none" w:vAnchor="page" w:hAnchor="page" w:x="9921" w:y="7675"/>
        <w:shd w:val="clear" w:color="auto" w:fill="auto"/>
        <w:spacing w:after="0" w:line="200" w:lineRule="exact"/>
        <w:ind w:left="100" w:firstLine="0"/>
        <w:jc w:val="left"/>
      </w:pPr>
      <w:r w:rsidRPr="00E34DCA">
        <w:rPr>
          <w:rStyle w:val="BodyTextChar1"/>
          <w:color w:val="000000"/>
        </w:rPr>
        <w:t>0501013</w:t>
      </w:r>
    </w:p>
    <w:p w:rsidR="00465BB7" w:rsidRPr="00E34DCA" w:rsidRDefault="00465BB7" w:rsidP="005E3CE6">
      <w:pPr>
        <w:pStyle w:val="BodyText"/>
        <w:framePr w:wrap="none" w:vAnchor="page" w:hAnchor="page" w:x="10123" w:y="10536"/>
        <w:shd w:val="clear" w:color="auto" w:fill="auto"/>
        <w:spacing w:after="0" w:line="200" w:lineRule="exact"/>
        <w:ind w:left="100" w:firstLine="0"/>
        <w:jc w:val="left"/>
      </w:pPr>
      <w:r w:rsidRPr="00E34DCA">
        <w:rPr>
          <w:rStyle w:val="BodyTextChar1"/>
          <w:color w:val="000000"/>
        </w:rPr>
        <w:t>383</w:t>
      </w:r>
    </w:p>
    <w:p w:rsidR="00465BB7" w:rsidRPr="00E34DCA" w:rsidRDefault="00465BB7" w:rsidP="005E3CE6">
      <w:pPr>
        <w:pStyle w:val="BodyText"/>
        <w:framePr w:w="9970" w:h="265" w:hRule="exact" w:wrap="none" w:vAnchor="page" w:hAnchor="page" w:x="969" w:y="11181"/>
        <w:shd w:val="clear" w:color="auto" w:fill="auto"/>
        <w:spacing w:after="0" w:line="200" w:lineRule="exact"/>
        <w:ind w:left="300" w:firstLine="0"/>
        <w:jc w:val="center"/>
      </w:pPr>
      <w:r w:rsidRPr="00E34DCA">
        <w:rPr>
          <w:rStyle w:val="BodyTextChar1"/>
          <w:color w:val="000000"/>
        </w:rPr>
        <w:t>Раздел 1. Итоговые изменения показателей бюджетной сметы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976"/>
        <w:gridCol w:w="824"/>
        <w:gridCol w:w="902"/>
        <w:gridCol w:w="965"/>
        <w:gridCol w:w="1733"/>
        <w:gridCol w:w="1958"/>
        <w:gridCol w:w="1877"/>
      </w:tblGrid>
      <w:tr w:rsidR="00465BB7" w:rsidRPr="00E34DCA" w:rsidTr="00634C53">
        <w:trPr>
          <w:trHeight w:hRule="exact" w:val="451"/>
        </w:trPr>
        <w:tc>
          <w:tcPr>
            <w:tcW w:w="3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26" w:lineRule="exact"/>
              <w:ind w:left="6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аналитич</w:t>
            </w:r>
          </w:p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еского</w:t>
            </w:r>
          </w:p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показател</w:t>
            </w:r>
          </w:p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я</w:t>
            </w:r>
            <w:hyperlink w:anchor="bookmark5" w:tooltip="Current Document" w:history="1">
              <w:r w:rsidRPr="00E34DCA">
                <w:rPr>
                  <w:color w:val="000000"/>
                </w:rPr>
                <w:t xml:space="preserve"> &lt;****&gt;</w:t>
              </w:r>
            </w:hyperlink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left="80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465BB7" w:rsidRPr="00E34DCA" w:rsidTr="00634C53">
        <w:trPr>
          <w:trHeight w:hRule="exact" w:val="695"/>
        </w:trPr>
        <w:tc>
          <w:tcPr>
            <w:tcW w:w="342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left="800" w:firstLine="0"/>
              <w:jc w:val="lef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left="800" w:firstLine="0"/>
              <w:jc w:val="left"/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30" w:lineRule="exact"/>
              <w:ind w:right="320" w:firstLine="0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pacing w:after="0" w:line="200" w:lineRule="exact"/>
              <w:ind w:left="60"/>
              <w:jc w:val="left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30" w:lineRule="exact"/>
              <w:ind w:right="140" w:firstLine="0"/>
            </w:pPr>
            <w:r w:rsidRPr="00E34DCA">
              <w:rPr>
                <w:color w:val="000000"/>
              </w:rPr>
              <w:t>(на первый год планового периода)</w:t>
            </w:r>
          </w:p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30" w:lineRule="exact"/>
              <w:ind w:right="120" w:firstLine="0"/>
            </w:pPr>
            <w:r w:rsidRPr="00E34DCA">
              <w:rPr>
                <w:color w:val="000000"/>
              </w:rPr>
              <w:t>(на второй год планового периода)</w:t>
            </w:r>
          </w:p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465BB7" w:rsidRPr="00E34DCA" w:rsidTr="00634C53">
        <w:trPr>
          <w:trHeight w:hRule="exact" w:val="5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Подраздел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6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Целевая</w:t>
            </w:r>
          </w:p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before="60"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6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Вид</w:t>
            </w:r>
          </w:p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расходов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before="60" w:after="0" w:line="200" w:lineRule="exact"/>
              <w:ind w:firstLine="0"/>
              <w:jc w:val="center"/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left="60" w:firstLine="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465BB7" w:rsidRPr="00E34DCA" w:rsidTr="00634C53">
        <w:trPr>
          <w:trHeight w:hRule="exact" w:val="4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8</w:t>
            </w:r>
          </w:p>
        </w:tc>
      </w:tr>
      <w:tr w:rsidR="00465BB7" w:rsidRPr="00E34DCA" w:rsidTr="00634C53">
        <w:trPr>
          <w:trHeight w:hRule="exact" w:val="4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634C53">
        <w:trPr>
          <w:trHeight w:hRule="exact" w:val="4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634C53">
        <w:trPr>
          <w:trHeight w:hRule="exact" w:val="446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634C53">
        <w:trPr>
          <w:trHeight w:hRule="exact" w:val="451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right="10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framePr w:w="9960" w:h="4181" w:wrap="none" w:vAnchor="page" w:hAnchor="page" w:x="974" w:y="11709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465BB7" w:rsidRPr="00E34DCA" w:rsidRDefault="00465BB7" w:rsidP="005E3CE6">
      <w:pPr>
        <w:rPr>
          <w:rFonts w:ascii="Times New Roman" w:hAnsi="Times New Roman"/>
          <w:sz w:val="2"/>
          <w:szCs w:val="2"/>
        </w:rPr>
        <w:sectPr w:rsidR="00465BB7" w:rsidRPr="00E34DCA" w:rsidSect="00580794">
          <w:pgSz w:w="11906" w:h="16838"/>
          <w:pgMar w:top="0" w:right="386" w:bottom="0" w:left="540" w:header="0" w:footer="3" w:gutter="0"/>
          <w:cols w:space="720"/>
          <w:noEndnote/>
          <w:docGrid w:linePitch="360"/>
        </w:sectPr>
      </w:pPr>
    </w:p>
    <w:p w:rsidR="00465BB7" w:rsidRPr="00E34DCA" w:rsidRDefault="00465BB7" w:rsidP="005E3CE6">
      <w:pPr>
        <w:pStyle w:val="1"/>
        <w:framePr w:w="5842" w:h="557" w:hRule="exact" w:wrap="none" w:vAnchor="page" w:hAnchor="page" w:x="2712" w:y="1419"/>
        <w:shd w:val="clear" w:color="auto" w:fill="auto"/>
        <w:spacing w:line="278" w:lineRule="exact"/>
      </w:pPr>
      <w:r w:rsidRPr="00E34DCA">
        <w:rPr>
          <w:rStyle w:val="a"/>
          <w:color w:val="000000"/>
        </w:rPr>
        <w:t>Раздел 2. Лимиты бюджетных обязательств по расходам</w:t>
      </w:r>
    </w:p>
    <w:p w:rsidR="00465BB7" w:rsidRPr="00E34DCA" w:rsidRDefault="00465BB7" w:rsidP="005E3CE6">
      <w:pPr>
        <w:pStyle w:val="1"/>
        <w:framePr w:w="5842" w:h="557" w:hRule="exact" w:wrap="none" w:vAnchor="page" w:hAnchor="page" w:x="2712" w:y="1419"/>
        <w:shd w:val="clear" w:color="auto" w:fill="auto"/>
        <w:spacing w:line="278" w:lineRule="exact"/>
      </w:pPr>
      <w:r w:rsidRPr="00E34DCA">
        <w:rPr>
          <w:rStyle w:val="a"/>
          <w:color w:val="000000"/>
        </w:rPr>
        <w:t>получателя бюджетных средств</w:t>
      </w:r>
      <w:hyperlink w:anchor="bookmark4" w:tooltip="Current Document" w:history="1">
        <w:r w:rsidRPr="00E34DCA">
          <w:rPr>
            <w:rStyle w:val="a"/>
            <w:color w:val="000000"/>
          </w:rPr>
          <w:t xml:space="preserve"> </w:t>
        </w:r>
        <w:r w:rsidRPr="00E34DCA">
          <w:rPr>
            <w:rStyle w:val="a0"/>
            <w:color w:val="000000"/>
          </w:rPr>
          <w:t>&lt;***&gt;</w:t>
        </w:r>
      </w:hyperlink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936"/>
        <w:gridCol w:w="720"/>
        <w:gridCol w:w="624"/>
        <w:gridCol w:w="816"/>
        <w:gridCol w:w="624"/>
        <w:gridCol w:w="907"/>
        <w:gridCol w:w="1171"/>
        <w:gridCol w:w="1080"/>
        <w:gridCol w:w="1627"/>
      </w:tblGrid>
      <w:tr w:rsidR="00465BB7" w:rsidRPr="00E34DCA" w:rsidTr="00634C53">
        <w:trPr>
          <w:trHeight w:hRule="exact" w:val="47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12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before="12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120" w:line="200" w:lineRule="exact"/>
              <w:ind w:left="30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before="120" w:after="0" w:line="200" w:lineRule="exact"/>
              <w:ind w:left="120" w:firstLine="0"/>
              <w:jc w:val="left"/>
            </w:pPr>
            <w:r w:rsidRPr="00E34DCA">
              <w:rPr>
                <w:color w:val="000000"/>
              </w:rPr>
              <w:t>строки</w:t>
            </w:r>
          </w:p>
        </w:tc>
        <w:tc>
          <w:tcPr>
            <w:tcW w:w="2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аналити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ческого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еля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200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465BB7" w:rsidRPr="00E34DCA" w:rsidTr="00634C53">
        <w:trPr>
          <w:trHeight w:hRule="exact" w:val="1594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2000" w:firstLine="0"/>
              <w:jc w:val="left"/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2000" w:firstLine="0"/>
              <w:jc w:val="left"/>
            </w:pPr>
          </w:p>
        </w:tc>
        <w:tc>
          <w:tcPr>
            <w:tcW w:w="278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2000" w:firstLine="0"/>
              <w:jc w:val="left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2000" w:firstLine="0"/>
              <w:jc w:val="left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left="80" w:firstLine="0"/>
              <w:jc w:val="left"/>
            </w:pPr>
            <w:r w:rsidRPr="00E34DCA">
              <w:rPr>
                <w:color w:val="000000"/>
              </w:rPr>
              <w:t>текущий финансовы й год)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год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первый год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второй год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465BB7" w:rsidRPr="00E34DCA" w:rsidTr="00634C53">
        <w:trPr>
          <w:trHeight w:hRule="exact" w:val="83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6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Подра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здел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6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Целевая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6" w:lineRule="exact"/>
              <w:ind w:left="80" w:firstLine="0"/>
              <w:jc w:val="left"/>
            </w:pPr>
            <w:r w:rsidRPr="00E34DCA">
              <w:rPr>
                <w:color w:val="000000"/>
              </w:rPr>
              <w:t>Вид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6" w:lineRule="exact"/>
              <w:ind w:left="80" w:firstLine="0"/>
              <w:jc w:val="left"/>
            </w:pPr>
            <w:r w:rsidRPr="00E34DCA">
              <w:rPr>
                <w:color w:val="000000"/>
              </w:rPr>
              <w:t>расхо</w:t>
            </w:r>
          </w:p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6" w:lineRule="exact"/>
              <w:ind w:left="80" w:firstLine="0"/>
              <w:jc w:val="left"/>
            </w:pPr>
            <w:r w:rsidRPr="00E34DCA">
              <w:rPr>
                <w:color w:val="000000"/>
              </w:rPr>
              <w:t>дов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6" w:lineRule="exact"/>
              <w:ind w:left="80" w:firstLine="0"/>
              <w:jc w:val="left"/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465BB7" w:rsidRPr="00E34DCA" w:rsidTr="00634C53">
        <w:trPr>
          <w:trHeight w:hRule="exact" w:val="7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right="340" w:firstLine="0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120" w:firstLine="0"/>
              <w:jc w:val="left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right="80" w:firstLine="0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10</w:t>
            </w:r>
          </w:p>
        </w:tc>
      </w:tr>
      <w:tr w:rsidR="00465BB7" w:rsidRPr="00E34DCA" w:rsidTr="00634C53">
        <w:trPr>
          <w:trHeight w:hRule="exact" w:val="46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634C53">
        <w:trPr>
          <w:trHeight w:hRule="exact" w:val="46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634C53">
        <w:trPr>
          <w:trHeight w:hRule="exact" w:val="470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634C53">
        <w:trPr>
          <w:trHeight w:hRule="exact" w:val="475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501" w:wrap="none" w:vAnchor="page" w:hAnchor="page" w:x="811" w:y="2225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465BB7" w:rsidRPr="00E34DCA" w:rsidRDefault="00465BB7" w:rsidP="005E3CE6">
      <w:pPr>
        <w:pStyle w:val="BodyText"/>
        <w:framePr w:w="10254" w:h="1440" w:hRule="exact" w:wrap="none" w:vAnchor="page" w:hAnchor="page" w:x="879" w:y="7920"/>
        <w:shd w:val="clear" w:color="auto" w:fill="auto"/>
        <w:spacing w:after="0" w:line="250" w:lineRule="exact"/>
        <w:ind w:left="40" w:firstLine="0"/>
        <w:jc w:val="center"/>
      </w:pPr>
      <w:r w:rsidRPr="00E34DCA">
        <w:rPr>
          <w:rStyle w:val="BodyTextChar1"/>
          <w:color w:val="000000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обслуживание</w:t>
      </w:r>
      <w:r>
        <w:rPr>
          <w:rStyle w:val="BodyTextChar1"/>
          <w:color w:val="000000"/>
        </w:rPr>
        <w:t xml:space="preserve"> муниципального</w:t>
      </w:r>
      <w:r w:rsidRPr="00E34DCA">
        <w:rPr>
          <w:rStyle w:val="BodyTextChar1"/>
          <w:color w:val="000000"/>
        </w:rPr>
        <w:t xml:space="preserve"> долга, исполнение судебных актов, </w:t>
      </w:r>
      <w:r>
        <w:rPr>
          <w:rStyle w:val="BodyTextChar1"/>
          <w:color w:val="000000"/>
        </w:rPr>
        <w:t>муниципальных</w:t>
      </w:r>
      <w:r w:rsidRPr="00E34DCA">
        <w:rPr>
          <w:rStyle w:val="BodyTextChar1"/>
          <w:color w:val="000000"/>
        </w:rPr>
        <w:t xml:space="preserve"> гарантий , а также по резервным расходам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7"/>
        <w:gridCol w:w="898"/>
        <w:gridCol w:w="736"/>
        <w:gridCol w:w="850"/>
        <w:gridCol w:w="709"/>
        <w:gridCol w:w="709"/>
        <w:gridCol w:w="850"/>
        <w:gridCol w:w="1008"/>
        <w:gridCol w:w="1440"/>
        <w:gridCol w:w="1450"/>
      </w:tblGrid>
      <w:tr w:rsidR="00465BB7" w:rsidRPr="00E34DCA" w:rsidTr="00634C53">
        <w:trPr>
          <w:trHeight w:hRule="exact" w:val="47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12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before="12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12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before="120"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строки</w:t>
            </w: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аналити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ческого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еля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216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465BB7" w:rsidRPr="00E34DCA" w:rsidTr="00634C53">
        <w:trPr>
          <w:trHeight w:hRule="exact" w:val="1133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2160" w:firstLine="0"/>
              <w:jc w:val="lef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2160" w:firstLine="0"/>
              <w:jc w:val="left"/>
            </w:pPr>
          </w:p>
        </w:tc>
        <w:tc>
          <w:tcPr>
            <w:tcW w:w="30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2160" w:firstLine="0"/>
              <w:jc w:val="left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2160" w:firstLine="0"/>
              <w:jc w:val="left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30" w:lineRule="exact"/>
              <w:ind w:left="60" w:firstLine="0"/>
              <w:jc w:val="left"/>
            </w:pPr>
            <w:r w:rsidRPr="00E34DCA">
              <w:rPr>
                <w:color w:val="000000"/>
              </w:rPr>
              <w:t>(на первый год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30" w:lineRule="exact"/>
              <w:ind w:left="60" w:firstLine="0"/>
              <w:jc w:val="left"/>
            </w:pPr>
            <w:r w:rsidRPr="00E34DCA">
              <w:rPr>
                <w:color w:val="000000"/>
              </w:rPr>
              <w:t>планового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30" w:lineRule="exact"/>
              <w:ind w:left="60" w:firstLine="0"/>
              <w:jc w:val="left"/>
            </w:pPr>
            <w:r w:rsidRPr="00E34DCA">
              <w:rPr>
                <w:color w:val="000000"/>
              </w:rPr>
              <w:t>периода)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pacing w:after="0" w:line="200" w:lineRule="exact"/>
              <w:ind w:left="60"/>
              <w:jc w:val="left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второй год планового периода)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465BB7" w:rsidRPr="00E34DCA" w:rsidTr="00634C53">
        <w:trPr>
          <w:trHeight w:hRule="exact" w:val="768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6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Подраз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6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Целе</w:t>
            </w:r>
            <w:r>
              <w:rPr>
                <w:color w:val="000000"/>
              </w:rPr>
              <w:t>-</w:t>
            </w:r>
            <w:r w:rsidRPr="00E34DCA">
              <w:rPr>
                <w:color w:val="000000"/>
              </w:rPr>
              <w:t>вая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182" w:lineRule="exact"/>
              <w:ind w:left="60" w:firstLine="0"/>
              <w:jc w:val="left"/>
            </w:pPr>
            <w:r w:rsidRPr="00E34DCA">
              <w:rPr>
                <w:color w:val="000000"/>
              </w:rPr>
              <w:t>Вид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182" w:lineRule="exact"/>
              <w:ind w:left="60" w:firstLine="0"/>
              <w:jc w:val="left"/>
            </w:pPr>
            <w:r w:rsidRPr="00E34DCA">
              <w:rPr>
                <w:color w:val="000000"/>
              </w:rPr>
              <w:t>Рас</w:t>
            </w:r>
            <w:r>
              <w:rPr>
                <w:color w:val="000000"/>
              </w:rPr>
              <w:t>-</w:t>
            </w:r>
            <w:r w:rsidRPr="00E34DCA">
              <w:rPr>
                <w:color w:val="000000"/>
              </w:rPr>
              <w:t>ход</w:t>
            </w:r>
          </w:p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182" w:lineRule="exact"/>
              <w:ind w:left="60" w:firstLine="0"/>
              <w:jc w:val="left"/>
            </w:pPr>
            <w:r w:rsidRPr="00E34DCA">
              <w:rPr>
                <w:color w:val="000000"/>
              </w:rPr>
              <w:t>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182" w:lineRule="exact"/>
              <w:ind w:left="60" w:firstLine="0"/>
              <w:jc w:val="left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60" w:firstLine="0"/>
              <w:jc w:val="left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465BB7" w:rsidRPr="00E34DCA" w:rsidTr="00634C53">
        <w:trPr>
          <w:trHeight w:hRule="exact" w:val="46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120" w:firstLine="0"/>
              <w:jc w:val="left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10</w:t>
            </w:r>
          </w:p>
        </w:tc>
      </w:tr>
      <w:tr w:rsidR="00465BB7" w:rsidRPr="00E34DCA" w:rsidTr="00634C53">
        <w:trPr>
          <w:trHeight w:hRule="exact" w:val="46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634C53">
        <w:trPr>
          <w:trHeight w:hRule="exact" w:val="47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634C53">
        <w:trPr>
          <w:trHeight w:hRule="exact" w:val="466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634C53">
        <w:trPr>
          <w:trHeight w:hRule="exact" w:val="475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framePr w:w="10277" w:h="4714" w:wrap="none" w:vAnchor="page" w:hAnchor="page" w:x="811" w:y="10299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465BB7" w:rsidRPr="00E34DCA" w:rsidRDefault="00465BB7" w:rsidP="005E3CE6">
      <w:pPr>
        <w:rPr>
          <w:rFonts w:ascii="Times New Roman" w:hAnsi="Times New Roman"/>
          <w:sz w:val="2"/>
          <w:szCs w:val="2"/>
        </w:rPr>
        <w:sectPr w:rsidR="00465BB7" w:rsidRPr="00E34D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5BB7" w:rsidRPr="00E34DCA" w:rsidRDefault="00465BB7" w:rsidP="005E3CE6">
      <w:pPr>
        <w:pStyle w:val="BodyText"/>
        <w:framePr w:w="10114" w:h="885" w:hRule="exact" w:wrap="none" w:vAnchor="page" w:hAnchor="page" w:x="906" w:y="1404"/>
        <w:shd w:val="clear" w:color="auto" w:fill="auto"/>
        <w:spacing w:after="0" w:line="278" w:lineRule="exact"/>
        <w:ind w:left="480" w:firstLine="0"/>
        <w:jc w:val="center"/>
      </w:pPr>
      <w:r>
        <w:pict>
          <v:shape id="_x0000_s1036" type="#_x0000_t32" style="position:absolute;left:0;text-align:left;margin-left:45.75pt;margin-top:419.2pt;width:504.7pt;height:0;z-index:251658240;mso-position-horizontal-relative:page;mso-position-vertical-relative:page" o:allowincell="f" strokeweight=".7pt">
            <w10:wrap anchorx="page" anchory="page"/>
          </v:shape>
        </w:pict>
      </w:r>
      <w:r>
        <w:pict>
          <v:shape id="_x0000_s1037" type="#_x0000_t32" style="position:absolute;left:0;text-align:left;margin-left:45.75pt;margin-top:419.2pt;width:0;height:240.95pt;z-index:251659264;mso-position-horizontal-relative:page;mso-position-vertical-relative:page" o:allowincell="f" strokeweight=".7pt">
            <w10:wrap anchorx="page" anchory="page"/>
          </v:shape>
        </w:pict>
      </w:r>
      <w:r>
        <w:pict>
          <v:shape id="_x0000_s1038" type="#_x0000_t32" style="position:absolute;left:0;text-align:left;margin-left:45.75pt;margin-top:660.15pt;width:504.7pt;height:0;z-index:251660288;mso-position-horizontal-relative:page;mso-position-vertical-relative:page" o:allowincell="f" strokeweight=".7pt">
            <w10:wrap anchorx="page" anchory="page"/>
          </v:shape>
        </w:pict>
      </w:r>
      <w:r>
        <w:pict>
          <v:shape id="_x0000_s1039" type="#_x0000_t32" style="position:absolute;left:0;text-align:left;margin-left:550.45pt;margin-top:419.2pt;width:0;height:240.95pt;z-index:251661312;mso-position-horizontal-relative:page;mso-position-vertical-relative:page" o:allowincell="f" strokeweight=".7pt">
            <w10:wrap anchorx="page" anchory="page"/>
          </v:shape>
        </w:pict>
      </w:r>
      <w:r w:rsidRPr="00E34DCA">
        <w:rPr>
          <w:rStyle w:val="BodyTextChar1"/>
          <w:color w:val="000000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9"/>
        <w:gridCol w:w="624"/>
        <w:gridCol w:w="802"/>
        <w:gridCol w:w="624"/>
        <w:gridCol w:w="816"/>
        <w:gridCol w:w="542"/>
        <w:gridCol w:w="907"/>
        <w:gridCol w:w="1253"/>
        <w:gridCol w:w="1440"/>
        <w:gridCol w:w="1267"/>
      </w:tblGrid>
      <w:tr w:rsidR="00465BB7" w:rsidRPr="00E34DCA" w:rsidTr="00634C53">
        <w:trPr>
          <w:trHeight w:hRule="exact" w:val="470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12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Наименование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before="12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left="6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left="60" w:firstLine="0"/>
              <w:jc w:val="left"/>
            </w:pPr>
            <w:r w:rsidRPr="00E34DCA">
              <w:rPr>
                <w:color w:val="000000"/>
              </w:rPr>
              <w:t>стро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left="60" w:firstLine="0"/>
              <w:jc w:val="left"/>
            </w:pPr>
            <w:r w:rsidRPr="00E34DCA">
              <w:rPr>
                <w:color w:val="000000"/>
              </w:rPr>
              <w:t>ки</w:t>
            </w:r>
          </w:p>
        </w:tc>
        <w:tc>
          <w:tcPr>
            <w:tcW w:w="2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54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аналити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ческого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еля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Сумма</w:t>
            </w:r>
          </w:p>
        </w:tc>
      </w:tr>
      <w:tr w:rsidR="00465BB7" w:rsidRPr="00E34DCA" w:rsidTr="00634C53">
        <w:trPr>
          <w:trHeight w:hRule="exact" w:val="1363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278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первый год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left="80" w:firstLine="0"/>
              <w:jc w:val="left"/>
            </w:pPr>
            <w:r w:rsidRPr="00E34DCA">
              <w:rPr>
                <w:color w:val="000000"/>
              </w:rPr>
              <w:t>(на второй год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465BB7" w:rsidRPr="00E34DCA" w:rsidTr="00634C53">
        <w:trPr>
          <w:trHeight w:hRule="exact" w:val="835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6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Подра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здел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6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Целевая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6" w:lineRule="exact"/>
              <w:ind w:left="80" w:firstLine="0"/>
              <w:jc w:val="left"/>
            </w:pPr>
            <w:r w:rsidRPr="00E34DCA">
              <w:rPr>
                <w:color w:val="000000"/>
              </w:rPr>
              <w:t>Вид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6" w:lineRule="exact"/>
              <w:ind w:left="80" w:firstLine="0"/>
              <w:jc w:val="left"/>
            </w:pPr>
            <w:r w:rsidRPr="00E34DCA">
              <w:rPr>
                <w:color w:val="000000"/>
              </w:rPr>
              <w:t>расх</w:t>
            </w:r>
          </w:p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6" w:lineRule="exact"/>
              <w:ind w:left="80" w:firstLine="0"/>
              <w:jc w:val="left"/>
            </w:pPr>
            <w:r w:rsidRPr="00E34DCA">
              <w:rPr>
                <w:color w:val="000000"/>
              </w:rPr>
              <w:t>одов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6" w:lineRule="exact"/>
              <w:ind w:left="80" w:firstLine="0"/>
              <w:jc w:val="left"/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465BB7" w:rsidRPr="00E34DCA" w:rsidTr="00634C53">
        <w:trPr>
          <w:trHeight w:hRule="exact" w:val="4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10</w:t>
            </w:r>
          </w:p>
        </w:tc>
      </w:tr>
      <w:tr w:rsidR="00465BB7" w:rsidRPr="00E34DCA" w:rsidTr="00634C53">
        <w:trPr>
          <w:trHeight w:hRule="exact" w:val="46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634C53">
        <w:trPr>
          <w:trHeight w:hRule="exact" w:val="46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634C53">
        <w:trPr>
          <w:trHeight w:hRule="exact" w:val="470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right="220" w:firstLine="0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</w:tr>
      <w:tr w:rsidR="00465BB7" w:rsidRPr="00E34DCA" w:rsidTr="00634C53">
        <w:trPr>
          <w:trHeight w:hRule="exact" w:val="475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094" w:h="5016" w:wrap="none" w:vAnchor="page" w:hAnchor="page" w:x="911" w:y="254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right="8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right="220" w:firstLine="0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1020" w:firstLine="0"/>
              <w:jc w:val="left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</w:tr>
    </w:tbl>
    <w:p w:rsidR="00465BB7" w:rsidRPr="00E34DCA" w:rsidRDefault="00465BB7" w:rsidP="005E3CE6">
      <w:pPr>
        <w:pStyle w:val="BodyText"/>
        <w:framePr w:w="10114" w:h="598" w:hRule="exact" w:wrap="none" w:vAnchor="page" w:hAnchor="page" w:x="906" w:y="7806"/>
        <w:shd w:val="clear" w:color="auto" w:fill="auto"/>
        <w:tabs>
          <w:tab w:val="left" w:leader="underscore" w:pos="2874"/>
          <w:tab w:val="left" w:leader="underscore" w:pos="8270"/>
        </w:tabs>
        <w:spacing w:after="0"/>
        <w:ind w:left="1420" w:right="1880" w:firstLine="0"/>
        <w:jc w:val="left"/>
      </w:pPr>
      <w:r w:rsidRPr="00E34DCA">
        <w:rPr>
          <w:rStyle w:val="BodyTextChar1"/>
          <w:color w:val="000000"/>
        </w:rPr>
        <w:t xml:space="preserve">Раздел 5. СПРАВОЧНО: Бюджетные ассигнования на исполнение </w:t>
      </w:r>
      <w:r w:rsidRPr="00E34DCA">
        <w:rPr>
          <w:rStyle w:val="BodyTextChar1"/>
          <w:color w:val="000000"/>
        </w:rPr>
        <w:tab/>
      </w:r>
      <w:r w:rsidRPr="00E34DCA">
        <w:rPr>
          <w:color w:val="000000"/>
          <w:u w:val="single"/>
        </w:rPr>
        <w:t>публичных нормативных обязательств</w:t>
      </w:r>
      <w:r w:rsidRPr="00E34DCA">
        <w:rPr>
          <w:rStyle w:val="BodyTextChar1"/>
          <w:color w:val="000000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7"/>
        <w:gridCol w:w="624"/>
        <w:gridCol w:w="726"/>
        <w:gridCol w:w="567"/>
        <w:gridCol w:w="851"/>
        <w:gridCol w:w="850"/>
        <w:gridCol w:w="706"/>
        <w:gridCol w:w="1608"/>
        <w:gridCol w:w="1258"/>
        <w:gridCol w:w="1286"/>
      </w:tblGrid>
      <w:tr w:rsidR="00465BB7" w:rsidRPr="00E34DCA" w:rsidTr="00634C53">
        <w:trPr>
          <w:trHeight w:hRule="exact" w:val="475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12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Наименование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before="12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left="6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left="60" w:firstLine="0"/>
              <w:jc w:val="left"/>
            </w:pPr>
            <w:r w:rsidRPr="00E34DCA">
              <w:rPr>
                <w:color w:val="000000"/>
              </w:rPr>
              <w:t>стро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left="60" w:firstLine="0"/>
              <w:jc w:val="left"/>
            </w:pPr>
            <w:r w:rsidRPr="00E34DCA">
              <w:rPr>
                <w:color w:val="000000"/>
              </w:rPr>
              <w:t>ки</w:t>
            </w:r>
          </w:p>
        </w:tc>
        <w:tc>
          <w:tcPr>
            <w:tcW w:w="2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аналити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ческого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еля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212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465BB7" w:rsidRPr="00E34DCA" w:rsidTr="00634C53">
        <w:trPr>
          <w:trHeight w:hRule="exact" w:val="143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2120" w:firstLine="0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2120" w:firstLine="0"/>
              <w:jc w:val="left"/>
            </w:pPr>
          </w:p>
        </w:tc>
        <w:tc>
          <w:tcPr>
            <w:tcW w:w="29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2120" w:firstLine="0"/>
              <w:jc w:val="left"/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2120" w:firstLine="0"/>
              <w:jc w:val="left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left="80" w:firstLine="0"/>
              <w:jc w:val="left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left="60" w:firstLine="0"/>
              <w:jc w:val="left"/>
            </w:pPr>
            <w:r w:rsidRPr="00E34DCA">
              <w:rPr>
                <w:color w:val="000000"/>
              </w:rPr>
              <w:t>(на первый год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left="80" w:firstLine="0"/>
              <w:jc w:val="left"/>
            </w:pPr>
            <w:r w:rsidRPr="00E34DCA">
              <w:rPr>
                <w:color w:val="000000"/>
              </w:rPr>
              <w:t>(на второй год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465BB7" w:rsidRPr="00E34DCA" w:rsidTr="00634C53">
        <w:trPr>
          <w:trHeight w:hRule="exact" w:val="581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6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Подраз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before="60"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6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Целевая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before="60"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6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Вид</w:t>
            </w:r>
          </w:p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расходов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before="60" w:after="0" w:line="200" w:lineRule="exact"/>
              <w:ind w:left="80" w:firstLine="0"/>
              <w:jc w:val="left"/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465BB7" w:rsidRPr="00E34DCA" w:rsidTr="00634C53">
        <w:trPr>
          <w:trHeight w:hRule="exact" w:val="46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10</w:t>
            </w:r>
          </w:p>
        </w:tc>
      </w:tr>
      <w:tr w:rsidR="00465BB7" w:rsidRPr="00E34DCA" w:rsidTr="00634C53">
        <w:trPr>
          <w:trHeight w:hRule="exact" w:val="46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634C53">
        <w:trPr>
          <w:trHeight w:hRule="exact" w:val="47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5BB7" w:rsidRPr="00E34DCA" w:rsidTr="00634C53">
        <w:trPr>
          <w:trHeight w:hRule="exact" w:val="466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1120" w:firstLine="0"/>
              <w:jc w:val="left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</w:tr>
      <w:tr w:rsidR="00465BB7" w:rsidRPr="00E34DCA" w:rsidTr="00634C53">
        <w:trPr>
          <w:trHeight w:hRule="exact" w:val="475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framePr w:w="10104" w:h="4829" w:wrap="none" w:vAnchor="page" w:hAnchor="page" w:x="911" w:y="83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1120" w:firstLine="0"/>
              <w:jc w:val="left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B7" w:rsidRPr="00E34DCA" w:rsidRDefault="00465BB7" w:rsidP="00634C53">
            <w:pPr>
              <w:pStyle w:val="BodyText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noProof w:val="0"/>
                <w:color w:val="000000"/>
                <w:lang w:val="en-US" w:eastAsia="en-US"/>
              </w:rPr>
              <w:t>x</w:t>
            </w:r>
          </w:p>
        </w:tc>
      </w:tr>
    </w:tbl>
    <w:p w:rsidR="00465BB7" w:rsidRPr="00E34DCA" w:rsidRDefault="00465BB7" w:rsidP="005E3CE6">
      <w:pPr>
        <w:pStyle w:val="BodyText"/>
        <w:framePr w:w="10114" w:h="2362" w:hRule="exact" w:wrap="none" w:vAnchor="page" w:hAnchor="page" w:x="906" w:y="13456"/>
        <w:shd w:val="clear" w:color="auto" w:fill="auto"/>
        <w:spacing w:after="0" w:line="226" w:lineRule="exact"/>
        <w:ind w:left="480" w:firstLine="0"/>
        <w:jc w:val="center"/>
      </w:pPr>
      <w:r w:rsidRPr="00E34DCA">
        <w:rPr>
          <w:rStyle w:val="BodyTextChar1"/>
          <w:color w:val="000000"/>
        </w:rPr>
        <w:t>&lt;*&gt; В случае утверждения решения о бюджете на очередной финансовый год и плановый период.</w:t>
      </w:r>
    </w:p>
    <w:p w:rsidR="00465BB7" w:rsidRPr="00E34DCA" w:rsidRDefault="00465BB7" w:rsidP="005E3CE6">
      <w:pPr>
        <w:pStyle w:val="BodyText"/>
        <w:framePr w:w="10114" w:h="2362" w:hRule="exact" w:wrap="none" w:vAnchor="page" w:hAnchor="page" w:x="906" w:y="13456"/>
        <w:shd w:val="clear" w:color="auto" w:fill="auto"/>
        <w:spacing w:after="0" w:line="226" w:lineRule="exact"/>
        <w:ind w:left="20" w:right="480" w:firstLine="540"/>
        <w:jc w:val="both"/>
      </w:pPr>
      <w:r w:rsidRPr="00E34DCA">
        <w:rPr>
          <w:rStyle w:val="BodyTextChar1"/>
          <w:color w:val="000000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465BB7" w:rsidRPr="00E34DCA" w:rsidRDefault="00465BB7" w:rsidP="005E3CE6">
      <w:pPr>
        <w:pStyle w:val="BodyText"/>
        <w:framePr w:w="10114" w:h="2362" w:hRule="exact" w:wrap="none" w:vAnchor="page" w:hAnchor="page" w:x="906" w:y="13456"/>
        <w:shd w:val="clear" w:color="auto" w:fill="auto"/>
        <w:spacing w:after="0" w:line="226" w:lineRule="exact"/>
        <w:ind w:left="20" w:right="480" w:firstLine="540"/>
        <w:jc w:val="both"/>
      </w:pPr>
      <w:r w:rsidRPr="00E34DCA">
        <w:rPr>
          <w:rStyle w:val="BodyTextChar1"/>
          <w:color w:val="000000"/>
        </w:rPr>
        <w:t xml:space="preserve">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</w:t>
      </w:r>
      <w:r w:rsidRPr="00E34DCA">
        <w:rPr>
          <w:rStyle w:val="BodyTextChar1"/>
          <w:noProof w:val="0"/>
          <w:color w:val="000000"/>
          <w:lang w:val="en-US" w:eastAsia="en-US"/>
        </w:rPr>
        <w:t>N</w:t>
      </w:r>
      <w:r w:rsidRPr="00E34DCA">
        <w:rPr>
          <w:rStyle w:val="BodyTextChar1"/>
          <w:noProof w:val="0"/>
          <w:color w:val="000000"/>
          <w:lang w:eastAsia="en-US"/>
        </w:rPr>
        <w:t xml:space="preserve"> </w:t>
      </w:r>
      <w:r w:rsidRPr="00E34DCA">
        <w:rPr>
          <w:rStyle w:val="BodyTextChar1"/>
          <w:color w:val="000000"/>
        </w:rPr>
        <w:t xml:space="preserve">18, ст. 2117, 2010, </w:t>
      </w:r>
      <w:r w:rsidRPr="00E34DCA">
        <w:rPr>
          <w:rStyle w:val="BodyTextChar1"/>
          <w:noProof w:val="0"/>
          <w:color w:val="000000"/>
          <w:lang w:val="en-US" w:eastAsia="en-US"/>
        </w:rPr>
        <w:t>N</w:t>
      </w:r>
      <w:r w:rsidRPr="00E34DCA">
        <w:rPr>
          <w:rStyle w:val="BodyTextChar1"/>
          <w:noProof w:val="0"/>
          <w:color w:val="000000"/>
          <w:lang w:eastAsia="en-US"/>
        </w:rPr>
        <w:t xml:space="preserve"> </w:t>
      </w:r>
      <w:r w:rsidRPr="00E34DCA">
        <w:rPr>
          <w:rStyle w:val="BodyTextChar1"/>
          <w:color w:val="000000"/>
        </w:rPr>
        <w:t xml:space="preserve">19, ст. 2291; 2013, </w:t>
      </w:r>
      <w:r w:rsidRPr="00E34DCA">
        <w:rPr>
          <w:rStyle w:val="BodyTextChar1"/>
          <w:noProof w:val="0"/>
          <w:color w:val="000000"/>
          <w:lang w:val="en-US" w:eastAsia="en-US"/>
        </w:rPr>
        <w:t>N</w:t>
      </w:r>
      <w:r w:rsidRPr="00E34DCA">
        <w:rPr>
          <w:rStyle w:val="BodyTextChar1"/>
          <w:noProof w:val="0"/>
          <w:color w:val="000000"/>
          <w:lang w:eastAsia="en-US"/>
        </w:rPr>
        <w:t xml:space="preserve"> </w:t>
      </w:r>
      <w:r w:rsidRPr="00E34DCA">
        <w:rPr>
          <w:rStyle w:val="BodyTextChar1"/>
          <w:color w:val="000000"/>
        </w:rPr>
        <w:t>52, ст. 6983).</w:t>
      </w:r>
    </w:p>
    <w:p w:rsidR="00465BB7" w:rsidRPr="00E34DCA" w:rsidRDefault="00465BB7" w:rsidP="005E3CE6">
      <w:pPr>
        <w:pStyle w:val="BodyText"/>
        <w:framePr w:w="10114" w:h="2362" w:hRule="exact" w:wrap="none" w:vAnchor="page" w:hAnchor="page" w:x="906" w:y="13456"/>
        <w:shd w:val="clear" w:color="auto" w:fill="auto"/>
        <w:spacing w:after="0" w:line="226" w:lineRule="exact"/>
        <w:ind w:left="20" w:right="480" w:firstLine="540"/>
        <w:jc w:val="both"/>
      </w:pPr>
      <w:r w:rsidRPr="00E34DCA">
        <w:rPr>
          <w:rStyle w:val="BodyTextChar1"/>
          <w:color w:val="000000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</w:t>
      </w:r>
    </w:p>
    <w:p w:rsidR="00465BB7" w:rsidRPr="00E34DCA" w:rsidRDefault="00465BB7" w:rsidP="005E3CE6">
      <w:pPr>
        <w:rPr>
          <w:rFonts w:ascii="Times New Roman" w:hAnsi="Times New Roman"/>
          <w:sz w:val="2"/>
          <w:szCs w:val="2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BB7" w:rsidRPr="00001276" w:rsidRDefault="00465BB7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65BB7" w:rsidRPr="00001276" w:rsidSect="005E3CE6">
      <w:pgSz w:w="11905" w:h="16838"/>
      <w:pgMar w:top="719" w:right="850" w:bottom="36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0696"/>
    <w:multiLevelType w:val="hybridMultilevel"/>
    <w:tmpl w:val="DAE4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7455"/>
    <w:multiLevelType w:val="hybridMultilevel"/>
    <w:tmpl w:val="1D56C9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30EC4"/>
    <w:multiLevelType w:val="multilevel"/>
    <w:tmpl w:val="32E6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976"/>
    <w:rsid w:val="0000038F"/>
    <w:rsid w:val="00001276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680B"/>
    <w:rsid w:val="00037556"/>
    <w:rsid w:val="00040B5C"/>
    <w:rsid w:val="000430ED"/>
    <w:rsid w:val="00045201"/>
    <w:rsid w:val="000454BC"/>
    <w:rsid w:val="000464BF"/>
    <w:rsid w:val="00056188"/>
    <w:rsid w:val="0006589D"/>
    <w:rsid w:val="00065F74"/>
    <w:rsid w:val="00066649"/>
    <w:rsid w:val="00074629"/>
    <w:rsid w:val="00075D92"/>
    <w:rsid w:val="00076B2A"/>
    <w:rsid w:val="000816F5"/>
    <w:rsid w:val="000833F5"/>
    <w:rsid w:val="000924FF"/>
    <w:rsid w:val="000927F0"/>
    <w:rsid w:val="000946FC"/>
    <w:rsid w:val="000A0C1E"/>
    <w:rsid w:val="000A1F0F"/>
    <w:rsid w:val="000A640F"/>
    <w:rsid w:val="000A6911"/>
    <w:rsid w:val="000A6F5D"/>
    <w:rsid w:val="000B2F9C"/>
    <w:rsid w:val="000B3BFF"/>
    <w:rsid w:val="000B620A"/>
    <w:rsid w:val="000C057E"/>
    <w:rsid w:val="000C2A75"/>
    <w:rsid w:val="000C55C2"/>
    <w:rsid w:val="000C770C"/>
    <w:rsid w:val="000D0DEC"/>
    <w:rsid w:val="000D2A38"/>
    <w:rsid w:val="000D4B75"/>
    <w:rsid w:val="000E55E4"/>
    <w:rsid w:val="000E7F44"/>
    <w:rsid w:val="000F116A"/>
    <w:rsid w:val="00104181"/>
    <w:rsid w:val="001043B2"/>
    <w:rsid w:val="001117E5"/>
    <w:rsid w:val="0011714F"/>
    <w:rsid w:val="00122AA1"/>
    <w:rsid w:val="0012333E"/>
    <w:rsid w:val="00126F21"/>
    <w:rsid w:val="00126FE6"/>
    <w:rsid w:val="00130CB5"/>
    <w:rsid w:val="00131071"/>
    <w:rsid w:val="00136BB7"/>
    <w:rsid w:val="00144E18"/>
    <w:rsid w:val="00151904"/>
    <w:rsid w:val="00153FC0"/>
    <w:rsid w:val="0016028E"/>
    <w:rsid w:val="00165353"/>
    <w:rsid w:val="00165DC1"/>
    <w:rsid w:val="001812F7"/>
    <w:rsid w:val="0019225B"/>
    <w:rsid w:val="00197C07"/>
    <w:rsid w:val="001A29CA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0577"/>
    <w:rsid w:val="001D11A4"/>
    <w:rsid w:val="001D42E0"/>
    <w:rsid w:val="001D5816"/>
    <w:rsid w:val="001D60B0"/>
    <w:rsid w:val="001D60E4"/>
    <w:rsid w:val="001D60EA"/>
    <w:rsid w:val="001D6508"/>
    <w:rsid w:val="001E0E9F"/>
    <w:rsid w:val="001E197D"/>
    <w:rsid w:val="001E7747"/>
    <w:rsid w:val="001F25A9"/>
    <w:rsid w:val="001F5372"/>
    <w:rsid w:val="001F5A2E"/>
    <w:rsid w:val="001F7B5A"/>
    <w:rsid w:val="00201D95"/>
    <w:rsid w:val="00206F60"/>
    <w:rsid w:val="00207BD6"/>
    <w:rsid w:val="00212067"/>
    <w:rsid w:val="0021614B"/>
    <w:rsid w:val="00232EC3"/>
    <w:rsid w:val="00236171"/>
    <w:rsid w:val="00240D7B"/>
    <w:rsid w:val="002472DD"/>
    <w:rsid w:val="002561DD"/>
    <w:rsid w:val="00266F93"/>
    <w:rsid w:val="00267362"/>
    <w:rsid w:val="00273345"/>
    <w:rsid w:val="002760F4"/>
    <w:rsid w:val="00276491"/>
    <w:rsid w:val="0028390E"/>
    <w:rsid w:val="00287C62"/>
    <w:rsid w:val="002A13A6"/>
    <w:rsid w:val="002A3F4E"/>
    <w:rsid w:val="002A4635"/>
    <w:rsid w:val="002B461B"/>
    <w:rsid w:val="002B4880"/>
    <w:rsid w:val="002B5595"/>
    <w:rsid w:val="002C2248"/>
    <w:rsid w:val="002C5883"/>
    <w:rsid w:val="002D01E1"/>
    <w:rsid w:val="002D1776"/>
    <w:rsid w:val="002E29B9"/>
    <w:rsid w:val="002E6F31"/>
    <w:rsid w:val="002F0328"/>
    <w:rsid w:val="002F53DA"/>
    <w:rsid w:val="00313AB6"/>
    <w:rsid w:val="00313C54"/>
    <w:rsid w:val="00314C33"/>
    <w:rsid w:val="00315F4E"/>
    <w:rsid w:val="0032007A"/>
    <w:rsid w:val="0032285F"/>
    <w:rsid w:val="00332C37"/>
    <w:rsid w:val="00332CE5"/>
    <w:rsid w:val="00333CA2"/>
    <w:rsid w:val="003349F9"/>
    <w:rsid w:val="00335920"/>
    <w:rsid w:val="0034421A"/>
    <w:rsid w:val="003506E2"/>
    <w:rsid w:val="00350A0E"/>
    <w:rsid w:val="0036221A"/>
    <w:rsid w:val="00363584"/>
    <w:rsid w:val="0037198D"/>
    <w:rsid w:val="003729C1"/>
    <w:rsid w:val="00372B26"/>
    <w:rsid w:val="00382010"/>
    <w:rsid w:val="00382539"/>
    <w:rsid w:val="003928BB"/>
    <w:rsid w:val="003A4B87"/>
    <w:rsid w:val="003A68EF"/>
    <w:rsid w:val="003B155B"/>
    <w:rsid w:val="003B4480"/>
    <w:rsid w:val="003B48F1"/>
    <w:rsid w:val="003B5976"/>
    <w:rsid w:val="003B65FE"/>
    <w:rsid w:val="003C5A31"/>
    <w:rsid w:val="003C6445"/>
    <w:rsid w:val="003D4618"/>
    <w:rsid w:val="003E01CF"/>
    <w:rsid w:val="003E1932"/>
    <w:rsid w:val="003E1FA1"/>
    <w:rsid w:val="003E4B09"/>
    <w:rsid w:val="003E52D0"/>
    <w:rsid w:val="003E6BB7"/>
    <w:rsid w:val="003E6C42"/>
    <w:rsid w:val="003E735C"/>
    <w:rsid w:val="003F6A12"/>
    <w:rsid w:val="00401E91"/>
    <w:rsid w:val="0040427D"/>
    <w:rsid w:val="00404984"/>
    <w:rsid w:val="004050CC"/>
    <w:rsid w:val="00406B8B"/>
    <w:rsid w:val="00406F34"/>
    <w:rsid w:val="0041010B"/>
    <w:rsid w:val="00410F30"/>
    <w:rsid w:val="00425450"/>
    <w:rsid w:val="00425C9D"/>
    <w:rsid w:val="00427231"/>
    <w:rsid w:val="0042731C"/>
    <w:rsid w:val="00433635"/>
    <w:rsid w:val="0043415D"/>
    <w:rsid w:val="004401EC"/>
    <w:rsid w:val="00442D3A"/>
    <w:rsid w:val="0044575F"/>
    <w:rsid w:val="0044636A"/>
    <w:rsid w:val="00455B1A"/>
    <w:rsid w:val="00455FC1"/>
    <w:rsid w:val="00465B5A"/>
    <w:rsid w:val="00465BB7"/>
    <w:rsid w:val="00467828"/>
    <w:rsid w:val="00477ACC"/>
    <w:rsid w:val="00481735"/>
    <w:rsid w:val="00481E3E"/>
    <w:rsid w:val="00482BF0"/>
    <w:rsid w:val="00483CBB"/>
    <w:rsid w:val="00486F37"/>
    <w:rsid w:val="00495B86"/>
    <w:rsid w:val="004A58D5"/>
    <w:rsid w:val="004B4570"/>
    <w:rsid w:val="004B5C53"/>
    <w:rsid w:val="004B7FD7"/>
    <w:rsid w:val="004C0276"/>
    <w:rsid w:val="004C2ADD"/>
    <w:rsid w:val="004C316C"/>
    <w:rsid w:val="004D4451"/>
    <w:rsid w:val="004D7FD5"/>
    <w:rsid w:val="004E421B"/>
    <w:rsid w:val="004E634C"/>
    <w:rsid w:val="004E747E"/>
    <w:rsid w:val="004F0B84"/>
    <w:rsid w:val="004F5DB8"/>
    <w:rsid w:val="0050177F"/>
    <w:rsid w:val="0050328C"/>
    <w:rsid w:val="00510DA6"/>
    <w:rsid w:val="0051249F"/>
    <w:rsid w:val="005367CB"/>
    <w:rsid w:val="00537817"/>
    <w:rsid w:val="00542760"/>
    <w:rsid w:val="00555B77"/>
    <w:rsid w:val="005563FF"/>
    <w:rsid w:val="00557ADC"/>
    <w:rsid w:val="00562850"/>
    <w:rsid w:val="00571B80"/>
    <w:rsid w:val="00573C59"/>
    <w:rsid w:val="00573D5A"/>
    <w:rsid w:val="0057678A"/>
    <w:rsid w:val="00580794"/>
    <w:rsid w:val="00585328"/>
    <w:rsid w:val="00591D3D"/>
    <w:rsid w:val="005A1513"/>
    <w:rsid w:val="005A3A25"/>
    <w:rsid w:val="005A7329"/>
    <w:rsid w:val="005B0E16"/>
    <w:rsid w:val="005B1175"/>
    <w:rsid w:val="005B3998"/>
    <w:rsid w:val="005D1F2C"/>
    <w:rsid w:val="005D3132"/>
    <w:rsid w:val="005E07C0"/>
    <w:rsid w:val="005E3CE6"/>
    <w:rsid w:val="005E4D7F"/>
    <w:rsid w:val="005E5638"/>
    <w:rsid w:val="005E66B5"/>
    <w:rsid w:val="005F7D1D"/>
    <w:rsid w:val="00602BC7"/>
    <w:rsid w:val="00605511"/>
    <w:rsid w:val="0060576A"/>
    <w:rsid w:val="006071B6"/>
    <w:rsid w:val="00610A32"/>
    <w:rsid w:val="00611BD9"/>
    <w:rsid w:val="006172EC"/>
    <w:rsid w:val="0062345C"/>
    <w:rsid w:val="006254D4"/>
    <w:rsid w:val="00625DE8"/>
    <w:rsid w:val="00626FE9"/>
    <w:rsid w:val="00631197"/>
    <w:rsid w:val="00634B16"/>
    <w:rsid w:val="00634C53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479A"/>
    <w:rsid w:val="006771FB"/>
    <w:rsid w:val="006817F9"/>
    <w:rsid w:val="006866A6"/>
    <w:rsid w:val="00690E58"/>
    <w:rsid w:val="00692D85"/>
    <w:rsid w:val="006A04E9"/>
    <w:rsid w:val="006A1AAC"/>
    <w:rsid w:val="006A493B"/>
    <w:rsid w:val="006B2415"/>
    <w:rsid w:val="006B495A"/>
    <w:rsid w:val="006C191B"/>
    <w:rsid w:val="006C3E94"/>
    <w:rsid w:val="006C41B4"/>
    <w:rsid w:val="006D1937"/>
    <w:rsid w:val="006F198A"/>
    <w:rsid w:val="006F3A71"/>
    <w:rsid w:val="006F4376"/>
    <w:rsid w:val="006F55A3"/>
    <w:rsid w:val="007059AB"/>
    <w:rsid w:val="00710D36"/>
    <w:rsid w:val="00713713"/>
    <w:rsid w:val="00713C35"/>
    <w:rsid w:val="007204E6"/>
    <w:rsid w:val="00733F20"/>
    <w:rsid w:val="00734174"/>
    <w:rsid w:val="00745F44"/>
    <w:rsid w:val="00752067"/>
    <w:rsid w:val="0075298A"/>
    <w:rsid w:val="00756D5B"/>
    <w:rsid w:val="00761AE3"/>
    <w:rsid w:val="007643EB"/>
    <w:rsid w:val="00767548"/>
    <w:rsid w:val="00767F5E"/>
    <w:rsid w:val="007753B5"/>
    <w:rsid w:val="0077722A"/>
    <w:rsid w:val="007823C8"/>
    <w:rsid w:val="007932A3"/>
    <w:rsid w:val="0079400F"/>
    <w:rsid w:val="00795809"/>
    <w:rsid w:val="007A7BC8"/>
    <w:rsid w:val="007B043D"/>
    <w:rsid w:val="007B5031"/>
    <w:rsid w:val="007B56B8"/>
    <w:rsid w:val="007C0CFC"/>
    <w:rsid w:val="007C5225"/>
    <w:rsid w:val="007D21F8"/>
    <w:rsid w:val="007E1E47"/>
    <w:rsid w:val="007E6094"/>
    <w:rsid w:val="007E6B09"/>
    <w:rsid w:val="007F0297"/>
    <w:rsid w:val="007F27F6"/>
    <w:rsid w:val="0080009B"/>
    <w:rsid w:val="00802D2B"/>
    <w:rsid w:val="0080726A"/>
    <w:rsid w:val="00807BDB"/>
    <w:rsid w:val="00822B9E"/>
    <w:rsid w:val="008315F2"/>
    <w:rsid w:val="008329ED"/>
    <w:rsid w:val="0083476C"/>
    <w:rsid w:val="00844E5D"/>
    <w:rsid w:val="008450DB"/>
    <w:rsid w:val="0085461C"/>
    <w:rsid w:val="008554BC"/>
    <w:rsid w:val="0085558E"/>
    <w:rsid w:val="00861C3D"/>
    <w:rsid w:val="00864DA1"/>
    <w:rsid w:val="008822DD"/>
    <w:rsid w:val="0089756B"/>
    <w:rsid w:val="008A281D"/>
    <w:rsid w:val="008A3940"/>
    <w:rsid w:val="008A4CEA"/>
    <w:rsid w:val="008A6C73"/>
    <w:rsid w:val="008B51FB"/>
    <w:rsid w:val="008C121A"/>
    <w:rsid w:val="008C13D7"/>
    <w:rsid w:val="008C36A6"/>
    <w:rsid w:val="008C7BBE"/>
    <w:rsid w:val="008D5C76"/>
    <w:rsid w:val="008D5CC4"/>
    <w:rsid w:val="008E1F1D"/>
    <w:rsid w:val="008E3BBE"/>
    <w:rsid w:val="008E5A6B"/>
    <w:rsid w:val="008F03B5"/>
    <w:rsid w:val="008F4C0F"/>
    <w:rsid w:val="009027D1"/>
    <w:rsid w:val="00907270"/>
    <w:rsid w:val="009101C1"/>
    <w:rsid w:val="00910241"/>
    <w:rsid w:val="00913F1A"/>
    <w:rsid w:val="00915988"/>
    <w:rsid w:val="00923439"/>
    <w:rsid w:val="00924B1C"/>
    <w:rsid w:val="0092637C"/>
    <w:rsid w:val="0092735D"/>
    <w:rsid w:val="00927E32"/>
    <w:rsid w:val="00937226"/>
    <w:rsid w:val="00942AD6"/>
    <w:rsid w:val="00943BA0"/>
    <w:rsid w:val="00947410"/>
    <w:rsid w:val="00947AAA"/>
    <w:rsid w:val="00967AA1"/>
    <w:rsid w:val="00975C60"/>
    <w:rsid w:val="00977FDA"/>
    <w:rsid w:val="009818D8"/>
    <w:rsid w:val="00984706"/>
    <w:rsid w:val="00990FD6"/>
    <w:rsid w:val="00996478"/>
    <w:rsid w:val="009A0EB2"/>
    <w:rsid w:val="009A3B27"/>
    <w:rsid w:val="009A47A5"/>
    <w:rsid w:val="009B0817"/>
    <w:rsid w:val="009C181C"/>
    <w:rsid w:val="009C7716"/>
    <w:rsid w:val="009D2913"/>
    <w:rsid w:val="009E192A"/>
    <w:rsid w:val="009E3F72"/>
    <w:rsid w:val="009E4A46"/>
    <w:rsid w:val="009F48A5"/>
    <w:rsid w:val="009F4B86"/>
    <w:rsid w:val="009F514B"/>
    <w:rsid w:val="009F6657"/>
    <w:rsid w:val="009F687B"/>
    <w:rsid w:val="00A0051D"/>
    <w:rsid w:val="00A20C22"/>
    <w:rsid w:val="00A23036"/>
    <w:rsid w:val="00A24ACC"/>
    <w:rsid w:val="00A25660"/>
    <w:rsid w:val="00A2757A"/>
    <w:rsid w:val="00A3021A"/>
    <w:rsid w:val="00A36176"/>
    <w:rsid w:val="00A373A1"/>
    <w:rsid w:val="00A40187"/>
    <w:rsid w:val="00A414A0"/>
    <w:rsid w:val="00A41E14"/>
    <w:rsid w:val="00A43175"/>
    <w:rsid w:val="00A434B4"/>
    <w:rsid w:val="00A45513"/>
    <w:rsid w:val="00A471A7"/>
    <w:rsid w:val="00A473AF"/>
    <w:rsid w:val="00A47EF3"/>
    <w:rsid w:val="00A518D5"/>
    <w:rsid w:val="00A607B0"/>
    <w:rsid w:val="00A61760"/>
    <w:rsid w:val="00A62A4D"/>
    <w:rsid w:val="00A67D54"/>
    <w:rsid w:val="00A705A9"/>
    <w:rsid w:val="00A85493"/>
    <w:rsid w:val="00A85DFE"/>
    <w:rsid w:val="00AA0D85"/>
    <w:rsid w:val="00AA2FFE"/>
    <w:rsid w:val="00AA6D67"/>
    <w:rsid w:val="00AB32A0"/>
    <w:rsid w:val="00AB4060"/>
    <w:rsid w:val="00AB64ED"/>
    <w:rsid w:val="00AC3289"/>
    <w:rsid w:val="00AC393D"/>
    <w:rsid w:val="00AC553D"/>
    <w:rsid w:val="00AD076E"/>
    <w:rsid w:val="00AD0B87"/>
    <w:rsid w:val="00AD2891"/>
    <w:rsid w:val="00AE1FE1"/>
    <w:rsid w:val="00AE509E"/>
    <w:rsid w:val="00AF00DB"/>
    <w:rsid w:val="00AF21B6"/>
    <w:rsid w:val="00AF2456"/>
    <w:rsid w:val="00AF7F10"/>
    <w:rsid w:val="00B0441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125"/>
    <w:rsid w:val="00B411A7"/>
    <w:rsid w:val="00B41349"/>
    <w:rsid w:val="00B44DA1"/>
    <w:rsid w:val="00B44DAA"/>
    <w:rsid w:val="00B4582D"/>
    <w:rsid w:val="00B4684A"/>
    <w:rsid w:val="00B478FD"/>
    <w:rsid w:val="00B52965"/>
    <w:rsid w:val="00B60309"/>
    <w:rsid w:val="00B606E5"/>
    <w:rsid w:val="00B63C80"/>
    <w:rsid w:val="00B662F4"/>
    <w:rsid w:val="00B67697"/>
    <w:rsid w:val="00B70C25"/>
    <w:rsid w:val="00B7277A"/>
    <w:rsid w:val="00B7479C"/>
    <w:rsid w:val="00B74CE5"/>
    <w:rsid w:val="00B80A6C"/>
    <w:rsid w:val="00B84720"/>
    <w:rsid w:val="00B94C4E"/>
    <w:rsid w:val="00BA1853"/>
    <w:rsid w:val="00BA2032"/>
    <w:rsid w:val="00BA348D"/>
    <w:rsid w:val="00BB2F08"/>
    <w:rsid w:val="00BB393F"/>
    <w:rsid w:val="00BB516C"/>
    <w:rsid w:val="00BC3556"/>
    <w:rsid w:val="00BC434A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4C5"/>
    <w:rsid w:val="00C025D2"/>
    <w:rsid w:val="00C039FD"/>
    <w:rsid w:val="00C05097"/>
    <w:rsid w:val="00C10B3C"/>
    <w:rsid w:val="00C11972"/>
    <w:rsid w:val="00C20704"/>
    <w:rsid w:val="00C2301A"/>
    <w:rsid w:val="00C32699"/>
    <w:rsid w:val="00C3472E"/>
    <w:rsid w:val="00C459F7"/>
    <w:rsid w:val="00C46E4D"/>
    <w:rsid w:val="00C4721A"/>
    <w:rsid w:val="00C50AA5"/>
    <w:rsid w:val="00C50D99"/>
    <w:rsid w:val="00C75D81"/>
    <w:rsid w:val="00C766BC"/>
    <w:rsid w:val="00C76CF7"/>
    <w:rsid w:val="00C7776D"/>
    <w:rsid w:val="00C80D23"/>
    <w:rsid w:val="00C82C21"/>
    <w:rsid w:val="00C8695B"/>
    <w:rsid w:val="00C92174"/>
    <w:rsid w:val="00C953A5"/>
    <w:rsid w:val="00C970D6"/>
    <w:rsid w:val="00CA3367"/>
    <w:rsid w:val="00CA470E"/>
    <w:rsid w:val="00CA6238"/>
    <w:rsid w:val="00CB16F2"/>
    <w:rsid w:val="00CB49C7"/>
    <w:rsid w:val="00CC20AA"/>
    <w:rsid w:val="00CC245D"/>
    <w:rsid w:val="00CD340A"/>
    <w:rsid w:val="00CE1B46"/>
    <w:rsid w:val="00CF7EFF"/>
    <w:rsid w:val="00D03F3E"/>
    <w:rsid w:val="00D0409B"/>
    <w:rsid w:val="00D062C6"/>
    <w:rsid w:val="00D10031"/>
    <w:rsid w:val="00D117B6"/>
    <w:rsid w:val="00D1266C"/>
    <w:rsid w:val="00D321E4"/>
    <w:rsid w:val="00D34EF3"/>
    <w:rsid w:val="00D57FD9"/>
    <w:rsid w:val="00D66C09"/>
    <w:rsid w:val="00D71EF9"/>
    <w:rsid w:val="00D75E63"/>
    <w:rsid w:val="00D84E63"/>
    <w:rsid w:val="00D90EDF"/>
    <w:rsid w:val="00DA1F32"/>
    <w:rsid w:val="00DB2F61"/>
    <w:rsid w:val="00DB4CBB"/>
    <w:rsid w:val="00DC22D8"/>
    <w:rsid w:val="00DC42EF"/>
    <w:rsid w:val="00DC5441"/>
    <w:rsid w:val="00DC625B"/>
    <w:rsid w:val="00DD1586"/>
    <w:rsid w:val="00DD6551"/>
    <w:rsid w:val="00DD7B6C"/>
    <w:rsid w:val="00DE034A"/>
    <w:rsid w:val="00DE3E18"/>
    <w:rsid w:val="00DE732A"/>
    <w:rsid w:val="00DF21F3"/>
    <w:rsid w:val="00DF26BB"/>
    <w:rsid w:val="00DF26EB"/>
    <w:rsid w:val="00DF2C6E"/>
    <w:rsid w:val="00DF7339"/>
    <w:rsid w:val="00E0183D"/>
    <w:rsid w:val="00E10394"/>
    <w:rsid w:val="00E113F3"/>
    <w:rsid w:val="00E208D8"/>
    <w:rsid w:val="00E21E6A"/>
    <w:rsid w:val="00E232B6"/>
    <w:rsid w:val="00E27301"/>
    <w:rsid w:val="00E30B06"/>
    <w:rsid w:val="00E31823"/>
    <w:rsid w:val="00E31C18"/>
    <w:rsid w:val="00E34DCA"/>
    <w:rsid w:val="00E4215C"/>
    <w:rsid w:val="00E51426"/>
    <w:rsid w:val="00E606DD"/>
    <w:rsid w:val="00E64E2B"/>
    <w:rsid w:val="00E721D1"/>
    <w:rsid w:val="00E73AEA"/>
    <w:rsid w:val="00E76824"/>
    <w:rsid w:val="00E92CCD"/>
    <w:rsid w:val="00E94DC6"/>
    <w:rsid w:val="00EB0517"/>
    <w:rsid w:val="00EB0D02"/>
    <w:rsid w:val="00EB1638"/>
    <w:rsid w:val="00EB44C4"/>
    <w:rsid w:val="00EB5E01"/>
    <w:rsid w:val="00ED05C4"/>
    <w:rsid w:val="00EE17C7"/>
    <w:rsid w:val="00EE2BF1"/>
    <w:rsid w:val="00EE3130"/>
    <w:rsid w:val="00EE4D0F"/>
    <w:rsid w:val="00EE59AA"/>
    <w:rsid w:val="00EE70CE"/>
    <w:rsid w:val="00EF0834"/>
    <w:rsid w:val="00EF4444"/>
    <w:rsid w:val="00EF743F"/>
    <w:rsid w:val="00F032FB"/>
    <w:rsid w:val="00F03E5A"/>
    <w:rsid w:val="00F05E3A"/>
    <w:rsid w:val="00F149AA"/>
    <w:rsid w:val="00F205BC"/>
    <w:rsid w:val="00F2112D"/>
    <w:rsid w:val="00F21221"/>
    <w:rsid w:val="00F218C9"/>
    <w:rsid w:val="00F36677"/>
    <w:rsid w:val="00F3778B"/>
    <w:rsid w:val="00F41BB0"/>
    <w:rsid w:val="00F46EE6"/>
    <w:rsid w:val="00F53686"/>
    <w:rsid w:val="00F65A4A"/>
    <w:rsid w:val="00F73088"/>
    <w:rsid w:val="00F77FCA"/>
    <w:rsid w:val="00F82790"/>
    <w:rsid w:val="00F8565A"/>
    <w:rsid w:val="00F952ED"/>
    <w:rsid w:val="00F95875"/>
    <w:rsid w:val="00F958DD"/>
    <w:rsid w:val="00F95E61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07F5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3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5201"/>
    <w:rPr>
      <w:rFonts w:ascii="NTTimes/Cyrillic" w:hAnsi="NTTimes/Cyrillic" w:cs="NTTimes/Cyrillic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36A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B5976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B5976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01276"/>
    <w:rPr>
      <w:rFonts w:cs="Times New Roman"/>
      <w:color w:val="0000FF"/>
      <w:u w:val="single"/>
    </w:rPr>
  </w:style>
  <w:style w:type="character" w:customStyle="1" w:styleId="mismatch">
    <w:name w:val="mismatch"/>
    <w:basedOn w:val="DefaultParagraphFont"/>
    <w:uiPriority w:val="99"/>
    <w:rsid w:val="00C20704"/>
    <w:rPr>
      <w:rFonts w:cs="Times New Roman"/>
    </w:rPr>
  </w:style>
  <w:style w:type="paragraph" w:customStyle="1" w:styleId="copyright-info">
    <w:name w:val="copyright-info"/>
    <w:basedOn w:val="Normal"/>
    <w:uiPriority w:val="99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link w:val="BodyText"/>
    <w:uiPriority w:val="99"/>
    <w:locked/>
    <w:rsid w:val="00B606E5"/>
    <w:rPr>
      <w:rFonts w:cs="Times New Roman"/>
      <w:spacing w:val="1"/>
      <w:lang w:bidi="ar-SA"/>
    </w:rPr>
  </w:style>
  <w:style w:type="paragraph" w:styleId="BodyText">
    <w:name w:val="Body Text"/>
    <w:basedOn w:val="Normal"/>
    <w:link w:val="BodyTextChar"/>
    <w:uiPriority w:val="99"/>
    <w:rsid w:val="00B606E5"/>
    <w:pPr>
      <w:widowControl w:val="0"/>
      <w:shd w:val="clear" w:color="auto" w:fill="FFFFFF"/>
      <w:spacing w:after="600" w:line="274" w:lineRule="exact"/>
      <w:ind w:hanging="1180"/>
      <w:jc w:val="right"/>
    </w:pPr>
    <w:rPr>
      <w:rFonts w:ascii="Times New Roman" w:hAnsi="Times New Roman"/>
      <w:noProof/>
      <w:spacing w:val="1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6E5"/>
    <w:rPr>
      <w:rFonts w:cs="Times New Roman"/>
      <w:spacing w:val="1"/>
      <w:shd w:val="clear" w:color="auto" w:fill="FFFFFF"/>
      <w:lang w:bidi="ar-SA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606E5"/>
    <w:rPr>
      <w:rFonts w:cs="Times New Roman"/>
      <w:spacing w:val="14"/>
      <w:sz w:val="16"/>
      <w:szCs w:val="16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B606E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pacing w:val="14"/>
      <w:sz w:val="16"/>
      <w:szCs w:val="16"/>
      <w:lang w:eastAsia="ru-RU"/>
    </w:rPr>
  </w:style>
  <w:style w:type="character" w:customStyle="1" w:styleId="a">
    <w:name w:val="Колонтитул_"/>
    <w:basedOn w:val="DefaultParagraphFont"/>
    <w:link w:val="1"/>
    <w:uiPriority w:val="99"/>
    <w:locked/>
    <w:rsid w:val="00B606E5"/>
    <w:rPr>
      <w:rFonts w:cs="Times New Roman"/>
      <w:spacing w:val="2"/>
      <w:sz w:val="21"/>
      <w:szCs w:val="21"/>
      <w:lang w:bidi="ar-SA"/>
    </w:rPr>
  </w:style>
  <w:style w:type="paragraph" w:customStyle="1" w:styleId="1">
    <w:name w:val="Колонтитул1"/>
    <w:basedOn w:val="Normal"/>
    <w:link w:val="a"/>
    <w:uiPriority w:val="99"/>
    <w:rsid w:val="00B606E5"/>
    <w:pPr>
      <w:widowControl w:val="0"/>
      <w:shd w:val="clear" w:color="auto" w:fill="FFFFFF"/>
      <w:spacing w:after="0" w:line="283" w:lineRule="exact"/>
      <w:jc w:val="center"/>
    </w:pPr>
    <w:rPr>
      <w:rFonts w:ascii="Times New Roman" w:hAnsi="Times New Roman"/>
      <w:noProof/>
      <w:spacing w:val="2"/>
      <w:sz w:val="21"/>
      <w:szCs w:val="21"/>
      <w:lang w:eastAsia="ru-RU"/>
    </w:rPr>
  </w:style>
  <w:style w:type="character" w:customStyle="1" w:styleId="a0">
    <w:name w:val="Колонтитул"/>
    <w:basedOn w:val="a"/>
    <w:uiPriority w:val="99"/>
    <w:rsid w:val="00B606E5"/>
  </w:style>
  <w:style w:type="character" w:customStyle="1" w:styleId="a1">
    <w:name w:val="Подпись к таблице_"/>
    <w:basedOn w:val="DefaultParagraphFont"/>
    <w:link w:val="a2"/>
    <w:uiPriority w:val="99"/>
    <w:locked/>
    <w:rsid w:val="00B606E5"/>
    <w:rPr>
      <w:rFonts w:cs="Times New Roman"/>
      <w:spacing w:val="1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B606E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pacing w:val="1"/>
      <w:sz w:val="20"/>
      <w:szCs w:val="20"/>
      <w:lang w:eastAsia="ru-RU"/>
    </w:rPr>
  </w:style>
  <w:style w:type="paragraph" w:customStyle="1" w:styleId="a3">
    <w:name w:val="Знак"/>
    <w:basedOn w:val="Normal"/>
    <w:uiPriority w:val="99"/>
    <w:rsid w:val="00B606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B6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B606E5"/>
    <w:rPr>
      <w:rFonts w:cs="Times New Roman"/>
    </w:rPr>
  </w:style>
  <w:style w:type="paragraph" w:customStyle="1" w:styleId="s1">
    <w:name w:val="s_1"/>
    <w:basedOn w:val="Normal"/>
    <w:uiPriority w:val="99"/>
    <w:rsid w:val="00B6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B6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B6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06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606E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606E5"/>
    <w:pPr>
      <w:ind w:left="720"/>
      <w:contextualSpacing/>
    </w:pPr>
  </w:style>
  <w:style w:type="character" w:customStyle="1" w:styleId="30">
    <w:name w:val="Основной текст (3)"/>
    <w:basedOn w:val="3"/>
    <w:uiPriority w:val="99"/>
    <w:rsid w:val="005E3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5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5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90FA49AFB585C565D32AC5A0AA73287E9E29C619CA00CD3DE779762D6DFAFDB1AF23CFB5CBCI5B" TargetMode="External"/><Relationship Id="rId13" Type="http://schemas.openxmlformats.org/officeDocument/2006/relationships/hyperlink" Target="consultantplus://offline/ref=45167226B8CC290B52D6146397C0460E59C677037A4143ED2ADE4F8140C1B464C54BA785EF8FS0D5B" TargetMode="External"/><Relationship Id="rId18" Type="http://schemas.openxmlformats.org/officeDocument/2006/relationships/hyperlink" Target="consultantplus://offline/ref=0E4F2B19B273E7A686C1B73704E60D07803996A9B4A58D49833252D7BC09L6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E090FA49AFB585C565D32AC5A0AA73287E9E29C619CA00CD3DE779762D6DFAFDB1AF23DF95CBCI0B" TargetMode="External"/><Relationship Id="rId12" Type="http://schemas.openxmlformats.org/officeDocument/2006/relationships/hyperlink" Target="consultantplus://offline/ref=45167226B8CC290B52D6146397C0460E59C677037A4143ED2ADE4F8140C1B464C54BA784ED8FS0D0B" TargetMode="External"/><Relationship Id="rId17" Type="http://schemas.openxmlformats.org/officeDocument/2006/relationships/hyperlink" Target="consultantplus://offline/ref=45167226B8CC290B52D6146397C0460E5ACF740F7C4543ED2ADE4F8140C1B464C54BA787EE8606BBSCDE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finansy.ru/?token=74081914-bcaa-11a0-f17d-2d01c7375806&amp;ttl=7888&amp;ustp=F" TargetMode="External"/><Relationship Id="rId20" Type="http://schemas.openxmlformats.org/officeDocument/2006/relationships/hyperlink" Target="http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090FA49AFB585C565D32AC5A0AA73287E9E29C619CA00CD3DE779762D6DFAFDB1AF23CFB52BCI2B" TargetMode="External"/><Relationship Id="rId11" Type="http://schemas.openxmlformats.org/officeDocument/2006/relationships/hyperlink" Target="consultantplus://offline/ref=45167226B8CC290B52D6146397C0460E59C677037A4143ED2ADE4F8140C1B464C54BA785EF81S0D2B" TargetMode="External"/><Relationship Id="rId5" Type="http://schemas.openxmlformats.org/officeDocument/2006/relationships/hyperlink" Target="consultantplus://offline/ref=8E090FA49AFB585C565D32AC5A0AA73287E9E29C619CA00CD3DE779762D6DFAFDB1AF23CFB53BCI2B" TargetMode="External"/><Relationship Id="rId15" Type="http://schemas.openxmlformats.org/officeDocument/2006/relationships/hyperlink" Target="consultantplus://offline/ref=45167226B8CC290B52D6146397C0460E5ACF740F7C4543ED2ADE4F8140C1B464C54BA787EE8603BDSCD4B" TargetMode="External"/><Relationship Id="rId10" Type="http://schemas.openxmlformats.org/officeDocument/2006/relationships/hyperlink" Target="consultantplus://offline/ref=45167226B8CC290B52D6146397C0460E59C677037A4143ED2ADE4F8140C1B464C54BA785EF80S0D2B" TargetMode="External"/><Relationship Id="rId19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90FA49AFB585C565D32AC5A0AA73284E0E09C629DA00CD3DE779762D6DFAFDB1AF23EFA55C6B6BDI1B" TargetMode="External"/><Relationship Id="rId14" Type="http://schemas.openxmlformats.org/officeDocument/2006/relationships/hyperlink" Target="consultantplus://offline/ref=45167226B8CC290B52D6146397C0460E5ACF740F7C4543ED2ADE4F8140C1B464C54BA787EE8606BBSCDE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25</Pages>
  <Words>6236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Лена</cp:lastModifiedBy>
  <cp:revision>4</cp:revision>
  <cp:lastPrinted>2018-11-09T00:59:00Z</cp:lastPrinted>
  <dcterms:created xsi:type="dcterms:W3CDTF">2018-11-09T02:05:00Z</dcterms:created>
  <dcterms:modified xsi:type="dcterms:W3CDTF">2019-01-16T23:33:00Z</dcterms:modified>
</cp:coreProperties>
</file>