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47" w:rsidRPr="00433311" w:rsidRDefault="00DF2C47" w:rsidP="005A1513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3311">
        <w:rPr>
          <w:rFonts w:ascii="Times New Roman" w:hAnsi="Times New Roman" w:cs="Times New Roman"/>
          <w:sz w:val="28"/>
          <w:szCs w:val="28"/>
        </w:rPr>
        <w:t xml:space="preserve">АДМИНИСТРАЦИЯ ВЕДЕНКИНСКОГО СЕЛЬСКОГО ПОСЕЛЕНИЯ ДАЛЬНЕРЕЧЕНСКОГО МУНИЦИПАЛЬНОГО </w:t>
      </w:r>
    </w:p>
    <w:p w:rsidR="00DF2C47" w:rsidRPr="00433311" w:rsidRDefault="00DF2C47" w:rsidP="005A1513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3311">
        <w:rPr>
          <w:rFonts w:ascii="Times New Roman" w:hAnsi="Times New Roman" w:cs="Times New Roman"/>
          <w:sz w:val="28"/>
          <w:szCs w:val="28"/>
        </w:rPr>
        <w:t>РАЙОНА ПРИМОРСКОГО КРАЯ</w:t>
      </w:r>
    </w:p>
    <w:p w:rsidR="00DF2C47" w:rsidRPr="00433311" w:rsidRDefault="00DF2C47" w:rsidP="00433311">
      <w:pPr>
        <w:rPr>
          <w:lang w:eastAsia="ru-RU"/>
        </w:rPr>
      </w:pPr>
    </w:p>
    <w:p w:rsidR="00DF2C47" w:rsidRDefault="00DF2C47" w:rsidP="00045201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F2C47" w:rsidRPr="00433311" w:rsidRDefault="00DF2C47" w:rsidP="00433311">
      <w:pPr>
        <w:rPr>
          <w:lang w:eastAsia="ru-RU"/>
        </w:rPr>
      </w:pPr>
    </w:p>
    <w:p w:rsidR="00DF2C47" w:rsidRDefault="00DF2C47" w:rsidP="00433311">
      <w:pPr>
        <w:widowControl w:val="0"/>
        <w:tabs>
          <w:tab w:val="center" w:pos="4960"/>
          <w:tab w:val="left" w:pos="7360"/>
        </w:tabs>
        <w:jc w:val="center"/>
      </w:pPr>
      <w:r w:rsidRPr="00433311">
        <w:rPr>
          <w:rFonts w:ascii="Times New Roman" w:hAnsi="Times New Roman"/>
          <w:b/>
          <w:sz w:val="24"/>
          <w:szCs w:val="24"/>
        </w:rPr>
        <w:t>24 октября 2017 года                            с. Веденка                                               № 42</w:t>
      </w:r>
    </w:p>
    <w:p w:rsidR="00DF2C47" w:rsidRPr="00247FC0" w:rsidRDefault="00DF2C47" w:rsidP="00DD33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7FC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№ 21-А от 05.09.2016г «Об утверждении </w:t>
      </w:r>
      <w:r w:rsidRPr="00247FC0">
        <w:rPr>
          <w:rFonts w:ascii="Times New Roman" w:hAnsi="Times New Roman"/>
          <w:b/>
          <w:bCs/>
          <w:sz w:val="28"/>
          <w:szCs w:val="28"/>
        </w:rPr>
        <w:t>Порядк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247FC0">
        <w:rPr>
          <w:rFonts w:ascii="Times New Roman" w:hAnsi="Times New Roman"/>
          <w:b/>
          <w:bCs/>
          <w:sz w:val="28"/>
          <w:szCs w:val="28"/>
        </w:rPr>
        <w:t xml:space="preserve"> принятия решений о разработке муниципальных программ, их формирования и реализации на территории </w:t>
      </w:r>
      <w:r>
        <w:rPr>
          <w:rFonts w:ascii="Times New Roman" w:hAnsi="Times New Roman"/>
          <w:b/>
          <w:bCs/>
          <w:sz w:val="28"/>
          <w:szCs w:val="28"/>
        </w:rPr>
        <w:t>Веденкинского</w:t>
      </w:r>
      <w:r w:rsidRPr="00247FC0">
        <w:rPr>
          <w:rFonts w:ascii="Times New Roman" w:hAnsi="Times New Roman"/>
          <w:b/>
          <w:bCs/>
          <w:sz w:val="28"/>
          <w:szCs w:val="28"/>
        </w:rPr>
        <w:t xml:space="preserve">  сельского поселения  и проведения оценки эффективности реализации муниципальных программ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F2C47" w:rsidRPr="00247FC0" w:rsidRDefault="00DF2C47" w:rsidP="00DD33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7FC0">
        <w:rPr>
          <w:rFonts w:ascii="Times New Roman" w:hAnsi="Times New Roman"/>
          <w:color w:val="000000"/>
          <w:sz w:val="28"/>
          <w:szCs w:val="28"/>
        </w:rPr>
        <w:t xml:space="preserve">                 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Pr="00247FC0">
        <w:rPr>
          <w:rFonts w:ascii="Times New Roman" w:hAnsi="Times New Roman"/>
          <w:sz w:val="28"/>
          <w:szCs w:val="28"/>
        </w:rPr>
        <w:t xml:space="preserve"> ст. 179 Бюджетного кодекса Российской Федерации, Федеральным законом от 28 июня 2014 года № 172-ФЗ "О стратегическом планировании в Российской Федерации",  руководствуясь Уставом </w:t>
      </w:r>
      <w:r>
        <w:rPr>
          <w:rFonts w:ascii="Times New Roman" w:hAnsi="Times New Roman"/>
          <w:sz w:val="28"/>
          <w:szCs w:val="28"/>
        </w:rPr>
        <w:t>Веденкинского</w:t>
      </w:r>
      <w:r w:rsidRPr="00247FC0">
        <w:rPr>
          <w:rFonts w:ascii="Times New Roman" w:hAnsi="Times New Roman"/>
          <w:sz w:val="28"/>
          <w:szCs w:val="28"/>
        </w:rPr>
        <w:t xml:space="preserve">  сельского поселения, администрация </w:t>
      </w:r>
      <w:r w:rsidRPr="00E6488F">
        <w:rPr>
          <w:rFonts w:ascii="Times New Roman" w:hAnsi="Times New Roman"/>
          <w:sz w:val="28"/>
          <w:szCs w:val="28"/>
        </w:rPr>
        <w:t>Веденкинского</w:t>
      </w:r>
      <w:r w:rsidRPr="00247FC0">
        <w:rPr>
          <w:rFonts w:ascii="Times New Roman" w:hAnsi="Times New Roman"/>
          <w:sz w:val="28"/>
          <w:szCs w:val="28"/>
        </w:rPr>
        <w:t xml:space="preserve"> сельского поселения   </w:t>
      </w:r>
    </w:p>
    <w:p w:rsidR="00DF2C47" w:rsidRPr="00247FC0" w:rsidRDefault="00DF2C47" w:rsidP="00045201">
      <w:pPr>
        <w:jc w:val="both"/>
        <w:rPr>
          <w:rFonts w:ascii="Times New Roman" w:hAnsi="Times New Roman"/>
          <w:sz w:val="28"/>
          <w:szCs w:val="28"/>
        </w:rPr>
      </w:pPr>
      <w:r w:rsidRPr="00247FC0">
        <w:rPr>
          <w:rFonts w:ascii="Times New Roman" w:hAnsi="Times New Roman"/>
          <w:sz w:val="28"/>
          <w:szCs w:val="28"/>
        </w:rPr>
        <w:t>ПОСТАНОВЛЯЕТ:</w:t>
      </w:r>
    </w:p>
    <w:p w:rsidR="00DF2C47" w:rsidRPr="00247FC0" w:rsidRDefault="00DF2C47" w:rsidP="00A2757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7FC0">
        <w:rPr>
          <w:rFonts w:ascii="Times New Roman" w:hAnsi="Times New Roman"/>
          <w:sz w:val="28"/>
          <w:szCs w:val="28"/>
        </w:rPr>
        <w:t xml:space="preserve">         1.   Внести изменения в Порядок </w:t>
      </w:r>
      <w:r w:rsidRPr="00247FC0">
        <w:rPr>
          <w:rFonts w:ascii="Times New Roman" w:hAnsi="Times New Roman"/>
          <w:bCs/>
          <w:color w:val="000000"/>
          <w:sz w:val="28"/>
          <w:szCs w:val="28"/>
        </w:rPr>
        <w:t xml:space="preserve">принятия решений о разработке муниципальных программ, их формирования и реализации на территории </w:t>
      </w:r>
      <w:r w:rsidRPr="00E6488F">
        <w:rPr>
          <w:rFonts w:ascii="Times New Roman" w:hAnsi="Times New Roman"/>
          <w:bCs/>
          <w:color w:val="000000"/>
          <w:sz w:val="28"/>
          <w:szCs w:val="28"/>
        </w:rPr>
        <w:t>Веденкинского</w:t>
      </w:r>
      <w:r w:rsidRPr="00247FC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и проведения оценки эффективности реализации муниципальных программ, утвержденный постановлением администрации </w:t>
      </w:r>
      <w:r w:rsidRPr="00E6488F">
        <w:rPr>
          <w:rFonts w:ascii="Times New Roman" w:hAnsi="Times New Roman"/>
          <w:bCs/>
          <w:color w:val="000000"/>
          <w:sz w:val="28"/>
          <w:szCs w:val="28"/>
        </w:rPr>
        <w:t>Веденкинского</w:t>
      </w:r>
      <w:r w:rsidRPr="00247FC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№ </w:t>
      </w:r>
      <w:r>
        <w:rPr>
          <w:rFonts w:ascii="Times New Roman" w:hAnsi="Times New Roman"/>
          <w:bCs/>
          <w:color w:val="000000"/>
          <w:sz w:val="28"/>
          <w:szCs w:val="28"/>
        </w:rPr>
        <w:t>_</w:t>
      </w:r>
      <w:r w:rsidRPr="00E6488F">
        <w:rPr>
          <w:rFonts w:ascii="Times New Roman" w:hAnsi="Times New Roman"/>
          <w:bCs/>
          <w:color w:val="000000"/>
          <w:sz w:val="28"/>
          <w:szCs w:val="28"/>
          <w:u w:val="single"/>
        </w:rPr>
        <w:t>21-А_от_05.09.2016</w:t>
      </w:r>
      <w:r>
        <w:rPr>
          <w:rFonts w:ascii="Times New Roman" w:hAnsi="Times New Roman"/>
          <w:bCs/>
          <w:color w:val="000000"/>
          <w:sz w:val="28"/>
          <w:szCs w:val="28"/>
        </w:rPr>
        <w:t>_</w:t>
      </w:r>
      <w:r w:rsidRPr="00247FC0">
        <w:rPr>
          <w:rFonts w:ascii="Times New Roman" w:hAnsi="Times New Roman"/>
          <w:bCs/>
          <w:color w:val="000000"/>
          <w:sz w:val="28"/>
          <w:szCs w:val="28"/>
        </w:rPr>
        <w:t xml:space="preserve">  (далее – Порядок):</w:t>
      </w:r>
    </w:p>
    <w:p w:rsidR="00DF2C47" w:rsidRPr="00247FC0" w:rsidRDefault="00DF2C47" w:rsidP="00A2757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7FC0">
        <w:rPr>
          <w:rFonts w:ascii="Times New Roman" w:hAnsi="Times New Roman"/>
          <w:bCs/>
          <w:color w:val="000000"/>
          <w:sz w:val="28"/>
          <w:szCs w:val="28"/>
        </w:rPr>
        <w:t xml:space="preserve">- в пункте 1.5. Порядка слова «сроком на 3 года»,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заменить на слова «</w:t>
      </w:r>
      <w:r w:rsidRPr="00247FC0">
        <w:rPr>
          <w:rFonts w:ascii="Times New Roman" w:hAnsi="Times New Roman"/>
          <w:color w:val="000000"/>
          <w:sz w:val="28"/>
          <w:szCs w:val="28"/>
        </w:rPr>
        <w:t>сроком от трех до пяти лет</w:t>
      </w:r>
      <w:r w:rsidRPr="00247FC0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DF2C47" w:rsidRPr="00247FC0" w:rsidRDefault="00DF2C47" w:rsidP="00247F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7FC0"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со дня его обнародования в установленном порядке  и подлежит размещению на официальном сайте администрации </w:t>
      </w:r>
      <w:r w:rsidRPr="00E6488F">
        <w:rPr>
          <w:rFonts w:ascii="Times New Roman" w:hAnsi="Times New Roman"/>
          <w:sz w:val="28"/>
          <w:szCs w:val="28"/>
        </w:rPr>
        <w:t>Веденкинского</w:t>
      </w:r>
      <w:r w:rsidRPr="00247FC0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DF2C47" w:rsidRPr="00247FC0" w:rsidRDefault="00DF2C47" w:rsidP="006254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2C47" w:rsidRPr="00247FC0" w:rsidRDefault="00DF2C47" w:rsidP="00433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7FC0">
        <w:rPr>
          <w:rFonts w:ascii="Times New Roman" w:hAnsi="Times New Roman"/>
          <w:sz w:val="28"/>
          <w:szCs w:val="28"/>
        </w:rPr>
        <w:br/>
        <w:t>Глава администрации</w:t>
      </w:r>
    </w:p>
    <w:p w:rsidR="00DF2C47" w:rsidRDefault="00DF2C47" w:rsidP="0043331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Веденкинского</w:t>
      </w:r>
      <w:r w:rsidRPr="00247FC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Pr="00247FC0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>Бровок</w:t>
      </w:r>
      <w:bookmarkStart w:id="0" w:name="_GoBack"/>
      <w:bookmarkEnd w:id="0"/>
    </w:p>
    <w:sectPr w:rsidR="00DF2C47" w:rsidSect="00433311">
      <w:pgSz w:w="11905" w:h="16838"/>
      <w:pgMar w:top="540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976"/>
    <w:rsid w:val="0000038F"/>
    <w:rsid w:val="00001276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37556"/>
    <w:rsid w:val="000430ED"/>
    <w:rsid w:val="00045201"/>
    <w:rsid w:val="000464BF"/>
    <w:rsid w:val="00056188"/>
    <w:rsid w:val="0006589D"/>
    <w:rsid w:val="00065F74"/>
    <w:rsid w:val="00066649"/>
    <w:rsid w:val="00074629"/>
    <w:rsid w:val="00075D92"/>
    <w:rsid w:val="00076B2A"/>
    <w:rsid w:val="000816F5"/>
    <w:rsid w:val="000833F5"/>
    <w:rsid w:val="000924FF"/>
    <w:rsid w:val="000927F0"/>
    <w:rsid w:val="000946FC"/>
    <w:rsid w:val="000A0C1E"/>
    <w:rsid w:val="000A1F0F"/>
    <w:rsid w:val="000A640F"/>
    <w:rsid w:val="000A6911"/>
    <w:rsid w:val="000A6F5D"/>
    <w:rsid w:val="000B2F9C"/>
    <w:rsid w:val="000B3BFF"/>
    <w:rsid w:val="000B620A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043B2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1904"/>
    <w:rsid w:val="00153FC0"/>
    <w:rsid w:val="0016028E"/>
    <w:rsid w:val="00165353"/>
    <w:rsid w:val="00165DC1"/>
    <w:rsid w:val="001812F7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42E0"/>
    <w:rsid w:val="001D5816"/>
    <w:rsid w:val="001D60B0"/>
    <w:rsid w:val="001D60EA"/>
    <w:rsid w:val="001D6508"/>
    <w:rsid w:val="001E0E9F"/>
    <w:rsid w:val="001E197D"/>
    <w:rsid w:val="001E7747"/>
    <w:rsid w:val="001F25A9"/>
    <w:rsid w:val="001F5372"/>
    <w:rsid w:val="001F5A2E"/>
    <w:rsid w:val="001F7B5A"/>
    <w:rsid w:val="00201D95"/>
    <w:rsid w:val="00207BD6"/>
    <w:rsid w:val="00212067"/>
    <w:rsid w:val="0021614B"/>
    <w:rsid w:val="00232EC3"/>
    <w:rsid w:val="00240D7B"/>
    <w:rsid w:val="002472DD"/>
    <w:rsid w:val="00247FC0"/>
    <w:rsid w:val="002561DD"/>
    <w:rsid w:val="00267362"/>
    <w:rsid w:val="00273345"/>
    <w:rsid w:val="002760F4"/>
    <w:rsid w:val="00276491"/>
    <w:rsid w:val="00287C62"/>
    <w:rsid w:val="002A3F4E"/>
    <w:rsid w:val="002A4635"/>
    <w:rsid w:val="002B461B"/>
    <w:rsid w:val="002B4880"/>
    <w:rsid w:val="002B5595"/>
    <w:rsid w:val="002C2248"/>
    <w:rsid w:val="002C5883"/>
    <w:rsid w:val="002D01E1"/>
    <w:rsid w:val="002D1776"/>
    <w:rsid w:val="002E29B9"/>
    <w:rsid w:val="002E6F31"/>
    <w:rsid w:val="002F0328"/>
    <w:rsid w:val="00313AB6"/>
    <w:rsid w:val="00313C54"/>
    <w:rsid w:val="00314C33"/>
    <w:rsid w:val="00315F4E"/>
    <w:rsid w:val="0032285F"/>
    <w:rsid w:val="00332C37"/>
    <w:rsid w:val="00332CE5"/>
    <w:rsid w:val="00333CA2"/>
    <w:rsid w:val="003349F9"/>
    <w:rsid w:val="00335920"/>
    <w:rsid w:val="003506E2"/>
    <w:rsid w:val="00350A0E"/>
    <w:rsid w:val="00363584"/>
    <w:rsid w:val="003729C1"/>
    <w:rsid w:val="00372B26"/>
    <w:rsid w:val="00382010"/>
    <w:rsid w:val="00382539"/>
    <w:rsid w:val="003928BB"/>
    <w:rsid w:val="003A4B87"/>
    <w:rsid w:val="003A68EF"/>
    <w:rsid w:val="003B155B"/>
    <w:rsid w:val="003B4480"/>
    <w:rsid w:val="003B48F1"/>
    <w:rsid w:val="003B5976"/>
    <w:rsid w:val="003B65FE"/>
    <w:rsid w:val="003C5A31"/>
    <w:rsid w:val="003D4618"/>
    <w:rsid w:val="003E01CF"/>
    <w:rsid w:val="003E1932"/>
    <w:rsid w:val="003E1FA1"/>
    <w:rsid w:val="003E4B09"/>
    <w:rsid w:val="003E52D0"/>
    <w:rsid w:val="003E6BB7"/>
    <w:rsid w:val="003E6C42"/>
    <w:rsid w:val="003E735C"/>
    <w:rsid w:val="003F6A12"/>
    <w:rsid w:val="00401E91"/>
    <w:rsid w:val="0040427D"/>
    <w:rsid w:val="00404984"/>
    <w:rsid w:val="004050CC"/>
    <w:rsid w:val="00406B8B"/>
    <w:rsid w:val="00406F34"/>
    <w:rsid w:val="0041010B"/>
    <w:rsid w:val="00410F30"/>
    <w:rsid w:val="00425450"/>
    <w:rsid w:val="00425C9D"/>
    <w:rsid w:val="0042731C"/>
    <w:rsid w:val="00433311"/>
    <w:rsid w:val="00433635"/>
    <w:rsid w:val="0043415D"/>
    <w:rsid w:val="004401EC"/>
    <w:rsid w:val="00442D3A"/>
    <w:rsid w:val="0044575F"/>
    <w:rsid w:val="0044636A"/>
    <w:rsid w:val="00455B1A"/>
    <w:rsid w:val="00455FC1"/>
    <w:rsid w:val="00465B5A"/>
    <w:rsid w:val="00467828"/>
    <w:rsid w:val="00477ACC"/>
    <w:rsid w:val="00481735"/>
    <w:rsid w:val="00481E3E"/>
    <w:rsid w:val="00482BF0"/>
    <w:rsid w:val="00486F37"/>
    <w:rsid w:val="00495B86"/>
    <w:rsid w:val="004A58D5"/>
    <w:rsid w:val="004B4570"/>
    <w:rsid w:val="004B5C53"/>
    <w:rsid w:val="004B7FD7"/>
    <w:rsid w:val="004C0276"/>
    <w:rsid w:val="004C2ADD"/>
    <w:rsid w:val="004C316C"/>
    <w:rsid w:val="004D4451"/>
    <w:rsid w:val="004D7FD5"/>
    <w:rsid w:val="004E421B"/>
    <w:rsid w:val="004E634C"/>
    <w:rsid w:val="004E747E"/>
    <w:rsid w:val="004F0B84"/>
    <w:rsid w:val="004F5DB8"/>
    <w:rsid w:val="0050177F"/>
    <w:rsid w:val="0050328C"/>
    <w:rsid w:val="00510FC8"/>
    <w:rsid w:val="0051249F"/>
    <w:rsid w:val="005367CB"/>
    <w:rsid w:val="00537817"/>
    <w:rsid w:val="00542760"/>
    <w:rsid w:val="00555B77"/>
    <w:rsid w:val="005563FF"/>
    <w:rsid w:val="00557ADC"/>
    <w:rsid w:val="00562850"/>
    <w:rsid w:val="00571B80"/>
    <w:rsid w:val="00573C59"/>
    <w:rsid w:val="00573D5A"/>
    <w:rsid w:val="0057678A"/>
    <w:rsid w:val="00585328"/>
    <w:rsid w:val="00591D3D"/>
    <w:rsid w:val="005A1513"/>
    <w:rsid w:val="005A3A25"/>
    <w:rsid w:val="005B0E16"/>
    <w:rsid w:val="005B1175"/>
    <w:rsid w:val="005B3998"/>
    <w:rsid w:val="005D1F2C"/>
    <w:rsid w:val="005D3132"/>
    <w:rsid w:val="005E07C0"/>
    <w:rsid w:val="005E66B5"/>
    <w:rsid w:val="005F7D1D"/>
    <w:rsid w:val="00605511"/>
    <w:rsid w:val="0060576A"/>
    <w:rsid w:val="006071B6"/>
    <w:rsid w:val="00610A32"/>
    <w:rsid w:val="00611BD9"/>
    <w:rsid w:val="006172EC"/>
    <w:rsid w:val="0062345C"/>
    <w:rsid w:val="006254D4"/>
    <w:rsid w:val="00625DE8"/>
    <w:rsid w:val="00626FE9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71FB"/>
    <w:rsid w:val="006866A6"/>
    <w:rsid w:val="00690E58"/>
    <w:rsid w:val="006A1AAC"/>
    <w:rsid w:val="006A493B"/>
    <w:rsid w:val="006B2415"/>
    <w:rsid w:val="006B495A"/>
    <w:rsid w:val="006C191B"/>
    <w:rsid w:val="006C3E94"/>
    <w:rsid w:val="006C41B4"/>
    <w:rsid w:val="006D1937"/>
    <w:rsid w:val="006E5CB8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67F5E"/>
    <w:rsid w:val="007753B5"/>
    <w:rsid w:val="0077722A"/>
    <w:rsid w:val="007823C8"/>
    <w:rsid w:val="007932A3"/>
    <w:rsid w:val="0079400F"/>
    <w:rsid w:val="007A7BC8"/>
    <w:rsid w:val="007B043D"/>
    <w:rsid w:val="007B5031"/>
    <w:rsid w:val="007B56B8"/>
    <w:rsid w:val="007C0CFC"/>
    <w:rsid w:val="007C5225"/>
    <w:rsid w:val="007D21F8"/>
    <w:rsid w:val="007E1E47"/>
    <w:rsid w:val="007E6094"/>
    <w:rsid w:val="007E6B09"/>
    <w:rsid w:val="007F0297"/>
    <w:rsid w:val="007F27F6"/>
    <w:rsid w:val="00802D2B"/>
    <w:rsid w:val="0080726A"/>
    <w:rsid w:val="00807BDB"/>
    <w:rsid w:val="00822B9E"/>
    <w:rsid w:val="008329ED"/>
    <w:rsid w:val="0083476C"/>
    <w:rsid w:val="00844E5D"/>
    <w:rsid w:val="008450DB"/>
    <w:rsid w:val="0085461C"/>
    <w:rsid w:val="008554BC"/>
    <w:rsid w:val="00861C3D"/>
    <w:rsid w:val="00864DA1"/>
    <w:rsid w:val="008822DD"/>
    <w:rsid w:val="0089756B"/>
    <w:rsid w:val="008A281D"/>
    <w:rsid w:val="008A3940"/>
    <w:rsid w:val="008A4CEA"/>
    <w:rsid w:val="008A6C73"/>
    <w:rsid w:val="008C121A"/>
    <w:rsid w:val="008C13D7"/>
    <w:rsid w:val="008C36A6"/>
    <w:rsid w:val="008C7BBE"/>
    <w:rsid w:val="008D5C76"/>
    <w:rsid w:val="008D5CC4"/>
    <w:rsid w:val="008E1F1D"/>
    <w:rsid w:val="008E3BBE"/>
    <w:rsid w:val="008E5A6B"/>
    <w:rsid w:val="008F03B5"/>
    <w:rsid w:val="009027D1"/>
    <w:rsid w:val="00907270"/>
    <w:rsid w:val="009101C1"/>
    <w:rsid w:val="00910241"/>
    <w:rsid w:val="00913F1A"/>
    <w:rsid w:val="00915988"/>
    <w:rsid w:val="00923439"/>
    <w:rsid w:val="00924B1C"/>
    <w:rsid w:val="0092637C"/>
    <w:rsid w:val="0092735D"/>
    <w:rsid w:val="00937226"/>
    <w:rsid w:val="00942AD6"/>
    <w:rsid w:val="00943BA0"/>
    <w:rsid w:val="00947410"/>
    <w:rsid w:val="00947AAA"/>
    <w:rsid w:val="00967AA1"/>
    <w:rsid w:val="00975C60"/>
    <w:rsid w:val="009818D8"/>
    <w:rsid w:val="00984706"/>
    <w:rsid w:val="00990FD6"/>
    <w:rsid w:val="00996478"/>
    <w:rsid w:val="009A0EB2"/>
    <w:rsid w:val="009A3B27"/>
    <w:rsid w:val="009A47A5"/>
    <w:rsid w:val="009B0817"/>
    <w:rsid w:val="009C181C"/>
    <w:rsid w:val="009C7716"/>
    <w:rsid w:val="009D2913"/>
    <w:rsid w:val="009E192A"/>
    <w:rsid w:val="009E3F72"/>
    <w:rsid w:val="009E4A46"/>
    <w:rsid w:val="009F48A5"/>
    <w:rsid w:val="009F4B86"/>
    <w:rsid w:val="009F514B"/>
    <w:rsid w:val="009F6657"/>
    <w:rsid w:val="009F687B"/>
    <w:rsid w:val="00A0051D"/>
    <w:rsid w:val="00A20C22"/>
    <w:rsid w:val="00A23036"/>
    <w:rsid w:val="00A25660"/>
    <w:rsid w:val="00A2757A"/>
    <w:rsid w:val="00A3021A"/>
    <w:rsid w:val="00A373A1"/>
    <w:rsid w:val="00A40187"/>
    <w:rsid w:val="00A414A0"/>
    <w:rsid w:val="00A41E14"/>
    <w:rsid w:val="00A434B4"/>
    <w:rsid w:val="00A45513"/>
    <w:rsid w:val="00A471A7"/>
    <w:rsid w:val="00A473AF"/>
    <w:rsid w:val="00A47EF3"/>
    <w:rsid w:val="00A518D5"/>
    <w:rsid w:val="00A607B0"/>
    <w:rsid w:val="00A61760"/>
    <w:rsid w:val="00A62A4D"/>
    <w:rsid w:val="00A67D54"/>
    <w:rsid w:val="00A705A9"/>
    <w:rsid w:val="00A85493"/>
    <w:rsid w:val="00A85DFE"/>
    <w:rsid w:val="00AA0D85"/>
    <w:rsid w:val="00AA2FFE"/>
    <w:rsid w:val="00AA6D67"/>
    <w:rsid w:val="00AB32A0"/>
    <w:rsid w:val="00AB4060"/>
    <w:rsid w:val="00AB64ED"/>
    <w:rsid w:val="00AC3289"/>
    <w:rsid w:val="00AC393D"/>
    <w:rsid w:val="00AC553D"/>
    <w:rsid w:val="00AD076E"/>
    <w:rsid w:val="00AD0B87"/>
    <w:rsid w:val="00AD2891"/>
    <w:rsid w:val="00AE1FE1"/>
    <w:rsid w:val="00AE509E"/>
    <w:rsid w:val="00AF00DB"/>
    <w:rsid w:val="00AF21B6"/>
    <w:rsid w:val="00AF2456"/>
    <w:rsid w:val="00AF7F10"/>
    <w:rsid w:val="00B0441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125"/>
    <w:rsid w:val="00B411A7"/>
    <w:rsid w:val="00B41349"/>
    <w:rsid w:val="00B44DA1"/>
    <w:rsid w:val="00B44DAA"/>
    <w:rsid w:val="00B4582D"/>
    <w:rsid w:val="00B4684A"/>
    <w:rsid w:val="00B478FD"/>
    <w:rsid w:val="00B52965"/>
    <w:rsid w:val="00B60309"/>
    <w:rsid w:val="00B63C80"/>
    <w:rsid w:val="00B662F4"/>
    <w:rsid w:val="00B67697"/>
    <w:rsid w:val="00B70C25"/>
    <w:rsid w:val="00B7277A"/>
    <w:rsid w:val="00B7479C"/>
    <w:rsid w:val="00B74CE5"/>
    <w:rsid w:val="00B80A6C"/>
    <w:rsid w:val="00B94C4E"/>
    <w:rsid w:val="00BA1853"/>
    <w:rsid w:val="00BA2032"/>
    <w:rsid w:val="00BA348D"/>
    <w:rsid w:val="00BB393F"/>
    <w:rsid w:val="00BC3556"/>
    <w:rsid w:val="00BC434A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4C5"/>
    <w:rsid w:val="00C025D2"/>
    <w:rsid w:val="00C039FD"/>
    <w:rsid w:val="00C10B3C"/>
    <w:rsid w:val="00C11972"/>
    <w:rsid w:val="00C20704"/>
    <w:rsid w:val="00C2301A"/>
    <w:rsid w:val="00C32699"/>
    <w:rsid w:val="00C3472E"/>
    <w:rsid w:val="00C37AE8"/>
    <w:rsid w:val="00C459F7"/>
    <w:rsid w:val="00C4721A"/>
    <w:rsid w:val="00C50AA5"/>
    <w:rsid w:val="00C50D99"/>
    <w:rsid w:val="00C75D81"/>
    <w:rsid w:val="00C766BC"/>
    <w:rsid w:val="00C76CF7"/>
    <w:rsid w:val="00C7776D"/>
    <w:rsid w:val="00C82C21"/>
    <w:rsid w:val="00C8695B"/>
    <w:rsid w:val="00C92174"/>
    <w:rsid w:val="00C953A5"/>
    <w:rsid w:val="00C970D6"/>
    <w:rsid w:val="00CA3367"/>
    <w:rsid w:val="00CA470E"/>
    <w:rsid w:val="00CB16F2"/>
    <w:rsid w:val="00CB49C7"/>
    <w:rsid w:val="00CC20AA"/>
    <w:rsid w:val="00CC245D"/>
    <w:rsid w:val="00CD340A"/>
    <w:rsid w:val="00CF7EFF"/>
    <w:rsid w:val="00D03F3E"/>
    <w:rsid w:val="00D0409B"/>
    <w:rsid w:val="00D062C6"/>
    <w:rsid w:val="00D10031"/>
    <w:rsid w:val="00D117B6"/>
    <w:rsid w:val="00D34EF3"/>
    <w:rsid w:val="00D57FD9"/>
    <w:rsid w:val="00D66C09"/>
    <w:rsid w:val="00D71EF9"/>
    <w:rsid w:val="00D75E63"/>
    <w:rsid w:val="00D90EDF"/>
    <w:rsid w:val="00DA1F32"/>
    <w:rsid w:val="00DB1AAC"/>
    <w:rsid w:val="00DB2F61"/>
    <w:rsid w:val="00DC22D8"/>
    <w:rsid w:val="00DC42EF"/>
    <w:rsid w:val="00DC625B"/>
    <w:rsid w:val="00DD1586"/>
    <w:rsid w:val="00DD33CD"/>
    <w:rsid w:val="00DD6551"/>
    <w:rsid w:val="00DD7B6C"/>
    <w:rsid w:val="00DE034A"/>
    <w:rsid w:val="00DE3E18"/>
    <w:rsid w:val="00DF21F3"/>
    <w:rsid w:val="00DF26BB"/>
    <w:rsid w:val="00DF2C47"/>
    <w:rsid w:val="00DF2C6E"/>
    <w:rsid w:val="00DF7339"/>
    <w:rsid w:val="00E0183D"/>
    <w:rsid w:val="00E06DA8"/>
    <w:rsid w:val="00E10394"/>
    <w:rsid w:val="00E113F3"/>
    <w:rsid w:val="00E208D8"/>
    <w:rsid w:val="00E21E6A"/>
    <w:rsid w:val="00E232B6"/>
    <w:rsid w:val="00E27301"/>
    <w:rsid w:val="00E31823"/>
    <w:rsid w:val="00E31C18"/>
    <w:rsid w:val="00E4215C"/>
    <w:rsid w:val="00E51426"/>
    <w:rsid w:val="00E606DD"/>
    <w:rsid w:val="00E6488F"/>
    <w:rsid w:val="00E64E2B"/>
    <w:rsid w:val="00E721D1"/>
    <w:rsid w:val="00E73AEA"/>
    <w:rsid w:val="00E76824"/>
    <w:rsid w:val="00E92CCD"/>
    <w:rsid w:val="00E94DC6"/>
    <w:rsid w:val="00EB0517"/>
    <w:rsid w:val="00EB0D02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0F79"/>
    <w:rsid w:val="00EF743F"/>
    <w:rsid w:val="00F032FB"/>
    <w:rsid w:val="00F03E5A"/>
    <w:rsid w:val="00F05E3A"/>
    <w:rsid w:val="00F149AA"/>
    <w:rsid w:val="00F205BC"/>
    <w:rsid w:val="00F2112D"/>
    <w:rsid w:val="00F21221"/>
    <w:rsid w:val="00F218C9"/>
    <w:rsid w:val="00F36677"/>
    <w:rsid w:val="00F3778B"/>
    <w:rsid w:val="00F41BB0"/>
    <w:rsid w:val="00F46EE6"/>
    <w:rsid w:val="00F73088"/>
    <w:rsid w:val="00F82790"/>
    <w:rsid w:val="00F8565A"/>
    <w:rsid w:val="00F952ED"/>
    <w:rsid w:val="00F95875"/>
    <w:rsid w:val="00F958DD"/>
    <w:rsid w:val="00F95E61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A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3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5201"/>
    <w:rPr>
      <w:rFonts w:ascii="NTTimes/Cyrillic" w:hAnsi="NTTimes/Cyrillic" w:cs="NTTimes/Cyrillic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36A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B5976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B5976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01276"/>
    <w:rPr>
      <w:rFonts w:cs="Times New Roman"/>
      <w:color w:val="0000FF"/>
      <w:u w:val="single"/>
    </w:rPr>
  </w:style>
  <w:style w:type="character" w:customStyle="1" w:styleId="mismatch">
    <w:name w:val="mismatch"/>
    <w:basedOn w:val="DefaultParagraphFont"/>
    <w:uiPriority w:val="99"/>
    <w:rsid w:val="00C20704"/>
    <w:rPr>
      <w:rFonts w:cs="Times New Roman"/>
    </w:rPr>
  </w:style>
  <w:style w:type="paragraph" w:customStyle="1" w:styleId="copyright-info">
    <w:name w:val="copyright-info"/>
    <w:basedOn w:val="Normal"/>
    <w:uiPriority w:val="99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1849</TotalTime>
  <Pages>1</Pages>
  <Words>259</Words>
  <Characters>1477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Лена</cp:lastModifiedBy>
  <cp:revision>27</cp:revision>
  <cp:lastPrinted>2017-11-03T01:50:00Z</cp:lastPrinted>
  <dcterms:created xsi:type="dcterms:W3CDTF">2016-10-17T01:03:00Z</dcterms:created>
  <dcterms:modified xsi:type="dcterms:W3CDTF">2017-12-15T01:48:00Z</dcterms:modified>
</cp:coreProperties>
</file>