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F9" w:rsidRPr="00D825E2" w:rsidRDefault="00A073F9" w:rsidP="003C57C0">
      <w:pPr>
        <w:jc w:val="center"/>
        <w:rPr>
          <w:b/>
        </w:rPr>
      </w:pPr>
      <w:r w:rsidRPr="00D825E2">
        <w:rPr>
          <w:b/>
        </w:rPr>
        <w:t>АДМИНИСТРАЦИЯ</w:t>
      </w:r>
    </w:p>
    <w:p w:rsidR="00A073F9" w:rsidRPr="00D825E2" w:rsidRDefault="00A073F9" w:rsidP="003C57C0">
      <w:pPr>
        <w:jc w:val="center"/>
        <w:rPr>
          <w:b/>
        </w:rPr>
      </w:pPr>
      <w:r w:rsidRPr="00D825E2">
        <w:rPr>
          <w:b/>
        </w:rPr>
        <w:t>ВЕДЕНКИНСКОГО СЕЛЬСКОГО ПОСЕЛЕНИЯ</w:t>
      </w:r>
    </w:p>
    <w:p w:rsidR="00A073F9" w:rsidRPr="00D825E2" w:rsidRDefault="00A073F9" w:rsidP="003C57C0">
      <w:pPr>
        <w:jc w:val="center"/>
        <w:rPr>
          <w:b/>
        </w:rPr>
      </w:pPr>
      <w:r w:rsidRPr="00D825E2">
        <w:rPr>
          <w:b/>
        </w:rPr>
        <w:t>ДАЛЬНЕРЕЧЕНСКОГО МУНИЦИПАЛЬНОГО РАЙОНА</w:t>
      </w:r>
    </w:p>
    <w:p w:rsidR="00A073F9" w:rsidRPr="00D825E2" w:rsidRDefault="00A073F9" w:rsidP="003C57C0">
      <w:pPr>
        <w:jc w:val="center"/>
        <w:rPr>
          <w:b/>
        </w:rPr>
      </w:pPr>
      <w:r w:rsidRPr="00D825E2">
        <w:rPr>
          <w:b/>
        </w:rPr>
        <w:t>ПРИМОРСКОГО КРАЯ</w:t>
      </w:r>
    </w:p>
    <w:p w:rsidR="00A073F9" w:rsidRPr="00D825E2" w:rsidRDefault="00A073F9" w:rsidP="003C57C0"/>
    <w:p w:rsidR="00A073F9" w:rsidRPr="00D825E2" w:rsidRDefault="00A073F9" w:rsidP="003C57C0">
      <w:pPr>
        <w:jc w:val="center"/>
        <w:rPr>
          <w:b/>
        </w:rPr>
      </w:pPr>
      <w:r w:rsidRPr="00D825E2">
        <w:rPr>
          <w:b/>
        </w:rPr>
        <w:t>ПОСТАНОВЛЕНИЕ</w:t>
      </w:r>
    </w:p>
    <w:p w:rsidR="00A073F9" w:rsidRPr="00D825E2" w:rsidRDefault="00A073F9" w:rsidP="003C57C0">
      <w:pPr>
        <w:jc w:val="center"/>
        <w:rPr>
          <w:b/>
        </w:rPr>
      </w:pPr>
    </w:p>
    <w:p w:rsidR="00A073F9" w:rsidRPr="00D825E2" w:rsidRDefault="00A073F9" w:rsidP="003C57C0">
      <w:pPr>
        <w:tabs>
          <w:tab w:val="center" w:pos="4960"/>
          <w:tab w:val="left" w:pos="7360"/>
        </w:tabs>
      </w:pPr>
      <w:r>
        <w:t xml:space="preserve">     18 сентября 2017</w:t>
      </w:r>
      <w:r w:rsidRPr="00D825E2">
        <w:t xml:space="preserve">  г.                                   с. Веденка                                              №</w:t>
      </w:r>
      <w:r>
        <w:t xml:space="preserve"> 39</w:t>
      </w:r>
      <w:r w:rsidRPr="00D825E2">
        <w:t xml:space="preserve"> </w:t>
      </w:r>
    </w:p>
    <w:p w:rsidR="00A073F9" w:rsidRPr="00D825E2" w:rsidRDefault="00A073F9" w:rsidP="00B27118">
      <w:pPr>
        <w:jc w:val="center"/>
        <w:rPr>
          <w:rFonts w:ascii="ER Univers Uralic" w:hAnsi="ER Univers Uralic" w:cs="Altai Sanserif"/>
        </w:rPr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390" w:afterAutospacing="0" w:line="273" w:lineRule="atLeast"/>
        <w:jc w:val="center"/>
        <w:textAlignment w:val="baseline"/>
        <w:rPr>
          <w:b/>
        </w:rPr>
      </w:pPr>
      <w:r w:rsidRPr="00D825E2">
        <w:rPr>
          <w:b/>
        </w:rPr>
        <w:t>Об установлении Порядка утверждения перечня информации о деятельности органов местного самоуправления муниципального образования  Веденкинского сельское поселение Дальнереченского муниципального района</w:t>
      </w:r>
      <w:r>
        <w:rPr>
          <w:b/>
        </w:rPr>
        <w:t>, размещаемой в сети «Интернет»</w:t>
      </w: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390" w:afterAutospacing="0" w:line="273" w:lineRule="atLeast"/>
        <w:ind w:firstLine="708"/>
        <w:jc w:val="both"/>
        <w:textAlignment w:val="baseline"/>
      </w:pPr>
      <w:r w:rsidRPr="00D825E2">
        <w:t>В соответствии с частью 7 статьи 14 Федерального закона от 9.02.2009 года № 8-ФЗ «Об обеспечении доступа к информации о деятельности государственных органов и органов местного самоуправления», руководствуясь Уставом Веденкинского сельского поселения, администрация Веденкинского сельского поселения</w:t>
      </w:r>
    </w:p>
    <w:p w:rsidR="00A073F9" w:rsidRPr="00D825E2" w:rsidRDefault="00A073F9" w:rsidP="003C57C0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</w:pPr>
      <w:r w:rsidRPr="00D825E2">
        <w:t>П О С Т А Н О В Л Я ЕТ</w:t>
      </w:r>
      <w:r w:rsidRPr="00D825E2">
        <w:rPr>
          <w:rStyle w:val="Strong"/>
          <w:bdr w:val="none" w:sz="0" w:space="0" w:color="auto" w:frame="1"/>
        </w:rPr>
        <w:t>:</w:t>
      </w: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1.</w:t>
      </w:r>
      <w:r>
        <w:t xml:space="preserve">   </w:t>
      </w:r>
      <w:r w:rsidRPr="00D825E2">
        <w:t xml:space="preserve"> Установить Порядок утверждения перечн</w:t>
      </w:r>
      <w:r>
        <w:t>я</w:t>
      </w:r>
      <w:r w:rsidRPr="00D825E2">
        <w:t xml:space="preserve"> информации о деятельности органов местного самоуправления муниципального образования  Веденкинского сельское поселение Дальнереченского муниципального района, </w:t>
      </w:r>
      <w:r>
        <w:t xml:space="preserve">размещаемой в </w:t>
      </w:r>
      <w:r w:rsidRPr="00D825E2">
        <w:t>сети «Интернет» согласно Приложению №1, № 2, № 3.</w:t>
      </w: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2.</w:t>
      </w:r>
      <w:r>
        <w:t xml:space="preserve">   </w:t>
      </w:r>
      <w:r w:rsidRPr="00D825E2">
        <w:t xml:space="preserve"> Периодичность и сроки обновления информации о деятельности администрации Веденкинского сельского</w:t>
      </w:r>
      <w:r>
        <w:t xml:space="preserve"> поселения, размещаемой в сети «И</w:t>
      </w:r>
      <w:r w:rsidRPr="00D825E2">
        <w:t>нтернет</w:t>
      </w:r>
      <w:r>
        <w:t>»</w:t>
      </w:r>
      <w:r w:rsidRPr="00D825E2">
        <w:t xml:space="preserve"> утвердить согласно Приложению № 4 к настоящему постановлению.</w:t>
      </w: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3.  Настоящее постановление вступает в силу со дня принятия и подлежит размещению на официальном сайте Веденкинского сельского поселения в сети Интернет.</w:t>
      </w: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4.</w:t>
      </w:r>
      <w:r>
        <w:t xml:space="preserve">     </w:t>
      </w:r>
      <w:r w:rsidRPr="00D825E2">
        <w:t>Настоящее Постановление вступает в силу после официального опубликования.</w:t>
      </w: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C57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825E2">
        <w:t xml:space="preserve">Глава администрации </w:t>
      </w:r>
    </w:p>
    <w:p w:rsidR="00A073F9" w:rsidRPr="00D825E2" w:rsidRDefault="00A073F9" w:rsidP="003C57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D825E2">
        <w:t>Веденкинского сельского поселения                                            А.А. Бровок</w:t>
      </w: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390" w:afterAutospacing="0" w:line="273" w:lineRule="atLeast"/>
        <w:jc w:val="right"/>
        <w:textAlignment w:val="baseline"/>
      </w:pPr>
    </w:p>
    <w:p w:rsidR="00A073F9" w:rsidRPr="00D825E2" w:rsidRDefault="00A073F9" w:rsidP="00301B79">
      <w:pPr>
        <w:pStyle w:val="NormalWeb"/>
        <w:shd w:val="clear" w:color="auto" w:fill="FFFFFF"/>
        <w:spacing w:before="0" w:beforeAutospacing="0" w:after="390" w:afterAutospacing="0" w:line="273" w:lineRule="atLeast"/>
        <w:jc w:val="right"/>
        <w:textAlignment w:val="baseline"/>
      </w:pPr>
    </w:p>
    <w:p w:rsidR="00A073F9" w:rsidRDefault="00A073F9" w:rsidP="00301B79">
      <w:pPr>
        <w:pStyle w:val="NormalWeb"/>
        <w:shd w:val="clear" w:color="auto" w:fill="FFFFFF"/>
        <w:spacing w:before="0" w:beforeAutospacing="0" w:after="390" w:afterAutospacing="0" w:line="273" w:lineRule="atLeast"/>
        <w:jc w:val="right"/>
        <w:textAlignment w:val="baseline"/>
      </w:pPr>
    </w:p>
    <w:p w:rsidR="00A073F9" w:rsidRDefault="00A073F9" w:rsidP="00301B79">
      <w:pPr>
        <w:pStyle w:val="NormalWeb"/>
        <w:shd w:val="clear" w:color="auto" w:fill="FFFFFF"/>
        <w:spacing w:before="0" w:beforeAutospacing="0" w:after="390" w:afterAutospacing="0" w:line="273" w:lineRule="atLeast"/>
        <w:jc w:val="right"/>
        <w:textAlignment w:val="baseline"/>
      </w:pPr>
    </w:p>
    <w:p w:rsidR="00A073F9" w:rsidRDefault="00A073F9" w:rsidP="00A73743">
      <w:pPr>
        <w:ind w:left="5580"/>
        <w:jc w:val="right"/>
      </w:pPr>
    </w:p>
    <w:p w:rsidR="00A073F9" w:rsidRPr="00D825E2" w:rsidRDefault="00A073F9" w:rsidP="00A73743">
      <w:pPr>
        <w:ind w:left="5580"/>
        <w:jc w:val="right"/>
      </w:pPr>
      <w:r w:rsidRPr="00D825E2">
        <w:t>Приложение №1</w:t>
      </w:r>
    </w:p>
    <w:p w:rsidR="00A073F9" w:rsidRPr="00D825E2" w:rsidRDefault="00A073F9" w:rsidP="00A73743">
      <w:pPr>
        <w:ind w:left="5580"/>
        <w:jc w:val="right"/>
      </w:pPr>
      <w:r w:rsidRPr="00D825E2">
        <w:t xml:space="preserve">к   постановлению  администрации </w:t>
      </w:r>
    </w:p>
    <w:p w:rsidR="00A073F9" w:rsidRPr="00D825E2" w:rsidRDefault="00A073F9" w:rsidP="00A73743">
      <w:pPr>
        <w:ind w:left="5580"/>
        <w:jc w:val="right"/>
      </w:pPr>
      <w:r w:rsidRPr="00D825E2">
        <w:t>Веденкинского сельского поселения</w:t>
      </w:r>
    </w:p>
    <w:p w:rsidR="00A073F9" w:rsidRPr="00D825E2" w:rsidRDefault="00A073F9" w:rsidP="00A73743">
      <w:pPr>
        <w:ind w:left="5580"/>
        <w:jc w:val="right"/>
      </w:pPr>
      <w:r w:rsidRPr="00D825E2">
        <w:t>№</w:t>
      </w:r>
      <w:r>
        <w:t>38 от 18.09.2017</w:t>
      </w:r>
      <w:r w:rsidRPr="00D825E2">
        <w:t xml:space="preserve"> г.</w:t>
      </w:r>
    </w:p>
    <w:p w:rsidR="00A073F9" w:rsidRPr="00D825E2" w:rsidRDefault="00A073F9" w:rsidP="00A73743">
      <w:pPr>
        <w:jc w:val="both"/>
      </w:pPr>
      <w:r w:rsidRPr="00D825E2">
        <w:t> </w:t>
      </w:r>
    </w:p>
    <w:p w:rsidR="00A073F9" w:rsidRPr="00D825E2" w:rsidRDefault="00A073F9" w:rsidP="00A73743">
      <w:pPr>
        <w:jc w:val="center"/>
      </w:pPr>
      <w:r w:rsidRPr="00D825E2">
        <w:rPr>
          <w:b/>
          <w:bCs/>
        </w:rPr>
        <w:t xml:space="preserve">Перечень информации, </w:t>
      </w:r>
    </w:p>
    <w:p w:rsidR="00A073F9" w:rsidRPr="00D825E2" w:rsidRDefault="00A073F9" w:rsidP="00A73743">
      <w:pPr>
        <w:jc w:val="center"/>
      </w:pPr>
      <w:r>
        <w:rPr>
          <w:b/>
          <w:bCs/>
        </w:rPr>
        <w:t xml:space="preserve">о деятельности органов местного самоуправления муниципального образования </w:t>
      </w:r>
      <w:r w:rsidRPr="00D825E2">
        <w:rPr>
          <w:b/>
          <w:bCs/>
        </w:rPr>
        <w:t xml:space="preserve">Веденкинского сельского поселения  </w:t>
      </w:r>
      <w:r>
        <w:rPr>
          <w:b/>
          <w:bCs/>
        </w:rPr>
        <w:t>Дальнереченского муниципального района, размещаемой</w:t>
      </w:r>
      <w:r w:rsidRPr="00D825E2">
        <w:rPr>
          <w:b/>
          <w:bCs/>
        </w:rPr>
        <w:t xml:space="preserve"> в сети </w:t>
      </w:r>
      <w:r>
        <w:rPr>
          <w:b/>
          <w:bCs/>
        </w:rPr>
        <w:t>«</w:t>
      </w:r>
      <w:r w:rsidRPr="00D825E2">
        <w:rPr>
          <w:b/>
          <w:bCs/>
        </w:rPr>
        <w:t>Интернет</w:t>
      </w:r>
      <w:r>
        <w:rPr>
          <w:b/>
          <w:bCs/>
        </w:rPr>
        <w:t>»</w:t>
      </w:r>
    </w:p>
    <w:p w:rsidR="00A073F9" w:rsidRPr="00D825E2" w:rsidRDefault="00A073F9" w:rsidP="00A73743">
      <w:pPr>
        <w:jc w:val="both"/>
      </w:pPr>
      <w:r w:rsidRPr="00D825E2">
        <w:t> </w:t>
      </w:r>
    </w:p>
    <w:p w:rsidR="00A073F9" w:rsidRPr="00D825E2" w:rsidRDefault="00A073F9" w:rsidP="00A73743">
      <w:pPr>
        <w:ind w:firstLine="540"/>
        <w:jc w:val="both"/>
      </w:pPr>
      <w:r w:rsidRPr="00D825E2">
        <w:t xml:space="preserve">1. Информация о деятельности муниципального образования  Веденкинского сельского поселения (далее – Информация),  размещаемая в сети </w:t>
      </w:r>
      <w:r>
        <w:t>«</w:t>
      </w:r>
      <w:r w:rsidRPr="00D825E2">
        <w:t>Интерне</w:t>
      </w:r>
      <w:r>
        <w:t>т»</w:t>
      </w:r>
      <w:r w:rsidRPr="00D825E2">
        <w:t>.</w:t>
      </w:r>
    </w:p>
    <w:p w:rsidR="00A073F9" w:rsidRPr="00D825E2" w:rsidRDefault="00A073F9" w:rsidP="00A73743">
      <w:pPr>
        <w:ind w:firstLine="540"/>
        <w:jc w:val="both"/>
      </w:pPr>
      <w:r w:rsidRPr="00D825E2">
        <w:t>2. Общая Информация, в том числе:</w:t>
      </w:r>
    </w:p>
    <w:p w:rsidR="00A073F9" w:rsidRPr="00D825E2" w:rsidRDefault="00A073F9" w:rsidP="00A73743">
      <w:pPr>
        <w:ind w:left="540" w:hanging="360"/>
        <w:jc w:val="both"/>
      </w:pPr>
      <w:r w:rsidRPr="00D825E2">
        <w:t>а)  полное наименование администрации Веденкинского сельского поселения, почтовый адрес, адрес электронной почты, номера телефонов  администрации Веденкинского сельского поселения;</w:t>
      </w:r>
    </w:p>
    <w:p w:rsidR="00A073F9" w:rsidRPr="00D825E2" w:rsidRDefault="00A073F9" w:rsidP="00A73743">
      <w:pPr>
        <w:ind w:left="540" w:hanging="360"/>
        <w:jc w:val="both"/>
      </w:pPr>
      <w:r w:rsidRPr="00D825E2">
        <w:t>б) сведения о полномочиях органа местного самоуправления, задачах и функциях указанного органа, а также перечень нормативных правовых актов, определяющих эти полномочия, задачи и функции;</w:t>
      </w:r>
    </w:p>
    <w:p w:rsidR="00A073F9" w:rsidRPr="00D825E2" w:rsidRDefault="00A073F9" w:rsidP="00A73743">
      <w:pPr>
        <w:ind w:left="540" w:hanging="360"/>
        <w:jc w:val="both"/>
      </w:pPr>
      <w:r w:rsidRPr="00D825E2">
        <w:t>г)   сведения о главе местной администрации (фамилия, имя, отчества);</w:t>
      </w:r>
    </w:p>
    <w:p w:rsidR="00A073F9" w:rsidRPr="00D825E2" w:rsidRDefault="00A073F9" w:rsidP="00A73743">
      <w:pPr>
        <w:ind w:firstLine="540"/>
        <w:jc w:val="both"/>
      </w:pPr>
      <w:r w:rsidRPr="00D825E2">
        <w:t>3. Информацию о нормотворческой деятельности, в том числе:</w:t>
      </w:r>
    </w:p>
    <w:p w:rsidR="00A073F9" w:rsidRPr="00D825E2" w:rsidRDefault="00A073F9" w:rsidP="00A73743">
      <w:pPr>
        <w:ind w:left="540" w:hanging="360"/>
        <w:jc w:val="both"/>
      </w:pPr>
      <w:r w:rsidRPr="00D825E2">
        <w:t>а)  муниципальные правовые акты, изданные администрации Веденкинского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A073F9" w:rsidRPr="00D825E2" w:rsidRDefault="00A073F9" w:rsidP="00A73743">
      <w:pPr>
        <w:autoSpaceDE w:val="0"/>
        <w:autoSpaceDN w:val="0"/>
        <w:adjustRightInd w:val="0"/>
        <w:ind w:left="540" w:hanging="360"/>
        <w:jc w:val="both"/>
        <w:outlineLvl w:val="1"/>
      </w:pPr>
      <w:r>
        <w:t>б</w:t>
      </w:r>
      <w:r w:rsidRPr="00D825E2">
        <w:t>) тексты проектов муниципальных правовых актов, внесенных на рассмотрение муниципального комитета Веденкинского сельского поселения;</w:t>
      </w:r>
    </w:p>
    <w:p w:rsidR="00A073F9" w:rsidRPr="00D825E2" w:rsidRDefault="00A073F9" w:rsidP="00A73743">
      <w:pPr>
        <w:ind w:left="540" w:hanging="360"/>
        <w:jc w:val="both"/>
      </w:pPr>
      <w:r>
        <w:t>в</w:t>
      </w:r>
      <w:r w:rsidRPr="00D825E2">
        <w:t>)   административные регламенты, стандарты муниципальных услуг;</w:t>
      </w:r>
    </w:p>
    <w:p w:rsidR="00A073F9" w:rsidRPr="00D825E2" w:rsidRDefault="00A073F9" w:rsidP="00A73743">
      <w:pPr>
        <w:ind w:left="540" w:hanging="360"/>
        <w:jc w:val="both"/>
      </w:pPr>
      <w:r>
        <w:t>г</w:t>
      </w:r>
      <w:r w:rsidRPr="00D825E2">
        <w:t>)  установленные формы обращений, заявлений и иных документов, принимаемых администрацией Веденкинского сельского поселения к рассмотрению в соответствии с законами и иными нормативными правовыми актами, муниципальными правовыми актами;</w:t>
      </w:r>
    </w:p>
    <w:p w:rsidR="00A073F9" w:rsidRPr="00D825E2" w:rsidRDefault="00A073F9" w:rsidP="00A73743">
      <w:pPr>
        <w:ind w:left="540" w:hanging="360"/>
        <w:jc w:val="both"/>
      </w:pPr>
      <w:r>
        <w:t>д</w:t>
      </w:r>
      <w:r w:rsidRPr="00D825E2">
        <w:t>) порядок обжалования нормативных правовых актов и иных решений, принятых администрацией Веденкинского сельского поселения, муниципальных правовых актов;</w:t>
      </w:r>
    </w:p>
    <w:p w:rsidR="00A073F9" w:rsidRPr="00D825E2" w:rsidRDefault="00A073F9" w:rsidP="00A73743">
      <w:pPr>
        <w:ind w:left="540" w:hanging="360"/>
        <w:jc w:val="both"/>
      </w:pPr>
      <w:r>
        <w:t>е</w:t>
      </w:r>
      <w:r w:rsidRPr="00D825E2">
        <w:t>) информацию об участии администрации Веденкинского сельского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Веденкинского сельского поселения, в том числе сведения об официальных визитах и о рабочих поездках руководителей и официальных делегаций администрации Веденкинского сельского поселения.</w:t>
      </w:r>
    </w:p>
    <w:p w:rsidR="00A073F9" w:rsidRPr="00D825E2" w:rsidRDefault="00A073F9" w:rsidP="00A73743">
      <w:pPr>
        <w:ind w:firstLine="540"/>
        <w:jc w:val="both"/>
      </w:pPr>
      <w:r w:rsidRPr="00D825E2">
        <w:t>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Веденкинского сельского поселения до сведения граждан и организаций в соответствии с федеральными законами, законами Приморского края.</w:t>
      </w:r>
    </w:p>
    <w:p w:rsidR="00A073F9" w:rsidRPr="00D825E2" w:rsidRDefault="00A073F9" w:rsidP="00A73743">
      <w:pPr>
        <w:ind w:firstLine="540"/>
        <w:jc w:val="both"/>
      </w:pPr>
      <w:r w:rsidRPr="00D825E2">
        <w:t>5. Информацию о результатах проверок, проведенных администрацией Веденкинского сельского поселения в пределах ее полномочий, а также о результатах проверок, проведенных в администрации Веденкинского сельского поселения,</w:t>
      </w:r>
      <w:r>
        <w:t xml:space="preserve"> подведомственных  ей учреждениях</w:t>
      </w:r>
      <w:r w:rsidRPr="00D825E2">
        <w:t>.</w:t>
      </w:r>
    </w:p>
    <w:p w:rsidR="00A073F9" w:rsidRPr="00D825E2" w:rsidRDefault="00A073F9" w:rsidP="00A73743">
      <w:pPr>
        <w:autoSpaceDE w:val="0"/>
        <w:autoSpaceDN w:val="0"/>
        <w:adjustRightInd w:val="0"/>
        <w:ind w:firstLine="540"/>
        <w:jc w:val="both"/>
        <w:outlineLvl w:val="1"/>
      </w:pPr>
      <w:r w:rsidRPr="00D825E2">
        <w:t xml:space="preserve">6. Тексты официальных выступлений и заявлений </w:t>
      </w:r>
      <w:r>
        <w:t>главы</w:t>
      </w:r>
      <w:r w:rsidRPr="00D825E2">
        <w:t xml:space="preserve"> администрации Веденкинского сельского поселения.</w:t>
      </w:r>
    </w:p>
    <w:p w:rsidR="00A073F9" w:rsidRPr="00D825E2" w:rsidRDefault="00A073F9" w:rsidP="00A73743">
      <w:pPr>
        <w:ind w:firstLine="540"/>
        <w:jc w:val="both"/>
      </w:pPr>
      <w:r w:rsidRPr="00D825E2">
        <w:t>7. Статистическую Информацию, в том числе:</w:t>
      </w:r>
    </w:p>
    <w:p w:rsidR="00A073F9" w:rsidRPr="00D825E2" w:rsidRDefault="00A073F9" w:rsidP="00A73743">
      <w:pPr>
        <w:ind w:left="540" w:hanging="360"/>
        <w:jc w:val="both"/>
      </w:pPr>
      <w:r w:rsidRPr="00D825E2"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Веденкинского сельского поселения;</w:t>
      </w:r>
    </w:p>
    <w:p w:rsidR="00A073F9" w:rsidRPr="00D825E2" w:rsidRDefault="00A073F9" w:rsidP="00A73743">
      <w:pPr>
        <w:ind w:left="540" w:hanging="360"/>
        <w:jc w:val="both"/>
      </w:pPr>
      <w:r w:rsidRPr="00D825E2">
        <w:t>б) сведения об использовании администрацией Веденкинского сельского поселения, выделяемых бюджетных средств;</w:t>
      </w:r>
    </w:p>
    <w:p w:rsidR="00A073F9" w:rsidRPr="00D825E2" w:rsidRDefault="00A073F9" w:rsidP="00A73743">
      <w:pPr>
        <w:ind w:firstLine="540"/>
        <w:jc w:val="both"/>
      </w:pPr>
      <w:r w:rsidRPr="00D825E2">
        <w:t>8. Информацию о кадровом обеспечении, в том числе:</w:t>
      </w:r>
    </w:p>
    <w:p w:rsidR="00A073F9" w:rsidRPr="00D825E2" w:rsidRDefault="00A073F9" w:rsidP="00A73743">
      <w:pPr>
        <w:ind w:left="540" w:hanging="360"/>
        <w:jc w:val="both"/>
      </w:pPr>
      <w:r w:rsidRPr="00D825E2">
        <w:t>а)  порядок поступления граждан на муниципальную службу;</w:t>
      </w:r>
    </w:p>
    <w:p w:rsidR="00A073F9" w:rsidRPr="00D825E2" w:rsidRDefault="00A073F9" w:rsidP="00A73743">
      <w:pPr>
        <w:ind w:left="540" w:hanging="360"/>
        <w:jc w:val="both"/>
      </w:pPr>
      <w:r w:rsidRPr="00D825E2">
        <w:t>б) сведения о вакантных должностях муниципальной службы, имеющихся в администрации Веденкинского сельского поселения;</w:t>
      </w:r>
    </w:p>
    <w:p w:rsidR="00A073F9" w:rsidRPr="00D825E2" w:rsidRDefault="00A073F9" w:rsidP="00A73743">
      <w:pPr>
        <w:ind w:left="540" w:hanging="360"/>
        <w:jc w:val="both"/>
      </w:pPr>
      <w:r w:rsidRPr="00D825E2">
        <w:t>в) квалификационные требования к кандидатам на замещение вакантных должностей муниципальной службы;</w:t>
      </w:r>
    </w:p>
    <w:p w:rsidR="00A073F9" w:rsidRPr="00D825E2" w:rsidRDefault="00A073F9" w:rsidP="00A73743">
      <w:pPr>
        <w:ind w:left="540" w:hanging="360"/>
        <w:jc w:val="both"/>
      </w:pPr>
      <w:r w:rsidRPr="00D825E2">
        <w:t>г) условия и результаты конкурсов на замещение вакантных должностей муниципальной службы;</w:t>
      </w:r>
    </w:p>
    <w:p w:rsidR="00A073F9" w:rsidRPr="00D825E2" w:rsidRDefault="00A073F9" w:rsidP="00A73743">
      <w:pPr>
        <w:ind w:left="540" w:hanging="360"/>
        <w:jc w:val="both"/>
      </w:pPr>
      <w:r w:rsidRPr="00D825E2">
        <w:t>д) номера телефонов, по которым можно получить информацию по вопросу замещения вакантных должностей в администрации Веденкинского сельского поселения.</w:t>
      </w:r>
    </w:p>
    <w:p w:rsidR="00A073F9" w:rsidRPr="00D825E2" w:rsidRDefault="00A073F9" w:rsidP="00A73743">
      <w:pPr>
        <w:ind w:firstLine="540"/>
        <w:jc w:val="both"/>
      </w:pPr>
      <w:r w:rsidRPr="00D825E2">
        <w:t>9. Информацию о работе администрации Веденкинского сельского поселения с обращениями граждан (физических лиц), организаций (юридических лиц), общественных объединений,  в том числе:</w:t>
      </w:r>
    </w:p>
    <w:p w:rsidR="00A073F9" w:rsidRPr="00D825E2" w:rsidRDefault="00A073F9" w:rsidP="00A73743">
      <w:pPr>
        <w:ind w:left="540" w:hanging="360"/>
        <w:jc w:val="both"/>
      </w:pPr>
      <w:r w:rsidRPr="00D825E2"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A073F9" w:rsidRPr="00D825E2" w:rsidRDefault="00A073F9" w:rsidP="00A73743">
      <w:pPr>
        <w:ind w:left="540" w:hanging="360"/>
        <w:jc w:val="both"/>
      </w:pPr>
      <w:r w:rsidRPr="00D825E2">
        <w:t>б) фамилию, имя и отчество должностного лица, к полномочиям которого отнесена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073F9" w:rsidRPr="00D825E2" w:rsidRDefault="00A073F9" w:rsidP="00A73743">
      <w:pPr>
        <w:autoSpaceDE w:val="0"/>
        <w:autoSpaceDN w:val="0"/>
        <w:adjustRightInd w:val="0"/>
        <w:ind w:left="540" w:hanging="360"/>
        <w:jc w:val="both"/>
        <w:outlineLvl w:val="1"/>
      </w:pPr>
      <w:r w:rsidRPr="00D825E2"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A073F9" w:rsidRPr="00D825E2" w:rsidRDefault="00A073F9" w:rsidP="00A73743">
      <w:pPr>
        <w:autoSpaceDE w:val="0"/>
        <w:autoSpaceDN w:val="0"/>
        <w:adjustRightInd w:val="0"/>
        <w:ind w:firstLine="540"/>
        <w:jc w:val="both"/>
        <w:outlineLvl w:val="1"/>
      </w:pPr>
      <w:r w:rsidRPr="00D825E2">
        <w:t xml:space="preserve">10. Администрация Веденкинского сельского поселения наряду с информацией, указанной в ч.1 настоящего перечня и относящейся к их деятельности, может размещать в сети Интернет иную информацию о своей деятельности с учетом требований </w:t>
      </w:r>
      <w:hyperlink r:id="rId5" w:anchor="0" w:tooltip="Федеральный закон от 9 февраля 2009 г. N 8-ФЗ &quot;Об...(не вступил в силу)" w:history="1">
        <w:r w:rsidRPr="00D825E2">
          <w:rPr>
            <w:rStyle w:val="Hyperlink"/>
            <w:color w:val="auto"/>
            <w:u w:val="none"/>
          </w:rPr>
          <w:t>Федерального закона</w:t>
        </w:r>
      </w:hyperlink>
      <w:r w:rsidRPr="00D825E2">
        <w:t xml:space="preserve"> №8-ФЗ от 9 февраля </w:t>
      </w:r>
      <w:smartTag w:uri="urn:schemas-microsoft-com:office:smarttags" w:element="metricconverter">
        <w:smartTagPr>
          <w:attr w:name="ProductID" w:val="2009 г"/>
        </w:smartTagPr>
        <w:r w:rsidRPr="00D825E2">
          <w:t>2009 г</w:t>
        </w:r>
      </w:smartTag>
      <w:r w:rsidRPr="00D825E2">
        <w:t>..</w:t>
      </w:r>
    </w:p>
    <w:p w:rsidR="00A073F9" w:rsidRPr="00D825E2" w:rsidRDefault="00A073F9" w:rsidP="00A73743">
      <w:pPr>
        <w:ind w:firstLine="708"/>
        <w:jc w:val="both"/>
      </w:pPr>
      <w:r w:rsidRPr="00D825E2">
        <w:t> </w:t>
      </w:r>
    </w:p>
    <w:p w:rsidR="00A073F9" w:rsidRPr="00D825E2" w:rsidRDefault="00A073F9" w:rsidP="00A73743">
      <w:pPr>
        <w:ind w:firstLine="700"/>
        <w:jc w:val="both"/>
      </w:pPr>
      <w:r w:rsidRPr="00D825E2">
        <w:t xml:space="preserve"> </w:t>
      </w:r>
    </w:p>
    <w:p w:rsidR="00A073F9" w:rsidRPr="00D825E2" w:rsidRDefault="00A073F9" w:rsidP="00A73743">
      <w:pPr>
        <w:ind w:firstLine="700"/>
        <w:jc w:val="both"/>
      </w:pPr>
    </w:p>
    <w:p w:rsidR="00A073F9" w:rsidRPr="00D825E2" w:rsidRDefault="00A073F9" w:rsidP="00A73743">
      <w:pPr>
        <w:ind w:firstLine="700"/>
        <w:jc w:val="both"/>
      </w:pPr>
    </w:p>
    <w:p w:rsidR="00A073F9" w:rsidRPr="00D825E2" w:rsidRDefault="00A073F9" w:rsidP="00A73743">
      <w:r w:rsidRPr="00D825E2">
        <w:t xml:space="preserve"> </w:t>
      </w: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Default="00A073F9" w:rsidP="002E4701">
      <w:pPr>
        <w:ind w:left="5580"/>
        <w:jc w:val="right"/>
      </w:pPr>
    </w:p>
    <w:p w:rsidR="00A073F9" w:rsidRPr="00D825E2" w:rsidRDefault="00A073F9" w:rsidP="002E4701">
      <w:pPr>
        <w:ind w:left="5580"/>
        <w:jc w:val="right"/>
      </w:pPr>
      <w:r>
        <w:t>П</w:t>
      </w:r>
      <w:r w:rsidRPr="00D825E2">
        <w:t>риложение №2</w:t>
      </w:r>
    </w:p>
    <w:p w:rsidR="00A073F9" w:rsidRPr="00D825E2" w:rsidRDefault="00A073F9" w:rsidP="002E4701">
      <w:pPr>
        <w:ind w:left="5580"/>
        <w:jc w:val="right"/>
      </w:pPr>
      <w:r w:rsidRPr="00D825E2">
        <w:t xml:space="preserve">к   постановлению  администрации </w:t>
      </w:r>
    </w:p>
    <w:p w:rsidR="00A073F9" w:rsidRPr="00D825E2" w:rsidRDefault="00A073F9" w:rsidP="002E4701">
      <w:pPr>
        <w:ind w:left="5580"/>
        <w:jc w:val="right"/>
      </w:pPr>
      <w:r w:rsidRPr="00D825E2">
        <w:t>Веденкинского сельского поселения</w:t>
      </w:r>
    </w:p>
    <w:p w:rsidR="00A073F9" w:rsidRPr="00D825E2" w:rsidRDefault="00A073F9" w:rsidP="002E4701">
      <w:pPr>
        <w:ind w:left="5580"/>
        <w:jc w:val="right"/>
      </w:pPr>
      <w:r>
        <w:t>№ 38 от 18.09.2017</w:t>
      </w:r>
      <w:r w:rsidRPr="00D825E2">
        <w:t>г.</w:t>
      </w:r>
      <w:r>
        <w:t xml:space="preserve"> </w:t>
      </w:r>
    </w:p>
    <w:p w:rsidR="00A073F9" w:rsidRPr="00D825E2" w:rsidRDefault="00A073F9" w:rsidP="00A73743">
      <w:pPr>
        <w:jc w:val="both"/>
      </w:pPr>
      <w:r w:rsidRPr="00D825E2">
        <w:t> </w:t>
      </w:r>
    </w:p>
    <w:p w:rsidR="00A073F9" w:rsidRPr="00D825E2" w:rsidRDefault="00A073F9" w:rsidP="00A73743">
      <w:pPr>
        <w:jc w:val="center"/>
        <w:rPr>
          <w:b/>
          <w:bCs/>
        </w:rPr>
      </w:pPr>
      <w:r w:rsidRPr="00D825E2">
        <w:rPr>
          <w:b/>
          <w:bCs/>
        </w:rPr>
        <w:t>Перечень информации,</w:t>
      </w:r>
    </w:p>
    <w:p w:rsidR="00A073F9" w:rsidRPr="00D825E2" w:rsidRDefault="00A073F9" w:rsidP="00A73743">
      <w:pPr>
        <w:jc w:val="center"/>
      </w:pPr>
      <w:r w:rsidRPr="00D825E2">
        <w:rPr>
          <w:b/>
          <w:bCs/>
        </w:rPr>
        <w:t>подлежащей размещению в отведенных для этого местах (стенды и т.п.)</w:t>
      </w:r>
    </w:p>
    <w:p w:rsidR="00A073F9" w:rsidRPr="00D825E2" w:rsidRDefault="00A073F9" w:rsidP="00A73743">
      <w:pPr>
        <w:jc w:val="both"/>
      </w:pPr>
      <w:r w:rsidRPr="00D825E2">
        <w:t> </w:t>
      </w:r>
    </w:p>
    <w:p w:rsidR="00A073F9" w:rsidRPr="00D825E2" w:rsidRDefault="00A073F9" w:rsidP="00A73743">
      <w:pPr>
        <w:ind w:firstLine="708"/>
        <w:jc w:val="both"/>
      </w:pPr>
      <w:r w:rsidRPr="00D825E2">
        <w:t>Размещение Информации в помещениях, занимаемых администрацией Веденкинского сельского поселения, и иных отведенных для этих целей местах.</w:t>
      </w:r>
    </w:p>
    <w:p w:rsidR="00A073F9" w:rsidRPr="00D825E2" w:rsidRDefault="00A073F9" w:rsidP="00A73743">
      <w:pPr>
        <w:ind w:firstLine="708"/>
        <w:jc w:val="both"/>
      </w:pPr>
      <w:r w:rsidRPr="00D825E2">
        <w:t> </w:t>
      </w:r>
    </w:p>
    <w:p w:rsidR="00A073F9" w:rsidRPr="00D825E2" w:rsidRDefault="00A073F9" w:rsidP="00A73743">
      <w:pPr>
        <w:ind w:firstLine="708"/>
        <w:jc w:val="both"/>
      </w:pPr>
      <w:r w:rsidRPr="00D825E2">
        <w:t>1. Администрация Веденкинского сельского поселения в помещениях,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Информацией.</w:t>
      </w:r>
    </w:p>
    <w:p w:rsidR="00A073F9" w:rsidRPr="00D825E2" w:rsidRDefault="00A073F9" w:rsidP="00A73743">
      <w:pPr>
        <w:ind w:firstLine="708"/>
        <w:jc w:val="both"/>
      </w:pPr>
      <w:r w:rsidRPr="00D825E2">
        <w:t> </w:t>
      </w:r>
    </w:p>
    <w:p w:rsidR="00A073F9" w:rsidRPr="00D825E2" w:rsidRDefault="00A073F9" w:rsidP="00A73743">
      <w:pPr>
        <w:ind w:firstLine="708"/>
        <w:jc w:val="both"/>
      </w:pPr>
      <w:r w:rsidRPr="00D825E2">
        <w:t>2. Информация, указанная в части 1, должна содержать:</w:t>
      </w:r>
    </w:p>
    <w:p w:rsidR="00A073F9" w:rsidRPr="00D825E2" w:rsidRDefault="00A073F9" w:rsidP="00A73743">
      <w:pPr>
        <w:ind w:firstLine="708"/>
        <w:jc w:val="both"/>
      </w:pPr>
      <w:r w:rsidRPr="00D825E2">
        <w:t>1) Порядок работы администрации Веденкинского сельского поселения,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A073F9" w:rsidRPr="00D825E2" w:rsidRDefault="00A073F9" w:rsidP="00A73743">
      <w:pPr>
        <w:ind w:firstLine="708"/>
        <w:jc w:val="both"/>
      </w:pPr>
      <w:r w:rsidRPr="00D825E2">
        <w:t>2) Условия и порядок получения информации от администрации Веденкинского поселения.</w:t>
      </w:r>
    </w:p>
    <w:p w:rsidR="00A073F9" w:rsidRPr="00D825E2" w:rsidRDefault="00A073F9" w:rsidP="00A73743">
      <w:pPr>
        <w:ind w:firstLine="708"/>
        <w:jc w:val="both"/>
      </w:pPr>
      <w:r w:rsidRPr="00D825E2">
        <w:t> </w:t>
      </w:r>
    </w:p>
    <w:p w:rsidR="00A073F9" w:rsidRPr="00D825E2" w:rsidRDefault="00A073F9" w:rsidP="00A73743">
      <w:pPr>
        <w:ind w:firstLine="708"/>
        <w:jc w:val="both"/>
      </w:pPr>
      <w:r w:rsidRPr="00D825E2">
        <w:t>3. В помещение, занимаемом администрацией Веденкинского сельского поселения, и иных отведенных для этих целей местах, администрация Веденкинского сельского поселения вправе размещать иные сведения, необходимые для оперативного информирования пользователей информацией.</w:t>
      </w:r>
    </w:p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Default="00A073F9" w:rsidP="00A73743"/>
    <w:p w:rsidR="00A073F9" w:rsidRDefault="00A073F9" w:rsidP="00A73743"/>
    <w:p w:rsidR="00A073F9" w:rsidRDefault="00A073F9" w:rsidP="00A73743"/>
    <w:p w:rsidR="00A073F9" w:rsidRDefault="00A073F9" w:rsidP="00A73743"/>
    <w:p w:rsidR="00A073F9" w:rsidRDefault="00A073F9" w:rsidP="00A73743"/>
    <w:p w:rsidR="00A073F9" w:rsidRPr="00D825E2" w:rsidRDefault="00A073F9" w:rsidP="00A73743"/>
    <w:p w:rsidR="00A073F9" w:rsidRPr="00D825E2" w:rsidRDefault="00A073F9" w:rsidP="00BB45B9">
      <w:pPr>
        <w:ind w:left="5580"/>
        <w:jc w:val="right"/>
      </w:pPr>
      <w:r w:rsidRPr="00D825E2">
        <w:t>Приложение №3</w:t>
      </w:r>
    </w:p>
    <w:p w:rsidR="00A073F9" w:rsidRPr="00D825E2" w:rsidRDefault="00A073F9" w:rsidP="00BB45B9">
      <w:pPr>
        <w:ind w:left="5580"/>
        <w:jc w:val="right"/>
      </w:pPr>
      <w:r w:rsidRPr="00D825E2">
        <w:t xml:space="preserve">к   постановлению  администрации </w:t>
      </w:r>
    </w:p>
    <w:p w:rsidR="00A073F9" w:rsidRPr="00D825E2" w:rsidRDefault="00A073F9" w:rsidP="00BB45B9">
      <w:pPr>
        <w:ind w:left="5580"/>
        <w:jc w:val="right"/>
      </w:pPr>
      <w:r w:rsidRPr="00D825E2">
        <w:t>Веденкинского сельского поселения</w:t>
      </w:r>
    </w:p>
    <w:p w:rsidR="00A073F9" w:rsidRPr="00D825E2" w:rsidRDefault="00A073F9" w:rsidP="00BB45B9">
      <w:pPr>
        <w:ind w:left="5580"/>
        <w:jc w:val="right"/>
      </w:pPr>
      <w:r w:rsidRPr="00D825E2">
        <w:t>№</w:t>
      </w:r>
      <w:r>
        <w:t>38 от 18.09.2017</w:t>
      </w:r>
      <w:r w:rsidRPr="00D825E2">
        <w:t xml:space="preserve"> г.</w:t>
      </w:r>
    </w:p>
    <w:p w:rsidR="00A073F9" w:rsidRPr="00D825E2" w:rsidRDefault="00A073F9" w:rsidP="00A73743">
      <w:pPr>
        <w:jc w:val="both"/>
      </w:pPr>
      <w:r w:rsidRPr="00D825E2">
        <w:t> </w:t>
      </w:r>
    </w:p>
    <w:p w:rsidR="00A073F9" w:rsidRPr="00D825E2" w:rsidRDefault="00A073F9" w:rsidP="00A73743">
      <w:pPr>
        <w:jc w:val="center"/>
        <w:rPr>
          <w:b/>
          <w:bCs/>
        </w:rPr>
      </w:pPr>
      <w:r w:rsidRPr="00D825E2">
        <w:rPr>
          <w:b/>
          <w:bCs/>
        </w:rPr>
        <w:t xml:space="preserve">Перечень информации, </w:t>
      </w:r>
    </w:p>
    <w:p w:rsidR="00A073F9" w:rsidRPr="00D825E2" w:rsidRDefault="00A073F9" w:rsidP="00A73743">
      <w:pPr>
        <w:jc w:val="center"/>
        <w:rPr>
          <w:b/>
          <w:bCs/>
        </w:rPr>
      </w:pPr>
      <w:r w:rsidRPr="00D825E2">
        <w:rPr>
          <w:b/>
          <w:bCs/>
        </w:rPr>
        <w:t>подлежащей размещению в помещениях, занимаемых администрацией Веденкинского сельского поселения и  архивных фондах</w:t>
      </w:r>
    </w:p>
    <w:p w:rsidR="00A073F9" w:rsidRPr="00D825E2" w:rsidRDefault="00A073F9" w:rsidP="00A73743">
      <w:pPr>
        <w:jc w:val="both"/>
      </w:pPr>
      <w:r w:rsidRPr="00D825E2">
        <w:t> </w:t>
      </w:r>
    </w:p>
    <w:p w:rsidR="00A073F9" w:rsidRPr="00D825E2" w:rsidRDefault="00A073F9" w:rsidP="00A73743">
      <w:pPr>
        <w:ind w:firstLine="708"/>
        <w:jc w:val="both"/>
      </w:pPr>
      <w:r w:rsidRPr="00D825E2">
        <w:t>Ознакомление с Информацией в помещениях, занимаемых администрацией, а также через  архивные фонды.</w:t>
      </w:r>
    </w:p>
    <w:p w:rsidR="00A073F9" w:rsidRPr="00D825E2" w:rsidRDefault="00A073F9" w:rsidP="00A73743">
      <w:pPr>
        <w:ind w:firstLine="708"/>
        <w:jc w:val="both"/>
      </w:pPr>
      <w:r w:rsidRPr="00D825E2">
        <w:t> </w:t>
      </w:r>
    </w:p>
    <w:p w:rsidR="00A073F9" w:rsidRPr="00D825E2" w:rsidRDefault="00A073F9" w:rsidP="00A73743">
      <w:pPr>
        <w:ind w:firstLine="708"/>
        <w:jc w:val="both"/>
      </w:pPr>
      <w:r w:rsidRPr="00D825E2">
        <w:t>1. По решению администрации Веденкинского сельского поселения в установленном им порядке пользователю информацией может быть предоставлена возможность ознакомиться с Информацией в помещениях, занимаемых администрацией Веденкинского сельского поселения, с законодательством Российской Федерации, Приморского края и муниципальными правовыми актами.</w:t>
      </w:r>
    </w:p>
    <w:p w:rsidR="00A073F9" w:rsidRPr="00D825E2" w:rsidRDefault="00A073F9" w:rsidP="00A73743">
      <w:pPr>
        <w:ind w:firstLine="708"/>
        <w:jc w:val="both"/>
      </w:pPr>
      <w:r w:rsidRPr="00D825E2">
        <w:t> </w:t>
      </w:r>
    </w:p>
    <w:p w:rsidR="00A073F9" w:rsidRPr="00D825E2" w:rsidRDefault="00A073F9" w:rsidP="00A73743">
      <w:pPr>
        <w:ind w:firstLine="708"/>
        <w:jc w:val="both"/>
      </w:pPr>
      <w:r w:rsidRPr="00D825E2">
        <w:t>2. Ознакомление пользователей информацией с Информацией, находящейся в архивных фондах, осуществляется в порядке, установленном законодательством Российской Федерации, законодательством Приморского края, муниципальными правовыми актами.</w:t>
      </w:r>
    </w:p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Pr="00D825E2" w:rsidRDefault="00A073F9" w:rsidP="00A73743"/>
    <w:p w:rsidR="00A073F9" w:rsidRDefault="00A073F9" w:rsidP="00BB45B9">
      <w:pPr>
        <w:ind w:left="5580"/>
        <w:jc w:val="right"/>
      </w:pPr>
    </w:p>
    <w:p w:rsidR="00A073F9" w:rsidRDefault="00A073F9" w:rsidP="00BB45B9">
      <w:pPr>
        <w:ind w:left="5580"/>
        <w:jc w:val="right"/>
      </w:pPr>
    </w:p>
    <w:p w:rsidR="00A073F9" w:rsidRDefault="00A073F9" w:rsidP="00BB45B9">
      <w:pPr>
        <w:ind w:left="5580"/>
        <w:jc w:val="right"/>
      </w:pPr>
    </w:p>
    <w:p w:rsidR="00A073F9" w:rsidRDefault="00A073F9" w:rsidP="00BB45B9">
      <w:pPr>
        <w:ind w:left="5580"/>
        <w:jc w:val="right"/>
      </w:pPr>
    </w:p>
    <w:p w:rsidR="00A073F9" w:rsidRDefault="00A073F9" w:rsidP="00BB45B9">
      <w:pPr>
        <w:ind w:left="5580"/>
        <w:jc w:val="right"/>
      </w:pPr>
    </w:p>
    <w:p w:rsidR="00A073F9" w:rsidRDefault="00A073F9" w:rsidP="00BB45B9">
      <w:pPr>
        <w:ind w:left="5580"/>
        <w:jc w:val="right"/>
      </w:pPr>
    </w:p>
    <w:p w:rsidR="00A073F9" w:rsidRPr="00D825E2" w:rsidRDefault="00A073F9" w:rsidP="00BB45B9">
      <w:pPr>
        <w:ind w:left="5580"/>
        <w:jc w:val="right"/>
      </w:pPr>
      <w:r w:rsidRPr="00D825E2">
        <w:t>Приложение № 4</w:t>
      </w:r>
    </w:p>
    <w:p w:rsidR="00A073F9" w:rsidRPr="00D825E2" w:rsidRDefault="00A073F9" w:rsidP="00BB45B9">
      <w:pPr>
        <w:ind w:left="5580"/>
        <w:jc w:val="right"/>
      </w:pPr>
      <w:r w:rsidRPr="00D825E2">
        <w:t xml:space="preserve">к   постановлению  администрации </w:t>
      </w:r>
    </w:p>
    <w:p w:rsidR="00A073F9" w:rsidRPr="00D825E2" w:rsidRDefault="00A073F9" w:rsidP="00BB45B9">
      <w:pPr>
        <w:ind w:left="5580"/>
        <w:jc w:val="right"/>
      </w:pPr>
      <w:r w:rsidRPr="00D825E2">
        <w:t>Веденкинского сельского поселения</w:t>
      </w:r>
    </w:p>
    <w:p w:rsidR="00A073F9" w:rsidRPr="00D825E2" w:rsidRDefault="00A073F9" w:rsidP="00BB45B9">
      <w:pPr>
        <w:ind w:left="5580"/>
        <w:jc w:val="right"/>
      </w:pPr>
      <w:r w:rsidRPr="00D825E2">
        <w:t>№</w:t>
      </w:r>
      <w:r>
        <w:t>38 от 18.09.2017</w:t>
      </w:r>
      <w:r w:rsidRPr="00D825E2">
        <w:t xml:space="preserve"> г.</w:t>
      </w:r>
    </w:p>
    <w:p w:rsidR="00A073F9" w:rsidRPr="00D825E2" w:rsidRDefault="00A073F9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73F9" w:rsidRPr="00D825E2" w:rsidRDefault="00A073F9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25E2">
        <w:rPr>
          <w:b/>
          <w:bCs/>
        </w:rPr>
        <w:t xml:space="preserve">Периодичность и сроки обновления  информации </w:t>
      </w:r>
    </w:p>
    <w:p w:rsidR="00A073F9" w:rsidRPr="00D825E2" w:rsidRDefault="00A073F9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25E2">
        <w:rPr>
          <w:b/>
          <w:bCs/>
        </w:rPr>
        <w:t xml:space="preserve">о деятельности администрации Веденкинского сельского поселения, </w:t>
      </w:r>
    </w:p>
    <w:p w:rsidR="00A073F9" w:rsidRPr="00D825E2" w:rsidRDefault="00A073F9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25E2">
        <w:rPr>
          <w:b/>
          <w:bCs/>
        </w:rPr>
        <w:t>размещаемой в сети Интернет</w:t>
      </w:r>
    </w:p>
    <w:p w:rsidR="00A073F9" w:rsidRPr="00D825E2" w:rsidRDefault="00A073F9" w:rsidP="00A73743">
      <w:pPr>
        <w:widowControl w:val="0"/>
        <w:autoSpaceDE w:val="0"/>
        <w:autoSpaceDN w:val="0"/>
        <w:adjustRightInd w:val="0"/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4110"/>
      </w:tblGrid>
      <w:tr w:rsidR="00A073F9" w:rsidRPr="00D825E2" w:rsidTr="00A1286D">
        <w:trPr>
          <w:trHeight w:val="626"/>
        </w:trPr>
        <w:tc>
          <w:tcPr>
            <w:tcW w:w="5955" w:type="dxa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5E2">
              <w:rPr>
                <w:b/>
                <w:bCs/>
              </w:rPr>
              <w:t>Категория информации</w:t>
            </w:r>
          </w:p>
        </w:tc>
        <w:tc>
          <w:tcPr>
            <w:tcW w:w="4110" w:type="dxa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5E2">
              <w:rPr>
                <w:b/>
                <w:bCs/>
              </w:rPr>
              <w:t>Периодичность размещения</w:t>
            </w:r>
          </w:p>
        </w:tc>
      </w:tr>
      <w:tr w:rsidR="00A073F9" w:rsidRPr="00D825E2" w:rsidTr="00A1286D">
        <w:trPr>
          <w:trHeight w:val="416"/>
        </w:trPr>
        <w:tc>
          <w:tcPr>
            <w:tcW w:w="10065" w:type="dxa"/>
            <w:gridSpan w:val="2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I. Общая информация об администрации Веденкинского сельского поселения.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 xml:space="preserve">1. </w:t>
            </w:r>
            <w:r w:rsidRPr="00D825E2">
              <w:t>Полное и сокращенное наименование администрации Веденкинского сельского поселения, почтовый адрес, адрес электронной почты для направления запросов пользователями информации и получения запрашиваемой информации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2.</w:t>
            </w:r>
            <w:r w:rsidRPr="00D825E2">
              <w:t xml:space="preserve"> Нормативные правовые акты, составляющие правовую основу деятельности администрации Веденкинского сельского поселения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 xml:space="preserve">в течение 5 рабочих дней со дня подписания нормативного акта 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3.</w:t>
            </w:r>
            <w:r w:rsidRPr="00D825E2">
              <w:t xml:space="preserve"> Структура администрации Веденкинского сельского поселения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t>в течение 5 рабочих дней со дня утверждения либо изменения структуры поддерживается в актуальном состоянии</w:t>
            </w:r>
          </w:p>
        </w:tc>
      </w:tr>
      <w:tr w:rsidR="00A073F9" w:rsidRPr="00D825E2" w:rsidTr="00A1286D">
        <w:trPr>
          <w:trHeight w:val="1798"/>
        </w:trPr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4.</w:t>
            </w:r>
            <w:r w:rsidRPr="00D825E2">
              <w:t xml:space="preserve"> Сведения о Главе Веденкинского сельского поселения, главе администрации Веденкинского сельского поселения, </w:t>
            </w:r>
            <w:r>
              <w:t>специалистах</w:t>
            </w:r>
            <w:r w:rsidRPr="00D825E2">
              <w:t>, а также руководителях муниципальны</w:t>
            </w:r>
            <w:r>
              <w:t>х учреждений: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1)</w:t>
            </w:r>
            <w:r w:rsidRPr="00D825E2">
              <w:t xml:space="preserve"> фамилии, имена, отчества, сведения об их полномочиях (компетенции).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5.</w:t>
            </w:r>
            <w:r w:rsidRPr="00D825E2">
              <w:t xml:space="preserve"> Сведения о муниципальных учреждениях и предприятиях: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1)</w:t>
            </w:r>
            <w:r w:rsidRPr="00D825E2">
              <w:t xml:space="preserve"> перечень муниципальных учреждений и предприятий;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2)</w:t>
            </w:r>
            <w:r w:rsidRPr="00D825E2">
              <w:t xml:space="preserve"> 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 муниципального учреждения, предприятия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3F9" w:rsidRPr="00D825E2" w:rsidTr="00A1286D">
        <w:trPr>
          <w:trHeight w:val="473"/>
        </w:trPr>
        <w:tc>
          <w:tcPr>
            <w:tcW w:w="10065" w:type="dxa"/>
            <w:gridSpan w:val="2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II. Информация о нормотворческой деятельности администрации Веденкинского сельского поселения.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6.</w:t>
            </w:r>
            <w:r w:rsidRPr="00D825E2">
              <w:t xml:space="preserve"> Нормативные правовые акты администрации Веденкинского сельского поселения, включая сведения о внесении в них изменений и признании их утратившими силу. 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t>размещение со дня принятия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7.</w:t>
            </w:r>
            <w:r w:rsidRPr="00D825E2">
              <w:t xml:space="preserve"> Сведения о судебных постановлениях по делам о признании недействующими нормативных правовых актов администрации Веденкинского сельского поселения: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1) перечень судебных постановлений, вынесенных по делам о признании недействующими нормативных правовых актов администрации Веденкинского сельского поселения.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поступления судебного постановления в администрацию Веденкинского сельского поселения.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8.</w:t>
            </w:r>
            <w:r w:rsidRPr="00D825E2">
              <w:t xml:space="preserve"> Административные регламенты и стандарты муниципальных услуг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принятия</w:t>
            </w:r>
          </w:p>
        </w:tc>
      </w:tr>
      <w:tr w:rsidR="00A073F9" w:rsidRPr="00D825E2" w:rsidTr="00A1286D">
        <w:trPr>
          <w:trHeight w:val="471"/>
        </w:trPr>
        <w:tc>
          <w:tcPr>
            <w:tcW w:w="10065" w:type="dxa"/>
            <w:gridSpan w:val="2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III. Информация о текущей деятельности администрации Веденкинского сельского поселения.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9.</w:t>
            </w:r>
            <w:r w:rsidRPr="00D825E2">
              <w:t xml:space="preserve"> Сведения о муниципальных услугах (функциях), предоставляемых (исполняемых) администрацией Веденкинского сельского поселения и порядке их предоставления (исполнения).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сроки, установленные Постановлением Правительства Российской Федерации от 15 июня 2009 г.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Интернет"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10.</w:t>
            </w:r>
            <w:r w:rsidRPr="00D825E2">
              <w:t xml:space="preserve"> Перечень муниципальных целевых программ, заказчиком или исполнителем которых является администрация Веденкинского сельского поселения.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11.</w:t>
            </w:r>
            <w:r w:rsidRPr="00D825E2">
              <w:t xml:space="preserve"> Основные сведения о результатах реализации муниципальных целевых программ.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ежеквартально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12.</w:t>
            </w:r>
            <w:r w:rsidRPr="00D825E2">
              <w:t xml:space="preserve"> Информационные и аналитические материалы (доклады, отчеты и обзоры информационного характера) о деятельности администрации Веденкинского сельского поселения.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t>в течение 1 рабочего дня после подписания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13.</w:t>
            </w:r>
            <w:r w:rsidRPr="00D825E2">
              <w:t xml:space="preserve"> Информация об официальных визитах и о рабочих поездках </w:t>
            </w:r>
            <w:r>
              <w:t>главы</w:t>
            </w:r>
            <w:r w:rsidRPr="00D825E2">
              <w:t xml:space="preserve"> администрации Веденкинского сельского поселения, об официальных мероприятиях, организуемых администрацией Веденкинского сельского поселения, муниципальными учреждениями и предприятиями (заседания, встречи, брифинги, семинары, «круглые столы» и другие мероприятия).</w:t>
            </w:r>
          </w:p>
          <w:p w:rsidR="00A073F9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Итоги официальных визитов, рабочих поездок, а также официальных</w:t>
            </w:r>
            <w:r>
              <w:t xml:space="preserve"> </w:t>
            </w:r>
            <w:r w:rsidRPr="00D825E2">
              <w:t>мероприятий.</w:t>
            </w:r>
          </w:p>
          <w:p w:rsidR="00A073F9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перед началом указанных мероприятий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после окончания указанных мероприятий</w:t>
            </w:r>
          </w:p>
          <w:p w:rsidR="00A073F9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перед началом указанных мероприятий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14.</w:t>
            </w:r>
            <w:r w:rsidRPr="00D825E2">
              <w:t xml:space="preserve"> Тексты официальных выступлений и заявлений Главы Веденкинского сельского поселения, главы администрации Веденкинского сельского поселения, </w:t>
            </w:r>
            <w:r>
              <w:t>специалиста</w:t>
            </w:r>
            <w:r w:rsidRPr="00D825E2">
              <w:t>, а также руководителей муниципальных учреждений и предприятий.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со дня выступления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15.</w:t>
            </w:r>
            <w:r w:rsidRPr="00D825E2">
              <w:t xml:space="preserve"> Информация о состоянии защиты населения и территории Веденкинского сельского поселения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16.</w:t>
            </w:r>
            <w:r w:rsidRPr="00D825E2">
              <w:t xml:space="preserve"> Информация о результатах проверок, проведенных администрацией Веденкинского сельского поселения в пределах своих полномочий.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не позднее 5 рабочих дней со дня подписания актов проверок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17.</w:t>
            </w:r>
            <w:r w:rsidRPr="00D825E2">
              <w:t xml:space="preserve"> Сведения о взаимодействии администрации Веденкинского сельского поселения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1)</w:t>
            </w:r>
            <w:r w:rsidRPr="00D825E2">
              <w:t xml:space="preserve"> сведения о планируемых мероприятиях;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2)</w:t>
            </w:r>
            <w:r w:rsidRPr="00D825E2">
              <w:t xml:space="preserve"> сведения об итогах мероприятий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дня,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предшествующего дню проведения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мероприятия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дня со дня завершения мероприятия</w:t>
            </w:r>
          </w:p>
        </w:tc>
      </w:tr>
      <w:tr w:rsidR="00A073F9" w:rsidRPr="00D825E2" w:rsidTr="00A1286D">
        <w:trPr>
          <w:trHeight w:val="466"/>
        </w:trPr>
        <w:tc>
          <w:tcPr>
            <w:tcW w:w="10065" w:type="dxa"/>
            <w:gridSpan w:val="2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IV. Статистическая информация о деятельности администрации МО.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18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Сведения об использовании администрацией Веденкинского сельского поселения выделяемых бюджетных средств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ежеквартально</w:t>
            </w:r>
          </w:p>
        </w:tc>
      </w:tr>
      <w:tr w:rsidR="00A073F9" w:rsidRPr="00D825E2" w:rsidTr="00A1286D">
        <w:tc>
          <w:tcPr>
            <w:tcW w:w="10065" w:type="dxa"/>
            <w:gridSpan w:val="2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V. Информация о координационных и совещательных органах (МК ВСП), образованных администрацией Веденкинского сельского поселения.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Перечень координационных и совещательных органов, образованных администрацией Веденкинского сельского поселения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20</w:t>
            </w:r>
            <w:r w:rsidRPr="00D825E2">
              <w:rPr>
                <w:b/>
                <w:bCs/>
              </w:rPr>
              <w:t xml:space="preserve">. </w:t>
            </w:r>
            <w:r w:rsidRPr="00D825E2">
              <w:t>Положения о координационных и совещательных органах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21</w:t>
            </w:r>
            <w:r w:rsidRPr="00D825E2">
              <w:rPr>
                <w:b/>
                <w:bCs/>
              </w:rPr>
              <w:t xml:space="preserve">. </w:t>
            </w:r>
            <w:r w:rsidRPr="00D825E2">
              <w:t>Сведения о составе координационных и совещательных органов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22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Информация о заседаниях координационных и совещательных органов, анонсы заседаний.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не позднее 3 рабочих дней после заседания</w:t>
            </w:r>
          </w:p>
        </w:tc>
      </w:tr>
      <w:tr w:rsidR="00A073F9" w:rsidRPr="00D825E2" w:rsidTr="00A1286D">
        <w:trPr>
          <w:trHeight w:val="507"/>
        </w:trPr>
        <w:tc>
          <w:tcPr>
            <w:tcW w:w="10065" w:type="dxa"/>
            <w:gridSpan w:val="2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VI. Информация о кадровом обеспечении</w:t>
            </w:r>
            <w:r w:rsidRPr="00D825E2">
              <w:t xml:space="preserve"> </w:t>
            </w:r>
            <w:r w:rsidRPr="00D825E2">
              <w:rPr>
                <w:b/>
                <w:bCs/>
              </w:rPr>
              <w:t>администрации Веденкинского сельского поселения.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23</w:t>
            </w:r>
            <w:r w:rsidRPr="00D825E2">
              <w:rPr>
                <w:b/>
                <w:bCs/>
              </w:rPr>
              <w:t xml:space="preserve">. </w:t>
            </w:r>
            <w:r w:rsidRPr="00D825E2">
              <w:t xml:space="preserve">Порядок поступления граждан на муниципальную службу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24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Сведения о вакантных должностях муниципальной службы, имеющихся в администрации Веденкинского сельского поселения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3 рабочих дней после объявления вакантной должности</w:t>
            </w:r>
          </w:p>
        </w:tc>
      </w:tr>
      <w:tr w:rsidR="00A073F9" w:rsidRPr="00D825E2" w:rsidTr="00A1286D">
        <w:trPr>
          <w:trHeight w:val="510"/>
        </w:trPr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25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Квалификационные требования к должностям муниципальной службы.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A073F9" w:rsidRPr="00D825E2" w:rsidTr="00A1286D">
        <w:trPr>
          <w:trHeight w:val="736"/>
        </w:trPr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Условия и результаты конкурсов на замещение вакантных должностей муниципальной службы </w:t>
            </w: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A073F9" w:rsidRPr="00D825E2" w:rsidTr="00A1286D">
        <w:trPr>
          <w:trHeight w:val="676"/>
        </w:trPr>
        <w:tc>
          <w:tcPr>
            <w:tcW w:w="10065" w:type="dxa"/>
            <w:gridSpan w:val="2"/>
            <w:vAlign w:val="center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VI1</w:t>
            </w:r>
            <w:r w:rsidRPr="00D825E2">
              <w:t xml:space="preserve">. </w:t>
            </w:r>
            <w:r w:rsidRPr="00D825E2">
              <w:rPr>
                <w:b/>
                <w:bCs/>
              </w:rPr>
              <w:t>Сведения о работе с обращениями граждан, поступившими в администрацию Веденкинского сельского поселения:</w:t>
            </w:r>
          </w:p>
        </w:tc>
      </w:tr>
      <w:tr w:rsidR="00A073F9" w:rsidRPr="00D825E2" w:rsidTr="00A1286D">
        <w:tc>
          <w:tcPr>
            <w:tcW w:w="5955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Регламент организации работы с обращениями граждан. 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29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Описание порядка рассмотрения 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запросов на получение информации о деятельности администрации Веденкинского сельского поселения.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30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График приема граждан Главой Веденкинского сельского поселения, главой администрации Веденкинского сельского поселения, </w:t>
            </w:r>
            <w:r>
              <w:t xml:space="preserve">специалистами </w:t>
            </w:r>
            <w:r w:rsidRPr="00D825E2">
              <w:t>администрации Веденкинского сельского поселения;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31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График приема граждан </w:t>
            </w:r>
            <w:r>
              <w:t>администрацией</w:t>
            </w:r>
            <w:r w:rsidRPr="00D825E2">
              <w:t xml:space="preserve"> Веденкинского сельского поселения.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32</w:t>
            </w:r>
            <w:r w:rsidRPr="00D825E2">
              <w:rPr>
                <w:b/>
                <w:bCs/>
              </w:rPr>
              <w:t>.</w:t>
            </w:r>
            <w:r w:rsidRPr="00D825E2">
              <w:t xml:space="preserve"> Обзоры обращений граждан, поступивших в администрацию Веденкинского сельского поселения, включающие информацию о результатах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рассмотрения обращений и о принятых мерах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утверждения порядка рассмотрения запросов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 xml:space="preserve">поддерживается в актуальном состоянии 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ежемесячно, в течение первых 5 дней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  <w:r>
              <w:t>ежеквартально</w:t>
            </w: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  <w:p w:rsidR="00A073F9" w:rsidRPr="00D825E2" w:rsidRDefault="00A073F9" w:rsidP="00A1286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3F9" w:rsidRPr="00D276E5" w:rsidRDefault="00A073F9" w:rsidP="00A73743">
      <w:pPr>
        <w:tabs>
          <w:tab w:val="num" w:pos="-180"/>
        </w:tabs>
        <w:jc w:val="right"/>
      </w:pPr>
    </w:p>
    <w:sectPr w:rsidR="00A073F9" w:rsidRPr="00D276E5" w:rsidSect="003C57C0">
      <w:pgSz w:w="11906" w:h="16838"/>
      <w:pgMar w:top="899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D7"/>
    <w:multiLevelType w:val="hybridMultilevel"/>
    <w:tmpl w:val="A8D8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9004E0"/>
    <w:multiLevelType w:val="hybridMultilevel"/>
    <w:tmpl w:val="65DE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6771"/>
    <w:multiLevelType w:val="hybridMultilevel"/>
    <w:tmpl w:val="395E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D0BF1"/>
    <w:multiLevelType w:val="hybridMultilevel"/>
    <w:tmpl w:val="B438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2FBE"/>
    <w:multiLevelType w:val="hybridMultilevel"/>
    <w:tmpl w:val="9690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4E3D"/>
    <w:multiLevelType w:val="hybridMultilevel"/>
    <w:tmpl w:val="7726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38A1"/>
    <w:multiLevelType w:val="hybridMultilevel"/>
    <w:tmpl w:val="82C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F2179"/>
    <w:multiLevelType w:val="hybridMultilevel"/>
    <w:tmpl w:val="8F44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53FA4"/>
    <w:multiLevelType w:val="hybridMultilevel"/>
    <w:tmpl w:val="9252D5C4"/>
    <w:lvl w:ilvl="0" w:tplc="BC4C5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7E4BBE"/>
    <w:multiLevelType w:val="hybridMultilevel"/>
    <w:tmpl w:val="FA42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9116E"/>
    <w:multiLevelType w:val="hybridMultilevel"/>
    <w:tmpl w:val="B7CC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3427F"/>
    <w:multiLevelType w:val="hybridMultilevel"/>
    <w:tmpl w:val="9DAC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B78B2"/>
    <w:multiLevelType w:val="hybridMultilevel"/>
    <w:tmpl w:val="43EA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D7948"/>
    <w:multiLevelType w:val="hybridMultilevel"/>
    <w:tmpl w:val="3864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1713"/>
    <w:multiLevelType w:val="hybridMultilevel"/>
    <w:tmpl w:val="D7A6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73358"/>
    <w:multiLevelType w:val="hybridMultilevel"/>
    <w:tmpl w:val="F77C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2691B"/>
    <w:multiLevelType w:val="hybridMultilevel"/>
    <w:tmpl w:val="0D42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5F36"/>
    <w:multiLevelType w:val="hybridMultilevel"/>
    <w:tmpl w:val="B7B8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535F6"/>
    <w:multiLevelType w:val="hybridMultilevel"/>
    <w:tmpl w:val="CAFC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761B"/>
    <w:multiLevelType w:val="hybridMultilevel"/>
    <w:tmpl w:val="793A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05C9F"/>
    <w:multiLevelType w:val="hybridMultilevel"/>
    <w:tmpl w:val="31C0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2D3F"/>
    <w:multiLevelType w:val="hybridMultilevel"/>
    <w:tmpl w:val="E65C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A5B5C"/>
    <w:multiLevelType w:val="hybridMultilevel"/>
    <w:tmpl w:val="3438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0C12"/>
    <w:multiLevelType w:val="hybridMultilevel"/>
    <w:tmpl w:val="99FA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21"/>
  </w:num>
  <w:num w:numId="9">
    <w:abstractNumId w:val="13"/>
  </w:num>
  <w:num w:numId="10">
    <w:abstractNumId w:val="5"/>
  </w:num>
  <w:num w:numId="11">
    <w:abstractNumId w:val="4"/>
  </w:num>
  <w:num w:numId="12">
    <w:abstractNumId w:val="22"/>
  </w:num>
  <w:num w:numId="13">
    <w:abstractNumId w:val="2"/>
  </w:num>
  <w:num w:numId="14">
    <w:abstractNumId w:val="12"/>
  </w:num>
  <w:num w:numId="15">
    <w:abstractNumId w:val="19"/>
  </w:num>
  <w:num w:numId="16">
    <w:abstractNumId w:val="23"/>
  </w:num>
  <w:num w:numId="17">
    <w:abstractNumId w:val="10"/>
  </w:num>
  <w:num w:numId="18">
    <w:abstractNumId w:val="18"/>
  </w:num>
  <w:num w:numId="19">
    <w:abstractNumId w:val="16"/>
  </w:num>
  <w:num w:numId="20">
    <w:abstractNumId w:val="24"/>
  </w:num>
  <w:num w:numId="21">
    <w:abstractNumId w:val="3"/>
  </w:num>
  <w:num w:numId="22">
    <w:abstractNumId w:val="7"/>
  </w:num>
  <w:num w:numId="23">
    <w:abstractNumId w:val="0"/>
  </w:num>
  <w:num w:numId="24">
    <w:abstractNumId w:val="20"/>
  </w:num>
  <w:num w:numId="25">
    <w:abstractNumId w:val="1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226"/>
    <w:rsid w:val="000B57B9"/>
    <w:rsid w:val="001541F7"/>
    <w:rsid w:val="00163467"/>
    <w:rsid w:val="001759A9"/>
    <w:rsid w:val="001867FC"/>
    <w:rsid w:val="001B0D97"/>
    <w:rsid w:val="002221D4"/>
    <w:rsid w:val="002435E1"/>
    <w:rsid w:val="002D40C3"/>
    <w:rsid w:val="002D6EFF"/>
    <w:rsid w:val="002E4701"/>
    <w:rsid w:val="002E6238"/>
    <w:rsid w:val="00301B79"/>
    <w:rsid w:val="00356226"/>
    <w:rsid w:val="003720C0"/>
    <w:rsid w:val="00372E00"/>
    <w:rsid w:val="00396895"/>
    <w:rsid w:val="003B1928"/>
    <w:rsid w:val="003C57C0"/>
    <w:rsid w:val="00447BF4"/>
    <w:rsid w:val="004800E4"/>
    <w:rsid w:val="00563868"/>
    <w:rsid w:val="00563F96"/>
    <w:rsid w:val="00600BF3"/>
    <w:rsid w:val="00613978"/>
    <w:rsid w:val="006B7380"/>
    <w:rsid w:val="006E0485"/>
    <w:rsid w:val="006E590F"/>
    <w:rsid w:val="00754D9B"/>
    <w:rsid w:val="00763A68"/>
    <w:rsid w:val="00784AF7"/>
    <w:rsid w:val="007C42DB"/>
    <w:rsid w:val="00897F25"/>
    <w:rsid w:val="008E4FB4"/>
    <w:rsid w:val="00901D30"/>
    <w:rsid w:val="00925B35"/>
    <w:rsid w:val="009342CF"/>
    <w:rsid w:val="00935EC0"/>
    <w:rsid w:val="00937849"/>
    <w:rsid w:val="00953795"/>
    <w:rsid w:val="00990FE9"/>
    <w:rsid w:val="00A073F9"/>
    <w:rsid w:val="00A12301"/>
    <w:rsid w:val="00A1286D"/>
    <w:rsid w:val="00A1737F"/>
    <w:rsid w:val="00A51647"/>
    <w:rsid w:val="00A73743"/>
    <w:rsid w:val="00AC5C13"/>
    <w:rsid w:val="00AC73DD"/>
    <w:rsid w:val="00B15A76"/>
    <w:rsid w:val="00B27118"/>
    <w:rsid w:val="00B37C35"/>
    <w:rsid w:val="00BA01C7"/>
    <w:rsid w:val="00BA1288"/>
    <w:rsid w:val="00BB45B9"/>
    <w:rsid w:val="00BC4C88"/>
    <w:rsid w:val="00C32847"/>
    <w:rsid w:val="00C7184D"/>
    <w:rsid w:val="00C841BD"/>
    <w:rsid w:val="00CA54C9"/>
    <w:rsid w:val="00CD09CE"/>
    <w:rsid w:val="00CD09F3"/>
    <w:rsid w:val="00D276E5"/>
    <w:rsid w:val="00D45776"/>
    <w:rsid w:val="00D825E2"/>
    <w:rsid w:val="00D95037"/>
    <w:rsid w:val="00E107D6"/>
    <w:rsid w:val="00E163C1"/>
    <w:rsid w:val="00E628C6"/>
    <w:rsid w:val="00EB0CAB"/>
    <w:rsid w:val="00F054A5"/>
    <w:rsid w:val="00F07302"/>
    <w:rsid w:val="00F41962"/>
    <w:rsid w:val="00F83D73"/>
    <w:rsid w:val="00FB31DF"/>
    <w:rsid w:val="00F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7118"/>
    <w:pPr>
      <w:keepNext/>
      <w:pBdr>
        <w:top w:val="double" w:sz="12" w:space="1" w:color="auto"/>
      </w:pBdr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711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7118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11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7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27118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5622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562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6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11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841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841BD"/>
    <w:rPr>
      <w:rFonts w:cs="Times New Roman"/>
      <w:b/>
      <w:bCs/>
    </w:rPr>
  </w:style>
  <w:style w:type="paragraph" w:customStyle="1" w:styleId="consplustitle0">
    <w:name w:val="consplustitle"/>
    <w:basedOn w:val="Normal"/>
    <w:uiPriority w:val="99"/>
    <w:rsid w:val="00C841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841BD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C841B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C841B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41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link">
    <w:name w:val="doc_link"/>
    <w:basedOn w:val="Normal"/>
    <w:uiPriority w:val="99"/>
    <w:rsid w:val="00F83D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0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487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8</Pages>
  <Words>2539</Words>
  <Characters>14474</Characters>
  <Application>Microsoft Office Outlook</Application>
  <DocSecurity>0</DocSecurity>
  <Lines>0</Lines>
  <Paragraphs>0</Paragraphs>
  <ScaleCrop>false</ScaleCrop>
  <Company>Чемальское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13</cp:revision>
  <cp:lastPrinted>2017-09-29T02:06:00Z</cp:lastPrinted>
  <dcterms:created xsi:type="dcterms:W3CDTF">2015-12-23T11:20:00Z</dcterms:created>
  <dcterms:modified xsi:type="dcterms:W3CDTF">2017-09-29T02:06:00Z</dcterms:modified>
</cp:coreProperties>
</file>