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2F" w:rsidRDefault="00C0052F" w:rsidP="00822B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</w:p>
    <w:p w:rsidR="00C0052F" w:rsidRDefault="00C0052F" w:rsidP="00822B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ВЕДЕНКИНСКОГО СЕЛЬСКОГО ПОСЕЛЕНИЯ</w:t>
      </w:r>
    </w:p>
    <w:p w:rsidR="00C0052F" w:rsidRDefault="00C0052F" w:rsidP="00E450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C0052F" w:rsidRDefault="00C0052F" w:rsidP="00E4501C">
      <w:pPr>
        <w:jc w:val="center"/>
        <w:rPr>
          <w:b/>
          <w:sz w:val="32"/>
          <w:szCs w:val="32"/>
        </w:rPr>
      </w:pPr>
      <w:r>
        <w:rPr>
          <w:b/>
          <w:sz w:val="26"/>
          <w:szCs w:val="26"/>
        </w:rPr>
        <w:t>ПРИМОРСКОГО КРАЯ</w:t>
      </w:r>
    </w:p>
    <w:p w:rsidR="00C0052F" w:rsidRDefault="00C0052F" w:rsidP="00E4501C">
      <w:pPr>
        <w:jc w:val="center"/>
        <w:rPr>
          <w:b/>
          <w:sz w:val="32"/>
          <w:szCs w:val="32"/>
        </w:rPr>
      </w:pPr>
    </w:p>
    <w:p w:rsidR="00C0052F" w:rsidRDefault="00C0052F" w:rsidP="00E4501C">
      <w:pPr>
        <w:jc w:val="center"/>
        <w:rPr>
          <w:b/>
          <w:sz w:val="32"/>
          <w:szCs w:val="32"/>
        </w:rPr>
      </w:pPr>
    </w:p>
    <w:p w:rsidR="00C0052F" w:rsidRPr="00E4501C" w:rsidRDefault="00C0052F" w:rsidP="00E4501C">
      <w:pPr>
        <w:jc w:val="center"/>
        <w:rPr>
          <w:b/>
          <w:sz w:val="28"/>
          <w:szCs w:val="28"/>
        </w:rPr>
      </w:pPr>
      <w:r w:rsidRPr="00E4501C">
        <w:rPr>
          <w:b/>
          <w:sz w:val="28"/>
          <w:szCs w:val="28"/>
        </w:rPr>
        <w:t>РЕШЕНИЕ</w:t>
      </w:r>
    </w:p>
    <w:p w:rsidR="00C0052F" w:rsidRPr="00E4501C" w:rsidRDefault="00C0052F" w:rsidP="00E4501C">
      <w:pPr>
        <w:jc w:val="center"/>
        <w:rPr>
          <w:b/>
          <w:sz w:val="28"/>
          <w:szCs w:val="28"/>
        </w:rPr>
      </w:pPr>
    </w:p>
    <w:p w:rsidR="00C0052F" w:rsidRPr="00E4501C" w:rsidRDefault="00C0052F" w:rsidP="00E4501C">
      <w:pPr>
        <w:jc w:val="center"/>
        <w:rPr>
          <w:b/>
          <w:sz w:val="28"/>
          <w:szCs w:val="28"/>
        </w:rPr>
      </w:pPr>
    </w:p>
    <w:p w:rsidR="00C0052F" w:rsidRPr="00E4501C" w:rsidRDefault="00C0052F" w:rsidP="00E4501C">
      <w:pPr>
        <w:rPr>
          <w:b/>
          <w:sz w:val="28"/>
          <w:szCs w:val="28"/>
        </w:rPr>
      </w:pPr>
      <w:r w:rsidRPr="00E4501C">
        <w:rPr>
          <w:b/>
          <w:sz w:val="28"/>
          <w:szCs w:val="28"/>
        </w:rPr>
        <w:t>20 марта 2019г                            с. Веденка                                    № 119</w:t>
      </w:r>
    </w:p>
    <w:p w:rsidR="00C0052F" w:rsidRPr="00E4501C" w:rsidRDefault="00C0052F" w:rsidP="00E4501C">
      <w:pPr>
        <w:jc w:val="center"/>
        <w:rPr>
          <w:b/>
          <w:sz w:val="28"/>
          <w:szCs w:val="28"/>
        </w:rPr>
      </w:pPr>
    </w:p>
    <w:p w:rsidR="00C0052F" w:rsidRDefault="00C0052F" w:rsidP="00E45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Дальнереченскому муниципальному району части полномочий по решению вопросов местного значения Веденкинского сельского поселения в области осуществления внешнего муниципального финансового контроля</w:t>
      </w:r>
    </w:p>
    <w:p w:rsidR="00C0052F" w:rsidRDefault="00C0052F" w:rsidP="00822B5C">
      <w:pPr>
        <w:jc w:val="center"/>
        <w:rPr>
          <w:b/>
          <w:sz w:val="28"/>
          <w:szCs w:val="28"/>
        </w:rPr>
      </w:pPr>
    </w:p>
    <w:p w:rsidR="00C0052F" w:rsidRDefault="00C0052F" w:rsidP="00822B5C">
      <w:pPr>
        <w:rPr>
          <w:sz w:val="28"/>
          <w:szCs w:val="28"/>
        </w:rPr>
      </w:pPr>
    </w:p>
    <w:p w:rsidR="00C0052F" w:rsidRDefault="00C0052F" w:rsidP="00822B5C">
      <w:pPr>
        <w:rPr>
          <w:sz w:val="28"/>
          <w:szCs w:val="28"/>
        </w:rPr>
      </w:pPr>
    </w:p>
    <w:p w:rsidR="00C0052F" w:rsidRDefault="00C0052F" w:rsidP="00822B5C">
      <w:pPr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06.10.2003г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07.02.2011 № 6-ФЗ (ред. От 27.12.2018)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Уставом Веденкинского сельского поселения, муниципальный комитет Веденкинского сельского поселения</w:t>
      </w:r>
    </w:p>
    <w:p w:rsidR="00C0052F" w:rsidRDefault="00C0052F" w:rsidP="00822B5C">
      <w:pPr>
        <w:rPr>
          <w:sz w:val="28"/>
          <w:szCs w:val="28"/>
        </w:rPr>
      </w:pPr>
    </w:p>
    <w:p w:rsidR="00C0052F" w:rsidRDefault="00C0052F" w:rsidP="00822B5C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0052F" w:rsidRDefault="00C0052F" w:rsidP="00822B5C">
      <w:pPr>
        <w:rPr>
          <w:sz w:val="28"/>
          <w:szCs w:val="28"/>
        </w:rPr>
      </w:pPr>
    </w:p>
    <w:p w:rsidR="00C0052F" w:rsidRDefault="00C0052F" w:rsidP="00822B5C">
      <w:pPr>
        <w:rPr>
          <w:sz w:val="28"/>
          <w:szCs w:val="28"/>
        </w:rPr>
      </w:pPr>
      <w:r>
        <w:rPr>
          <w:sz w:val="28"/>
          <w:szCs w:val="28"/>
        </w:rPr>
        <w:t xml:space="preserve">      1. Передать Дальнереченскому муниципальному району часть полномочий по решению вопросов местного значения Веденкинского сельского поселения в области осуществления внешнего муниципального финансового контроля.</w:t>
      </w:r>
    </w:p>
    <w:p w:rsidR="00C0052F" w:rsidRDefault="00C0052F" w:rsidP="00822B5C">
      <w:pPr>
        <w:rPr>
          <w:sz w:val="28"/>
          <w:szCs w:val="28"/>
        </w:rPr>
      </w:pPr>
      <w:r>
        <w:rPr>
          <w:sz w:val="28"/>
          <w:szCs w:val="28"/>
        </w:rPr>
        <w:t xml:space="preserve">      2. Муниципальному комитету Веденкинского сельского поселения предоставить право заключить с контрольно-счетной палатой Дальнереченского муниципального района соглашение на передачу полномочий, согласно п.1 настоящего решения.</w:t>
      </w:r>
    </w:p>
    <w:p w:rsidR="00C0052F" w:rsidRDefault="00C0052F" w:rsidP="00822B5C">
      <w:pPr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со дня его опубликования.</w:t>
      </w:r>
    </w:p>
    <w:p w:rsidR="00C0052F" w:rsidRDefault="00C0052F" w:rsidP="00822B5C">
      <w:pPr>
        <w:rPr>
          <w:sz w:val="28"/>
          <w:szCs w:val="28"/>
        </w:rPr>
      </w:pPr>
    </w:p>
    <w:p w:rsidR="00C0052F" w:rsidRDefault="00C0052F" w:rsidP="00822B5C">
      <w:pPr>
        <w:rPr>
          <w:sz w:val="28"/>
          <w:szCs w:val="28"/>
        </w:rPr>
      </w:pPr>
    </w:p>
    <w:p w:rsidR="00C0052F" w:rsidRDefault="00C0052F" w:rsidP="00822B5C">
      <w:pPr>
        <w:rPr>
          <w:sz w:val="28"/>
          <w:szCs w:val="28"/>
        </w:rPr>
      </w:pPr>
      <w:r>
        <w:rPr>
          <w:sz w:val="28"/>
          <w:szCs w:val="28"/>
        </w:rPr>
        <w:t>Глава Веденкинского</w:t>
      </w:r>
      <w:bookmarkStart w:id="0" w:name="_GoBack"/>
      <w:bookmarkEnd w:id="0"/>
    </w:p>
    <w:p w:rsidR="00C0052F" w:rsidRDefault="00C0052F" w:rsidP="00822B5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А.А.Бровок</w:t>
      </w:r>
    </w:p>
    <w:p w:rsidR="00C0052F" w:rsidRDefault="00C0052F" w:rsidP="00822B5C">
      <w:pPr>
        <w:rPr>
          <w:sz w:val="28"/>
          <w:szCs w:val="28"/>
        </w:rPr>
      </w:pPr>
    </w:p>
    <w:p w:rsidR="00C0052F" w:rsidRPr="00822B5C" w:rsidRDefault="00C0052F" w:rsidP="00711550">
      <w:pPr>
        <w:tabs>
          <w:tab w:val="left" w:pos="567"/>
        </w:tabs>
        <w:rPr>
          <w:sz w:val="28"/>
          <w:szCs w:val="28"/>
        </w:rPr>
      </w:pPr>
    </w:p>
    <w:sectPr w:rsidR="00C0052F" w:rsidRPr="00822B5C" w:rsidSect="00E4501C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B5C"/>
    <w:rsid w:val="00032B3F"/>
    <w:rsid w:val="0049579C"/>
    <w:rsid w:val="006341BD"/>
    <w:rsid w:val="00711550"/>
    <w:rsid w:val="00822B5C"/>
    <w:rsid w:val="00924580"/>
    <w:rsid w:val="00C0052F"/>
    <w:rsid w:val="00E4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5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579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233</Words>
  <Characters>1333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Лена</cp:lastModifiedBy>
  <cp:revision>3</cp:revision>
  <cp:lastPrinted>2019-04-02T07:10:00Z</cp:lastPrinted>
  <dcterms:created xsi:type="dcterms:W3CDTF">2019-03-21T23:24:00Z</dcterms:created>
  <dcterms:modified xsi:type="dcterms:W3CDTF">2019-04-02T07:10:00Z</dcterms:modified>
</cp:coreProperties>
</file>