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D" w:rsidRDefault="00552CFD" w:rsidP="00265023">
      <w:pPr>
        <w:jc w:val="center"/>
      </w:pPr>
    </w:p>
    <w:p w:rsidR="00552CFD" w:rsidRPr="005767D2" w:rsidRDefault="00552CFD" w:rsidP="00E25155">
      <w:pPr>
        <w:keepNext/>
        <w:keepLines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5767D2">
        <w:rPr>
          <w:b/>
          <w:sz w:val="28"/>
          <w:szCs w:val="28"/>
        </w:rPr>
        <w:t>АДМИНИСТРАЦИЯ</w:t>
      </w:r>
    </w:p>
    <w:p w:rsidR="00552CFD" w:rsidRPr="005767D2" w:rsidRDefault="00552CFD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ВЕДЕНКИНСКОГО СЕЛЬСКОГО ПОСЕЛЕНИЯ</w:t>
      </w:r>
    </w:p>
    <w:p w:rsidR="00552CFD" w:rsidRPr="005767D2" w:rsidRDefault="00552CFD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ДАЛЬНЕРЕЧЕНСКОГО МУНИЦИПАЛЬНОГО РАЙОНА</w:t>
      </w:r>
    </w:p>
    <w:p w:rsidR="00552CFD" w:rsidRPr="005767D2" w:rsidRDefault="00552CFD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ПРИМОРСКОГО КРАЯ</w:t>
      </w:r>
    </w:p>
    <w:p w:rsidR="00552CFD" w:rsidRPr="005767D2" w:rsidRDefault="00552CFD" w:rsidP="00E25155">
      <w:pPr>
        <w:keepNext/>
        <w:keepLines/>
        <w:rPr>
          <w:sz w:val="28"/>
          <w:szCs w:val="28"/>
        </w:rPr>
      </w:pPr>
    </w:p>
    <w:p w:rsidR="00552CFD" w:rsidRPr="005767D2" w:rsidRDefault="00552CFD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ПОСТАНОВЛЕНИЕ</w:t>
      </w:r>
    </w:p>
    <w:p w:rsidR="00552CFD" w:rsidRPr="005767D2" w:rsidRDefault="00552CFD" w:rsidP="00265023">
      <w:pPr>
        <w:keepNext/>
        <w:keepLines/>
        <w:rPr>
          <w:b/>
          <w:sz w:val="28"/>
          <w:szCs w:val="28"/>
        </w:rPr>
      </w:pPr>
    </w:p>
    <w:p w:rsidR="00552CFD" w:rsidRPr="005767D2" w:rsidRDefault="00552CFD" w:rsidP="00E25155">
      <w:pPr>
        <w:rPr>
          <w:b/>
          <w:bCs/>
          <w:sz w:val="28"/>
          <w:szCs w:val="28"/>
        </w:rPr>
      </w:pPr>
      <w:r w:rsidRPr="005767D2">
        <w:rPr>
          <w:b/>
          <w:bCs/>
          <w:sz w:val="28"/>
          <w:szCs w:val="28"/>
        </w:rPr>
        <w:t xml:space="preserve">12 февраля 2019   г.                  </w:t>
      </w:r>
      <w:r>
        <w:rPr>
          <w:b/>
          <w:bCs/>
          <w:sz w:val="28"/>
          <w:szCs w:val="28"/>
        </w:rPr>
        <w:t xml:space="preserve">       </w:t>
      </w:r>
      <w:r w:rsidRPr="005767D2">
        <w:rPr>
          <w:b/>
          <w:bCs/>
          <w:sz w:val="28"/>
          <w:szCs w:val="28"/>
        </w:rPr>
        <w:t xml:space="preserve"> с. Веденка                                         №  10</w:t>
      </w:r>
    </w:p>
    <w:p w:rsidR="00552CFD" w:rsidRPr="005767D2" w:rsidRDefault="00552CFD" w:rsidP="00685A73">
      <w:pPr>
        <w:pStyle w:val="Heading1"/>
        <w:keepNext w:val="0"/>
        <w:widowControl w:val="0"/>
        <w:rPr>
          <w:rFonts w:ascii="Times New Roman" w:hAnsi="Times New Roman"/>
          <w:kern w:val="0"/>
          <w:sz w:val="28"/>
          <w:szCs w:val="28"/>
        </w:rPr>
      </w:pPr>
      <w:r w:rsidRPr="005767D2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552CFD" w:rsidRPr="00644184" w:rsidRDefault="00552CFD" w:rsidP="00B01212">
      <w:pPr>
        <w:jc w:val="center"/>
        <w:rPr>
          <w:b/>
          <w:bCs/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Об установлении расходных обязательств </w:t>
      </w:r>
      <w:r>
        <w:rPr>
          <w:b/>
          <w:bCs/>
          <w:sz w:val="28"/>
          <w:szCs w:val="28"/>
        </w:rPr>
        <w:t xml:space="preserve">Веденкинского </w:t>
      </w:r>
      <w:r w:rsidRPr="00644184">
        <w:rPr>
          <w:b/>
          <w:bCs/>
          <w:sz w:val="28"/>
          <w:szCs w:val="28"/>
        </w:rPr>
        <w:t xml:space="preserve">сельского поселения  по исполнению вопросов местного значения в области </w:t>
      </w:r>
      <w:r w:rsidRPr="00644184">
        <w:rPr>
          <w:b/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:rsidR="00552CFD" w:rsidRPr="00644184" w:rsidRDefault="00552CFD" w:rsidP="00644184">
      <w:pPr>
        <w:jc w:val="both"/>
        <w:rPr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 </w:t>
      </w:r>
      <w:r w:rsidRPr="00644184">
        <w:rPr>
          <w:sz w:val="28"/>
          <w:szCs w:val="28"/>
        </w:rPr>
        <w:br/>
        <w:t xml:space="preserve">       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Веденкинского </w:t>
      </w:r>
      <w:r w:rsidRPr="00644184">
        <w:rPr>
          <w:sz w:val="28"/>
          <w:szCs w:val="28"/>
        </w:rPr>
        <w:t xml:space="preserve">сельского поселения,  администрация </w:t>
      </w:r>
      <w:r>
        <w:rPr>
          <w:sz w:val="28"/>
          <w:szCs w:val="28"/>
        </w:rPr>
        <w:t>Веденкинского</w:t>
      </w:r>
      <w:r w:rsidRPr="00644184">
        <w:rPr>
          <w:sz w:val="28"/>
          <w:szCs w:val="28"/>
        </w:rPr>
        <w:t xml:space="preserve"> сельского поселения  </w:t>
      </w:r>
    </w:p>
    <w:p w:rsidR="00552CFD" w:rsidRPr="00644184" w:rsidRDefault="00552CFD" w:rsidP="00644184">
      <w:pPr>
        <w:ind w:firstLine="720"/>
        <w:jc w:val="both"/>
        <w:rPr>
          <w:sz w:val="28"/>
          <w:szCs w:val="28"/>
        </w:rPr>
      </w:pPr>
    </w:p>
    <w:p w:rsidR="00552CFD" w:rsidRPr="00644184" w:rsidRDefault="00552CFD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552CFD" w:rsidRPr="00644184" w:rsidRDefault="00552CFD" w:rsidP="00644184">
      <w:pPr>
        <w:ind w:firstLine="720"/>
        <w:jc w:val="both"/>
        <w:rPr>
          <w:sz w:val="28"/>
          <w:szCs w:val="28"/>
        </w:rPr>
      </w:pPr>
    </w:p>
    <w:p w:rsidR="00552CFD" w:rsidRPr="00644184" w:rsidRDefault="00552CFD" w:rsidP="00644184">
      <w:pPr>
        <w:jc w:val="both"/>
        <w:rPr>
          <w:color w:val="333333"/>
          <w:sz w:val="28"/>
          <w:szCs w:val="28"/>
          <w:shd w:val="clear" w:color="auto" w:fill="FFFFFF"/>
        </w:rPr>
      </w:pPr>
      <w:r w:rsidRPr="00644184">
        <w:rPr>
          <w:sz w:val="28"/>
          <w:szCs w:val="28"/>
        </w:rPr>
        <w:t xml:space="preserve">         1. Установить на неограниченный срок расходное обязательство </w:t>
      </w:r>
      <w:r>
        <w:rPr>
          <w:bCs/>
          <w:sz w:val="28"/>
          <w:szCs w:val="28"/>
        </w:rPr>
        <w:t xml:space="preserve">Веденкинского </w:t>
      </w:r>
      <w:r w:rsidRPr="00644184">
        <w:rPr>
          <w:bCs/>
          <w:sz w:val="28"/>
          <w:szCs w:val="28"/>
        </w:rPr>
        <w:t xml:space="preserve">сельского поселения по исполнению вопросов местного значения в области </w:t>
      </w:r>
      <w:r w:rsidRPr="00644184">
        <w:rPr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культуры.</w:t>
      </w:r>
    </w:p>
    <w:p w:rsidR="00552CFD" w:rsidRPr="00644184" w:rsidRDefault="00552CFD" w:rsidP="00644184">
      <w:pPr>
        <w:pStyle w:val="NormalWeb"/>
        <w:jc w:val="both"/>
        <w:rPr>
          <w:kern w:val="2"/>
          <w:sz w:val="28"/>
          <w:szCs w:val="28"/>
        </w:rPr>
      </w:pPr>
      <w:r w:rsidRPr="00644184">
        <w:rPr>
          <w:color w:val="333333"/>
          <w:sz w:val="28"/>
          <w:szCs w:val="28"/>
          <w:shd w:val="clear" w:color="auto" w:fill="FFFFFF"/>
        </w:rPr>
        <w:t xml:space="preserve">       2.</w:t>
      </w:r>
      <w:r w:rsidRPr="00644184">
        <w:rPr>
          <w:sz w:val="28"/>
          <w:szCs w:val="28"/>
        </w:rPr>
        <w:t xml:space="preserve">  Определить, что расходное обязательство осуществляется в рамках  муниципальной программы </w:t>
      </w:r>
      <w:r>
        <w:rPr>
          <w:sz w:val="28"/>
          <w:szCs w:val="28"/>
        </w:rPr>
        <w:t>Веденкинского</w:t>
      </w:r>
      <w:r w:rsidRPr="00644184">
        <w:rPr>
          <w:sz w:val="28"/>
          <w:szCs w:val="28"/>
        </w:rPr>
        <w:t xml:space="preserve"> сельского поселения </w:t>
      </w:r>
      <w:r w:rsidRPr="00644184">
        <w:rPr>
          <w:kern w:val="2"/>
          <w:sz w:val="28"/>
          <w:szCs w:val="28"/>
        </w:rPr>
        <w:t xml:space="preserve">«Развитие и сохранение культуры на территории </w:t>
      </w:r>
      <w:r>
        <w:rPr>
          <w:sz w:val="28"/>
          <w:szCs w:val="28"/>
        </w:rPr>
        <w:t>Веденкинского</w:t>
      </w:r>
      <w:r w:rsidRPr="00644184">
        <w:rPr>
          <w:kern w:val="2"/>
          <w:sz w:val="28"/>
          <w:szCs w:val="28"/>
        </w:rPr>
        <w:t xml:space="preserve"> сельского поселения на 2017-2021 годы по следующим основным мероприятиям:</w:t>
      </w:r>
    </w:p>
    <w:p w:rsidR="00552CFD" w:rsidRPr="00644184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    1) «Развитие культурно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>досуговой деятельности», в том числе по направлениям:</w:t>
      </w:r>
    </w:p>
    <w:p w:rsidR="00552CFD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 w:rsidRPr="006441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44184">
        <w:rPr>
          <w:sz w:val="28"/>
          <w:szCs w:val="28"/>
        </w:rPr>
        <w:t>п</w:t>
      </w:r>
      <w:r w:rsidRPr="00644184">
        <w:rPr>
          <w:kern w:val="2"/>
          <w:sz w:val="28"/>
          <w:szCs w:val="28"/>
        </w:rPr>
        <w:t xml:space="preserve">роведение мероприятий для жителей поселения в рамках </w:t>
      </w:r>
      <w:r>
        <w:rPr>
          <w:kern w:val="2"/>
          <w:sz w:val="28"/>
          <w:szCs w:val="28"/>
        </w:rPr>
        <w:t xml:space="preserve">  </w:t>
      </w:r>
    </w:p>
    <w:p w:rsidR="00552CFD" w:rsidRPr="00644184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</w:t>
      </w:r>
      <w:r w:rsidRPr="00644184">
        <w:rPr>
          <w:kern w:val="2"/>
          <w:sz w:val="28"/>
          <w:szCs w:val="28"/>
        </w:rPr>
        <w:t>бщегосударственных и общерайонных праздников;</w:t>
      </w:r>
    </w:p>
    <w:p w:rsidR="00552CFD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-</w:t>
      </w:r>
      <w:r>
        <w:rPr>
          <w:kern w:val="2"/>
          <w:sz w:val="28"/>
          <w:szCs w:val="28"/>
        </w:rPr>
        <w:t xml:space="preserve">  </w:t>
      </w:r>
      <w:r w:rsidRPr="00644184">
        <w:rPr>
          <w:kern w:val="2"/>
          <w:sz w:val="28"/>
          <w:szCs w:val="28"/>
        </w:rPr>
        <w:t xml:space="preserve"> расходы на обеспечение деятельности (оказание услуг, выполнение работ) </w:t>
      </w:r>
      <w:r>
        <w:rPr>
          <w:kern w:val="2"/>
          <w:sz w:val="28"/>
          <w:szCs w:val="28"/>
        </w:rPr>
        <w:t xml:space="preserve">  </w:t>
      </w:r>
    </w:p>
    <w:p w:rsidR="00552CFD" w:rsidRPr="00644184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644184">
        <w:rPr>
          <w:kern w:val="2"/>
          <w:sz w:val="28"/>
          <w:szCs w:val="28"/>
        </w:rPr>
        <w:t>муниципальных  учреждений;</w:t>
      </w:r>
    </w:p>
    <w:p w:rsidR="00552CFD" w:rsidRPr="00644184" w:rsidRDefault="00552CFD" w:rsidP="005767D2">
      <w:pPr>
        <w:pStyle w:val="NormalWeb"/>
        <w:spacing w:line="160" w:lineRule="atLeast"/>
        <w:jc w:val="both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    2) «Развитие материально-технической базы учреждений культуры», в том числе по направлениям:</w:t>
      </w:r>
    </w:p>
    <w:p w:rsidR="00552CFD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 xml:space="preserve"> расходы по оплате договоров на выполнение работ, оказание услуг, связанных </w:t>
      </w:r>
      <w:r>
        <w:rPr>
          <w:kern w:val="2"/>
          <w:sz w:val="28"/>
          <w:szCs w:val="28"/>
        </w:rPr>
        <w:t xml:space="preserve">   </w:t>
      </w:r>
    </w:p>
    <w:p w:rsidR="00552CFD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644184">
        <w:rPr>
          <w:kern w:val="2"/>
          <w:sz w:val="28"/>
          <w:szCs w:val="28"/>
        </w:rPr>
        <w:t xml:space="preserve">с капитальным ремонтом нефинансовых активов, полученных в аренду или </w:t>
      </w:r>
    </w:p>
    <w:p w:rsidR="00552CFD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644184">
        <w:rPr>
          <w:kern w:val="2"/>
          <w:sz w:val="28"/>
          <w:szCs w:val="28"/>
        </w:rPr>
        <w:t xml:space="preserve">безвозмездное пользование, закрепленных за муниципальными </w:t>
      </w:r>
    </w:p>
    <w:p w:rsidR="00552CFD" w:rsidRPr="00644184" w:rsidRDefault="00552CFD" w:rsidP="005767D2">
      <w:pPr>
        <w:pStyle w:val="NormalWeb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644184">
        <w:rPr>
          <w:kern w:val="2"/>
          <w:sz w:val="28"/>
          <w:szCs w:val="28"/>
        </w:rPr>
        <w:t>учреждениями на праве оперативного управления;</w:t>
      </w:r>
    </w:p>
    <w:p w:rsidR="00552CFD" w:rsidRPr="00644184" w:rsidRDefault="00552CFD" w:rsidP="00644184">
      <w:pPr>
        <w:pStyle w:val="NormalWeb"/>
        <w:jc w:val="both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>-    расходы на приобретение муниципальными учреждениями имущества.</w:t>
      </w:r>
    </w:p>
    <w:p w:rsidR="00552CFD" w:rsidRPr="00DF1239" w:rsidRDefault="00552CFD" w:rsidP="00644184">
      <w:pPr>
        <w:pStyle w:val="NormalWeb"/>
        <w:jc w:val="both"/>
        <w:rPr>
          <w:kern w:val="2"/>
          <w:sz w:val="28"/>
          <w:szCs w:val="28"/>
        </w:rPr>
      </w:pPr>
      <w:r w:rsidRPr="00644184">
        <w:rPr>
          <w:sz w:val="28"/>
          <w:szCs w:val="28"/>
        </w:rPr>
        <w:t xml:space="preserve">        3</w:t>
      </w:r>
      <w:r w:rsidRPr="00644184">
        <w:rPr>
          <w:color w:val="FF0000"/>
          <w:sz w:val="28"/>
          <w:szCs w:val="28"/>
        </w:rPr>
        <w:t xml:space="preserve">. </w:t>
      </w:r>
      <w:r w:rsidRPr="00DF1239">
        <w:rPr>
          <w:kern w:val="2"/>
          <w:sz w:val="28"/>
          <w:szCs w:val="28"/>
        </w:rPr>
        <w:t>Расходные обязательства Веденкинского сельского поселения по исполнению вопросов местного значения в области создания условий для организации досуга и обеспечения жителей поселения услугами организаций культуры осуществляются за счет средств местного бюджета Дальнереченского муни</w:t>
      </w:r>
      <w:bookmarkStart w:id="0" w:name="_GoBack"/>
      <w:bookmarkEnd w:id="0"/>
      <w:r w:rsidRPr="00DF1239">
        <w:rPr>
          <w:kern w:val="2"/>
          <w:sz w:val="28"/>
          <w:szCs w:val="28"/>
        </w:rPr>
        <w:t>ципального района и средств бюджета Веденкинского сельского поселения.</w:t>
      </w:r>
    </w:p>
    <w:p w:rsidR="00552CFD" w:rsidRPr="00DF1239" w:rsidRDefault="00552CFD" w:rsidP="00644184">
      <w:pPr>
        <w:pStyle w:val="NormalWeb"/>
        <w:ind w:firstLine="720"/>
        <w:jc w:val="both"/>
        <w:rPr>
          <w:kern w:val="2"/>
          <w:sz w:val="28"/>
          <w:szCs w:val="28"/>
        </w:rPr>
      </w:pPr>
      <w:r w:rsidRPr="00DF1239">
        <w:rPr>
          <w:kern w:val="2"/>
          <w:sz w:val="28"/>
          <w:szCs w:val="28"/>
        </w:rPr>
        <w:t>4. Разместить настоящее постановление на официальном сайте администрации Веденкинского сельского поселения.</w:t>
      </w:r>
    </w:p>
    <w:p w:rsidR="00552CFD" w:rsidRPr="00DF1239" w:rsidRDefault="00552CFD" w:rsidP="00644184">
      <w:pPr>
        <w:pStyle w:val="NormalWeb"/>
        <w:ind w:firstLine="720"/>
        <w:jc w:val="both"/>
        <w:rPr>
          <w:kern w:val="2"/>
          <w:sz w:val="28"/>
          <w:szCs w:val="28"/>
        </w:rPr>
      </w:pPr>
      <w:r w:rsidRPr="00DF1239">
        <w:rPr>
          <w:kern w:val="2"/>
          <w:sz w:val="28"/>
          <w:szCs w:val="28"/>
        </w:rPr>
        <w:t>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552CFD" w:rsidRPr="00DF1239" w:rsidRDefault="00552CFD" w:rsidP="00644184">
      <w:pPr>
        <w:jc w:val="both"/>
        <w:rPr>
          <w:kern w:val="2"/>
          <w:sz w:val="28"/>
          <w:szCs w:val="28"/>
        </w:rPr>
      </w:pPr>
    </w:p>
    <w:p w:rsidR="00552CFD" w:rsidRPr="00DF1239" w:rsidRDefault="00552CFD" w:rsidP="00644184">
      <w:pPr>
        <w:jc w:val="both"/>
        <w:rPr>
          <w:kern w:val="2"/>
          <w:sz w:val="28"/>
          <w:szCs w:val="28"/>
        </w:rPr>
      </w:pPr>
    </w:p>
    <w:p w:rsidR="00552CFD" w:rsidRDefault="00552CFD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552CFD" w:rsidRPr="00644184" w:rsidRDefault="00552CFD" w:rsidP="005767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Веденкинского с</w:t>
      </w:r>
      <w:r w:rsidRPr="00644184">
        <w:rPr>
          <w:bCs/>
          <w:sz w:val="28"/>
          <w:szCs w:val="28"/>
        </w:rPr>
        <w:t xml:space="preserve">ельского поселения                                                      </w:t>
      </w:r>
      <w:r>
        <w:rPr>
          <w:bCs/>
          <w:sz w:val="28"/>
          <w:szCs w:val="28"/>
        </w:rPr>
        <w:t>А.А. Бровок</w:t>
      </w:r>
      <w:r w:rsidRPr="00644184">
        <w:rPr>
          <w:bCs/>
          <w:sz w:val="28"/>
          <w:szCs w:val="28"/>
        </w:rPr>
        <w:t xml:space="preserve"> </w:t>
      </w:r>
    </w:p>
    <w:sectPr w:rsidR="00552CFD" w:rsidRPr="00644184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32"/>
    <w:rsid w:val="00023083"/>
    <w:rsid w:val="000434C4"/>
    <w:rsid w:val="00046EF9"/>
    <w:rsid w:val="00076209"/>
    <w:rsid w:val="000A103A"/>
    <w:rsid w:val="000C0F1D"/>
    <w:rsid w:val="000C6AC1"/>
    <w:rsid w:val="000E4614"/>
    <w:rsid w:val="000F2555"/>
    <w:rsid w:val="000F7932"/>
    <w:rsid w:val="00103FBC"/>
    <w:rsid w:val="00135F1B"/>
    <w:rsid w:val="00142FE7"/>
    <w:rsid w:val="0014404F"/>
    <w:rsid w:val="00144229"/>
    <w:rsid w:val="001A7F21"/>
    <w:rsid w:val="001C1415"/>
    <w:rsid w:val="001F4E17"/>
    <w:rsid w:val="00227097"/>
    <w:rsid w:val="002476D6"/>
    <w:rsid w:val="00251E90"/>
    <w:rsid w:val="00265023"/>
    <w:rsid w:val="002676AD"/>
    <w:rsid w:val="00277C5C"/>
    <w:rsid w:val="003114B9"/>
    <w:rsid w:val="00361F90"/>
    <w:rsid w:val="00362BB9"/>
    <w:rsid w:val="003A390C"/>
    <w:rsid w:val="003A7F76"/>
    <w:rsid w:val="003C5E64"/>
    <w:rsid w:val="003D2BD4"/>
    <w:rsid w:val="003F33F8"/>
    <w:rsid w:val="00410D2B"/>
    <w:rsid w:val="00411325"/>
    <w:rsid w:val="00423A42"/>
    <w:rsid w:val="004A5077"/>
    <w:rsid w:val="004A7A65"/>
    <w:rsid w:val="004B5E88"/>
    <w:rsid w:val="004D06E8"/>
    <w:rsid w:val="004D4D07"/>
    <w:rsid w:val="004D6B6A"/>
    <w:rsid w:val="00513ADB"/>
    <w:rsid w:val="005325E8"/>
    <w:rsid w:val="00535351"/>
    <w:rsid w:val="00552CFD"/>
    <w:rsid w:val="005767D2"/>
    <w:rsid w:val="00580779"/>
    <w:rsid w:val="005A79E1"/>
    <w:rsid w:val="005E59F9"/>
    <w:rsid w:val="00605769"/>
    <w:rsid w:val="00623DFA"/>
    <w:rsid w:val="00644184"/>
    <w:rsid w:val="0067609F"/>
    <w:rsid w:val="006834C3"/>
    <w:rsid w:val="00685A73"/>
    <w:rsid w:val="006B7855"/>
    <w:rsid w:val="006D5CD7"/>
    <w:rsid w:val="007017F8"/>
    <w:rsid w:val="00714F5C"/>
    <w:rsid w:val="0071740F"/>
    <w:rsid w:val="00741025"/>
    <w:rsid w:val="00751ACA"/>
    <w:rsid w:val="00803D21"/>
    <w:rsid w:val="00826ED3"/>
    <w:rsid w:val="00881855"/>
    <w:rsid w:val="008C69CF"/>
    <w:rsid w:val="008E3F85"/>
    <w:rsid w:val="009047F4"/>
    <w:rsid w:val="00957A83"/>
    <w:rsid w:val="0098530B"/>
    <w:rsid w:val="009A3848"/>
    <w:rsid w:val="009E01BD"/>
    <w:rsid w:val="009E2C82"/>
    <w:rsid w:val="009F2BE6"/>
    <w:rsid w:val="00A02713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01212"/>
    <w:rsid w:val="00B35421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37124"/>
    <w:rsid w:val="00C45516"/>
    <w:rsid w:val="00C609E9"/>
    <w:rsid w:val="00C83FD4"/>
    <w:rsid w:val="00CB1BBF"/>
    <w:rsid w:val="00CC0A19"/>
    <w:rsid w:val="00CE0ECE"/>
    <w:rsid w:val="00D71EB1"/>
    <w:rsid w:val="00DF0CCF"/>
    <w:rsid w:val="00DF1239"/>
    <w:rsid w:val="00E156A8"/>
    <w:rsid w:val="00E25155"/>
    <w:rsid w:val="00EA6ECA"/>
    <w:rsid w:val="00EB6B94"/>
    <w:rsid w:val="00EC1D6A"/>
    <w:rsid w:val="00EE51B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848"/>
    <w:pPr>
      <w:keepNext/>
      <w:ind w:hanging="18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9E1"/>
    <w:rPr>
      <w:rFonts w:ascii="Cambria" w:hAnsi="Cambria"/>
      <w:b/>
      <w:kern w:val="32"/>
      <w:sz w:val="32"/>
    </w:rPr>
  </w:style>
  <w:style w:type="paragraph" w:styleId="NormalWeb">
    <w:name w:val="Normal (Web)"/>
    <w:basedOn w:val="Normal"/>
    <w:uiPriority w:val="99"/>
    <w:rsid w:val="000F79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325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25E8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semiHidden/>
    <w:rsid w:val="00C45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419</Words>
  <Characters>2390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4</cp:revision>
  <cp:lastPrinted>2019-03-04T23:38:00Z</cp:lastPrinted>
  <dcterms:created xsi:type="dcterms:W3CDTF">2019-02-15T03:10:00Z</dcterms:created>
  <dcterms:modified xsi:type="dcterms:W3CDTF">2019-03-04T23:39:00Z</dcterms:modified>
</cp:coreProperties>
</file>