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0B" w:rsidRPr="00E836D7" w:rsidRDefault="00BF240B" w:rsidP="00E836D7">
      <w:pPr>
        <w:jc w:val="center"/>
        <w:rPr>
          <w:rFonts w:ascii="Times New Roman" w:hAnsi="Times New Roman" w:cs="NTTimes/Cyrillic"/>
        </w:rPr>
      </w:pPr>
      <w:r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538472310" r:id="rId5"/>
        </w:object>
      </w:r>
    </w:p>
    <w:p w:rsidR="00BF240B" w:rsidRPr="00053BE5" w:rsidRDefault="00BF240B" w:rsidP="00E836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САЛЬСКОГО СЕЛЬСКОГО ПОСЕЛЕНИЯ</w:t>
      </w:r>
    </w:p>
    <w:p w:rsidR="00BF240B" w:rsidRPr="00053BE5" w:rsidRDefault="00BF240B" w:rsidP="00E836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BF240B" w:rsidRPr="00053BE5" w:rsidRDefault="00BF240B" w:rsidP="00E836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BF240B" w:rsidRDefault="00BF240B" w:rsidP="00E836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BF240B" w:rsidRPr="00053BE5" w:rsidRDefault="00BF240B" w:rsidP="00E836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12.10</w:t>
      </w: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>.2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016г </w:t>
      </w: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>     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с. Сальское                              </w:t>
      </w: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240B" w:rsidRPr="00053BE5" w:rsidRDefault="00BF240B" w:rsidP="00637F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3BE5">
        <w:rPr>
          <w:rFonts w:ascii="Times New Roman" w:hAnsi="Times New Roman"/>
          <w:b/>
          <w:sz w:val="24"/>
          <w:szCs w:val="24"/>
        </w:rPr>
        <w:t>«Об у</w:t>
      </w:r>
      <w:r>
        <w:rPr>
          <w:rFonts w:ascii="Times New Roman" w:hAnsi="Times New Roman"/>
          <w:b/>
          <w:sz w:val="24"/>
          <w:szCs w:val="24"/>
        </w:rPr>
        <w:t xml:space="preserve">тверждении Требований к порядку </w:t>
      </w:r>
      <w:r w:rsidRPr="00053BE5">
        <w:rPr>
          <w:rFonts w:ascii="Times New Roman" w:hAnsi="Times New Roman"/>
          <w:b/>
          <w:sz w:val="24"/>
          <w:szCs w:val="24"/>
        </w:rPr>
        <w:t>разработки и принятия  муниципальных  правовых актов о нормировании в сфере закупок для обеспечения муниципальных нужд  Сальского сельского поселения»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В соответствии с частью 4 статьи 19 Федерального закона «О контрактной системе в сфере закупок товаров, работ и услуг для обеспечения государственных и муниципальных нужд», администрация Сальского сельского поселения  </w:t>
      </w:r>
      <w:bookmarkStart w:id="0" w:name="_GoBack"/>
      <w:bookmarkEnd w:id="0"/>
    </w:p>
    <w:p w:rsidR="00BF240B" w:rsidRPr="00053BE5" w:rsidRDefault="00BF240B" w:rsidP="00D52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 ПОСТАНОВЛЯЕТ: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1. Утвердить прилагаемые  Требования к порядку разработки и принятия правовых актов Сальского сельского поселения  о нормировании в сфере закупок, содержанию указанных актов и обеспечению их исполнения.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2. Настоящее постановление вступает в силу со дня его официального опубликования на сайте администрации Сальского сельского поселения  в информационно- телекоммуникационной сети «Интернет» .</w:t>
      </w:r>
    </w:p>
    <w:p w:rsidR="00BF240B" w:rsidRPr="00053BE5" w:rsidRDefault="00BF240B" w:rsidP="00D52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BF240B" w:rsidRPr="00053BE5" w:rsidRDefault="00BF240B" w:rsidP="00D52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Сальского сельского поселения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053BE5">
        <w:rPr>
          <w:rFonts w:ascii="Times New Roman" w:hAnsi="Times New Roman"/>
          <w:sz w:val="24"/>
          <w:szCs w:val="24"/>
          <w:lang w:eastAsia="ru-RU"/>
        </w:rPr>
        <w:t xml:space="preserve">                     В.С. Губарь</w:t>
      </w:r>
    </w:p>
    <w:p w:rsidR="00BF240B" w:rsidRPr="00053BE5" w:rsidRDefault="00BF240B" w:rsidP="00D52932">
      <w:pPr>
        <w:pageBreakBefore/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Утверждены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Сальского сельского поселения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12.10.2016  г. № 55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Требования к порядку разработки и принятия правовых актов </w:t>
      </w:r>
      <w:r w:rsidRPr="00053BE5">
        <w:rPr>
          <w:rFonts w:ascii="Times New Roman" w:hAnsi="Times New Roman"/>
          <w:b/>
          <w:sz w:val="24"/>
          <w:szCs w:val="24"/>
          <w:lang w:eastAsia="ru-RU"/>
        </w:rPr>
        <w:t xml:space="preserve"> Сальского сельского поселения  о нормировании в сфере закупок, содержанию указанных актов и обеспечению их исполнения 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1. Настоящие Требования определяют порядок разработки и принятия правовых актов о нормировании в сфере закупок для обеспечения муниципальных нужд Сальского сельского поселения, содержанию, обеспечению исполнения следующих правовых актов администрации Сальского сельского поселения:</w:t>
      </w:r>
    </w:p>
    <w:p w:rsidR="00BF240B" w:rsidRPr="00053BE5" w:rsidRDefault="00BF240B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3BE5">
        <w:rPr>
          <w:rFonts w:ascii="Times New Roman" w:hAnsi="Times New Roman"/>
          <w:bCs/>
          <w:sz w:val="24"/>
          <w:szCs w:val="24"/>
          <w:lang w:eastAsia="ru-RU"/>
        </w:rPr>
        <w:t xml:space="preserve">1.1. </w:t>
      </w: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правила определения нормативных затрат на обеспечение функций органов местного самоуправления </w:t>
      </w:r>
      <w:r w:rsidRPr="00053BE5">
        <w:rPr>
          <w:rFonts w:ascii="Times New Roman" w:hAnsi="Times New Roman"/>
          <w:b/>
          <w:sz w:val="24"/>
          <w:szCs w:val="24"/>
          <w:lang w:eastAsia="ru-RU"/>
        </w:rPr>
        <w:t xml:space="preserve"> Сальского сельского   поселения, в том числе подведомственных  им муниципальных казенных учреждений  Сальского сельского поселения. </w:t>
      </w:r>
    </w:p>
    <w:p w:rsidR="00BF240B" w:rsidRPr="00053BE5" w:rsidRDefault="00BF240B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 Данный правовой акт должен определять:</w:t>
      </w:r>
    </w:p>
    <w:p w:rsidR="00BF240B" w:rsidRPr="00053BE5" w:rsidRDefault="00BF240B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 -  порядок расчета нормативных затрат, в том числе формулы расчета;</w:t>
      </w:r>
    </w:p>
    <w:p w:rsidR="00BF240B" w:rsidRPr="00053BE5" w:rsidRDefault="00BF240B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 -  требование об определении нормативов количества и (или)цены товаров, работ, услуг; в том числе сгруппированных по должностям работников и (или) категориям должностей работников.</w:t>
      </w:r>
    </w:p>
    <w:p w:rsidR="00BF240B" w:rsidRPr="00053BE5" w:rsidRDefault="00BF240B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240B" w:rsidRPr="00053BE5" w:rsidRDefault="00BF240B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053BE5">
        <w:rPr>
          <w:rFonts w:ascii="Times New Roman" w:hAnsi="Times New Roman"/>
          <w:b/>
          <w:sz w:val="24"/>
          <w:szCs w:val="24"/>
          <w:lang w:eastAsia="ru-RU"/>
        </w:rPr>
        <w:t xml:space="preserve">правила определения требований к закупаемым </w:t>
      </w: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органами местного самоуправления </w:t>
      </w:r>
      <w:r w:rsidRPr="00053BE5">
        <w:rPr>
          <w:rFonts w:ascii="Times New Roman" w:hAnsi="Times New Roman"/>
          <w:b/>
          <w:sz w:val="24"/>
          <w:szCs w:val="24"/>
          <w:lang w:eastAsia="ru-RU"/>
        </w:rPr>
        <w:t>Сальского сельского   поселения, в том числе подведомственными им муниципальными казенными учреждениями, муниципальными бюджетными учреждениями Сальского сельского поселения (далее – поселение)  отдельным видам товаров, работ, услуг (в том числе предельные цены товаров, работ, услуг);</w:t>
      </w:r>
    </w:p>
    <w:p w:rsidR="00BF240B" w:rsidRPr="00053BE5" w:rsidRDefault="00BF240B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Данный правовой акт должен определять:</w:t>
      </w:r>
    </w:p>
    <w:p w:rsidR="00BF240B" w:rsidRPr="00053BE5" w:rsidRDefault="00BF240B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 - порядок определения значений характеристик (свойств) отдельных видов товаров, работ , услуг (в том числе предельных цен товаров, работ, услуг), включенных в утвержденный администрацией  перечень отдельных видов товаров, работ, услуг; </w:t>
      </w:r>
    </w:p>
    <w:p w:rsidR="00BF240B" w:rsidRPr="00053BE5" w:rsidRDefault="00BF240B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-  порядок отбора отдельных видов товаров, работ, услуг(в том числе предельные цены товаров, работ, услуг) закупаемых самой администрацией, в том числе подведомственными ей казенными учреждениями, муниципальными бюджетными учреждениями (далее – ведомственный перечень);</w:t>
      </w:r>
    </w:p>
    <w:p w:rsidR="00BF240B" w:rsidRPr="00053BE5" w:rsidRDefault="00BF240B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- форму ведомственного перечня.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1.3.  </w:t>
      </w:r>
      <w:r w:rsidRPr="00053BE5">
        <w:rPr>
          <w:rFonts w:ascii="Times New Roman" w:hAnsi="Times New Roman"/>
          <w:b/>
          <w:sz w:val="24"/>
          <w:szCs w:val="24"/>
          <w:lang w:eastAsia="ru-RU"/>
        </w:rPr>
        <w:t xml:space="preserve">нормативные затраты на обеспечение функций </w:t>
      </w:r>
      <w:r w:rsidRPr="00053B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администрации  Сальского сельского поселения (далее – администрация),  включая подведомственные ей казенные учреждения;</w:t>
      </w:r>
      <w:r w:rsidRPr="00053BE5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53BE5">
        <w:rPr>
          <w:rFonts w:ascii="Times New Roman" w:hAnsi="Times New Roman"/>
          <w:bCs/>
          <w:sz w:val="24"/>
          <w:szCs w:val="24"/>
          <w:lang w:eastAsia="ru-RU"/>
        </w:rPr>
        <w:t>Данный правовой акт должен содержать: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53BE5">
        <w:rPr>
          <w:rFonts w:ascii="Times New Roman" w:hAnsi="Times New Roman"/>
          <w:bCs/>
          <w:sz w:val="24"/>
          <w:szCs w:val="24"/>
          <w:lang w:eastAsia="ru-RU"/>
        </w:rPr>
        <w:t>- порядок расчета нормативных затрат, для которых правовым актом, указанным в подпункте 1.1. настоящего пункта не установлен порядок расчета;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53BE5">
        <w:rPr>
          <w:rFonts w:ascii="Times New Roman" w:hAnsi="Times New Roman"/>
          <w:bCs/>
          <w:sz w:val="24"/>
          <w:szCs w:val="24"/>
          <w:lang w:eastAsia="ru-RU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1.4.  </w:t>
      </w:r>
      <w:r w:rsidRPr="00053BE5">
        <w:rPr>
          <w:rFonts w:ascii="Times New Roman" w:hAnsi="Times New Roman"/>
          <w:b/>
          <w:sz w:val="24"/>
          <w:szCs w:val="24"/>
          <w:lang w:eastAsia="ru-RU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  Сальского сельского поселения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Данный правовой акт должен содержать</w:t>
      </w:r>
      <w:r w:rsidRPr="00053BE5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-  наименование заказчиков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F240B" w:rsidRPr="00053BE5" w:rsidRDefault="00BF240B" w:rsidP="00D52932">
      <w:pPr>
        <w:spacing w:before="24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-  перечень отдельных видов товаров, работ, услуг с указанием характеристик (свойств и их значений.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2. Правовые акты, указанные в подпунктах 1.1.-1.2.  пункта 1 настоящих Требований, разрабатывается финансовым органом поселения совместно с администрацией  в форме проекта постановления администрации. После утверждения в установленном порядке, соответствующие правовые акты подлежат размещению в единой информационной системе в сфере закупок не позднее 1 месяца со дня принятия.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3. Правовые акты, указанные в подпункте 1.3.- 1.4.  пункта 1 настоящих Требований, разрабатывается, утверждаются, пересматриваются  администрацией  по согласованию с финансовым органом поселения и подлежат размещению в единой информационной системе в сфере закупок не позднее 1 месяца со дня принятия.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 xml:space="preserve"> 4.  При обосновании объекта и (или) объектов закупки учитываются изменения, внесенные в правовые акты, указанные в подпункте 1.3. пункта 1 настоящих Требований, до представления главными распорядителями средств бюджета Сальского сельского поселения  (далее- бюджет поселения) в финансовый орган  поселения расчетов, используемых при формировании бюджета поселения в порядке, установленном финансовым органом поселения.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5. В целях обеспечения общественного контроля, проекты правовых актов, указанных в пункте 1 настоящих Требований, подлежат обязательному размещению администрацией на официальном сайте в информационно- телекоммуникационной сети «Интернет», а также обязательному обсуждению в течение не менее 7 дней со дня размещения проектов соответствующих правовых актов  на официальном сайте в информационно- телекоммуникационной сети «Интернет».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6. Администрация рассматривает предложения поступившие во время обязательного обсуждения в соответствии с Порядком рассмотрения предложения граждан и не позднее 5 рабочих дней размещают эти предложения и ответы на них на официальном сайте в информационно- телекоммуникационной сети «Интернет». При необходимости, по результатам обсуждения, принимается решение о внесении изменений в проекты правовых актов, указанных в пункте 1 настоящих Требований с учетом предложений.</w:t>
      </w:r>
    </w:p>
    <w:p w:rsidR="00BF240B" w:rsidRPr="00053BE5" w:rsidRDefault="00BF240B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BE5">
        <w:rPr>
          <w:rFonts w:ascii="Times New Roman" w:hAnsi="Times New Roman"/>
          <w:sz w:val="24"/>
          <w:szCs w:val="24"/>
          <w:lang w:eastAsia="ru-RU"/>
        </w:rPr>
        <w:t>7. Проекты правовых актов, указанных в подпунктах 1.2., 1.4. пункта 1 настоящих Требований подлежат обязательному обсуждению на общественных советах при администрации.</w:t>
      </w:r>
    </w:p>
    <w:p w:rsidR="00BF240B" w:rsidRPr="00053BE5" w:rsidRDefault="00BF240B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53BE5">
        <w:rPr>
          <w:rFonts w:ascii="Times New Roman" w:hAnsi="Times New Roman"/>
          <w:bCs/>
          <w:sz w:val="24"/>
          <w:szCs w:val="24"/>
          <w:lang w:eastAsia="ru-RU"/>
        </w:rPr>
        <w:t>8. В ходе контроля и мониторинга в сфере закупок осуществляется проверка исполнения заказчиками положений правовых актов администрации , утверждающих требования к закупаемым ею и подведомственными ей казенными учреждениями и бюджетными учреждениями поселения отдельным видам товаров, работ, услуг (в том числе предельные цены товаров, работ, услуг ) и (или) нормативные затраты на обеспечение функций администрации и подведомственных ей казенных учреждений.</w:t>
      </w:r>
    </w:p>
    <w:p w:rsidR="00BF240B" w:rsidRPr="00053BE5" w:rsidRDefault="00BF240B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240B" w:rsidRPr="00053BE5" w:rsidRDefault="00BF240B" w:rsidP="00D5293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053BE5">
        <w:rPr>
          <w:rFonts w:ascii="Times New Roman" w:hAnsi="Times New Roman"/>
          <w:sz w:val="24"/>
          <w:szCs w:val="24"/>
        </w:rPr>
        <w:t xml:space="preserve"> </w:t>
      </w:r>
    </w:p>
    <w:sectPr w:rsidR="00BF240B" w:rsidRPr="00053BE5" w:rsidSect="00D3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063"/>
    <w:rsid w:val="0000038F"/>
    <w:rsid w:val="00004738"/>
    <w:rsid w:val="00007564"/>
    <w:rsid w:val="00011AD1"/>
    <w:rsid w:val="00012C3C"/>
    <w:rsid w:val="000137DF"/>
    <w:rsid w:val="00013E5C"/>
    <w:rsid w:val="000145C7"/>
    <w:rsid w:val="000147DF"/>
    <w:rsid w:val="000162E8"/>
    <w:rsid w:val="00020AF8"/>
    <w:rsid w:val="000219AE"/>
    <w:rsid w:val="0002522A"/>
    <w:rsid w:val="0002680B"/>
    <w:rsid w:val="000430ED"/>
    <w:rsid w:val="000464BF"/>
    <w:rsid w:val="00053BE5"/>
    <w:rsid w:val="00056188"/>
    <w:rsid w:val="0006589D"/>
    <w:rsid w:val="00065F74"/>
    <w:rsid w:val="00066649"/>
    <w:rsid w:val="00067B6D"/>
    <w:rsid w:val="00075D92"/>
    <w:rsid w:val="00076B2A"/>
    <w:rsid w:val="000816F5"/>
    <w:rsid w:val="000833F5"/>
    <w:rsid w:val="000924FF"/>
    <w:rsid w:val="000927F0"/>
    <w:rsid w:val="000946FC"/>
    <w:rsid w:val="000A0C1E"/>
    <w:rsid w:val="000A640F"/>
    <w:rsid w:val="000A6911"/>
    <w:rsid w:val="000A6F5D"/>
    <w:rsid w:val="000B2F9C"/>
    <w:rsid w:val="000B3BFF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4181"/>
    <w:rsid w:val="001117E5"/>
    <w:rsid w:val="0011714F"/>
    <w:rsid w:val="00122AA1"/>
    <w:rsid w:val="0012333E"/>
    <w:rsid w:val="00126F21"/>
    <w:rsid w:val="00126FE6"/>
    <w:rsid w:val="00131071"/>
    <w:rsid w:val="00136BB7"/>
    <w:rsid w:val="00144E18"/>
    <w:rsid w:val="00153FC0"/>
    <w:rsid w:val="0016028E"/>
    <w:rsid w:val="00165353"/>
    <w:rsid w:val="00165DC1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5816"/>
    <w:rsid w:val="001D60B0"/>
    <w:rsid w:val="001D6508"/>
    <w:rsid w:val="001E0E9F"/>
    <w:rsid w:val="001E197D"/>
    <w:rsid w:val="001E3C52"/>
    <w:rsid w:val="001F25A9"/>
    <w:rsid w:val="001F5372"/>
    <w:rsid w:val="001F5A2E"/>
    <w:rsid w:val="001F7B5A"/>
    <w:rsid w:val="00201D95"/>
    <w:rsid w:val="00207BD6"/>
    <w:rsid w:val="00212067"/>
    <w:rsid w:val="0021614B"/>
    <w:rsid w:val="00240D7B"/>
    <w:rsid w:val="002472DD"/>
    <w:rsid w:val="002517D1"/>
    <w:rsid w:val="00254FB4"/>
    <w:rsid w:val="002561DD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D01E1"/>
    <w:rsid w:val="002D1776"/>
    <w:rsid w:val="002F0328"/>
    <w:rsid w:val="00313C54"/>
    <w:rsid w:val="00314C33"/>
    <w:rsid w:val="00315F4E"/>
    <w:rsid w:val="0032285F"/>
    <w:rsid w:val="00332C37"/>
    <w:rsid w:val="00333CA2"/>
    <w:rsid w:val="003349F9"/>
    <w:rsid w:val="00335920"/>
    <w:rsid w:val="00350A0E"/>
    <w:rsid w:val="00363584"/>
    <w:rsid w:val="003729C1"/>
    <w:rsid w:val="00372B26"/>
    <w:rsid w:val="00382010"/>
    <w:rsid w:val="003A4B87"/>
    <w:rsid w:val="003A68EF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6C42"/>
    <w:rsid w:val="003E735C"/>
    <w:rsid w:val="003F6A12"/>
    <w:rsid w:val="00401E91"/>
    <w:rsid w:val="0040427D"/>
    <w:rsid w:val="004050CC"/>
    <w:rsid w:val="00406B8B"/>
    <w:rsid w:val="00406F34"/>
    <w:rsid w:val="0041010B"/>
    <w:rsid w:val="00410F30"/>
    <w:rsid w:val="00425450"/>
    <w:rsid w:val="00425C9D"/>
    <w:rsid w:val="0043415D"/>
    <w:rsid w:val="0044575F"/>
    <w:rsid w:val="00455B1A"/>
    <w:rsid w:val="00455FC1"/>
    <w:rsid w:val="00465B5A"/>
    <w:rsid w:val="00467828"/>
    <w:rsid w:val="00473434"/>
    <w:rsid w:val="00477ACC"/>
    <w:rsid w:val="00481E3E"/>
    <w:rsid w:val="00482BF0"/>
    <w:rsid w:val="00495B86"/>
    <w:rsid w:val="004A58D5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367CB"/>
    <w:rsid w:val="00537817"/>
    <w:rsid w:val="00542760"/>
    <w:rsid w:val="00555B77"/>
    <w:rsid w:val="005563FF"/>
    <w:rsid w:val="00562850"/>
    <w:rsid w:val="00571B80"/>
    <w:rsid w:val="00573C59"/>
    <w:rsid w:val="00573D5A"/>
    <w:rsid w:val="0057678A"/>
    <w:rsid w:val="00585328"/>
    <w:rsid w:val="00591D3D"/>
    <w:rsid w:val="005B0E16"/>
    <w:rsid w:val="005B3998"/>
    <w:rsid w:val="005C54B0"/>
    <w:rsid w:val="005D1F2C"/>
    <w:rsid w:val="005D3132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76"/>
    <w:rsid w:val="0063723D"/>
    <w:rsid w:val="00637F53"/>
    <w:rsid w:val="006456B8"/>
    <w:rsid w:val="00645CE6"/>
    <w:rsid w:val="00652F38"/>
    <w:rsid w:val="00666656"/>
    <w:rsid w:val="0066749B"/>
    <w:rsid w:val="00670266"/>
    <w:rsid w:val="00670F21"/>
    <w:rsid w:val="00670F88"/>
    <w:rsid w:val="006710FB"/>
    <w:rsid w:val="006771FB"/>
    <w:rsid w:val="006866A6"/>
    <w:rsid w:val="00690E58"/>
    <w:rsid w:val="006A493B"/>
    <w:rsid w:val="006A7F92"/>
    <w:rsid w:val="006B2415"/>
    <w:rsid w:val="006B495A"/>
    <w:rsid w:val="006C191B"/>
    <w:rsid w:val="006C3E94"/>
    <w:rsid w:val="006D1937"/>
    <w:rsid w:val="006E0559"/>
    <w:rsid w:val="006E5140"/>
    <w:rsid w:val="006F198A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564D7"/>
    <w:rsid w:val="00761AE3"/>
    <w:rsid w:val="00767548"/>
    <w:rsid w:val="007753B5"/>
    <w:rsid w:val="0077722A"/>
    <w:rsid w:val="007823C8"/>
    <w:rsid w:val="007932A3"/>
    <w:rsid w:val="0079400F"/>
    <w:rsid w:val="007B5031"/>
    <w:rsid w:val="007B56B8"/>
    <w:rsid w:val="007C0CFC"/>
    <w:rsid w:val="007D21F8"/>
    <w:rsid w:val="007E6094"/>
    <w:rsid w:val="007F0297"/>
    <w:rsid w:val="007F27F6"/>
    <w:rsid w:val="00802D2B"/>
    <w:rsid w:val="0080726A"/>
    <w:rsid w:val="00822B9E"/>
    <w:rsid w:val="008329ED"/>
    <w:rsid w:val="0083476C"/>
    <w:rsid w:val="00844E5D"/>
    <w:rsid w:val="008450DB"/>
    <w:rsid w:val="00851223"/>
    <w:rsid w:val="0085461C"/>
    <w:rsid w:val="008554BC"/>
    <w:rsid w:val="00861C3D"/>
    <w:rsid w:val="0089756B"/>
    <w:rsid w:val="008A281D"/>
    <w:rsid w:val="008A6C73"/>
    <w:rsid w:val="008C121A"/>
    <w:rsid w:val="008C13D7"/>
    <w:rsid w:val="008C36A6"/>
    <w:rsid w:val="008C7BBE"/>
    <w:rsid w:val="008D5C76"/>
    <w:rsid w:val="008E1F1D"/>
    <w:rsid w:val="008E5A6B"/>
    <w:rsid w:val="008F03B5"/>
    <w:rsid w:val="009027D1"/>
    <w:rsid w:val="00907270"/>
    <w:rsid w:val="009101C1"/>
    <w:rsid w:val="00910241"/>
    <w:rsid w:val="00915988"/>
    <w:rsid w:val="00923439"/>
    <w:rsid w:val="00924B1C"/>
    <w:rsid w:val="0092637C"/>
    <w:rsid w:val="0092735D"/>
    <w:rsid w:val="00932DAC"/>
    <w:rsid w:val="00937226"/>
    <w:rsid w:val="00947AAA"/>
    <w:rsid w:val="00967AA1"/>
    <w:rsid w:val="00975C60"/>
    <w:rsid w:val="009818D8"/>
    <w:rsid w:val="00996478"/>
    <w:rsid w:val="009A0EB2"/>
    <w:rsid w:val="009A3B27"/>
    <w:rsid w:val="009A47A5"/>
    <w:rsid w:val="009B0817"/>
    <w:rsid w:val="009C181C"/>
    <w:rsid w:val="009D2913"/>
    <w:rsid w:val="009E192A"/>
    <w:rsid w:val="009E3F72"/>
    <w:rsid w:val="009E4A46"/>
    <w:rsid w:val="009F4B86"/>
    <w:rsid w:val="009F514B"/>
    <w:rsid w:val="009F6657"/>
    <w:rsid w:val="009F687B"/>
    <w:rsid w:val="00A20C22"/>
    <w:rsid w:val="00A23036"/>
    <w:rsid w:val="00A25660"/>
    <w:rsid w:val="00A3021A"/>
    <w:rsid w:val="00A3081D"/>
    <w:rsid w:val="00A373A1"/>
    <w:rsid w:val="00A40187"/>
    <w:rsid w:val="00A414A0"/>
    <w:rsid w:val="00A41E14"/>
    <w:rsid w:val="00A434B4"/>
    <w:rsid w:val="00A45513"/>
    <w:rsid w:val="00A47EF3"/>
    <w:rsid w:val="00A518D5"/>
    <w:rsid w:val="00A61760"/>
    <w:rsid w:val="00A62A4D"/>
    <w:rsid w:val="00A67D54"/>
    <w:rsid w:val="00A705A9"/>
    <w:rsid w:val="00A85493"/>
    <w:rsid w:val="00AA0D85"/>
    <w:rsid w:val="00AA2FFE"/>
    <w:rsid w:val="00AA6D67"/>
    <w:rsid w:val="00AB32A0"/>
    <w:rsid w:val="00AB4060"/>
    <w:rsid w:val="00AB64ED"/>
    <w:rsid w:val="00AC3289"/>
    <w:rsid w:val="00AC553D"/>
    <w:rsid w:val="00AC764F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0309"/>
    <w:rsid w:val="00B63C80"/>
    <w:rsid w:val="00B67697"/>
    <w:rsid w:val="00B70C25"/>
    <w:rsid w:val="00B7277A"/>
    <w:rsid w:val="00B7479C"/>
    <w:rsid w:val="00B94C4E"/>
    <w:rsid w:val="00BA1853"/>
    <w:rsid w:val="00BA2032"/>
    <w:rsid w:val="00BA348D"/>
    <w:rsid w:val="00BB393F"/>
    <w:rsid w:val="00BC3556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40B"/>
    <w:rsid w:val="00BF2AE7"/>
    <w:rsid w:val="00C011B7"/>
    <w:rsid w:val="00C025D2"/>
    <w:rsid w:val="00C039FD"/>
    <w:rsid w:val="00C10B3C"/>
    <w:rsid w:val="00C11972"/>
    <w:rsid w:val="00C2301A"/>
    <w:rsid w:val="00C2786B"/>
    <w:rsid w:val="00C32699"/>
    <w:rsid w:val="00C3472E"/>
    <w:rsid w:val="00C459F7"/>
    <w:rsid w:val="00C4721A"/>
    <w:rsid w:val="00C50D99"/>
    <w:rsid w:val="00C65063"/>
    <w:rsid w:val="00C75D81"/>
    <w:rsid w:val="00C766BC"/>
    <w:rsid w:val="00C76CF7"/>
    <w:rsid w:val="00C7776D"/>
    <w:rsid w:val="00C82C21"/>
    <w:rsid w:val="00C92174"/>
    <w:rsid w:val="00C953A5"/>
    <w:rsid w:val="00C970D6"/>
    <w:rsid w:val="00CA3367"/>
    <w:rsid w:val="00CB49C7"/>
    <w:rsid w:val="00CC245D"/>
    <w:rsid w:val="00CF7EFF"/>
    <w:rsid w:val="00D03F3E"/>
    <w:rsid w:val="00D0409B"/>
    <w:rsid w:val="00D10031"/>
    <w:rsid w:val="00D117B6"/>
    <w:rsid w:val="00D34EF3"/>
    <w:rsid w:val="00D34F70"/>
    <w:rsid w:val="00D52932"/>
    <w:rsid w:val="00D57FD9"/>
    <w:rsid w:val="00D66C09"/>
    <w:rsid w:val="00D71EF9"/>
    <w:rsid w:val="00D75E63"/>
    <w:rsid w:val="00D87C97"/>
    <w:rsid w:val="00D90EDF"/>
    <w:rsid w:val="00DA1FCA"/>
    <w:rsid w:val="00DB2F61"/>
    <w:rsid w:val="00DC22D8"/>
    <w:rsid w:val="00DC42EF"/>
    <w:rsid w:val="00DC625B"/>
    <w:rsid w:val="00DD1586"/>
    <w:rsid w:val="00DD6551"/>
    <w:rsid w:val="00DE034A"/>
    <w:rsid w:val="00DE0B78"/>
    <w:rsid w:val="00DE3E18"/>
    <w:rsid w:val="00DF21F3"/>
    <w:rsid w:val="00DF2C6E"/>
    <w:rsid w:val="00DF7339"/>
    <w:rsid w:val="00E0183D"/>
    <w:rsid w:val="00E10394"/>
    <w:rsid w:val="00E113F3"/>
    <w:rsid w:val="00E208D8"/>
    <w:rsid w:val="00E21E6A"/>
    <w:rsid w:val="00E232B6"/>
    <w:rsid w:val="00E27301"/>
    <w:rsid w:val="00E31823"/>
    <w:rsid w:val="00E31C18"/>
    <w:rsid w:val="00E46DFD"/>
    <w:rsid w:val="00E51426"/>
    <w:rsid w:val="00E606DD"/>
    <w:rsid w:val="00E64E2B"/>
    <w:rsid w:val="00E721D1"/>
    <w:rsid w:val="00E73AEA"/>
    <w:rsid w:val="00E74904"/>
    <w:rsid w:val="00E76824"/>
    <w:rsid w:val="00E836D7"/>
    <w:rsid w:val="00E92CCD"/>
    <w:rsid w:val="00E94DC6"/>
    <w:rsid w:val="00EB0517"/>
    <w:rsid w:val="00EB0D02"/>
    <w:rsid w:val="00EB1638"/>
    <w:rsid w:val="00EB44C4"/>
    <w:rsid w:val="00EB5E01"/>
    <w:rsid w:val="00EC1DFE"/>
    <w:rsid w:val="00ED05C4"/>
    <w:rsid w:val="00EE17C7"/>
    <w:rsid w:val="00EE2BF1"/>
    <w:rsid w:val="00EE3130"/>
    <w:rsid w:val="00EE59AA"/>
    <w:rsid w:val="00EE70CE"/>
    <w:rsid w:val="00EF0834"/>
    <w:rsid w:val="00EF5428"/>
    <w:rsid w:val="00EF743F"/>
    <w:rsid w:val="00F032FB"/>
    <w:rsid w:val="00F03E5A"/>
    <w:rsid w:val="00F05E3A"/>
    <w:rsid w:val="00F149AA"/>
    <w:rsid w:val="00F205BC"/>
    <w:rsid w:val="00F21221"/>
    <w:rsid w:val="00F216E3"/>
    <w:rsid w:val="00F218C9"/>
    <w:rsid w:val="00F3778B"/>
    <w:rsid w:val="00F41BB0"/>
    <w:rsid w:val="00F46EE6"/>
    <w:rsid w:val="00F73088"/>
    <w:rsid w:val="00F82790"/>
    <w:rsid w:val="00F84FAB"/>
    <w:rsid w:val="00F8565A"/>
    <w:rsid w:val="00F95875"/>
    <w:rsid w:val="00F958DD"/>
    <w:rsid w:val="00F97363"/>
    <w:rsid w:val="00FA421E"/>
    <w:rsid w:val="00FB7B46"/>
    <w:rsid w:val="00FC3714"/>
    <w:rsid w:val="00FC715C"/>
    <w:rsid w:val="00FD3C10"/>
    <w:rsid w:val="00FD578B"/>
    <w:rsid w:val="00FD5AD3"/>
    <w:rsid w:val="00FD607B"/>
    <w:rsid w:val="00FD7436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93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637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4</Pages>
  <Words>1024</Words>
  <Characters>5837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5</cp:revision>
  <cp:lastPrinted>2016-10-20T01:37:00Z</cp:lastPrinted>
  <dcterms:created xsi:type="dcterms:W3CDTF">2016-09-14T23:10:00Z</dcterms:created>
  <dcterms:modified xsi:type="dcterms:W3CDTF">2016-10-20T01:39:00Z</dcterms:modified>
</cp:coreProperties>
</file>