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34" w:rsidRDefault="00164534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534" w:rsidRPr="008B4309" w:rsidRDefault="0016453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5" o:title=""/>
          </v:shape>
          <o:OLEObject Type="Embed" ProgID="Imaging.Document" ShapeID="_x0000_i1025" DrawAspect="Icon" ObjectID="_1543134131" r:id="rId6"/>
        </w:object>
      </w:r>
    </w:p>
    <w:p w:rsidR="00164534" w:rsidRPr="008B4309" w:rsidRDefault="0016453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534" w:rsidRPr="008B4309" w:rsidRDefault="0016453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4534" w:rsidRPr="008B4309" w:rsidRDefault="0016453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4534" w:rsidRPr="008B4309" w:rsidRDefault="0016453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64534" w:rsidRPr="008B4309" w:rsidRDefault="0016453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64534" w:rsidRPr="008B4309" w:rsidRDefault="00164534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534" w:rsidRPr="008B4309" w:rsidRDefault="00164534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164534" w:rsidRPr="008B4309" w:rsidRDefault="0016453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534" w:rsidRPr="008B4309" w:rsidRDefault="00164534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12.10. </w:t>
      </w:r>
      <w:smartTag w:uri="urn:schemas-microsoft-com:office:smarttags" w:element="metricconverter">
        <w:smartTagPr>
          <w:attr w:name="ProductID" w:val="2016 г"/>
        </w:smartTagPr>
        <w:r w:rsidRPr="008B4309">
          <w:rPr>
            <w:rFonts w:ascii="Times New Roman" w:hAnsi="Times New Roman"/>
            <w:sz w:val="24"/>
            <w:szCs w:val="24"/>
          </w:rPr>
          <w:t>2016 г</w:t>
        </w:r>
      </w:smartTag>
      <w:r w:rsidRPr="008B4309">
        <w:rPr>
          <w:rFonts w:ascii="Times New Roman" w:hAnsi="Times New Roman"/>
          <w:sz w:val="24"/>
          <w:szCs w:val="24"/>
        </w:rPr>
        <w:t xml:space="preserve">.        </w:t>
      </w:r>
      <w:r>
        <w:rPr>
          <w:rFonts w:ascii="Times New Roman" w:hAnsi="Times New Roman"/>
          <w:sz w:val="24"/>
          <w:szCs w:val="24"/>
        </w:rPr>
        <w:t xml:space="preserve">                                      с. Сальское</w:t>
      </w:r>
      <w:r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50</w:t>
      </w:r>
    </w:p>
    <w:p w:rsidR="00164534" w:rsidRPr="008B4309" w:rsidRDefault="00164534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64534" w:rsidRDefault="0016453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164534" w:rsidRPr="008B4309" w:rsidRDefault="0016453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Сальское</w:t>
      </w:r>
      <w:r w:rsidRPr="008B430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64534" w:rsidRPr="008B4309" w:rsidRDefault="00164534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</w:t>
      </w:r>
      <w:r>
        <w:rPr>
          <w:rFonts w:ascii="Times New Roman" w:hAnsi="Times New Roman"/>
          <w:b/>
          <w:sz w:val="28"/>
          <w:szCs w:val="28"/>
          <w:lang w:eastAsia="ru-RU"/>
        </w:rPr>
        <w:t>тройство территории Сальского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 годы»</w:t>
      </w:r>
    </w:p>
    <w:p w:rsidR="00164534" w:rsidRPr="001535A8" w:rsidRDefault="00164534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4534" w:rsidRPr="008B4309" w:rsidRDefault="00164534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овлением администрации  Сальского сельского поселения  от 12.10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48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>
        <w:rPr>
          <w:rFonts w:ascii="Times New Roman" w:hAnsi="Times New Roman"/>
          <w:sz w:val="28"/>
          <w:szCs w:val="28"/>
        </w:rPr>
        <w:t>иципальных программ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>
        <w:rPr>
          <w:rFonts w:ascii="Times New Roman" w:hAnsi="Times New Roman"/>
          <w:sz w:val="28"/>
          <w:szCs w:val="28"/>
        </w:rPr>
        <w:t>ением администрации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35</w:t>
      </w:r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>
        <w:rPr>
          <w:rFonts w:ascii="Times New Roman" w:hAnsi="Times New Roman"/>
          <w:bCs/>
          <w:sz w:val="28"/>
          <w:szCs w:val="28"/>
        </w:rPr>
        <w:t>зации на территории Сальского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Сальского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</w:p>
    <w:p w:rsidR="00164534" w:rsidRPr="008B4309" w:rsidRDefault="00164534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администрация 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64534" w:rsidRPr="008B4309" w:rsidRDefault="0016453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164534" w:rsidRPr="008B4309" w:rsidRDefault="00164534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164534" w:rsidRPr="008B4309" w:rsidRDefault="00164534" w:rsidP="008B43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  1.</w:t>
      </w:r>
      <w:r w:rsidRPr="008B4309">
        <w:rPr>
          <w:rFonts w:ascii="Times New Roman" w:hAnsi="Times New Roman"/>
          <w:color w:val="333333"/>
          <w:sz w:val="18"/>
          <w:szCs w:val="18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>Утвердить прилагаемую муниципальную</w:t>
      </w:r>
      <w:r w:rsidRPr="008B4309">
        <w:rPr>
          <w:rFonts w:ascii="Times New Roman" w:hAnsi="Times New Roman"/>
          <w:sz w:val="26"/>
          <w:szCs w:val="26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>
        <w:rPr>
          <w:rFonts w:ascii="Times New Roman" w:hAnsi="Times New Roman"/>
          <w:bCs/>
          <w:sz w:val="28"/>
          <w:szCs w:val="28"/>
        </w:rPr>
        <w:t>Сальского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  <w:lang w:eastAsia="ru-RU"/>
        </w:rPr>
        <w:t>Благоус</w:t>
      </w:r>
      <w:r>
        <w:rPr>
          <w:rFonts w:ascii="Times New Roman" w:hAnsi="Times New Roman"/>
          <w:sz w:val="28"/>
          <w:szCs w:val="28"/>
          <w:lang w:eastAsia="ru-RU"/>
        </w:rPr>
        <w:t>тройство территории Сальского</w:t>
      </w:r>
      <w:r w:rsidRPr="008B430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2017-2019годы»</w:t>
      </w:r>
      <w:r w:rsidRPr="008B4309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164534" w:rsidRPr="008B4309" w:rsidRDefault="00164534" w:rsidP="008B430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164534" w:rsidRPr="008B4309" w:rsidRDefault="00164534" w:rsidP="008B430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164534" w:rsidRPr="008B4309" w:rsidRDefault="00164534" w:rsidP="008B4309">
      <w:pPr>
        <w:shd w:val="clear" w:color="auto" w:fill="FFFFFF"/>
        <w:tabs>
          <w:tab w:val="left" w:pos="1123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534" w:rsidRPr="008B4309" w:rsidRDefault="00164534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534" w:rsidRPr="008B4309" w:rsidRDefault="00164534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164534" w:rsidRPr="008B4309" w:rsidRDefault="00164534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164534" w:rsidRPr="008B430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В.С.Губарь</w:t>
      </w:r>
    </w:p>
    <w:p w:rsidR="00164534" w:rsidRPr="00EF09C0" w:rsidRDefault="00164534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Приложение                                                     </w:t>
      </w:r>
    </w:p>
    <w:p w:rsidR="00164534" w:rsidRPr="00EF09C0" w:rsidRDefault="00164534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164534" w:rsidRPr="00EF09C0" w:rsidRDefault="00164534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</w:t>
      </w: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164534" w:rsidRPr="00EF09C0" w:rsidRDefault="00164534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Сальского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164534" w:rsidRPr="00EF09C0" w:rsidRDefault="00164534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от 31.10.2016 г. №  58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64534" w:rsidRPr="00EF09C0" w:rsidRDefault="00164534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64534" w:rsidRPr="0085549E" w:rsidRDefault="00164534" w:rsidP="0085549E">
      <w:pPr>
        <w:pStyle w:val="ConsPlusTitle"/>
        <w:widowControl/>
        <w:jc w:val="center"/>
        <w:rPr>
          <w:sz w:val="26"/>
          <w:szCs w:val="26"/>
        </w:rPr>
      </w:pPr>
      <w:r w:rsidRPr="00EF09C0"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020"/>
      </w:tblGrid>
      <w:tr w:rsidR="00164534" w:rsidRPr="00EF09C0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534" w:rsidRPr="0085549E" w:rsidRDefault="00164534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Муни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ципальной программы Сальского</w:t>
            </w: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 </w:t>
            </w: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5549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Благоус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тройство территории Сальского</w:t>
            </w:r>
            <w:r w:rsidRPr="0085549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164534" w:rsidRPr="00EF09C0" w:rsidRDefault="00164534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на 2017-2019 годы»</w:t>
            </w:r>
          </w:p>
        </w:tc>
      </w:tr>
      <w:tr w:rsidR="00164534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34" w:rsidRPr="00EF09C0" w:rsidRDefault="00164534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164534" w:rsidRPr="00EF09C0" w:rsidRDefault="00164534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34" w:rsidRPr="00EF09C0" w:rsidRDefault="00164534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Сальского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Сальского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12.10</w:t>
            </w:r>
            <w:r w:rsidRPr="008B4309">
              <w:rPr>
                <w:rFonts w:ascii="Times New Roman" w:hAnsi="Times New Roman"/>
                <w:sz w:val="28"/>
                <w:szCs w:val="28"/>
              </w:rPr>
              <w:t xml:space="preserve">.2016г. № 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8B4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программ Сальского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164534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34" w:rsidRPr="0085549E" w:rsidRDefault="00164534" w:rsidP="0085549E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34" w:rsidRPr="0085549E" w:rsidRDefault="00164534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Сальского</w:t>
            </w:r>
            <w:r w:rsidRPr="0085549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64534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34" w:rsidRPr="0085549E" w:rsidRDefault="00164534" w:rsidP="0085549E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34" w:rsidRPr="0085549E" w:rsidRDefault="00164534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Сальского</w:t>
            </w:r>
            <w:r w:rsidRPr="0085549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64534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34" w:rsidRPr="0085549E" w:rsidRDefault="00164534" w:rsidP="0085549E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34" w:rsidRPr="0085549E" w:rsidRDefault="00164534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Сальского</w:t>
            </w:r>
            <w:r w:rsidRPr="0085549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64534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34" w:rsidRPr="00CE0733" w:rsidRDefault="00164534" w:rsidP="00837D2C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Организация уличного освещения  Сальского  сельского поселения </w:t>
            </w:r>
          </w:p>
          <w:p w:rsidR="00164534" w:rsidRPr="00EF09C0" w:rsidRDefault="00164534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2. Прочее благоуст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ройство территории  Сальского</w:t>
            </w: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</w:tr>
      <w:tr w:rsidR="00164534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34" w:rsidRPr="00EF09C0" w:rsidRDefault="00164534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164534" w:rsidRPr="00EF09C0" w:rsidRDefault="00164534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34" w:rsidRPr="00EF09C0" w:rsidRDefault="00164534" w:rsidP="00837D2C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Сальского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164534" w:rsidRPr="00EF09C0" w:rsidRDefault="00164534" w:rsidP="00837D2C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Сальского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164534" w:rsidRPr="00CE0733" w:rsidRDefault="00164534" w:rsidP="00837D2C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733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164534" w:rsidRPr="00EF09C0" w:rsidRDefault="00164534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Сальского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164534" w:rsidRPr="00CE0733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CE0733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164534" w:rsidRPr="00CE0733" w:rsidRDefault="00164534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733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164534" w:rsidRPr="00EF09C0" w:rsidRDefault="00164534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164534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34" w:rsidRPr="00EF09C0" w:rsidRDefault="00164534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 программы</w:t>
            </w:r>
          </w:p>
          <w:p w:rsidR="00164534" w:rsidRPr="00EF09C0" w:rsidRDefault="00164534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34" w:rsidRPr="00CE0733" w:rsidRDefault="00164534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733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164534" w:rsidRPr="00CE0733" w:rsidRDefault="00164534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733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164534" w:rsidRPr="00EF09C0" w:rsidRDefault="00164534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164534" w:rsidRPr="00EF09C0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34" w:rsidRPr="00EF09C0" w:rsidRDefault="00164534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:rsidR="00164534" w:rsidRPr="00EF09C0" w:rsidRDefault="00164534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34" w:rsidRPr="00EF09C0" w:rsidRDefault="00164534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2017-2019 годы, этапы реализации программы не предусмотрены</w:t>
            </w:r>
          </w:p>
        </w:tc>
      </w:tr>
      <w:tr w:rsidR="00164534" w:rsidRPr="00EF09C0" w:rsidTr="00664B37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34" w:rsidRPr="00EF09C0" w:rsidRDefault="00164534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164534" w:rsidRPr="00EF09C0" w:rsidRDefault="00164534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34" w:rsidRPr="00EF09C0" w:rsidRDefault="00164534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аммы на  2017 - 2019 годы – 450,81  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тыс.  рублей,  в  том  числе из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редств местного  бюджета – 450,81 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164534" w:rsidRPr="00DE2A61" w:rsidRDefault="00164534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 287,03</w:t>
            </w:r>
            <w:r w:rsidRPr="00DE2A61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164534" w:rsidRPr="00DE2A61" w:rsidRDefault="00164534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– 93,78</w:t>
            </w:r>
            <w:r w:rsidRPr="00DE2A61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164534" w:rsidRPr="00EF09C0" w:rsidRDefault="00164534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 70,00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164534" w:rsidRPr="00EF09C0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34" w:rsidRPr="00EF09C0" w:rsidRDefault="00164534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</w:t>
            </w:r>
            <w:r>
              <w:rPr>
                <w:rFonts w:ascii="Times New Roman" w:hAnsi="Times New Roman"/>
                <w:sz w:val="26"/>
                <w:szCs w:val="26"/>
              </w:rPr>
              <w:t>и отдыха населения  Сальского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164534" w:rsidRPr="00CE0733" w:rsidRDefault="00164534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733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164534" w:rsidRPr="00EF09C0" w:rsidRDefault="00164534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Развитие благоуст</w:t>
            </w:r>
            <w:r>
              <w:rPr>
                <w:rFonts w:ascii="Times New Roman" w:hAnsi="Times New Roman"/>
                <w:sz w:val="26"/>
                <w:szCs w:val="26"/>
              </w:rPr>
              <w:t>ройства территории  Сальского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164534" w:rsidRPr="00EF09C0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34" w:rsidRPr="00EF09C0" w:rsidRDefault="00164534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534" w:rsidRPr="00EF09C0" w:rsidRDefault="00164534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:rsidR="00164534" w:rsidRPr="00EF09C0" w:rsidRDefault="00164534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34" w:rsidRPr="00EF09C0" w:rsidRDefault="00164534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534" w:rsidRPr="00EF09C0" w:rsidRDefault="00164534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 программы осуществл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яет администрация   Сальского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164534" w:rsidRPr="00EF09C0" w:rsidRDefault="00164534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64534" w:rsidRPr="00EF09C0" w:rsidRDefault="00164534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На территории Сальского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hAnsi="Times New Roman"/>
          <w:sz w:val="26"/>
          <w:szCs w:val="26"/>
          <w:lang w:eastAsia="ru-RU"/>
        </w:rPr>
        <w:t>ьского поселения расположено 6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>
        <w:rPr>
          <w:rFonts w:ascii="Times New Roman" w:hAnsi="Times New Roman"/>
          <w:sz w:val="26"/>
          <w:szCs w:val="26"/>
          <w:lang w:eastAsia="ru-RU"/>
        </w:rPr>
        <w:t>еление поселения составляет 1310 человек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</w:t>
      </w:r>
      <w:r>
        <w:rPr>
          <w:rFonts w:ascii="Times New Roman" w:hAnsi="Times New Roman"/>
          <w:sz w:val="26"/>
          <w:szCs w:val="26"/>
          <w:lang w:eastAsia="ru-RU"/>
        </w:rPr>
        <w:t>ости требующей своевременного об</w:t>
      </w:r>
      <w:r w:rsidRPr="00EF09C0">
        <w:rPr>
          <w:rFonts w:ascii="Times New Roman" w:hAnsi="Times New Roman"/>
          <w:sz w:val="26"/>
          <w:szCs w:val="26"/>
          <w:lang w:eastAsia="ru-RU"/>
        </w:rPr>
        <w:t>кашивания данной территории,  необходимо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EF09C0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164534" w:rsidRPr="00EF09C0" w:rsidRDefault="00164534" w:rsidP="00DC38A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F09C0">
        <w:rPr>
          <w:rFonts w:ascii="Times New Roman" w:hAnsi="Times New Roman"/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Способами ограничения финансовых рисков выступают следующие меры: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164534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164534" w:rsidRPr="00EF09C0" w:rsidRDefault="00164534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4534" w:rsidRDefault="00164534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>
        <w:rPr>
          <w:rFonts w:ascii="Times New Roman" w:hAnsi="Times New Roman"/>
          <w:b/>
          <w:sz w:val="26"/>
          <w:szCs w:val="26"/>
        </w:rPr>
        <w:t>Сальского</w:t>
      </w:r>
      <w:r w:rsidRPr="00EF09C0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EF09C0">
        <w:rPr>
          <w:rFonts w:ascii="Times New Roman" w:hAnsi="Times New Roman"/>
          <w:b/>
          <w:sz w:val="26"/>
          <w:szCs w:val="26"/>
        </w:rPr>
        <w:t>«Развитие и сохранение кул</w:t>
      </w:r>
      <w:r>
        <w:rPr>
          <w:rFonts w:ascii="Times New Roman" w:hAnsi="Times New Roman"/>
          <w:b/>
          <w:sz w:val="26"/>
          <w:szCs w:val="26"/>
        </w:rPr>
        <w:t>ьтуры на территории Сальского</w:t>
      </w:r>
      <w:r w:rsidRPr="00EF09C0">
        <w:rPr>
          <w:rFonts w:ascii="Times New Roman" w:hAnsi="Times New Roman"/>
          <w:b/>
          <w:sz w:val="26"/>
          <w:szCs w:val="26"/>
        </w:rPr>
        <w:t xml:space="preserve">  сельского  поселения на 2017-2019 годы»</w:t>
      </w:r>
    </w:p>
    <w:p w:rsidR="00164534" w:rsidRPr="00EF09C0" w:rsidRDefault="00164534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164534" w:rsidRPr="00EF09C0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</w:t>
      </w:r>
      <w:r>
        <w:rPr>
          <w:rFonts w:ascii="Times New Roman" w:hAnsi="Times New Roman"/>
          <w:sz w:val="26"/>
          <w:szCs w:val="26"/>
          <w:lang w:eastAsia="ru-RU"/>
        </w:rPr>
        <w:t>проживания населения Сальского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164534" w:rsidRPr="00EF09C0" w:rsidRDefault="00164534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164534" w:rsidRPr="00EF09C0" w:rsidRDefault="00164534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164534" w:rsidRPr="00EF09C0" w:rsidRDefault="00164534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164534" w:rsidRPr="00EF09C0" w:rsidRDefault="00164534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обкашивание территории поселения;                                 </w:t>
      </w:r>
    </w:p>
    <w:p w:rsidR="00164534" w:rsidRPr="00EF09C0" w:rsidRDefault="00164534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EF09C0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64534" w:rsidRDefault="00164534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 w:cs="Times New Roman"/>
          <w:b/>
          <w:sz w:val="26"/>
          <w:szCs w:val="26"/>
        </w:rPr>
        <w:t xml:space="preserve">1. Организация </w:t>
      </w:r>
      <w:r>
        <w:rPr>
          <w:rFonts w:ascii="Times New Roman" w:hAnsi="Times New Roman" w:cs="Times New Roman"/>
          <w:b/>
          <w:sz w:val="26"/>
          <w:szCs w:val="26"/>
        </w:rPr>
        <w:t>уличного освещения  Сальского</w:t>
      </w:r>
      <w:r w:rsidRPr="00EF09C0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EF09C0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</w:t>
      </w:r>
      <w:r>
        <w:rPr>
          <w:rFonts w:ascii="Times New Roman" w:hAnsi="Times New Roman" w:cs="Times New Roman"/>
          <w:sz w:val="26"/>
          <w:szCs w:val="26"/>
        </w:rPr>
        <w:t>иалов).</w:t>
      </w:r>
    </w:p>
    <w:p w:rsidR="00164534" w:rsidRPr="00EF09C0" w:rsidRDefault="00164534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 w:cs="Times New Roman"/>
          <w:sz w:val="26"/>
          <w:szCs w:val="26"/>
        </w:rPr>
        <w:t>Данное мероприятие  направлено на достижение целей по улучшение качества уличного освещения</w:t>
      </w:r>
      <w:r>
        <w:rPr>
          <w:rFonts w:ascii="Times New Roman" w:hAnsi="Times New Roman" w:cs="Times New Roman"/>
          <w:sz w:val="26"/>
          <w:szCs w:val="26"/>
        </w:rPr>
        <w:t xml:space="preserve"> населенных пунктов Сальского</w:t>
      </w:r>
      <w:r w:rsidRPr="00EF09C0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:rsidR="00164534" w:rsidRPr="00664B37" w:rsidRDefault="00164534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09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534" w:rsidRPr="00664B37" w:rsidRDefault="00164534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/>
          <w:b/>
          <w:sz w:val="26"/>
          <w:szCs w:val="26"/>
        </w:rPr>
        <w:t>2. Прочее благоуст</w:t>
      </w:r>
      <w:r>
        <w:rPr>
          <w:rFonts w:ascii="Times New Roman" w:hAnsi="Times New Roman"/>
          <w:b/>
          <w:sz w:val="26"/>
          <w:szCs w:val="26"/>
        </w:rPr>
        <w:t>ройство территории  Сальского</w:t>
      </w:r>
      <w:r w:rsidRPr="00EF09C0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4B37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164534" w:rsidRPr="00837D2C" w:rsidRDefault="00164534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837D2C">
        <w:rPr>
          <w:rFonts w:ascii="Times New Roman" w:hAnsi="Times New Roman" w:cs="Times New Roman"/>
          <w:sz w:val="26"/>
          <w:szCs w:val="26"/>
        </w:rPr>
        <w:t xml:space="preserve">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164534" w:rsidRPr="00664B37" w:rsidRDefault="00164534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64534" w:rsidRPr="00664B37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          </w:t>
      </w:r>
      <w:r w:rsidRPr="00664B37">
        <w:rPr>
          <w:rFonts w:ascii="Times New Roman" w:hAnsi="Times New Roman"/>
          <w:sz w:val="26"/>
          <w:szCs w:val="26"/>
        </w:rPr>
        <w:t>Реализация Программы к 2019 году позволит</w:t>
      </w:r>
      <w:r w:rsidRPr="00664B37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164534" w:rsidRPr="00EF09C0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</w:t>
      </w:r>
      <w:r>
        <w:rPr>
          <w:rFonts w:ascii="Times New Roman" w:hAnsi="Times New Roman"/>
          <w:sz w:val="26"/>
          <w:szCs w:val="26"/>
          <w:lang w:eastAsia="ru-RU"/>
        </w:rPr>
        <w:t>среды на территории  Сальского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164534" w:rsidRPr="00EF09C0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</w:t>
      </w:r>
      <w:r>
        <w:rPr>
          <w:rFonts w:ascii="Times New Roman" w:hAnsi="Times New Roman"/>
          <w:sz w:val="26"/>
          <w:szCs w:val="26"/>
          <w:lang w:eastAsia="ru-RU"/>
        </w:rPr>
        <w:t>дения на территории Сальского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164534" w:rsidRPr="00EF09C0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</w:t>
      </w:r>
      <w:r>
        <w:rPr>
          <w:rFonts w:ascii="Times New Roman" w:hAnsi="Times New Roman"/>
          <w:sz w:val="26"/>
          <w:szCs w:val="26"/>
          <w:lang w:eastAsia="ru-RU"/>
        </w:rPr>
        <w:t>ортность территории Сальского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164534" w:rsidRPr="00EF09C0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4. Осущес</w:t>
      </w:r>
      <w:r>
        <w:rPr>
          <w:rFonts w:ascii="Times New Roman" w:hAnsi="Times New Roman"/>
          <w:sz w:val="26"/>
          <w:szCs w:val="26"/>
          <w:lang w:eastAsia="ru-RU"/>
        </w:rPr>
        <w:t>твить администрации Сальского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7" w:history="1">
        <w:r w:rsidRPr="00EF09C0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F09C0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164534" w:rsidRPr="00EF09C0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164534" w:rsidRPr="00EF09C0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</w:t>
      </w:r>
      <w:r>
        <w:rPr>
          <w:rFonts w:ascii="Times New Roman" w:hAnsi="Times New Roman"/>
          <w:sz w:val="26"/>
          <w:szCs w:val="26"/>
          <w:lang w:eastAsia="ru-RU"/>
        </w:rPr>
        <w:t>йство на территории Сальского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164534" w:rsidRPr="00EF09C0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164534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164534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64534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164534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0"/>
      </w:tblGrid>
      <w:tr w:rsidR="00164534" w:rsidRPr="00EF09C0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164534" w:rsidRPr="00EF09C0" w:rsidRDefault="00164534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164534" w:rsidRDefault="00164534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164534" w:rsidRDefault="00164534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64534" w:rsidRPr="00EF09C0" w:rsidRDefault="00164534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164534" w:rsidRPr="00EF09C0" w:rsidRDefault="00164534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Сальского</w:t>
            </w: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164534" w:rsidRPr="00EF09C0" w:rsidRDefault="00164534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Благоус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тройство территории Сальского 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 на 2017-2019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164534" w:rsidRPr="00EF09C0" w:rsidRDefault="00164534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4534" w:rsidRPr="00EF09C0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6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773"/>
        <w:gridCol w:w="3420"/>
        <w:gridCol w:w="900"/>
        <w:gridCol w:w="1369"/>
        <w:gridCol w:w="971"/>
        <w:gridCol w:w="900"/>
        <w:gridCol w:w="720"/>
      </w:tblGrid>
      <w:tr w:rsidR="00164534" w:rsidRPr="00EF09C0" w:rsidTr="0085549E">
        <w:tc>
          <w:tcPr>
            <w:tcW w:w="567" w:type="dxa"/>
            <w:vMerge w:val="restart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N п/п</w:t>
            </w:r>
          </w:p>
        </w:tc>
        <w:tc>
          <w:tcPr>
            <w:tcW w:w="1773" w:type="dxa"/>
            <w:vMerge w:val="restart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420" w:type="dxa"/>
            <w:vMerge w:val="restart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00" w:type="dxa"/>
            <w:vMerge w:val="restart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369" w:type="dxa"/>
            <w:vMerge w:val="restart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2591" w:type="dxa"/>
            <w:gridSpan w:val="3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64534" w:rsidRPr="00EF09C0" w:rsidTr="0085549E">
        <w:tc>
          <w:tcPr>
            <w:tcW w:w="567" w:type="dxa"/>
            <w:vMerge/>
          </w:tcPr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vMerge/>
          </w:tcPr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Merge/>
          </w:tcPr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vMerge/>
          </w:tcPr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1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90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72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164534" w:rsidRPr="00EF09C0" w:rsidTr="0085549E">
        <w:tc>
          <w:tcPr>
            <w:tcW w:w="567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2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71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0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164534" w:rsidRPr="00EF09C0" w:rsidTr="0085549E">
        <w:tc>
          <w:tcPr>
            <w:tcW w:w="567" w:type="dxa"/>
            <w:vMerge w:val="restart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Организация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уличного освещения  Сальского</w:t>
            </w: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900" w:type="dxa"/>
            <w:tcBorders>
              <w:top w:val="nil"/>
            </w:tcBorders>
          </w:tcPr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1369" w:type="dxa"/>
          </w:tcPr>
          <w:p w:rsidR="00164534" w:rsidRPr="00FE6736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6736">
              <w:rPr>
                <w:rFonts w:ascii="Times New Roman" w:hAnsi="Times New Roman"/>
                <w:sz w:val="26"/>
                <w:szCs w:val="26"/>
                <w:lang w:eastAsia="ru-RU"/>
              </w:rPr>
              <w:t>9050</w:t>
            </w:r>
          </w:p>
        </w:tc>
        <w:tc>
          <w:tcPr>
            <w:tcW w:w="971" w:type="dxa"/>
          </w:tcPr>
          <w:p w:rsidR="00164534" w:rsidRPr="00FE6736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6736">
              <w:rPr>
                <w:rFonts w:ascii="Times New Roman" w:hAnsi="Times New Roman"/>
                <w:sz w:val="26"/>
                <w:szCs w:val="26"/>
                <w:lang w:eastAsia="ru-RU"/>
              </w:rPr>
              <w:t>9050</w:t>
            </w:r>
          </w:p>
        </w:tc>
        <w:tc>
          <w:tcPr>
            <w:tcW w:w="900" w:type="dxa"/>
          </w:tcPr>
          <w:p w:rsidR="00164534" w:rsidRPr="00FE6736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6736">
              <w:rPr>
                <w:rFonts w:ascii="Times New Roman" w:hAnsi="Times New Roman"/>
                <w:sz w:val="26"/>
                <w:szCs w:val="26"/>
                <w:lang w:eastAsia="ru-RU"/>
              </w:rPr>
              <w:t>9050</w:t>
            </w:r>
          </w:p>
        </w:tc>
        <w:tc>
          <w:tcPr>
            <w:tcW w:w="720" w:type="dxa"/>
          </w:tcPr>
          <w:p w:rsidR="00164534" w:rsidRPr="00FE6736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6736">
              <w:rPr>
                <w:rFonts w:ascii="Times New Roman" w:hAnsi="Times New Roman"/>
                <w:sz w:val="26"/>
                <w:szCs w:val="26"/>
                <w:lang w:eastAsia="ru-RU"/>
              </w:rPr>
              <w:t>9050</w:t>
            </w:r>
          </w:p>
        </w:tc>
      </w:tr>
      <w:tr w:rsidR="00164534" w:rsidRPr="00EF09C0" w:rsidTr="0085549E">
        <w:tc>
          <w:tcPr>
            <w:tcW w:w="567" w:type="dxa"/>
            <w:vMerge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164534" w:rsidRPr="00B1017A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900" w:type="dxa"/>
            <w:tcBorders>
              <w:top w:val="nil"/>
            </w:tcBorders>
          </w:tcPr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69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71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0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2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</w:tr>
      <w:tr w:rsidR="00164534" w:rsidRPr="00EF09C0" w:rsidTr="0085549E">
        <w:tc>
          <w:tcPr>
            <w:tcW w:w="567" w:type="dxa"/>
            <w:vMerge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900" w:type="dxa"/>
            <w:tcBorders>
              <w:top w:val="nil"/>
            </w:tcBorders>
          </w:tcPr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69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1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164534" w:rsidRPr="00EF09C0" w:rsidTr="0085549E">
        <w:tc>
          <w:tcPr>
            <w:tcW w:w="567" w:type="dxa"/>
            <w:vMerge w:val="restart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3" w:type="dxa"/>
            <w:vMerge w:val="restart"/>
          </w:tcPr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Прочее благоуст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ройство территории Сальского</w:t>
            </w: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420" w:type="dxa"/>
          </w:tcPr>
          <w:p w:rsidR="00164534" w:rsidRPr="00EF09C0" w:rsidRDefault="00164534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90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1369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1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0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2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164534" w:rsidRPr="00EF09C0" w:rsidTr="0085549E">
        <w:trPr>
          <w:trHeight w:val="592"/>
        </w:trPr>
        <w:tc>
          <w:tcPr>
            <w:tcW w:w="567" w:type="dxa"/>
            <w:vMerge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164534" w:rsidRPr="00052131" w:rsidRDefault="00164534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213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90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69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71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0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0" w:type="dxa"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164534" w:rsidRPr="00EF09C0" w:rsidTr="0085549E">
        <w:trPr>
          <w:trHeight w:val="380"/>
        </w:trPr>
        <w:tc>
          <w:tcPr>
            <w:tcW w:w="567" w:type="dxa"/>
            <w:vMerge/>
          </w:tcPr>
          <w:p w:rsidR="00164534" w:rsidRPr="00EF09C0" w:rsidRDefault="00164534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164534" w:rsidRPr="00EF09C0" w:rsidRDefault="00164534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164534" w:rsidRPr="00486D61" w:rsidRDefault="00164534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удаленных</w:t>
            </w: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сухостойных, больных</w:t>
            </w:r>
          </w:p>
          <w:p w:rsidR="00164534" w:rsidRPr="00052131" w:rsidRDefault="00164534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900" w:type="dxa"/>
          </w:tcPr>
          <w:p w:rsidR="00164534" w:rsidRDefault="00164534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1369" w:type="dxa"/>
          </w:tcPr>
          <w:p w:rsidR="00164534" w:rsidRDefault="00164534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71" w:type="dxa"/>
          </w:tcPr>
          <w:p w:rsidR="00164534" w:rsidRDefault="00164534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00" w:type="dxa"/>
          </w:tcPr>
          <w:p w:rsidR="00164534" w:rsidRDefault="00164534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720" w:type="dxa"/>
          </w:tcPr>
          <w:p w:rsidR="00164534" w:rsidRDefault="00164534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20,0</w:t>
            </w:r>
          </w:p>
        </w:tc>
      </w:tr>
    </w:tbl>
    <w:p w:rsidR="00164534" w:rsidRDefault="00164534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64534" w:rsidRDefault="00164534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4534" w:rsidRDefault="00164534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4534" w:rsidRDefault="00164534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4534" w:rsidRDefault="00164534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4534" w:rsidRPr="00EF09C0" w:rsidRDefault="00164534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EF09C0">
        <w:rPr>
          <w:rFonts w:ascii="Times New Roman" w:hAnsi="Times New Roman"/>
          <w:b/>
          <w:sz w:val="26"/>
          <w:szCs w:val="26"/>
        </w:rPr>
        <w:t xml:space="preserve">. Механизм реализации муниципальной программы </w:t>
      </w:r>
    </w:p>
    <w:p w:rsidR="00164534" w:rsidRPr="00EF09C0" w:rsidRDefault="00164534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:rsidR="00164534" w:rsidRPr="00EF09C0" w:rsidRDefault="00164534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164534" w:rsidRPr="00EF09C0" w:rsidRDefault="00164534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Текущее управление муниципальной программой осуществляет ответственный исполнитель Прогр</w:t>
      </w:r>
      <w:r>
        <w:rPr>
          <w:rFonts w:ascii="Times New Roman" w:hAnsi="Times New Roman"/>
          <w:sz w:val="26"/>
          <w:szCs w:val="26"/>
        </w:rPr>
        <w:t>аммы администрация  Сальского</w:t>
      </w:r>
      <w:r w:rsidRPr="00EF09C0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Ответственный исполнитель Программы  в процессе реализации муниципальной программы: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обеспечивает разработку и реализацию муниципальной программы;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организует информационную и разъяснительную работу, направленную на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09C0">
        <w:rPr>
          <w:rFonts w:ascii="Times New Roman" w:hAnsi="Times New Roman"/>
          <w:sz w:val="26"/>
          <w:szCs w:val="26"/>
        </w:rPr>
        <w:t>освещение целей и задач муниципальной программы;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164534" w:rsidRPr="00EF09C0" w:rsidRDefault="00164534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представляет ежегодный доклад о ходе реализации муниципальной программы;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осуществляет иные полномочия, установленные муниципальной программой.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Механизм реализации муниципальной программы предусматривает закупку товаров, работ за с</w:t>
      </w:r>
      <w:r>
        <w:rPr>
          <w:rFonts w:ascii="Times New Roman" w:hAnsi="Times New Roman"/>
          <w:sz w:val="26"/>
          <w:szCs w:val="26"/>
        </w:rPr>
        <w:t>чет средств бюджета Сальского</w:t>
      </w:r>
      <w:r w:rsidRPr="00EF09C0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</w:t>
      </w:r>
      <w:r>
        <w:rPr>
          <w:rFonts w:ascii="Times New Roman" w:hAnsi="Times New Roman"/>
          <w:sz w:val="26"/>
          <w:szCs w:val="26"/>
        </w:rPr>
        <w:t>д  Сальского</w:t>
      </w:r>
      <w:r w:rsidRPr="00EF09C0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Контроль за выполнением муниципальной программы осущест</w:t>
      </w:r>
      <w:r>
        <w:rPr>
          <w:rFonts w:ascii="Times New Roman" w:hAnsi="Times New Roman"/>
          <w:sz w:val="26"/>
          <w:szCs w:val="26"/>
        </w:rPr>
        <w:t>вляют администрация Сальского</w:t>
      </w:r>
      <w:r w:rsidRPr="00EF09C0">
        <w:rPr>
          <w:rFonts w:ascii="Times New Roman" w:hAnsi="Times New Roman"/>
          <w:sz w:val="26"/>
          <w:szCs w:val="26"/>
        </w:rPr>
        <w:t xml:space="preserve"> сельского поселения и му</w:t>
      </w:r>
      <w:r>
        <w:rPr>
          <w:rFonts w:ascii="Times New Roman" w:hAnsi="Times New Roman"/>
          <w:sz w:val="26"/>
          <w:szCs w:val="26"/>
        </w:rPr>
        <w:t>ниципальный комитет Сальского</w:t>
      </w:r>
      <w:r w:rsidRPr="00EF09C0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164534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64534" w:rsidRPr="00EF09C0" w:rsidRDefault="00164534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4534" w:rsidRPr="00EF09C0" w:rsidRDefault="00164534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164534" w:rsidRPr="00EF09C0" w:rsidRDefault="00164534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164534" w:rsidRPr="00EF09C0" w:rsidRDefault="00164534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стоимость программных мероприятий –  </w:t>
      </w:r>
      <w:r>
        <w:rPr>
          <w:rFonts w:ascii="Times New Roman" w:hAnsi="Times New Roman"/>
          <w:sz w:val="26"/>
          <w:szCs w:val="26"/>
        </w:rPr>
        <w:t xml:space="preserve">450,81 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164534" w:rsidRPr="00EF09C0" w:rsidRDefault="00164534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EF09C0">
        <w:rPr>
          <w:rFonts w:ascii="Times New Roman" w:hAnsi="Times New Roman"/>
          <w:sz w:val="26"/>
          <w:szCs w:val="26"/>
        </w:rPr>
        <w:t xml:space="preserve"> Объем финансирования муниципальной Программы за счет средств </w:t>
      </w:r>
      <w:r>
        <w:rPr>
          <w:rFonts w:ascii="Times New Roman" w:hAnsi="Times New Roman"/>
          <w:sz w:val="26"/>
          <w:szCs w:val="26"/>
        </w:rPr>
        <w:t xml:space="preserve"> бюджета поселения составляет – 450,81 </w:t>
      </w:r>
      <w:r w:rsidRPr="00EF09C0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164534" w:rsidRPr="00DE2A61" w:rsidRDefault="00164534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2017 год – 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287,03 </w:t>
      </w:r>
      <w:r w:rsidRPr="00DE2A61">
        <w:rPr>
          <w:rFonts w:ascii="Times New Roman" w:hAnsi="Times New Roman"/>
          <w:sz w:val="26"/>
          <w:szCs w:val="26"/>
        </w:rPr>
        <w:t xml:space="preserve"> тыс. рублей;</w:t>
      </w:r>
    </w:p>
    <w:p w:rsidR="00164534" w:rsidRPr="00DE2A61" w:rsidRDefault="00164534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2018 год – 93,78</w:t>
      </w:r>
      <w:r w:rsidRPr="00DE2A61">
        <w:rPr>
          <w:rFonts w:ascii="Times New Roman" w:hAnsi="Times New Roman"/>
          <w:sz w:val="26"/>
          <w:szCs w:val="26"/>
        </w:rPr>
        <w:t xml:space="preserve"> тыс. рублей;</w:t>
      </w:r>
    </w:p>
    <w:p w:rsidR="00164534" w:rsidRPr="00EF09C0" w:rsidRDefault="00164534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2019 год – 70,00</w:t>
      </w:r>
      <w:r w:rsidRPr="00DE2A61">
        <w:rPr>
          <w:rFonts w:ascii="Times New Roman" w:hAnsi="Times New Roman"/>
          <w:sz w:val="26"/>
          <w:szCs w:val="26"/>
        </w:rPr>
        <w:t xml:space="preserve"> тыс</w:t>
      </w:r>
      <w:r w:rsidRPr="00EF09C0">
        <w:rPr>
          <w:rFonts w:ascii="Times New Roman" w:hAnsi="Times New Roman"/>
          <w:sz w:val="26"/>
          <w:szCs w:val="26"/>
        </w:rPr>
        <w:t>. рублей.</w:t>
      </w:r>
    </w:p>
    <w:p w:rsidR="00164534" w:rsidRPr="00EF09C0" w:rsidRDefault="00164534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164534" w:rsidRPr="00EF09C0" w:rsidRDefault="00164534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>1. «</w:t>
      </w:r>
      <w:r w:rsidRPr="00EF09C0">
        <w:rPr>
          <w:rFonts w:ascii="Times New Roman" w:hAnsi="Times New Roman"/>
          <w:b/>
          <w:sz w:val="26"/>
          <w:szCs w:val="26"/>
        </w:rPr>
        <w:t xml:space="preserve">Организация </w:t>
      </w:r>
      <w:r>
        <w:rPr>
          <w:rFonts w:ascii="Times New Roman" w:hAnsi="Times New Roman"/>
          <w:b/>
          <w:sz w:val="26"/>
          <w:szCs w:val="26"/>
        </w:rPr>
        <w:t>уличного освещения  Сальского</w:t>
      </w:r>
      <w:r w:rsidRPr="00EF09C0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  <w:r>
        <w:rPr>
          <w:rFonts w:ascii="Times New Roman" w:hAnsi="Times New Roman"/>
          <w:sz w:val="26"/>
          <w:szCs w:val="26"/>
        </w:rPr>
        <w:t>» - 126,10</w:t>
      </w:r>
      <w:r w:rsidRPr="00EF09C0">
        <w:rPr>
          <w:rFonts w:ascii="Times New Roman" w:hAnsi="Times New Roman"/>
          <w:sz w:val="26"/>
          <w:szCs w:val="26"/>
        </w:rPr>
        <w:t xml:space="preserve"> тыс. рублей;</w:t>
      </w:r>
    </w:p>
    <w:p w:rsidR="00164534" w:rsidRDefault="00164534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>2. «</w:t>
      </w:r>
      <w:r w:rsidRPr="00EF09C0">
        <w:rPr>
          <w:rFonts w:ascii="Times New Roman" w:hAnsi="Times New Roman"/>
          <w:b/>
          <w:sz w:val="26"/>
          <w:szCs w:val="26"/>
        </w:rPr>
        <w:t>Прочее благоуст</w:t>
      </w:r>
      <w:r>
        <w:rPr>
          <w:rFonts w:ascii="Times New Roman" w:hAnsi="Times New Roman"/>
          <w:b/>
          <w:sz w:val="26"/>
          <w:szCs w:val="26"/>
        </w:rPr>
        <w:t xml:space="preserve">ройство территории  Сальского </w:t>
      </w:r>
      <w:r w:rsidRPr="00EF09C0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>» - 324,71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164534" w:rsidRPr="00EF09C0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64534" w:rsidRPr="00664B37" w:rsidRDefault="00164534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664B37">
        <w:rPr>
          <w:rFonts w:ascii="Times New Roman" w:hAnsi="Times New Roman"/>
          <w:b/>
          <w:sz w:val="26"/>
          <w:szCs w:val="26"/>
          <w:lang w:eastAsia="ru-RU"/>
        </w:rPr>
        <w:t>. Методика расчета значений показателей эффективности реализации программы</w:t>
      </w:r>
    </w:p>
    <w:p w:rsidR="00164534" w:rsidRPr="00EF09C0" w:rsidRDefault="00164534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64534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</w:t>
      </w:r>
      <w:r>
        <w:rPr>
          <w:rFonts w:ascii="Times New Roman" w:hAnsi="Times New Roman"/>
          <w:sz w:val="26"/>
          <w:szCs w:val="26"/>
          <w:lang w:eastAsia="ru-RU"/>
        </w:rPr>
        <w:t xml:space="preserve">ципальных программ в Сальском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.09.2016 № </w:t>
      </w:r>
      <w:r>
        <w:rPr>
          <w:rFonts w:ascii="Times New Roman" w:hAnsi="Times New Roman"/>
          <w:sz w:val="26"/>
          <w:szCs w:val="26"/>
          <w:lang w:eastAsia="ru-RU"/>
        </w:rPr>
        <w:t xml:space="preserve"> 35</w:t>
      </w:r>
    </w:p>
    <w:p w:rsidR="00164534" w:rsidRDefault="00164534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164534" w:rsidSect="00837D2C">
          <w:pgSz w:w="11900" w:h="16800"/>
          <w:pgMar w:top="1134" w:right="902" w:bottom="1134" w:left="1440" w:header="720" w:footer="720" w:gutter="0"/>
          <w:cols w:space="720"/>
          <w:noEndnote/>
        </w:sectPr>
      </w:pPr>
    </w:p>
    <w:p w:rsidR="00164534" w:rsidRPr="00837D2C" w:rsidRDefault="00164534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64534" w:rsidRPr="00D45DC3" w:rsidRDefault="00164534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D45DC3">
        <w:rPr>
          <w:rFonts w:ascii="Times New Roman" w:hAnsi="Times New Roman"/>
          <w:b/>
          <w:sz w:val="24"/>
          <w:szCs w:val="24"/>
        </w:rPr>
        <w:t>Информация об основных мероприятий муниц</w:t>
      </w:r>
      <w:r>
        <w:rPr>
          <w:rFonts w:ascii="Times New Roman" w:hAnsi="Times New Roman"/>
          <w:b/>
          <w:sz w:val="24"/>
          <w:szCs w:val="24"/>
        </w:rPr>
        <w:t>ипальной программы  Сальского</w:t>
      </w:r>
      <w:r w:rsidRPr="00D45DC3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>Благоус</w:t>
      </w:r>
      <w:r>
        <w:rPr>
          <w:rFonts w:ascii="Times New Roman" w:hAnsi="Times New Roman"/>
          <w:b/>
          <w:sz w:val="24"/>
          <w:szCs w:val="24"/>
          <w:lang w:eastAsia="ru-RU"/>
        </w:rPr>
        <w:t>тройство территории Сальского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2017-2019 годы</w:t>
      </w:r>
      <w:r w:rsidRPr="00D45DC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164534" w:rsidRPr="001751D5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D45DC3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64534" w:rsidRPr="001751D5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4534" w:rsidRPr="001751D5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164534" w:rsidRPr="00D45DC3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64534" w:rsidRPr="001751D5" w:rsidTr="005F1AE7">
        <w:trPr>
          <w:cantSplit/>
          <w:trHeight w:val="628"/>
          <w:tblHeader/>
        </w:trPr>
        <w:tc>
          <w:tcPr>
            <w:tcW w:w="646" w:type="dxa"/>
          </w:tcPr>
          <w:p w:rsidR="00164534" w:rsidRPr="001751D5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64534" w:rsidRPr="001751D5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164534" w:rsidRPr="005F1AE7" w:rsidRDefault="00164534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«Благоус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тройство территории Сальского</w:t>
            </w: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2017-2019 годы»</w:t>
            </w:r>
          </w:p>
        </w:tc>
      </w:tr>
      <w:tr w:rsidR="00164534" w:rsidRPr="001751D5" w:rsidTr="005F1AE7">
        <w:trPr>
          <w:cantSplit/>
          <w:trHeight w:val="4577"/>
          <w:tblHeader/>
        </w:trPr>
        <w:tc>
          <w:tcPr>
            <w:tcW w:w="646" w:type="dxa"/>
          </w:tcPr>
          <w:p w:rsidR="00164534" w:rsidRDefault="00164534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534" w:rsidRDefault="00164534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64534" w:rsidRDefault="00164534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164534" w:rsidRDefault="00164534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164534" w:rsidRDefault="00164534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Pr="001751D5" w:rsidRDefault="00164534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64534" w:rsidRDefault="00164534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1B54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54FF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уличного освещения  Сальского</w:t>
            </w:r>
            <w:r w:rsidRPr="001B54FF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  <w:r w:rsidRPr="001B54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64534" w:rsidRPr="00D45DC3" w:rsidRDefault="00164534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534" w:rsidRDefault="00164534" w:rsidP="00DD4291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164534" w:rsidRDefault="00164534" w:rsidP="00DD4291">
            <w:pPr>
              <w:pStyle w:val="Default"/>
            </w:pPr>
          </w:p>
          <w:p w:rsidR="00164534" w:rsidRDefault="00164534" w:rsidP="00DD4291">
            <w:pPr>
              <w:pStyle w:val="Default"/>
              <w:rPr>
                <w:sz w:val="26"/>
                <w:szCs w:val="26"/>
              </w:rPr>
            </w:pPr>
            <w:r w:rsidRPr="001B54FF">
              <w:t>Расходы по оплате договоров на выполнение работ, оказание услуг, связанных с</w:t>
            </w:r>
            <w:r w:rsidRPr="00DD42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DD4291">
              <w:rPr>
                <w:sz w:val="26"/>
                <w:szCs w:val="26"/>
              </w:rPr>
              <w:t>емонт</w:t>
            </w:r>
            <w:r>
              <w:rPr>
                <w:sz w:val="26"/>
                <w:szCs w:val="26"/>
              </w:rPr>
              <w:t>ом</w:t>
            </w:r>
            <w:r w:rsidRPr="00DD4291">
              <w:rPr>
                <w:sz w:val="26"/>
                <w:szCs w:val="26"/>
              </w:rPr>
              <w:t>, замен</w:t>
            </w:r>
            <w:r>
              <w:rPr>
                <w:sz w:val="26"/>
                <w:szCs w:val="26"/>
              </w:rPr>
              <w:t>ой</w:t>
            </w:r>
            <w:r w:rsidRPr="00DD4291">
              <w:rPr>
                <w:sz w:val="26"/>
                <w:szCs w:val="26"/>
              </w:rPr>
              <w:t xml:space="preserve"> фонарей уличного освещения </w:t>
            </w:r>
          </w:p>
          <w:p w:rsidR="00164534" w:rsidRDefault="00164534" w:rsidP="00DD4291">
            <w:pPr>
              <w:pStyle w:val="Default"/>
              <w:rPr>
                <w:sz w:val="26"/>
                <w:szCs w:val="26"/>
              </w:rPr>
            </w:pPr>
          </w:p>
          <w:p w:rsidR="00164534" w:rsidRPr="00DD4291" w:rsidRDefault="00164534" w:rsidP="00DD42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:rsidR="00164534" w:rsidRPr="00D06C50" w:rsidRDefault="00164534" w:rsidP="00D06C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64534" w:rsidRDefault="00164534" w:rsidP="002B6410">
            <w:pPr>
              <w:pStyle w:val="ConsPlusNormal"/>
              <w:widowControl/>
              <w:jc w:val="center"/>
            </w:pPr>
          </w:p>
          <w:p w:rsidR="00164534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Pr="00D06C50" w:rsidRDefault="00164534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Сальского</w:t>
            </w:r>
            <w:r w:rsidRPr="00D06C50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164534" w:rsidRDefault="00164534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164534" w:rsidRDefault="00164534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164534" w:rsidRPr="00D06C50" w:rsidRDefault="00164534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64534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Pr="001751D5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164534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Pr="001751D5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</w:tcPr>
          <w:p w:rsidR="00164534" w:rsidRDefault="00164534" w:rsidP="002B64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164534" w:rsidRDefault="00164534" w:rsidP="002B64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164534" w:rsidRPr="00D45DC3" w:rsidRDefault="00164534" w:rsidP="002B6410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  <w:r w:rsidRPr="001845B9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Сальского сельского поселения</w:t>
            </w:r>
            <w:r>
              <w:t xml:space="preserve"> </w:t>
            </w:r>
          </w:p>
          <w:p w:rsidR="00164534" w:rsidRPr="00F56A9C" w:rsidRDefault="00164534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надежности работы сетей наружного освещения,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56A9C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164534" w:rsidRPr="00B1017A" w:rsidRDefault="00164534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164534" w:rsidRPr="001751D5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64534" w:rsidRPr="001751D5" w:rsidRDefault="0016453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34" w:rsidRPr="001751D5" w:rsidTr="005F1AE7">
        <w:trPr>
          <w:cantSplit/>
          <w:trHeight w:val="299"/>
          <w:tblHeader/>
        </w:trPr>
        <w:tc>
          <w:tcPr>
            <w:tcW w:w="646" w:type="dxa"/>
          </w:tcPr>
          <w:p w:rsidR="00164534" w:rsidRDefault="00164534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534" w:rsidRDefault="00164534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164534" w:rsidRDefault="00164534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164534" w:rsidRDefault="00164534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164534" w:rsidRDefault="00164534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Default="00164534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Pr="001751D5" w:rsidRDefault="00164534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0" w:type="dxa"/>
          </w:tcPr>
          <w:p w:rsidR="00164534" w:rsidRPr="001B54FF" w:rsidRDefault="00164534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F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164534" w:rsidRDefault="00164534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534" w:rsidRPr="001B54FF" w:rsidRDefault="00164534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FF">
              <w:rPr>
                <w:rFonts w:ascii="Times New Roman" w:hAnsi="Times New Roman"/>
                <w:sz w:val="24"/>
                <w:szCs w:val="24"/>
              </w:rPr>
              <w:t>«</w:t>
            </w:r>
            <w:r w:rsidRPr="001B54FF">
              <w:rPr>
                <w:rFonts w:ascii="Times New Roman" w:hAnsi="Times New Roman"/>
                <w:b/>
                <w:sz w:val="24"/>
                <w:szCs w:val="24"/>
              </w:rPr>
              <w:t>Прочее благоуст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ройство территории  Сальского</w:t>
            </w:r>
            <w:r w:rsidRPr="001B54F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1B5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4534" w:rsidRDefault="00164534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Pr="001B54FF" w:rsidRDefault="00164534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</w:p>
          <w:p w:rsidR="00164534" w:rsidRDefault="00164534" w:rsidP="001B54FF">
            <w:pPr>
              <w:spacing w:after="0" w:line="240" w:lineRule="auto"/>
            </w:pPr>
            <w:r w:rsidRPr="00B776F3">
              <w:t xml:space="preserve"> </w:t>
            </w:r>
          </w:p>
          <w:p w:rsidR="00164534" w:rsidRDefault="00164534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534" w:rsidRDefault="00164534" w:rsidP="001B5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4ADF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34A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сезонным</w:t>
            </w:r>
            <w:r w:rsidRPr="00664B37">
              <w:rPr>
                <w:rFonts w:ascii="Times New Roman" w:hAnsi="Times New Roman"/>
                <w:sz w:val="26"/>
                <w:szCs w:val="26"/>
              </w:rPr>
              <w:t xml:space="preserve"> содержание</w:t>
            </w:r>
            <w:r>
              <w:rPr>
                <w:rFonts w:ascii="Times New Roman" w:hAnsi="Times New Roman"/>
                <w:sz w:val="26"/>
                <w:szCs w:val="26"/>
              </w:rPr>
              <w:t>м территории общего пользования (тротуары, площади и т.д.)</w:t>
            </w:r>
          </w:p>
          <w:p w:rsidR="00164534" w:rsidRDefault="00164534" w:rsidP="001B54FF">
            <w:pPr>
              <w:spacing w:after="0" w:line="240" w:lineRule="auto"/>
            </w:pPr>
          </w:p>
          <w:p w:rsidR="00164534" w:rsidRPr="00486D61" w:rsidRDefault="00164534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:rsidR="00164534" w:rsidRPr="00486D61" w:rsidRDefault="00164534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64534" w:rsidRDefault="00164534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64534" w:rsidRDefault="00164534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64534" w:rsidRPr="00486D61" w:rsidRDefault="00164534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:rsidR="00164534" w:rsidRPr="00486D61" w:rsidRDefault="00164534" w:rsidP="002E1E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:rsidR="00164534" w:rsidRPr="00A34ADF" w:rsidRDefault="00164534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4534" w:rsidRDefault="00164534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164534" w:rsidRDefault="00164534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164534" w:rsidRDefault="00164534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164534" w:rsidRPr="00D06C50" w:rsidRDefault="00164534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Сальского</w:t>
            </w:r>
            <w:r w:rsidRPr="00D06C50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164534" w:rsidRDefault="00164534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164534" w:rsidRDefault="00164534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164534" w:rsidRDefault="00164534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164534" w:rsidRDefault="00164534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164534" w:rsidRDefault="00164534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Pr="001751D5" w:rsidRDefault="00164534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4534" w:rsidRDefault="00164534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Pr="001751D5" w:rsidRDefault="00164534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164534" w:rsidRDefault="00164534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34" w:rsidRPr="001751D5" w:rsidRDefault="00164534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</w:tcPr>
          <w:p w:rsidR="00164534" w:rsidRPr="00052131" w:rsidRDefault="00164534" w:rsidP="00052131">
            <w:pPr>
              <w:spacing w:after="0" w:line="240" w:lineRule="auto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  <w:r w:rsidRPr="0005213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оддержание чистоты и порядка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, повышение уро</w:t>
            </w:r>
            <w:r>
              <w:rPr>
                <w:rFonts w:ascii="Times New Roman" w:hAnsi="Times New Roman"/>
                <w:sz w:val="24"/>
                <w:szCs w:val="24"/>
              </w:rPr>
              <w:t>вня благоустройства  территории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:rsidR="00164534" w:rsidRDefault="00164534" w:rsidP="00052131">
            <w:pPr>
              <w:spacing w:after="0" w:line="240" w:lineRule="auto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</w:p>
          <w:p w:rsidR="00164534" w:rsidRPr="00F1247B" w:rsidRDefault="00164534" w:rsidP="00052131">
            <w:pPr>
              <w:spacing w:after="0" w:line="240" w:lineRule="auto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  <w:r w:rsidRPr="00F1247B">
              <w:rPr>
                <w:rStyle w:val="A5"/>
                <w:rFonts w:ascii="Times New Roman" w:hAnsi="Times New Roman" w:cs="PT Sans"/>
                <w:sz w:val="24"/>
                <w:szCs w:val="24"/>
              </w:rPr>
              <w:t xml:space="preserve">Улучшение </w:t>
            </w:r>
            <w:r w:rsidRPr="00F1247B">
              <w:rPr>
                <w:rFonts w:ascii="Times New Roman" w:hAnsi="Times New Roman"/>
                <w:sz w:val="24"/>
                <w:szCs w:val="24"/>
              </w:rPr>
              <w:t>санитарно-эпидемиологического состояния территории поселения</w:t>
            </w:r>
            <w:r w:rsidRPr="00F1247B">
              <w:rPr>
                <w:rStyle w:val="A5"/>
                <w:rFonts w:ascii="Times New Roman" w:hAnsi="Times New Roman" w:cs="PT Sans"/>
                <w:sz w:val="24"/>
                <w:szCs w:val="24"/>
              </w:rPr>
              <w:t xml:space="preserve"> </w:t>
            </w:r>
          </w:p>
          <w:p w:rsidR="00164534" w:rsidRDefault="00164534" w:rsidP="00052131">
            <w:pPr>
              <w:spacing w:after="0" w:line="240" w:lineRule="auto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</w:p>
          <w:p w:rsidR="00164534" w:rsidRDefault="00164534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534" w:rsidRPr="005B47DD" w:rsidRDefault="00164534" w:rsidP="0005213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B47D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164534" w:rsidRPr="005B47DD" w:rsidRDefault="00164534" w:rsidP="0005213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164534" w:rsidRPr="005B47DD" w:rsidRDefault="00164534" w:rsidP="0005213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164534" w:rsidRDefault="00164534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5B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лучшение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фитосанитарного состояния территории населенных пунктов поселения, </w:t>
            </w:r>
            <w:r w:rsidRPr="005B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экологической обстановки</w:t>
            </w:r>
          </w:p>
          <w:p w:rsidR="00164534" w:rsidRDefault="00164534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64534" w:rsidRPr="00D57BC1" w:rsidRDefault="00164534" w:rsidP="00486D6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486D61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164534" w:rsidRPr="000166F3" w:rsidRDefault="00164534" w:rsidP="00052131">
            <w:pPr>
              <w:spacing w:after="0" w:line="240" w:lineRule="auto"/>
            </w:pPr>
          </w:p>
        </w:tc>
        <w:tc>
          <w:tcPr>
            <w:tcW w:w="2520" w:type="dxa"/>
          </w:tcPr>
          <w:p w:rsidR="00164534" w:rsidRPr="00052131" w:rsidRDefault="00164534" w:rsidP="00486D61">
            <w:pPr>
              <w:spacing w:after="0" w:line="240" w:lineRule="auto"/>
              <w:jc w:val="center"/>
              <w:rPr>
                <w:rStyle w:val="A5"/>
                <w:rFonts w:ascii="Times New Roman" w:hAnsi="Times New Roman" w:cs="PT San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 xml:space="preserve">благоприятных, комфортных и безопасных условий для проживания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отдыха населения Сальского 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64534" w:rsidRDefault="00164534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164534" w:rsidRDefault="00164534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164534" w:rsidRDefault="00164534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164534" w:rsidRDefault="00164534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164534" w:rsidRDefault="00164534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164534" w:rsidRPr="000166F3" w:rsidRDefault="00164534" w:rsidP="005B47DD">
            <w:pPr>
              <w:shd w:val="clear" w:color="auto" w:fill="FFFFFF"/>
              <w:spacing w:after="225" w:line="252" w:lineRule="atLeast"/>
              <w:ind w:firstLine="709"/>
            </w:pPr>
          </w:p>
        </w:tc>
        <w:tc>
          <w:tcPr>
            <w:tcW w:w="2160" w:type="dxa"/>
          </w:tcPr>
          <w:p w:rsidR="00164534" w:rsidRPr="000166F3" w:rsidRDefault="00164534" w:rsidP="002B6410">
            <w:pPr>
              <w:spacing w:before="100" w:beforeAutospacing="1" w:after="100" w:afterAutospacing="1"/>
            </w:pPr>
          </w:p>
        </w:tc>
      </w:tr>
    </w:tbl>
    <w:p w:rsidR="00164534" w:rsidRDefault="00164534" w:rsidP="0002042B">
      <w:pPr>
        <w:rPr>
          <w:sz w:val="28"/>
          <w:szCs w:val="28"/>
        </w:rPr>
        <w:sectPr w:rsidR="00164534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164534" w:rsidRDefault="00164534" w:rsidP="0002042B"/>
    <w:p w:rsidR="00164534" w:rsidRDefault="00164534" w:rsidP="0002042B">
      <w:pPr>
        <w:rPr>
          <w:sz w:val="28"/>
          <w:szCs w:val="28"/>
        </w:rPr>
        <w:sectPr w:rsidR="00164534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sz w:val="28"/>
          <w:szCs w:val="28"/>
        </w:rPr>
        <w:t xml:space="preserve"> </w:t>
      </w:r>
    </w:p>
    <w:p w:rsidR="00164534" w:rsidRDefault="00164534" w:rsidP="00713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Таблица_4"/>
      <w:bookmarkStart w:id="1" w:name="_Таблица_6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Сальского сельского поселения   </w:t>
      </w:r>
    </w:p>
    <w:p w:rsidR="00164534" w:rsidRDefault="00164534" w:rsidP="00713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>
        <w:rPr>
          <w:rFonts w:ascii="Times New Roman" w:hAnsi="Times New Roman"/>
          <w:b/>
          <w:sz w:val="26"/>
          <w:szCs w:val="26"/>
        </w:rPr>
        <w:t>Благоустройство территории Сальского сельского поселения на 2017-2019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64534" w:rsidRDefault="00164534" w:rsidP="0071365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Четыреста сорок девять тыс. девяносто восемь руб.)</w:t>
      </w:r>
    </w:p>
    <w:p w:rsidR="00164534" w:rsidRDefault="00164534" w:rsidP="0071365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3786"/>
        <w:gridCol w:w="2160"/>
        <w:gridCol w:w="850"/>
        <w:gridCol w:w="742"/>
        <w:gridCol w:w="1417"/>
        <w:gridCol w:w="567"/>
        <w:gridCol w:w="992"/>
        <w:gridCol w:w="992"/>
        <w:gridCol w:w="993"/>
      </w:tblGrid>
      <w:tr w:rsidR="00164534" w:rsidTr="00A019B1">
        <w:trPr>
          <w:gridAfter w:val="3"/>
          <w:wAfter w:w="2977" w:type="dxa"/>
          <w:cantSplit/>
          <w:trHeight w:val="48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финансирования, всего </w:t>
            </w:r>
          </w:p>
          <w:p w:rsidR="00164534" w:rsidRDefault="00164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 </w:t>
            </w:r>
          </w:p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164534" w:rsidTr="00A019B1">
        <w:trPr>
          <w:cantSplit/>
          <w:trHeight w:val="840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34" w:rsidRDefault="0016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34" w:rsidRDefault="0016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34" w:rsidRDefault="0016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16453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4534" w:rsidTr="00A019B1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34" w:rsidRDefault="0016453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Сальского сельского поселения  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34" w:rsidRDefault="00164534">
            <w:pPr>
              <w:spacing w:line="25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Сальского сельского поселения на 2017-2019 годы»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450,81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93,78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164534" w:rsidTr="00A019B1">
        <w:trPr>
          <w:cantSplit/>
          <w:trHeight w:val="288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34" w:rsidRDefault="0016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34" w:rsidRDefault="0016453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534" w:rsidTr="00A019B1">
        <w:trPr>
          <w:cantSplit/>
          <w:trHeight w:val="240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34" w:rsidRDefault="0016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34" w:rsidRDefault="0016453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534" w:rsidTr="00A019B1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450,81</w:t>
            </w: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287,03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93,78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310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164534" w:rsidTr="00A019B1">
        <w:trPr>
          <w:cantSplit/>
          <w:trHeight w:val="248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34" w:rsidRDefault="0016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34" w:rsidRDefault="0016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34" w:rsidTr="00A019B1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A019B1" w:rsidRDefault="0016453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A019B1" w:rsidRDefault="0016453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уличного освещения  Сальского 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41FE" w:rsidRDefault="0016453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126,10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41FE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41FE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41FE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41FE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41FE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61,10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41FE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35,00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41FE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</w:tr>
      <w:tr w:rsidR="00164534" w:rsidTr="00A019B1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Оплата </w:t>
            </w:r>
            <w:r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164534" w:rsidRDefault="001645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831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 w:rsidP="006372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6453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Default"/>
            </w:pPr>
            <w:r>
              <w:t xml:space="preserve">Расходы связанные с содержанием, ремонтом </w:t>
            </w:r>
            <w:r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831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16453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5B2495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2495"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5B2495" w:rsidRDefault="00164534">
            <w:pPr>
              <w:pStyle w:val="Default"/>
              <w:rPr>
                <w:color w:val="auto"/>
              </w:rPr>
            </w:pPr>
            <w:r w:rsidRPr="005B2495">
              <w:rPr>
                <w:color w:val="auto"/>
              </w:rPr>
              <w:t>Расходы на приобретение фонарей и светильников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5B2495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3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A019B1" w:rsidRDefault="0016453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A019B1" w:rsidRDefault="00164534">
            <w:pPr>
              <w:spacing w:before="100" w:beforeAutospacing="1" w:after="100" w:afterAutospacing="1" w:line="256" w:lineRule="auto"/>
              <w:rPr>
                <w:rFonts w:ascii="Times New Roman" w:hAnsi="Times New Roman"/>
                <w:b/>
              </w:rPr>
            </w:pPr>
            <w:r w:rsidRPr="00A019B1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A019B1" w:rsidRDefault="0016453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A019B1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A019B1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A019B1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A019B1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A019B1" w:rsidRDefault="00164534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105,93</w:t>
            </w: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A019B1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58,78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A019B1" w:rsidRDefault="0016453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16453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831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6453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6453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52DE" w:rsidRDefault="00164534" w:rsidP="0026549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52DE" w:rsidRDefault="00164534" w:rsidP="002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52DE" w:rsidRDefault="00164534" w:rsidP="0026549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52DE" w:rsidRDefault="0016453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52DE" w:rsidRDefault="0016453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52DE" w:rsidRDefault="0016453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4752DE" w:rsidRDefault="0016453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  <w:p w:rsidR="00164534" w:rsidRDefault="00164534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6453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D5305B" w:rsidRDefault="00164534" w:rsidP="007E1A1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Основное мероприятие: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D5305B" w:rsidRDefault="00164534" w:rsidP="002654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05B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повышению уровня пожарной безопасности в населенных пунктах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D5305B" w:rsidRDefault="00164534" w:rsidP="000808D3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D5305B" w:rsidRDefault="0016453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D5305B" w:rsidRDefault="0016453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D5305B" w:rsidRDefault="0016453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D5305B" w:rsidRDefault="0016453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D5305B" w:rsidRDefault="0016453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D5305B" w:rsidRDefault="0016453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D5305B" w:rsidRDefault="0016453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6453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5B2495" w:rsidRDefault="00164534" w:rsidP="0026549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2495">
              <w:rPr>
                <w:rFonts w:ascii="Times New Roman" w:hAnsi="Times New Roman" w:cs="Times New Roman"/>
                <w:sz w:val="24"/>
                <w:szCs w:val="24"/>
              </w:rPr>
              <w:t>3.1..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5B2495" w:rsidRDefault="00164534" w:rsidP="002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95">
              <w:rPr>
                <w:rFonts w:ascii="Times New Roman" w:hAnsi="Times New Roman"/>
                <w:sz w:val="24"/>
                <w:szCs w:val="24"/>
              </w:rPr>
              <w:t>Обкос территории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5B2495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5B2495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5">
              <w:rPr>
                <w:rFonts w:ascii="Times New Roman" w:hAnsi="Times New Roman" w:cs="Times New Roman"/>
                <w:sz w:val="24"/>
                <w:szCs w:val="24"/>
              </w:rPr>
              <w:t xml:space="preserve">831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5B2495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5B2495" w:rsidRDefault="0016453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5">
              <w:rPr>
                <w:rFonts w:ascii="Times New Roman" w:hAnsi="Times New Roman" w:cs="Times New Roman"/>
                <w:sz w:val="24"/>
                <w:szCs w:val="24"/>
              </w:rPr>
              <w:t>0290326070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5B2495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9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5B2495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D5305B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D5305B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6453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549A" w:rsidRDefault="00164534" w:rsidP="00D5305B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549A" w:rsidRDefault="001645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6549A">
              <w:rPr>
                <w:rFonts w:ascii="Times New Roman" w:hAnsi="Times New Roman"/>
              </w:rPr>
              <w:t>Мероприятия по устройству минерализованных полос вокруг населенных пунктов поселения</w:t>
            </w:r>
            <w:r>
              <w:rPr>
                <w:rFonts w:ascii="Times New Roman" w:hAnsi="Times New Roman"/>
              </w:rPr>
              <w:t>, обкос территории села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549A" w:rsidRDefault="00164534" w:rsidP="00D5305B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549A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549A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549A" w:rsidRDefault="0016453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0290226070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549A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549A" w:rsidRDefault="0016453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549A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Pr="0026549A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4534" w:rsidTr="00A019B1">
        <w:trPr>
          <w:cantSplit/>
          <w:trHeight w:val="10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34" w:rsidRDefault="001645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534" w:rsidRDefault="00164534" w:rsidP="00713657">
      <w:pPr>
        <w:spacing w:after="0"/>
        <w:rPr>
          <w:rFonts w:ascii="Times New Roman" w:hAnsi="Times New Roman"/>
          <w:sz w:val="28"/>
          <w:szCs w:val="28"/>
        </w:rPr>
        <w:sectPr w:rsidR="00164534">
          <w:pgSz w:w="16800" w:h="11900" w:orient="landscape"/>
          <w:pgMar w:top="567" w:right="1134" w:bottom="1079" w:left="1134" w:header="567" w:footer="567" w:gutter="0"/>
          <w:cols w:space="720"/>
        </w:sectPr>
      </w:pPr>
    </w:p>
    <w:p w:rsidR="00164534" w:rsidRDefault="00164534" w:rsidP="00713657">
      <w:pPr>
        <w:spacing w:after="0" w:line="240" w:lineRule="auto"/>
        <w:rPr>
          <w:rFonts w:ascii="Times New Roman" w:hAnsi="Times New Roman"/>
        </w:rPr>
      </w:pPr>
    </w:p>
    <w:p w:rsidR="00164534" w:rsidRDefault="00164534" w:rsidP="0085549E">
      <w:pPr>
        <w:spacing w:after="0" w:line="240" w:lineRule="auto"/>
      </w:pPr>
    </w:p>
    <w:sectPr w:rsidR="00164534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66F3"/>
    <w:rsid w:val="0002042B"/>
    <w:rsid w:val="00021472"/>
    <w:rsid w:val="00030F96"/>
    <w:rsid w:val="00047972"/>
    <w:rsid w:val="00052131"/>
    <w:rsid w:val="000526CE"/>
    <w:rsid w:val="000605F2"/>
    <w:rsid w:val="0007777A"/>
    <w:rsid w:val="000808D3"/>
    <w:rsid w:val="000D7360"/>
    <w:rsid w:val="000E3BA6"/>
    <w:rsid w:val="00116F3D"/>
    <w:rsid w:val="001271D3"/>
    <w:rsid w:val="001301C5"/>
    <w:rsid w:val="0014250D"/>
    <w:rsid w:val="001535A8"/>
    <w:rsid w:val="001604E4"/>
    <w:rsid w:val="00164534"/>
    <w:rsid w:val="0017036B"/>
    <w:rsid w:val="001751D5"/>
    <w:rsid w:val="00182ED3"/>
    <w:rsid w:val="001845B9"/>
    <w:rsid w:val="00190A87"/>
    <w:rsid w:val="001A1789"/>
    <w:rsid w:val="001B3C0D"/>
    <w:rsid w:val="001B54FF"/>
    <w:rsid w:val="001D5397"/>
    <w:rsid w:val="001F67E3"/>
    <w:rsid w:val="002213B8"/>
    <w:rsid w:val="0023135E"/>
    <w:rsid w:val="002641FE"/>
    <w:rsid w:val="00264E9B"/>
    <w:rsid w:val="0026549A"/>
    <w:rsid w:val="0027267D"/>
    <w:rsid w:val="00275FD9"/>
    <w:rsid w:val="0029585B"/>
    <w:rsid w:val="002B26B9"/>
    <w:rsid w:val="002B6410"/>
    <w:rsid w:val="002C54FE"/>
    <w:rsid w:val="002D051C"/>
    <w:rsid w:val="002E1E49"/>
    <w:rsid w:val="00302A4E"/>
    <w:rsid w:val="003440B2"/>
    <w:rsid w:val="00357F9F"/>
    <w:rsid w:val="00361AA1"/>
    <w:rsid w:val="00387BFC"/>
    <w:rsid w:val="00411ABD"/>
    <w:rsid w:val="004509B4"/>
    <w:rsid w:val="0046550D"/>
    <w:rsid w:val="00470B98"/>
    <w:rsid w:val="00473104"/>
    <w:rsid w:val="004752DE"/>
    <w:rsid w:val="00484974"/>
    <w:rsid w:val="00486D61"/>
    <w:rsid w:val="004D7498"/>
    <w:rsid w:val="004E4679"/>
    <w:rsid w:val="00501338"/>
    <w:rsid w:val="00511434"/>
    <w:rsid w:val="00522B05"/>
    <w:rsid w:val="00535536"/>
    <w:rsid w:val="005442B9"/>
    <w:rsid w:val="00547CFF"/>
    <w:rsid w:val="005862EE"/>
    <w:rsid w:val="00586FD8"/>
    <w:rsid w:val="005B2495"/>
    <w:rsid w:val="005B47DD"/>
    <w:rsid w:val="005C0A19"/>
    <w:rsid w:val="005E407F"/>
    <w:rsid w:val="005F1AE7"/>
    <w:rsid w:val="00637254"/>
    <w:rsid w:val="00664B37"/>
    <w:rsid w:val="006A0B5A"/>
    <w:rsid w:val="006D190B"/>
    <w:rsid w:val="006F311A"/>
    <w:rsid w:val="006F4C89"/>
    <w:rsid w:val="00702F01"/>
    <w:rsid w:val="00713657"/>
    <w:rsid w:val="00720558"/>
    <w:rsid w:val="00770A80"/>
    <w:rsid w:val="0078570A"/>
    <w:rsid w:val="007E1A12"/>
    <w:rsid w:val="007E5228"/>
    <w:rsid w:val="007F5BA3"/>
    <w:rsid w:val="008002EC"/>
    <w:rsid w:val="0080388B"/>
    <w:rsid w:val="008145D5"/>
    <w:rsid w:val="0083622F"/>
    <w:rsid w:val="00837D2C"/>
    <w:rsid w:val="00845B50"/>
    <w:rsid w:val="00846988"/>
    <w:rsid w:val="0085549E"/>
    <w:rsid w:val="008556BB"/>
    <w:rsid w:val="00886AAD"/>
    <w:rsid w:val="008A62A3"/>
    <w:rsid w:val="008B4309"/>
    <w:rsid w:val="00937468"/>
    <w:rsid w:val="00943716"/>
    <w:rsid w:val="00990DB1"/>
    <w:rsid w:val="009940F1"/>
    <w:rsid w:val="009B0C4B"/>
    <w:rsid w:val="009E3496"/>
    <w:rsid w:val="00A0179D"/>
    <w:rsid w:val="00A019B1"/>
    <w:rsid w:val="00A25362"/>
    <w:rsid w:val="00A32DD7"/>
    <w:rsid w:val="00A34ADF"/>
    <w:rsid w:val="00A47565"/>
    <w:rsid w:val="00A47DD6"/>
    <w:rsid w:val="00A63816"/>
    <w:rsid w:val="00A855D6"/>
    <w:rsid w:val="00A9649C"/>
    <w:rsid w:val="00AA1098"/>
    <w:rsid w:val="00AD2846"/>
    <w:rsid w:val="00AE2D6F"/>
    <w:rsid w:val="00B1017A"/>
    <w:rsid w:val="00B263C6"/>
    <w:rsid w:val="00B267A2"/>
    <w:rsid w:val="00B35EC5"/>
    <w:rsid w:val="00B709E3"/>
    <w:rsid w:val="00B776F3"/>
    <w:rsid w:val="00B8303D"/>
    <w:rsid w:val="00BA36DA"/>
    <w:rsid w:val="00BB3889"/>
    <w:rsid w:val="00BC5965"/>
    <w:rsid w:val="00BD78D6"/>
    <w:rsid w:val="00C17281"/>
    <w:rsid w:val="00C51C1E"/>
    <w:rsid w:val="00C51E74"/>
    <w:rsid w:val="00C52388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6C50"/>
    <w:rsid w:val="00D11FCC"/>
    <w:rsid w:val="00D37114"/>
    <w:rsid w:val="00D45DC3"/>
    <w:rsid w:val="00D5305B"/>
    <w:rsid w:val="00D57BC1"/>
    <w:rsid w:val="00D65A67"/>
    <w:rsid w:val="00D76DCB"/>
    <w:rsid w:val="00DB7E01"/>
    <w:rsid w:val="00DC38A5"/>
    <w:rsid w:val="00DD4291"/>
    <w:rsid w:val="00DE0103"/>
    <w:rsid w:val="00DE2A61"/>
    <w:rsid w:val="00DE2CB3"/>
    <w:rsid w:val="00E106CA"/>
    <w:rsid w:val="00E27156"/>
    <w:rsid w:val="00E37525"/>
    <w:rsid w:val="00E54258"/>
    <w:rsid w:val="00E61C7E"/>
    <w:rsid w:val="00E90579"/>
    <w:rsid w:val="00EA43A9"/>
    <w:rsid w:val="00EB1ED4"/>
    <w:rsid w:val="00EC0E67"/>
    <w:rsid w:val="00EE4332"/>
    <w:rsid w:val="00EF09C0"/>
    <w:rsid w:val="00F1247B"/>
    <w:rsid w:val="00F15A30"/>
    <w:rsid w:val="00F2190A"/>
    <w:rsid w:val="00F34C20"/>
    <w:rsid w:val="00F52A91"/>
    <w:rsid w:val="00F56A9C"/>
    <w:rsid w:val="00FE6736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0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">
    <w:name w:val="Знак Знак"/>
    <w:basedOn w:val="Normal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D78D6"/>
    <w:rPr>
      <w:rFonts w:eastAsia="Times New Roman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0">
    <w:name w:val="Нормальный (таблица)"/>
    <w:basedOn w:val="Normal"/>
    <w:next w:val="Normal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06C50"/>
    <w:rPr>
      <w:rFonts w:cs="Times New Roman"/>
      <w:color w:val="0000FF"/>
      <w:u w:val="single"/>
    </w:rPr>
  </w:style>
  <w:style w:type="character" w:customStyle="1" w:styleId="A5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E862946D5F714ACECB60BD6421497EBA5A43B07194BAB60F6DFF758Q8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976</TotalTime>
  <Pages>14</Pages>
  <Words>3144</Words>
  <Characters>17922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27</cp:revision>
  <cp:lastPrinted>2016-11-21T04:51:00Z</cp:lastPrinted>
  <dcterms:created xsi:type="dcterms:W3CDTF">2015-11-06T11:45:00Z</dcterms:created>
  <dcterms:modified xsi:type="dcterms:W3CDTF">2016-12-13T00:36:00Z</dcterms:modified>
</cp:coreProperties>
</file>