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17 апреля 2017 года в 15-00 по адресу: с.Сальское, ул. Советская, д.24, в    администрации Сальского сельского состоятся публичные слушания по вопросу рассмотрения исполнения бюджета Сальского сельского поселения за 2016 год.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с.Сальское, ул. Советская, д.24, оргкомитет, телефон 56-1-17 до 10 апреля 2017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Сальского сельского поселения и  на сайте Дальнереченского муниципального района </w:t>
      </w:r>
      <w:r w:rsidRPr="00CC48DB">
        <w:rPr>
          <w:sz w:val="28"/>
          <w:szCs w:val="28"/>
          <w:u w:val="single"/>
          <w:lang w:val="en-US"/>
        </w:rPr>
        <w:t>dalmdr</w:t>
      </w:r>
      <w:r w:rsidRPr="00CC48DB">
        <w:rPr>
          <w:sz w:val="28"/>
          <w:szCs w:val="28"/>
          <w:u w:val="single"/>
        </w:rPr>
        <w:t>.</w:t>
      </w:r>
      <w:r w:rsidRPr="00CC48DB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в подразделе «Сальское сельское поселение» 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  <w:bookmarkStart w:id="0" w:name="_GoBack"/>
      <w:bookmarkEnd w:id="0"/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103</Words>
  <Characters>588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9</cp:revision>
  <cp:lastPrinted>2017-04-27T00:09:00Z</cp:lastPrinted>
  <dcterms:created xsi:type="dcterms:W3CDTF">2013-11-15T02:02:00Z</dcterms:created>
  <dcterms:modified xsi:type="dcterms:W3CDTF">2017-04-27T00:11:00Z</dcterms:modified>
</cp:coreProperties>
</file>