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5" o:title=""/>
          </v:shape>
          <o:OLEObject Type="Embed" ProgID="Imaging.Document" ShapeID="_x0000_i1025" DrawAspect="Icon" ObjectID="_1550067862" r:id="rId6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21.02. 2017 </w:t>
      </w:r>
      <w:r w:rsidRPr="008B4309"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с. Сальское</w:t>
      </w:r>
      <w:r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 16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49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98190C" w:rsidRPr="008B4309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Сальское</w:t>
      </w:r>
      <w:r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и сохранение культуры на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8B4309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98190C" w:rsidRPr="008B4309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Сальского сельского поселения «Развитие и сохранение культуры на территории Сальского сельского поселения на 2017-2019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98190C" w:rsidRPr="00996919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98190C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В Таблицу № 3  Программы «Финансовое обеспечение реализации муниципальной программы Сальского сельского поселения «Развитие и сохранение культуры на территории Сальского сельского поселения на 2017 -2019 годы»  изложить в новой редакции:</w:t>
      </w:r>
    </w:p>
    <w:p w:rsidR="0098190C" w:rsidRDefault="0098190C" w:rsidP="0002042B">
      <w:pPr>
        <w:rPr>
          <w:sz w:val="28"/>
          <w:szCs w:val="28"/>
        </w:rPr>
        <w:sectPr w:rsidR="0098190C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98190C" w:rsidRDefault="0098190C" w:rsidP="000D58D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Таблица 3                       </w:t>
      </w:r>
    </w:p>
    <w:p w:rsidR="0098190C" w:rsidRPr="000D58DD" w:rsidRDefault="0098190C" w:rsidP="000D5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98190C" w:rsidRPr="004F1235" w:rsidRDefault="0098190C" w:rsidP="004F1235">
      <w:pPr>
        <w:jc w:val="center"/>
        <w:rPr>
          <w:rFonts w:ascii="Times New Roman" w:hAnsi="Times New Roman"/>
          <w:b/>
          <w:sz w:val="24"/>
          <w:szCs w:val="24"/>
        </w:rPr>
      </w:pPr>
      <w:r w:rsidRPr="004F1235">
        <w:rPr>
          <w:rFonts w:ascii="Times New Roman" w:hAnsi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Pr="004F1235">
        <w:rPr>
          <w:rFonts w:ascii="Times New Roman" w:hAnsi="Times New Roman"/>
          <w:b/>
          <w:sz w:val="24"/>
          <w:szCs w:val="24"/>
        </w:rPr>
        <w:t>Сальского сельского поселения</w:t>
      </w:r>
    </w:p>
    <w:p w:rsidR="0098190C" w:rsidRPr="004F1235" w:rsidRDefault="0098190C" w:rsidP="004F1235">
      <w:pPr>
        <w:jc w:val="center"/>
        <w:rPr>
          <w:rFonts w:ascii="Times New Roman" w:hAnsi="Times New Roman"/>
          <w:b/>
          <w:sz w:val="24"/>
          <w:szCs w:val="24"/>
        </w:rPr>
      </w:pPr>
      <w:r w:rsidRPr="004F1235">
        <w:rPr>
          <w:rFonts w:ascii="Times New Roman" w:hAnsi="Times New Roman"/>
          <w:b/>
          <w:sz w:val="24"/>
          <w:szCs w:val="24"/>
        </w:rPr>
        <w:t>«Развитие и сохранение культуры на территории  Сальского сельского  поселения»</w:t>
      </w:r>
    </w:p>
    <w:p w:rsidR="0098190C" w:rsidRPr="004F1235" w:rsidRDefault="0098190C" w:rsidP="004F1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Девятьсот пятьдесят пять тысячи  семьдесят  девять</w:t>
      </w:r>
      <w:r w:rsidRPr="004F1235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98190C" w:rsidRPr="004F1235" w:rsidRDefault="0098190C" w:rsidP="004F123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240"/>
        <w:gridCol w:w="1986"/>
        <w:gridCol w:w="850"/>
        <w:gridCol w:w="742"/>
        <w:gridCol w:w="1468"/>
        <w:gridCol w:w="605"/>
        <w:gridCol w:w="992"/>
        <w:gridCol w:w="992"/>
        <w:gridCol w:w="993"/>
      </w:tblGrid>
      <w:tr w:rsidR="0098190C" w:rsidRPr="004F1235" w:rsidTr="004F1235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</w:t>
            </w:r>
          </w:p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98190C" w:rsidRPr="004F1235" w:rsidTr="004F1235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F12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Сальского сельского поселения 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 xml:space="preserve">  «Развитие и сохранение культуры на территории Сальского  сельского  поселения»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955,79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319,545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318,125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318,125</w:t>
            </w:r>
          </w:p>
        </w:tc>
      </w:tr>
      <w:tr w:rsidR="0098190C" w:rsidRPr="004F1235" w:rsidTr="004F1235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955,79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0190000000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319,545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318,125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318,125</w:t>
            </w:r>
          </w:p>
        </w:tc>
      </w:tr>
      <w:tr w:rsidR="0098190C" w:rsidRPr="004F1235" w:rsidTr="004F1235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65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0190100000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314,545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293,125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293,125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314,545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293,125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293,125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189,18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167,76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167,76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1,323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1,323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1,323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1.2.направление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«Развитие материально-технической базы учреждений культуры»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0190200000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0190270600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Расходы на приобретение муниципальными учреждениями имущества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98190C" w:rsidRPr="004F1235" w:rsidRDefault="0098190C" w:rsidP="004F1235">
      <w:pPr>
        <w:rPr>
          <w:rFonts w:ascii="Times New Roman" w:hAnsi="Times New Roman"/>
          <w:sz w:val="24"/>
          <w:szCs w:val="24"/>
        </w:rPr>
      </w:pPr>
    </w:p>
    <w:p w:rsidR="0098190C" w:rsidRPr="004F1235" w:rsidRDefault="0098190C" w:rsidP="00713657">
      <w:pPr>
        <w:spacing w:after="0"/>
        <w:rPr>
          <w:rFonts w:ascii="Times New Roman" w:hAnsi="Times New Roman"/>
          <w:sz w:val="24"/>
          <w:szCs w:val="24"/>
        </w:rPr>
        <w:sectPr w:rsidR="0098190C" w:rsidRPr="004F1235">
          <w:pgSz w:w="16800" w:h="11900" w:orient="landscape"/>
          <w:pgMar w:top="567" w:right="1134" w:bottom="1079" w:left="1134" w:header="567" w:footer="567" w:gutter="0"/>
          <w:cols w:space="720"/>
        </w:sectPr>
      </w:pPr>
    </w:p>
    <w:p w:rsidR="0098190C" w:rsidRPr="004F1235" w:rsidRDefault="0098190C" w:rsidP="0071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4F1235" w:rsidRDefault="0098190C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вступает в силу </w:t>
      </w:r>
      <w:r w:rsidRPr="004F1235">
        <w:rPr>
          <w:rFonts w:ascii="Times New Roman" w:hAnsi="Times New Roman"/>
          <w:sz w:val="24"/>
          <w:szCs w:val="24"/>
        </w:rPr>
        <w:t>со дня обнародования в установленном порядке.</w:t>
      </w:r>
    </w:p>
    <w:p w:rsidR="0098190C" w:rsidRPr="004F1235" w:rsidRDefault="0098190C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>3. Контроль за выполнением постановления оставляю за собой.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>Глава  администрации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  <w:sectPr w:rsidR="0098190C" w:rsidRPr="004F1235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 w:rsidRPr="004F1235">
        <w:rPr>
          <w:rFonts w:ascii="Times New Roman" w:hAnsi="Times New Roman"/>
          <w:bCs/>
          <w:sz w:val="24"/>
          <w:szCs w:val="24"/>
        </w:rPr>
        <w:t xml:space="preserve">Сальского </w:t>
      </w:r>
      <w:r w:rsidRPr="004F123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В.С.Губарь</w:t>
      </w:r>
    </w:p>
    <w:p w:rsidR="0098190C" w:rsidRPr="004F1235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F123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D58DD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7036B"/>
    <w:rsid w:val="001751D5"/>
    <w:rsid w:val="00182ED3"/>
    <w:rsid w:val="001845B9"/>
    <w:rsid w:val="00190A87"/>
    <w:rsid w:val="00192E0B"/>
    <w:rsid w:val="001A1789"/>
    <w:rsid w:val="001B3C0D"/>
    <w:rsid w:val="001B54FF"/>
    <w:rsid w:val="001D5397"/>
    <w:rsid w:val="001F67E3"/>
    <w:rsid w:val="002213B8"/>
    <w:rsid w:val="0023135E"/>
    <w:rsid w:val="002641FE"/>
    <w:rsid w:val="00264E9B"/>
    <w:rsid w:val="0026549A"/>
    <w:rsid w:val="0027267D"/>
    <w:rsid w:val="00275FD9"/>
    <w:rsid w:val="0029585B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62EE"/>
    <w:rsid w:val="00586FD8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A0B5A"/>
    <w:rsid w:val="006D190B"/>
    <w:rsid w:val="006D4854"/>
    <w:rsid w:val="006F311A"/>
    <w:rsid w:val="006F4C89"/>
    <w:rsid w:val="00701B4B"/>
    <w:rsid w:val="00702F01"/>
    <w:rsid w:val="00713657"/>
    <w:rsid w:val="00720558"/>
    <w:rsid w:val="00770A80"/>
    <w:rsid w:val="0078570A"/>
    <w:rsid w:val="007E1A12"/>
    <w:rsid w:val="007E5228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7679D"/>
    <w:rsid w:val="0098190C"/>
    <w:rsid w:val="00990DB1"/>
    <w:rsid w:val="009940F1"/>
    <w:rsid w:val="00996919"/>
    <w:rsid w:val="009B0C4B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37114"/>
    <w:rsid w:val="00D45DC3"/>
    <w:rsid w:val="00D5305B"/>
    <w:rsid w:val="00D57BC1"/>
    <w:rsid w:val="00D65A67"/>
    <w:rsid w:val="00D76DCB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7525"/>
    <w:rsid w:val="00E54258"/>
    <w:rsid w:val="00E61C7E"/>
    <w:rsid w:val="00E72167"/>
    <w:rsid w:val="00E90579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52A91"/>
    <w:rsid w:val="00F56A9C"/>
    <w:rsid w:val="00F87EA1"/>
    <w:rsid w:val="00FE67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">
    <w:name w:val="Знак Знак"/>
    <w:basedOn w:val="Normal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D78D6"/>
    <w:rPr>
      <w:rFonts w:eastAsia="Times New Roman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0">
    <w:name w:val="Нормальный (таблица)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06C50"/>
    <w:rPr>
      <w:rFonts w:cs="Times New Roman"/>
      <w:color w:val="0000FF"/>
      <w:u w:val="single"/>
    </w:rPr>
  </w:style>
  <w:style w:type="character" w:customStyle="1" w:styleId="A5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1079</TotalTime>
  <Pages>6</Pages>
  <Words>674</Words>
  <Characters>3848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34</cp:revision>
  <cp:lastPrinted>2017-03-03T06:37:00Z</cp:lastPrinted>
  <dcterms:created xsi:type="dcterms:W3CDTF">2015-11-06T11:45:00Z</dcterms:created>
  <dcterms:modified xsi:type="dcterms:W3CDTF">2017-03-03T06:38:00Z</dcterms:modified>
</cp:coreProperties>
</file>