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114" w:rsidRDefault="00167114" w:rsidP="00A0179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114" w:rsidRPr="008B4309" w:rsidRDefault="00167114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309">
        <w:rPr>
          <w:rFonts w:ascii="Times New Roman" w:hAnsi="Times New Roman"/>
          <w:sz w:val="24"/>
          <w:szCs w:val="24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3.75pt" o:ole="">
            <v:imagedata r:id="rId5" o:title=""/>
          </v:shape>
          <o:OLEObject Type="Embed" ProgID="Imaging.Document" ShapeID="_x0000_i1025" DrawAspect="Icon" ObjectID="_1550064158" r:id="rId6"/>
        </w:object>
      </w:r>
    </w:p>
    <w:p w:rsidR="00167114" w:rsidRPr="008B4309" w:rsidRDefault="00167114" w:rsidP="008B43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АДМИНИСТРАЦИЯ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САЛЬСКОЕ</w:t>
      </w:r>
      <w:r w:rsidRPr="008B430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ДАЛЬНЕРЕЧЕНСКОГО МУНИЦИПАЛЬНОГО РАЙОНА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>ПРИМОРСКОГО КРАЯ</w:t>
      </w:r>
    </w:p>
    <w:p w:rsidR="00167114" w:rsidRPr="008B4309" w:rsidRDefault="00167114" w:rsidP="008B4309">
      <w:pPr>
        <w:keepNext/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114" w:rsidRPr="008B4309" w:rsidRDefault="00167114" w:rsidP="008B4309">
      <w:pPr>
        <w:keepNext/>
        <w:keepLine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B4309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8B4309">
        <w:rPr>
          <w:rFonts w:ascii="Times New Roman" w:hAnsi="Times New Roman"/>
          <w:b/>
          <w:sz w:val="24"/>
          <w:szCs w:val="24"/>
        </w:rPr>
        <w:t xml:space="preserve">    ПОСТАНОВЛЕНИЕ</w:t>
      </w:r>
    </w:p>
    <w:p w:rsidR="00167114" w:rsidRPr="008B4309" w:rsidRDefault="00167114" w:rsidP="008B4309">
      <w:pPr>
        <w:keepNext/>
        <w:keepLine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67114" w:rsidRPr="008B4309" w:rsidRDefault="00167114" w:rsidP="008B430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21.02. 2017 </w:t>
      </w:r>
      <w:r w:rsidRPr="008B4309">
        <w:rPr>
          <w:rFonts w:ascii="Times New Roman" w:hAnsi="Times New Roman"/>
          <w:sz w:val="24"/>
          <w:szCs w:val="24"/>
        </w:rPr>
        <w:t xml:space="preserve">.        </w:t>
      </w:r>
      <w:r>
        <w:rPr>
          <w:rFonts w:ascii="Times New Roman" w:hAnsi="Times New Roman"/>
          <w:sz w:val="24"/>
          <w:szCs w:val="24"/>
        </w:rPr>
        <w:t xml:space="preserve">                                      с. Сальское</w:t>
      </w:r>
      <w:r w:rsidRPr="008B4309">
        <w:rPr>
          <w:rFonts w:ascii="Times New Roman" w:hAnsi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№  15</w:t>
      </w:r>
    </w:p>
    <w:p w:rsidR="00167114" w:rsidRPr="008B4309" w:rsidRDefault="00167114" w:rsidP="008B430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67114" w:rsidRDefault="00167114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 внесении изменений в постановление  администрации Сальского сельского поселения от 12.10.2016 г. № 50 «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167114" w:rsidRPr="008B4309" w:rsidRDefault="00167114" w:rsidP="008B4309">
      <w:pPr>
        <w:spacing w:after="0" w:line="240" w:lineRule="auto"/>
        <w:ind w:left="-180" w:firstLine="88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Сальское</w:t>
      </w:r>
      <w:r w:rsidRPr="008B4309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167114" w:rsidRPr="008B4309" w:rsidRDefault="00167114" w:rsidP="008B43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«Благоус</w:t>
      </w:r>
      <w:r>
        <w:rPr>
          <w:rFonts w:ascii="Times New Roman" w:hAnsi="Times New Roman"/>
          <w:b/>
          <w:sz w:val="28"/>
          <w:szCs w:val="28"/>
          <w:lang w:eastAsia="ru-RU"/>
        </w:rPr>
        <w:t>тройство территории Сальского</w:t>
      </w:r>
      <w:r w:rsidRPr="008B4309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 на 2017-2019 годы»</w:t>
      </w:r>
    </w:p>
    <w:p w:rsidR="00167114" w:rsidRPr="001535A8" w:rsidRDefault="00167114" w:rsidP="001535A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67114" w:rsidRPr="008B4309" w:rsidRDefault="00167114" w:rsidP="008B430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535A8">
        <w:rPr>
          <w:rFonts w:ascii="Times New Roman" w:hAnsi="Times New Roman"/>
          <w:sz w:val="28"/>
          <w:szCs w:val="28"/>
        </w:rPr>
        <w:tab/>
      </w:r>
      <w:r w:rsidRPr="008B4309">
        <w:rPr>
          <w:rFonts w:ascii="Times New Roman" w:hAnsi="Times New Roman"/>
          <w:sz w:val="28"/>
          <w:szCs w:val="28"/>
        </w:rPr>
        <w:t xml:space="preserve">         </w:t>
      </w:r>
      <w:r w:rsidRPr="008B4309">
        <w:rPr>
          <w:rFonts w:ascii="Times New Roman" w:hAnsi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8B4309">
        <w:rPr>
          <w:rFonts w:ascii="Times New Roman" w:hAnsi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постан</w:t>
      </w:r>
      <w:r>
        <w:rPr>
          <w:rFonts w:ascii="Times New Roman" w:hAnsi="Times New Roman"/>
          <w:sz w:val="28"/>
          <w:szCs w:val="28"/>
        </w:rPr>
        <w:t>овлением администрации  Сальского сельского поселения  от 12.10</w:t>
      </w:r>
      <w:r w:rsidRPr="008B4309">
        <w:rPr>
          <w:rFonts w:ascii="Times New Roman" w:hAnsi="Times New Roman"/>
          <w:sz w:val="28"/>
          <w:szCs w:val="28"/>
        </w:rPr>
        <w:t xml:space="preserve">.2016г. № </w:t>
      </w:r>
      <w:r>
        <w:rPr>
          <w:rFonts w:ascii="Times New Roman" w:hAnsi="Times New Roman"/>
          <w:sz w:val="28"/>
          <w:szCs w:val="28"/>
        </w:rPr>
        <w:t>48</w:t>
      </w:r>
      <w:r w:rsidRPr="008B4309">
        <w:rPr>
          <w:rFonts w:ascii="Times New Roman" w:hAnsi="Times New Roman"/>
          <w:sz w:val="28"/>
          <w:szCs w:val="28"/>
        </w:rPr>
        <w:t xml:space="preserve"> </w:t>
      </w:r>
      <w:r w:rsidRPr="008B4309">
        <w:rPr>
          <w:rStyle w:val="s2"/>
          <w:rFonts w:ascii="Times New Roman" w:hAnsi="Times New Roman"/>
          <w:sz w:val="28"/>
          <w:szCs w:val="28"/>
        </w:rPr>
        <w:t>«</w:t>
      </w:r>
      <w:r w:rsidRPr="008B4309">
        <w:rPr>
          <w:rFonts w:ascii="Times New Roman" w:hAnsi="Times New Roman"/>
          <w:sz w:val="28"/>
          <w:szCs w:val="28"/>
        </w:rPr>
        <w:t>Об утверждении Перечня  мун</w:t>
      </w:r>
      <w:r>
        <w:rPr>
          <w:rFonts w:ascii="Times New Roman" w:hAnsi="Times New Roman"/>
          <w:sz w:val="28"/>
          <w:szCs w:val="28"/>
        </w:rPr>
        <w:t>иципальных программ Сальского</w:t>
      </w:r>
      <w:r w:rsidRPr="008B4309">
        <w:rPr>
          <w:rFonts w:ascii="Times New Roman" w:hAnsi="Times New Roman"/>
          <w:sz w:val="28"/>
          <w:szCs w:val="28"/>
        </w:rPr>
        <w:t xml:space="preserve"> сельского поселения», руководствуясь постановл</w:t>
      </w:r>
      <w:r>
        <w:rPr>
          <w:rFonts w:ascii="Times New Roman" w:hAnsi="Times New Roman"/>
          <w:sz w:val="28"/>
          <w:szCs w:val="28"/>
        </w:rPr>
        <w:t>ением администрации Сальского</w:t>
      </w:r>
      <w:r w:rsidRPr="008B4309">
        <w:rPr>
          <w:rFonts w:ascii="Times New Roman" w:hAnsi="Times New Roman"/>
          <w:sz w:val="28"/>
          <w:szCs w:val="28"/>
        </w:rPr>
        <w:t xml:space="preserve"> сельского поселения  от</w:t>
      </w:r>
      <w:r>
        <w:rPr>
          <w:rFonts w:ascii="Times New Roman" w:hAnsi="Times New Roman"/>
          <w:sz w:val="28"/>
          <w:szCs w:val="28"/>
        </w:rPr>
        <w:t xml:space="preserve"> 01.09.2016г. № 35</w:t>
      </w:r>
      <w:r w:rsidRPr="008B4309">
        <w:rPr>
          <w:rFonts w:ascii="Times New Roman" w:hAnsi="Times New Roman"/>
          <w:sz w:val="28"/>
          <w:szCs w:val="28"/>
        </w:rPr>
        <w:t xml:space="preserve"> «</w:t>
      </w:r>
      <w:r w:rsidRPr="008B4309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8B4309">
        <w:rPr>
          <w:rFonts w:ascii="Times New Roman" w:hAnsi="Times New Roman"/>
          <w:bCs/>
          <w:sz w:val="28"/>
          <w:szCs w:val="28"/>
        </w:rPr>
        <w:t>Порядка принятия решений о разработке муниципальных программ, их формирования и реали</w:t>
      </w:r>
      <w:r>
        <w:rPr>
          <w:rFonts w:ascii="Times New Roman" w:hAnsi="Times New Roman"/>
          <w:bCs/>
          <w:sz w:val="28"/>
          <w:szCs w:val="28"/>
        </w:rPr>
        <w:t>зации на территории Сальского</w:t>
      </w:r>
      <w:r w:rsidRPr="008B4309">
        <w:rPr>
          <w:rFonts w:ascii="Times New Roman" w:hAnsi="Times New Roman"/>
          <w:bCs/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</w:t>
      </w:r>
      <w:r>
        <w:rPr>
          <w:rFonts w:ascii="Times New Roman" w:hAnsi="Times New Roman"/>
          <w:color w:val="000000"/>
          <w:sz w:val="28"/>
          <w:szCs w:val="28"/>
        </w:rPr>
        <w:t>, Уставом Сальского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поселения, </w:t>
      </w:r>
    </w:p>
    <w:p w:rsidR="00167114" w:rsidRPr="008B4309" w:rsidRDefault="00167114" w:rsidP="00A0179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 xml:space="preserve">      администрация Сальского 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167114" w:rsidRDefault="00167114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 w:rsidRPr="008B4309">
        <w:rPr>
          <w:rFonts w:ascii="Times New Roman" w:hAnsi="Times New Roman"/>
          <w:bCs/>
          <w:color w:val="000000"/>
          <w:spacing w:val="-3"/>
          <w:sz w:val="28"/>
          <w:szCs w:val="28"/>
        </w:rPr>
        <w:t>ПОСТАНОВЛЯЕТ:</w:t>
      </w:r>
    </w:p>
    <w:p w:rsidR="00167114" w:rsidRDefault="00167114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1.Внести в Муниципальную программу Сальского сельского поселения «Благоустройство территории Сальского сельского поселения на 2017-2019 годы» (далее - программа) утвержденную постановлением администрации Сальского сельского поселения от 12.10.2016 г. № 50 следующие изменения:</w:t>
      </w:r>
    </w:p>
    <w:p w:rsidR="00167114" w:rsidRPr="00996919" w:rsidRDefault="00167114" w:rsidP="008B4309">
      <w:pPr>
        <w:shd w:val="clear" w:color="auto" w:fill="FFFFFF"/>
        <w:spacing w:before="10" w:after="10"/>
        <w:jc w:val="both"/>
        <w:rPr>
          <w:rFonts w:ascii="Times New Roman" w:hAnsi="Times New Roman"/>
          <w:bCs/>
          <w:color w:val="000000"/>
          <w:spacing w:val="-3"/>
          <w:sz w:val="28"/>
          <w:szCs w:val="28"/>
        </w:rPr>
        <w:sectPr w:rsidR="00167114" w:rsidRPr="00996919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color w:val="000000"/>
          <w:spacing w:val="-3"/>
          <w:sz w:val="28"/>
          <w:szCs w:val="28"/>
        </w:rPr>
        <w:t>1.2. Раздел программы «Финансовое обеспечение реализации муниципальной программы Сальского сельского поселения «Благоустройство территории Сальского сельского поселения на 2017-2019 годы» изложить в новой редакции:</w:t>
      </w:r>
    </w:p>
    <w:p w:rsidR="00167114" w:rsidRDefault="00167114" w:rsidP="0002042B">
      <w:pPr>
        <w:rPr>
          <w:sz w:val="28"/>
          <w:szCs w:val="28"/>
        </w:rPr>
        <w:sectPr w:rsidR="00167114" w:rsidSect="007F5BA3">
          <w:pgSz w:w="16800" w:h="11900" w:orient="landscape"/>
          <w:pgMar w:top="567" w:right="1134" w:bottom="1079" w:left="1134" w:header="567" w:footer="567" w:gutter="0"/>
          <w:cols w:space="720"/>
          <w:noEndnote/>
          <w:docGrid w:linePitch="326"/>
        </w:sectPr>
      </w:pPr>
    </w:p>
    <w:p w:rsidR="00167114" w:rsidRDefault="00167114" w:rsidP="007136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Таблица_4"/>
      <w:bookmarkStart w:id="1" w:name="_Таблица_6"/>
      <w:bookmarkEnd w:id="0"/>
      <w:bookmarkEnd w:id="1"/>
      <w:r>
        <w:rPr>
          <w:rFonts w:ascii="Times New Roman" w:hAnsi="Times New Roman"/>
          <w:b/>
          <w:bCs/>
          <w:sz w:val="24"/>
          <w:szCs w:val="24"/>
        </w:rPr>
        <w:t xml:space="preserve">                         Финансовое обеспечение реализации муниципальной программы </w:t>
      </w:r>
      <w:r>
        <w:rPr>
          <w:rFonts w:ascii="Times New Roman" w:hAnsi="Times New Roman"/>
          <w:b/>
          <w:sz w:val="24"/>
          <w:szCs w:val="24"/>
        </w:rPr>
        <w:t xml:space="preserve">Сальского сельского поселения   </w:t>
      </w:r>
    </w:p>
    <w:p w:rsidR="00167114" w:rsidRDefault="00167114" w:rsidP="0071365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«</w:t>
      </w:r>
      <w:r>
        <w:rPr>
          <w:rFonts w:ascii="Times New Roman" w:hAnsi="Times New Roman"/>
          <w:b/>
          <w:sz w:val="26"/>
          <w:szCs w:val="26"/>
        </w:rPr>
        <w:t>Благоустройство территории Сальского сельского поселения на 2017-2019 годы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67114" w:rsidRDefault="00167114" w:rsidP="00713657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Четыреста пятьдесят тыс. восемьсот десять руб.)</w:t>
      </w:r>
    </w:p>
    <w:p w:rsidR="00167114" w:rsidRDefault="00167114" w:rsidP="00713657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59" w:type="dxa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60"/>
        <w:gridCol w:w="3786"/>
        <w:gridCol w:w="2160"/>
        <w:gridCol w:w="850"/>
        <w:gridCol w:w="742"/>
        <w:gridCol w:w="1417"/>
        <w:gridCol w:w="567"/>
        <w:gridCol w:w="992"/>
        <w:gridCol w:w="992"/>
        <w:gridCol w:w="993"/>
      </w:tblGrid>
      <w:tr w:rsidR="00167114" w:rsidTr="00A019B1">
        <w:trPr>
          <w:gridAfter w:val="3"/>
          <w:wAfter w:w="2977" w:type="dxa"/>
          <w:cantSplit/>
          <w:trHeight w:val="48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финансирования, всего </w:t>
            </w:r>
          </w:p>
          <w:p w:rsidR="00167114" w:rsidRDefault="0016711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(тыс. </w:t>
            </w:r>
          </w:p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рублей)</w:t>
            </w:r>
          </w:p>
        </w:tc>
        <w:tc>
          <w:tcPr>
            <w:tcW w:w="3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классификации </w:t>
            </w:r>
          </w:p>
        </w:tc>
      </w:tr>
      <w:tr w:rsidR="00167114" w:rsidTr="00A019B1">
        <w:trPr>
          <w:cantSplit/>
          <w:trHeight w:val="840"/>
        </w:trPr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114" w:rsidRDefault="0016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114" w:rsidRDefault="0016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7114" w:rsidRDefault="0016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оче-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редной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перио-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перио-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</w:t>
            </w:r>
          </w:p>
        </w:tc>
      </w:tr>
      <w:tr w:rsidR="00167114" w:rsidTr="00A019B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7114" w:rsidTr="00A019B1">
        <w:trPr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7114" w:rsidRDefault="00167114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программа   Сальского сельского поселения   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7114" w:rsidRDefault="00167114">
            <w:pPr>
              <w:spacing w:line="256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«Благоустройство территории Сальского сельского поселения на 2017-2019 годы»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     450,81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831</w:t>
            </w: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>93,78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>70,00</w:t>
            </w:r>
          </w:p>
        </w:tc>
      </w:tr>
      <w:tr w:rsidR="00167114" w:rsidTr="00A019B1">
        <w:trPr>
          <w:cantSplit/>
          <w:trHeight w:val="288"/>
        </w:trPr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7114" w:rsidRDefault="0016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7114" w:rsidRDefault="00167114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114" w:rsidTr="00A019B1">
        <w:trPr>
          <w:cantSplit/>
          <w:trHeight w:val="240"/>
        </w:trPr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7114" w:rsidRDefault="0016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7114" w:rsidRDefault="00167114">
            <w:pPr>
              <w:spacing w:after="0"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67114" w:rsidTr="00A019B1">
        <w:trPr>
          <w:cantSplit/>
          <w:trHeight w:val="240"/>
        </w:trPr>
        <w:tc>
          <w:tcPr>
            <w:tcW w:w="30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Отдельные мероприятия </w:t>
            </w:r>
          </w:p>
        </w:tc>
        <w:tc>
          <w:tcPr>
            <w:tcW w:w="37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      450,81</w:t>
            </w: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>0290000000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 w:rsidP="000E3B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287,03</w:t>
            </w:r>
            <w:bookmarkStart w:id="2" w:name="_GoBack"/>
            <w:bookmarkEnd w:id="2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>93,78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310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3104">
              <w:rPr>
                <w:rFonts w:ascii="Times New Roman" w:hAnsi="Times New Roman" w:cs="Times New Roman"/>
                <w:b/>
                <w:sz w:val="24"/>
                <w:szCs w:val="24"/>
              </w:rPr>
              <w:t>70,00</w:t>
            </w:r>
          </w:p>
        </w:tc>
      </w:tr>
      <w:tr w:rsidR="00167114" w:rsidTr="00A019B1">
        <w:trPr>
          <w:cantSplit/>
          <w:trHeight w:val="248"/>
        </w:trPr>
        <w:tc>
          <w:tcPr>
            <w:tcW w:w="3060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7114" w:rsidRDefault="0016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67114" w:rsidRDefault="0016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14" w:rsidTr="00A019B1">
        <w:trPr>
          <w:cantSplit/>
          <w:trHeight w:val="48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A019B1" w:rsidRDefault="00167114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B1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A019B1" w:rsidRDefault="00167114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B1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Организация уличного освещения  Сальского  сельского поселения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2641FE" w:rsidRDefault="00167114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FE">
              <w:rPr>
                <w:rFonts w:ascii="Times New Roman" w:hAnsi="Times New Roman" w:cs="Times New Roman"/>
                <w:b/>
                <w:sz w:val="24"/>
                <w:szCs w:val="24"/>
              </w:rPr>
              <w:t>126,10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2641FE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2641FE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FE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2641FE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Pr="002641FE">
              <w:rPr>
                <w:rFonts w:ascii="Times New Roman" w:hAnsi="Times New Roman" w:cs="Times New Roman"/>
                <w:b/>
                <w:sz w:val="24"/>
                <w:szCs w:val="24"/>
              </w:rPr>
              <w:t>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2641FE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FE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2641FE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FE">
              <w:rPr>
                <w:rFonts w:ascii="Times New Roman" w:hAnsi="Times New Roman" w:cs="Times New Roman"/>
                <w:b/>
                <w:sz w:val="24"/>
                <w:szCs w:val="24"/>
              </w:rPr>
              <w:t>61,10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2641FE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FE">
              <w:rPr>
                <w:rFonts w:ascii="Times New Roman" w:hAnsi="Times New Roman" w:cs="Times New Roman"/>
                <w:b/>
                <w:sz w:val="24"/>
                <w:szCs w:val="24"/>
              </w:rPr>
              <w:t>35,00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2641FE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41FE">
              <w:rPr>
                <w:rFonts w:ascii="Times New Roman" w:hAnsi="Times New Roman" w:cs="Times New Roman"/>
                <w:b/>
                <w:sz w:val="24"/>
                <w:szCs w:val="24"/>
              </w:rPr>
              <w:t>30,00</w:t>
            </w:r>
          </w:p>
        </w:tc>
      </w:tr>
      <w:tr w:rsidR="00167114" w:rsidTr="00A019B1">
        <w:trPr>
          <w:cantSplit/>
          <w:trHeight w:val="48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Оплата </w:t>
            </w:r>
            <w:r>
              <w:t xml:space="preserve"> за потреблённую электроэнергию</w:t>
            </w:r>
            <w:r>
              <w:rPr>
                <w:sz w:val="26"/>
                <w:szCs w:val="26"/>
              </w:rPr>
              <w:t xml:space="preserve"> </w:t>
            </w:r>
          </w:p>
          <w:p w:rsidR="00167114" w:rsidRDefault="0016711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831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 w:rsidP="002654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0290126010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 w:rsidP="0063725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67114" w:rsidTr="00A019B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Default"/>
            </w:pPr>
            <w:r>
              <w:t xml:space="preserve">Расходы связанные с содержанием, ремонтом </w:t>
            </w:r>
            <w:r>
              <w:rPr>
                <w:rStyle w:val="ecattext"/>
              </w:rPr>
              <w:t>муниципальных объектов уличного освещения.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831 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 w:rsidP="002654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 w:rsidP="002654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 w:rsidP="00D530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</w:tr>
      <w:tr w:rsidR="00167114" w:rsidTr="00A019B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5B2495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2495">
              <w:rPr>
                <w:rFonts w:ascii="Times New Roman" w:hAnsi="Times New Roman" w:cs="Times New Roman"/>
                <w:sz w:val="24"/>
                <w:szCs w:val="24"/>
              </w:rPr>
              <w:t>1.3.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5B2495" w:rsidRDefault="00167114">
            <w:pPr>
              <w:pStyle w:val="Default"/>
              <w:rPr>
                <w:color w:val="auto"/>
              </w:rPr>
            </w:pPr>
            <w:r w:rsidRPr="005B2495">
              <w:rPr>
                <w:color w:val="auto"/>
              </w:rPr>
              <w:t>Расходы на приобретение фонарей и светильников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5B2495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0290126013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114" w:rsidTr="00A019B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A019B1" w:rsidRDefault="00167114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Основное мероприятие 2    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A019B1" w:rsidRDefault="00167114">
            <w:pPr>
              <w:spacing w:before="100" w:beforeAutospacing="1" w:after="100" w:afterAutospacing="1" w:line="256" w:lineRule="auto"/>
              <w:rPr>
                <w:rFonts w:ascii="Times New Roman" w:hAnsi="Times New Roman"/>
                <w:b/>
              </w:rPr>
            </w:pPr>
            <w:r w:rsidRPr="00A019B1">
              <w:rPr>
                <w:rFonts w:ascii="Times New Roman" w:hAnsi="Times New Roman"/>
                <w:b/>
              </w:rPr>
              <w:t>Благоустройство территории поселения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A019B1" w:rsidRDefault="00167114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A019B1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A019B1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B1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A019B1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B1">
              <w:rPr>
                <w:rFonts w:ascii="Times New Roman" w:hAnsi="Times New Roman" w:cs="Times New Roman"/>
                <w:b/>
                <w:sz w:val="24"/>
                <w:szCs w:val="24"/>
              </w:rPr>
              <w:t>0290200000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A019B1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B1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A019B1" w:rsidRDefault="00167114" w:rsidP="000E3B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105,93</w:t>
            </w:r>
            <w:r w:rsidRPr="00A019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A019B1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9B1">
              <w:rPr>
                <w:rFonts w:ascii="Times New Roman" w:hAnsi="Times New Roman" w:cs="Times New Roman"/>
                <w:b/>
                <w:sz w:val="24"/>
                <w:szCs w:val="24"/>
              </w:rPr>
              <w:t>58,78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A019B1" w:rsidRDefault="00167114" w:rsidP="00D530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Pr="00A019B1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</w:tr>
      <w:tr w:rsidR="00167114" w:rsidTr="00A019B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сел поселения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45,80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831 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0290226030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167114" w:rsidTr="00A019B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Содержанием территории общего пользования (тротуары, площади и детские площадки и т.д.)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113,78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0290226050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67114" w:rsidTr="00A019B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52DE" w:rsidRDefault="00167114" w:rsidP="0026549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2.3.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52DE" w:rsidRDefault="00167114" w:rsidP="002654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52DE">
              <w:rPr>
                <w:rFonts w:ascii="Times New Roman" w:hAnsi="Times New Roman"/>
              </w:rPr>
              <w:t>Ликвидация стихийных свалок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52DE" w:rsidRDefault="00167114" w:rsidP="0026549A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52DE" w:rsidRDefault="00167114" w:rsidP="00D530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52DE" w:rsidRDefault="00167114" w:rsidP="002654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52DE" w:rsidRDefault="00167114" w:rsidP="002654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90226060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4752DE" w:rsidRDefault="00167114" w:rsidP="002654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52DE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 w:rsidP="000E3B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15,83</w:t>
            </w:r>
          </w:p>
          <w:p w:rsidR="00167114" w:rsidRDefault="00167114" w:rsidP="000E3BA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 w:rsidP="002654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Default="00167114" w:rsidP="002654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67114" w:rsidTr="00A019B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D5305B" w:rsidRDefault="00167114" w:rsidP="007E1A12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Основное мероприятие: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D5305B" w:rsidRDefault="00167114" w:rsidP="0026549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5305B">
              <w:rPr>
                <w:rFonts w:ascii="Times New Roman" w:hAnsi="Times New Roman"/>
                <w:b/>
                <w:sz w:val="24"/>
                <w:szCs w:val="24"/>
              </w:rPr>
              <w:t>Проведение мероприятий по повышению уровня пожарной безопасности в населенных пунктах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D5305B" w:rsidRDefault="00167114" w:rsidP="000808D3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125</w:t>
            </w:r>
            <w:r w:rsidRPr="00D5305B"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D5305B" w:rsidRDefault="00167114" w:rsidP="000808D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305B">
              <w:rPr>
                <w:rFonts w:ascii="Times New Roman" w:hAnsi="Times New Roman" w:cs="Times New Roman"/>
                <w:b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D5305B" w:rsidRDefault="00167114" w:rsidP="000808D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305B">
              <w:rPr>
                <w:rFonts w:ascii="Times New Roman" w:hAnsi="Times New Roman" w:cs="Times New Roman"/>
                <w:b/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D5305B" w:rsidRDefault="00167114" w:rsidP="00D530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305B">
              <w:rPr>
                <w:rFonts w:ascii="Times New Roman" w:hAnsi="Times New Roman" w:cs="Times New Roman"/>
                <w:b/>
                <w:sz w:val="24"/>
                <w:szCs w:val="24"/>
              </w:rPr>
              <w:t>0290200000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D5305B" w:rsidRDefault="00167114" w:rsidP="000808D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305B">
              <w:rPr>
                <w:rFonts w:ascii="Times New Roman" w:hAnsi="Times New Roman" w:cs="Times New Roman"/>
                <w:b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D5305B" w:rsidRDefault="00167114" w:rsidP="000808D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Pr="00D5305B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D5305B" w:rsidRDefault="00167114" w:rsidP="000808D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305B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D5305B" w:rsidRDefault="00167114" w:rsidP="000808D3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5305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167114" w:rsidTr="00A019B1">
        <w:trPr>
          <w:cantSplit/>
          <w:trHeight w:val="24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26549A" w:rsidRDefault="00167114" w:rsidP="00D5305B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 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26549A" w:rsidRDefault="0016711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6549A">
              <w:rPr>
                <w:rFonts w:ascii="Times New Roman" w:hAnsi="Times New Roman"/>
              </w:rPr>
              <w:t>Мероприятия по устройству минерализованных полос вокруг населенных пунктов поселения</w:t>
            </w:r>
            <w:r>
              <w:rPr>
                <w:rFonts w:ascii="Times New Roman" w:hAnsi="Times New Roman"/>
              </w:rPr>
              <w:t>, обкос территории села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26549A" w:rsidRDefault="00167114" w:rsidP="00D5305B">
            <w:pPr>
              <w:pStyle w:val="ConsPlusNormal"/>
              <w:widowControl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26549A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26549A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26549A" w:rsidRDefault="00167114" w:rsidP="0026549A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0290226070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26549A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26549A" w:rsidRDefault="00167114" w:rsidP="00D5305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26549A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26549A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67114" w:rsidTr="00A019B1">
        <w:trPr>
          <w:cantSplit/>
          <w:trHeight w:val="1060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0D7AC1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7AC1">
              <w:rPr>
                <w:rFonts w:ascii="Times New Roman" w:hAnsi="Times New Roman" w:cs="Times New Roman"/>
                <w:sz w:val="24"/>
                <w:szCs w:val="24"/>
              </w:rPr>
              <w:t>3.2.направление</w:t>
            </w:r>
          </w:p>
        </w:tc>
        <w:tc>
          <w:tcPr>
            <w:tcW w:w="3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E31B00" w:rsidRDefault="001671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(приобретение)</w:t>
            </w:r>
            <w:r w:rsidRPr="00E31B00">
              <w:rPr>
                <w:rFonts w:ascii="Times New Roman" w:hAnsi="Times New Roman"/>
                <w:sz w:val="24"/>
                <w:szCs w:val="24"/>
              </w:rPr>
              <w:t xml:space="preserve"> агитационно-пропагандистских мероприятий, направленных на профилактику пожаров и обучение населения мерам пожарной безопасности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0D7AC1" w:rsidRDefault="0016711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D7AC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0D7AC1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C1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0D7AC1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C1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0D7AC1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C1">
              <w:rPr>
                <w:rFonts w:ascii="Times New Roman" w:hAnsi="Times New Roman" w:cs="Times New Roman"/>
                <w:sz w:val="24"/>
                <w:szCs w:val="24"/>
              </w:rPr>
              <w:t>0290226080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0D7AC1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C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0D7AC1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C1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0D7AC1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7114" w:rsidRPr="000D7AC1" w:rsidRDefault="0016711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AC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67114" w:rsidRDefault="00167114" w:rsidP="00713657">
      <w:pPr>
        <w:spacing w:after="0"/>
        <w:rPr>
          <w:rFonts w:ascii="Times New Roman" w:hAnsi="Times New Roman"/>
          <w:sz w:val="28"/>
          <w:szCs w:val="28"/>
        </w:rPr>
        <w:sectPr w:rsidR="00167114">
          <w:pgSz w:w="16800" w:h="11900" w:orient="landscape"/>
          <w:pgMar w:top="567" w:right="1134" w:bottom="1079" w:left="1134" w:header="567" w:footer="567" w:gutter="0"/>
          <w:cols w:space="720"/>
        </w:sectPr>
      </w:pPr>
    </w:p>
    <w:p w:rsidR="00167114" w:rsidRDefault="00167114" w:rsidP="00713657">
      <w:pPr>
        <w:spacing w:after="0" w:line="240" w:lineRule="auto"/>
        <w:rPr>
          <w:rFonts w:ascii="Times New Roman" w:hAnsi="Times New Roman"/>
        </w:rPr>
      </w:pPr>
    </w:p>
    <w:p w:rsidR="00167114" w:rsidRPr="008B4309" w:rsidRDefault="00167114" w:rsidP="00996919">
      <w:pPr>
        <w:widowControl w:val="0"/>
        <w:spacing w:before="10" w:after="10"/>
        <w:ind w:firstLine="720"/>
        <w:jc w:val="both"/>
        <w:rPr>
          <w:rFonts w:ascii="Times New Roman" w:hAnsi="Times New Roman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 xml:space="preserve">2. Настоящее постановление вступает в силу </w:t>
      </w:r>
      <w:r w:rsidRPr="008B4309">
        <w:rPr>
          <w:rFonts w:ascii="Times New Roman" w:hAnsi="Times New Roman"/>
          <w:sz w:val="28"/>
          <w:szCs w:val="28"/>
        </w:rPr>
        <w:t>со дня обнародования в установленном порядке.</w:t>
      </w:r>
    </w:p>
    <w:p w:rsidR="00167114" w:rsidRPr="008B4309" w:rsidRDefault="00167114" w:rsidP="00996919">
      <w:pPr>
        <w:shd w:val="clear" w:color="auto" w:fill="FFFFFF"/>
        <w:tabs>
          <w:tab w:val="left" w:pos="1310"/>
        </w:tabs>
        <w:spacing w:before="10" w:after="1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>3. Контроль за выполнением постановления оставляю за собой.</w:t>
      </w:r>
    </w:p>
    <w:p w:rsidR="00167114" w:rsidRPr="008B4309" w:rsidRDefault="0016711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7114" w:rsidRPr="008B4309" w:rsidRDefault="0016711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  <w:r w:rsidRPr="008B4309">
        <w:rPr>
          <w:rFonts w:ascii="Times New Roman" w:hAnsi="Times New Roman"/>
          <w:color w:val="000000"/>
          <w:sz w:val="28"/>
          <w:szCs w:val="28"/>
        </w:rPr>
        <w:t>Глава  администрации</w:t>
      </w:r>
    </w:p>
    <w:p w:rsidR="00167114" w:rsidRPr="008B4309" w:rsidRDefault="00167114" w:rsidP="00996919">
      <w:pPr>
        <w:shd w:val="clear" w:color="auto" w:fill="FFFFFF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  <w:sectPr w:rsidR="00167114" w:rsidRPr="008B4309" w:rsidSect="008B4309">
          <w:pgSz w:w="11906" w:h="16838"/>
          <w:pgMar w:top="1134" w:right="851" w:bottom="1134" w:left="1440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Сальского </w:t>
      </w:r>
      <w:r w:rsidRPr="008B4309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В.С.Губарь</w:t>
      </w:r>
    </w:p>
    <w:p w:rsidR="00167114" w:rsidRDefault="00167114" w:rsidP="0085549E">
      <w:pPr>
        <w:spacing w:after="0" w:line="240" w:lineRule="auto"/>
      </w:pPr>
    </w:p>
    <w:sectPr w:rsidR="00167114" w:rsidSect="003440B2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35A8"/>
    <w:rsid w:val="000166F3"/>
    <w:rsid w:val="0002042B"/>
    <w:rsid w:val="00021472"/>
    <w:rsid w:val="00030F96"/>
    <w:rsid w:val="00034C15"/>
    <w:rsid w:val="00047972"/>
    <w:rsid w:val="00052131"/>
    <w:rsid w:val="000526CE"/>
    <w:rsid w:val="00054603"/>
    <w:rsid w:val="000605F2"/>
    <w:rsid w:val="0007777A"/>
    <w:rsid w:val="000808D3"/>
    <w:rsid w:val="000D7360"/>
    <w:rsid w:val="000D7AC1"/>
    <w:rsid w:val="000E3BA6"/>
    <w:rsid w:val="00116F3D"/>
    <w:rsid w:val="001271D3"/>
    <w:rsid w:val="001301C5"/>
    <w:rsid w:val="0013410C"/>
    <w:rsid w:val="0014250D"/>
    <w:rsid w:val="0014381F"/>
    <w:rsid w:val="001535A8"/>
    <w:rsid w:val="001604E4"/>
    <w:rsid w:val="00164534"/>
    <w:rsid w:val="00167114"/>
    <w:rsid w:val="0017036B"/>
    <w:rsid w:val="001751D5"/>
    <w:rsid w:val="00177FCE"/>
    <w:rsid w:val="00182ED3"/>
    <w:rsid w:val="001845B9"/>
    <w:rsid w:val="00190A87"/>
    <w:rsid w:val="001A1789"/>
    <w:rsid w:val="001B3C0D"/>
    <w:rsid w:val="001B54FF"/>
    <w:rsid w:val="001D5397"/>
    <w:rsid w:val="001F67E3"/>
    <w:rsid w:val="002213B8"/>
    <w:rsid w:val="0023135E"/>
    <w:rsid w:val="002641FE"/>
    <w:rsid w:val="00264E9B"/>
    <w:rsid w:val="0026549A"/>
    <w:rsid w:val="0027267D"/>
    <w:rsid w:val="00275FD9"/>
    <w:rsid w:val="0029585B"/>
    <w:rsid w:val="002B26B9"/>
    <w:rsid w:val="002B6410"/>
    <w:rsid w:val="002C54FE"/>
    <w:rsid w:val="002D051C"/>
    <w:rsid w:val="002E1E49"/>
    <w:rsid w:val="00302A4E"/>
    <w:rsid w:val="003440B2"/>
    <w:rsid w:val="00357F9F"/>
    <w:rsid w:val="00361AA1"/>
    <w:rsid w:val="00370FC0"/>
    <w:rsid w:val="00387BFC"/>
    <w:rsid w:val="003E7602"/>
    <w:rsid w:val="00411ABD"/>
    <w:rsid w:val="004509B4"/>
    <w:rsid w:val="0046550D"/>
    <w:rsid w:val="00470B98"/>
    <w:rsid w:val="00473104"/>
    <w:rsid w:val="004752DE"/>
    <w:rsid w:val="00484974"/>
    <w:rsid w:val="00486D61"/>
    <w:rsid w:val="004D7498"/>
    <w:rsid w:val="004E4679"/>
    <w:rsid w:val="00501338"/>
    <w:rsid w:val="00511434"/>
    <w:rsid w:val="00522B05"/>
    <w:rsid w:val="00535536"/>
    <w:rsid w:val="005442B9"/>
    <w:rsid w:val="00547CFF"/>
    <w:rsid w:val="005862EE"/>
    <w:rsid w:val="00586FD8"/>
    <w:rsid w:val="005B2495"/>
    <w:rsid w:val="005B47DD"/>
    <w:rsid w:val="005C0A19"/>
    <w:rsid w:val="005E407F"/>
    <w:rsid w:val="005F1AE7"/>
    <w:rsid w:val="00631E47"/>
    <w:rsid w:val="00637254"/>
    <w:rsid w:val="00654C1B"/>
    <w:rsid w:val="00664B37"/>
    <w:rsid w:val="006A0B5A"/>
    <w:rsid w:val="006D190B"/>
    <w:rsid w:val="006D4854"/>
    <w:rsid w:val="006F311A"/>
    <w:rsid w:val="006F4C89"/>
    <w:rsid w:val="00702F01"/>
    <w:rsid w:val="00713657"/>
    <w:rsid w:val="00720558"/>
    <w:rsid w:val="00770A80"/>
    <w:rsid w:val="0078570A"/>
    <w:rsid w:val="007A6426"/>
    <w:rsid w:val="007E1A12"/>
    <w:rsid w:val="007E5228"/>
    <w:rsid w:val="007F5BA3"/>
    <w:rsid w:val="008002EC"/>
    <w:rsid w:val="0080388B"/>
    <w:rsid w:val="008145D5"/>
    <w:rsid w:val="0083622F"/>
    <w:rsid w:val="00837D2C"/>
    <w:rsid w:val="00845B50"/>
    <w:rsid w:val="00846988"/>
    <w:rsid w:val="0085549E"/>
    <w:rsid w:val="008556BB"/>
    <w:rsid w:val="00886AAD"/>
    <w:rsid w:val="008A62A3"/>
    <w:rsid w:val="008B4309"/>
    <w:rsid w:val="008E2901"/>
    <w:rsid w:val="00937468"/>
    <w:rsid w:val="00943716"/>
    <w:rsid w:val="00990DB1"/>
    <w:rsid w:val="009940F1"/>
    <w:rsid w:val="00996919"/>
    <w:rsid w:val="009B0C4B"/>
    <w:rsid w:val="009E3496"/>
    <w:rsid w:val="00A0179D"/>
    <w:rsid w:val="00A019B1"/>
    <w:rsid w:val="00A25362"/>
    <w:rsid w:val="00A32DD7"/>
    <w:rsid w:val="00A34ADF"/>
    <w:rsid w:val="00A47565"/>
    <w:rsid w:val="00A47DD6"/>
    <w:rsid w:val="00A63816"/>
    <w:rsid w:val="00A855D6"/>
    <w:rsid w:val="00A901BA"/>
    <w:rsid w:val="00A9649C"/>
    <w:rsid w:val="00AA1098"/>
    <w:rsid w:val="00AD2846"/>
    <w:rsid w:val="00AE2D6F"/>
    <w:rsid w:val="00B1017A"/>
    <w:rsid w:val="00B263C6"/>
    <w:rsid w:val="00B267A2"/>
    <w:rsid w:val="00B35EC5"/>
    <w:rsid w:val="00B709E3"/>
    <w:rsid w:val="00B776F3"/>
    <w:rsid w:val="00B8303D"/>
    <w:rsid w:val="00BA36DA"/>
    <w:rsid w:val="00BB3889"/>
    <w:rsid w:val="00BC5965"/>
    <w:rsid w:val="00BD78D6"/>
    <w:rsid w:val="00C17281"/>
    <w:rsid w:val="00C51C1E"/>
    <w:rsid w:val="00C51E74"/>
    <w:rsid w:val="00C52388"/>
    <w:rsid w:val="00C54050"/>
    <w:rsid w:val="00C65F63"/>
    <w:rsid w:val="00C663C4"/>
    <w:rsid w:val="00C761F8"/>
    <w:rsid w:val="00C81305"/>
    <w:rsid w:val="00CA08C7"/>
    <w:rsid w:val="00CA0CA4"/>
    <w:rsid w:val="00CA42C1"/>
    <w:rsid w:val="00CA4B3F"/>
    <w:rsid w:val="00CC018E"/>
    <w:rsid w:val="00CC2B22"/>
    <w:rsid w:val="00CE0733"/>
    <w:rsid w:val="00CF7255"/>
    <w:rsid w:val="00D05D99"/>
    <w:rsid w:val="00D06C50"/>
    <w:rsid w:val="00D11FCC"/>
    <w:rsid w:val="00D37114"/>
    <w:rsid w:val="00D45DC3"/>
    <w:rsid w:val="00D5305B"/>
    <w:rsid w:val="00D57BC1"/>
    <w:rsid w:val="00D65A67"/>
    <w:rsid w:val="00D76DCB"/>
    <w:rsid w:val="00DB7E01"/>
    <w:rsid w:val="00DC38A5"/>
    <w:rsid w:val="00DD4291"/>
    <w:rsid w:val="00DE0103"/>
    <w:rsid w:val="00DE2A61"/>
    <w:rsid w:val="00DE2CB3"/>
    <w:rsid w:val="00E06A3B"/>
    <w:rsid w:val="00E106CA"/>
    <w:rsid w:val="00E27156"/>
    <w:rsid w:val="00E31B00"/>
    <w:rsid w:val="00E37525"/>
    <w:rsid w:val="00E54258"/>
    <w:rsid w:val="00E61C7E"/>
    <w:rsid w:val="00E90579"/>
    <w:rsid w:val="00EA43A9"/>
    <w:rsid w:val="00EB1ED4"/>
    <w:rsid w:val="00EC0E67"/>
    <w:rsid w:val="00EE4332"/>
    <w:rsid w:val="00EF09C0"/>
    <w:rsid w:val="00F1247B"/>
    <w:rsid w:val="00F15A30"/>
    <w:rsid w:val="00F2190A"/>
    <w:rsid w:val="00F2692A"/>
    <w:rsid w:val="00F34C20"/>
    <w:rsid w:val="00F52A91"/>
    <w:rsid w:val="00F56A9C"/>
    <w:rsid w:val="00F87EA1"/>
    <w:rsid w:val="00FE6736"/>
    <w:rsid w:val="00FF0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90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hAnsi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35A8"/>
    <w:rPr>
      <w:rFonts w:ascii="Times New Roman" w:hAnsi="Times New Roman" w:cs="Times New Roman"/>
      <w:sz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535A8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535A8"/>
    <w:rPr>
      <w:rFonts w:ascii="Times New Roman" w:hAnsi="Times New Roman" w:cs="Times New Roman"/>
      <w:b/>
      <w:sz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535A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535A8"/>
    <w:rPr>
      <w:rFonts w:ascii="Tahoma" w:hAnsi="Tahoma" w:cs="Times New Roman"/>
      <w:sz w:val="16"/>
      <w:lang w:eastAsia="ru-RU"/>
    </w:rPr>
  </w:style>
  <w:style w:type="paragraph" w:styleId="Header">
    <w:name w:val="header"/>
    <w:basedOn w:val="Normal"/>
    <w:link w:val="HeaderChar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35A8"/>
    <w:rPr>
      <w:rFonts w:ascii="Times New Roman" w:hAnsi="Times New Roman" w:cs="Times New Roman"/>
      <w:sz w:val="24"/>
      <w:lang w:eastAsia="ru-RU"/>
    </w:rPr>
  </w:style>
  <w:style w:type="paragraph" w:customStyle="1" w:styleId="a">
    <w:name w:val="Знак Знак"/>
    <w:basedOn w:val="Normal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99"/>
    <w:qFormat/>
    <w:rsid w:val="001535A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BD78D6"/>
    <w:rPr>
      <w:rFonts w:eastAsia="Times New Roman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0">
    <w:name w:val="Нормальный (таблица)"/>
    <w:basedOn w:val="Normal"/>
    <w:next w:val="Normal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1">
    <w:name w:val="Прижатый влево"/>
    <w:basedOn w:val="Normal"/>
    <w:next w:val="Normal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D06C50"/>
    <w:rPr>
      <w:rFonts w:cs="Times New Roman"/>
      <w:color w:val="0000FF"/>
      <w:u w:val="single"/>
    </w:rPr>
  </w:style>
  <w:style w:type="character" w:customStyle="1" w:styleId="A5">
    <w:name w:val="A5"/>
    <w:uiPriority w:val="99"/>
    <w:rsid w:val="00DD4291"/>
    <w:rPr>
      <w:rFonts w:ascii="PT Sans" w:hAnsi="PT Sans"/>
      <w:color w:val="000000"/>
      <w:sz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ecattext">
    <w:name w:val="ecattext"/>
    <w:uiPriority w:val="99"/>
    <w:rsid w:val="00713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1036</TotalTime>
  <Pages>6</Pages>
  <Words>684</Words>
  <Characters>3901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Пользователь</cp:lastModifiedBy>
  <cp:revision>32</cp:revision>
  <cp:lastPrinted>2017-03-03T05:35:00Z</cp:lastPrinted>
  <dcterms:created xsi:type="dcterms:W3CDTF">2015-11-06T11:45:00Z</dcterms:created>
  <dcterms:modified xsi:type="dcterms:W3CDTF">2017-03-03T05:36:00Z</dcterms:modified>
</cp:coreProperties>
</file>