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38" w:rsidRDefault="00074538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74538" w:rsidRDefault="00074538" w:rsidP="003B597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4" o:title=""/>
          </v:shape>
        </w:pict>
      </w:r>
    </w:p>
    <w:p w:rsidR="00074538" w:rsidRDefault="00074538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074538" w:rsidRPr="001812F7" w:rsidRDefault="00074538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74538" w:rsidRPr="001812F7" w:rsidRDefault="00074538" w:rsidP="00045201">
      <w:pPr>
        <w:widowControl w:val="0"/>
        <w:jc w:val="center"/>
        <w:rPr>
          <w:sz w:val="26"/>
          <w:szCs w:val="26"/>
        </w:rPr>
      </w:pPr>
    </w:p>
    <w:p w:rsidR="00074538" w:rsidRPr="001812F7" w:rsidRDefault="00074538" w:rsidP="00045201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4538" w:rsidRPr="00404984" w:rsidRDefault="00074538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0"/>
        </w:rPr>
        <w:t>10 октября</w:t>
      </w:r>
      <w:r w:rsidRPr="00404984">
        <w:rPr>
          <w:rFonts w:ascii="Times New Roman" w:hAnsi="Times New Roman"/>
          <w:b/>
          <w:sz w:val="20"/>
        </w:rPr>
        <w:t xml:space="preserve"> 201</w:t>
      </w:r>
      <w:r>
        <w:rPr>
          <w:rFonts w:ascii="Times New Roman" w:hAnsi="Times New Roman"/>
          <w:b/>
          <w:sz w:val="20"/>
        </w:rPr>
        <w:t>7</w:t>
      </w:r>
      <w:r w:rsidRPr="00404984">
        <w:rPr>
          <w:rFonts w:ascii="Times New Roman" w:hAnsi="Times New Roman"/>
          <w:b/>
          <w:sz w:val="20"/>
        </w:rPr>
        <w:t xml:space="preserve"> года</w:t>
      </w:r>
      <w:r w:rsidRPr="00404984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>с. Орехово</w:t>
      </w:r>
      <w:r w:rsidRPr="00404984">
        <w:rPr>
          <w:rFonts w:ascii="Times New Roman" w:hAnsi="Times New Roman"/>
          <w:b/>
        </w:rPr>
        <w:t xml:space="preserve">                                                </w:t>
      </w:r>
      <w:r w:rsidRPr="00404984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 xml:space="preserve"> 35</w:t>
      </w:r>
      <w:r w:rsidRPr="0040498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74538" w:rsidRDefault="00074538" w:rsidP="003B5976">
      <w:pPr>
        <w:jc w:val="center"/>
      </w:pPr>
    </w:p>
    <w:p w:rsidR="00074538" w:rsidRPr="00247FC0" w:rsidRDefault="00074538" w:rsidP="00DD33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Ореховского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074538" w:rsidRPr="00247FC0" w:rsidRDefault="00074538" w:rsidP="003B5976">
      <w:pPr>
        <w:jc w:val="center"/>
        <w:rPr>
          <w:rFonts w:ascii="Times New Roman" w:hAnsi="Times New Roman"/>
          <w:sz w:val="28"/>
          <w:szCs w:val="28"/>
        </w:rPr>
      </w:pPr>
    </w:p>
    <w:p w:rsidR="00074538" w:rsidRPr="00550F33" w:rsidRDefault="00074538" w:rsidP="00DD33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FC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50F33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550F33">
        <w:rPr>
          <w:rFonts w:ascii="Times New Roman" w:hAnsi="Times New Roman"/>
          <w:sz w:val="24"/>
          <w:szCs w:val="24"/>
        </w:rPr>
        <w:t xml:space="preserve"> ст.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Ореховского сельского поселения, администрация Ореховского сельского поселения   </w:t>
      </w:r>
    </w:p>
    <w:p w:rsidR="00074538" w:rsidRPr="00550F33" w:rsidRDefault="00074538" w:rsidP="00045201">
      <w:pPr>
        <w:jc w:val="both"/>
        <w:rPr>
          <w:rFonts w:ascii="Times New Roman" w:hAnsi="Times New Roman"/>
          <w:sz w:val="24"/>
          <w:szCs w:val="24"/>
        </w:rPr>
      </w:pPr>
      <w:r w:rsidRPr="00550F33">
        <w:rPr>
          <w:rFonts w:ascii="Times New Roman" w:hAnsi="Times New Roman"/>
          <w:sz w:val="24"/>
          <w:szCs w:val="24"/>
        </w:rPr>
        <w:t>ПОСТАНОВЛЯЕТ:</w:t>
      </w:r>
    </w:p>
    <w:p w:rsidR="00074538" w:rsidRPr="00550F33" w:rsidRDefault="00074538" w:rsidP="00A2757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0F33">
        <w:rPr>
          <w:rFonts w:ascii="Times New Roman" w:hAnsi="Times New Roman"/>
          <w:sz w:val="24"/>
          <w:szCs w:val="24"/>
        </w:rPr>
        <w:t xml:space="preserve">         1.   Внести изменения в Порядок </w:t>
      </w:r>
      <w:r w:rsidRPr="00550F33">
        <w:rPr>
          <w:rFonts w:ascii="Times New Roman" w:hAnsi="Times New Roman"/>
          <w:bCs/>
          <w:color w:val="000000"/>
          <w:sz w:val="24"/>
          <w:szCs w:val="24"/>
        </w:rPr>
        <w:t>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программ, утвержденный постановлением администрации Ореховского сельского поселения № 34 от  05 сентября 2016г.  (далее – Порядок):</w:t>
      </w:r>
    </w:p>
    <w:p w:rsidR="00074538" w:rsidRPr="00550F33" w:rsidRDefault="00074538" w:rsidP="00A2757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0F33">
        <w:rPr>
          <w:rFonts w:ascii="Times New Roman" w:hAnsi="Times New Roman"/>
          <w:bCs/>
          <w:color w:val="000000"/>
          <w:sz w:val="24"/>
          <w:szCs w:val="24"/>
        </w:rPr>
        <w:t xml:space="preserve">- в пункте 1.5. Порядка слова «сроком на 3 года»,  заменить на слова « </w:t>
      </w:r>
      <w:r w:rsidRPr="00550F33">
        <w:rPr>
          <w:rFonts w:ascii="Times New Roman" w:hAnsi="Times New Roman"/>
          <w:color w:val="000000"/>
          <w:sz w:val="24"/>
          <w:szCs w:val="24"/>
        </w:rPr>
        <w:t>сроком от трех до пяти лет</w:t>
      </w:r>
      <w:r w:rsidRPr="00550F3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074538" w:rsidRPr="00550F33" w:rsidRDefault="00074538" w:rsidP="00247F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F33">
        <w:rPr>
          <w:rFonts w:ascii="Times New Roman" w:hAnsi="Times New Roman"/>
          <w:sz w:val="24"/>
          <w:szCs w:val="24"/>
        </w:rPr>
        <w:t xml:space="preserve"> 2. Настоящее постановление вступает в силу со дня его обнародования в установленном порядке  и подлежит размещению на официальном сайте администрации Ореховского сельского поселения в сети «Интернет».</w:t>
      </w:r>
    </w:p>
    <w:p w:rsidR="00074538" w:rsidRPr="00550F33" w:rsidRDefault="00074538" w:rsidP="000012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C0">
        <w:rPr>
          <w:rFonts w:ascii="Times New Roman" w:hAnsi="Times New Roman"/>
          <w:sz w:val="28"/>
          <w:szCs w:val="28"/>
        </w:rPr>
        <w:br/>
      </w:r>
      <w:r w:rsidRPr="00550F33">
        <w:rPr>
          <w:rFonts w:ascii="Times New Roman" w:hAnsi="Times New Roman"/>
          <w:sz w:val="24"/>
          <w:szCs w:val="24"/>
        </w:rPr>
        <w:t>Глава администрации</w:t>
      </w:r>
    </w:p>
    <w:p w:rsidR="00074538" w:rsidRPr="00550F33" w:rsidRDefault="00074538" w:rsidP="004B7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0F33">
        <w:rPr>
          <w:rFonts w:ascii="Times New Roman" w:hAnsi="Times New Roman"/>
          <w:sz w:val="24"/>
          <w:szCs w:val="24"/>
        </w:rPr>
        <w:t xml:space="preserve">Ореховского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50F33">
        <w:rPr>
          <w:rFonts w:ascii="Times New Roman" w:hAnsi="Times New Roman"/>
          <w:sz w:val="24"/>
          <w:szCs w:val="24"/>
        </w:rPr>
        <w:t xml:space="preserve">  С.Ф. Круглик</w:t>
      </w:r>
    </w:p>
    <w:sectPr w:rsidR="00074538" w:rsidRPr="00550F33" w:rsidSect="00486F3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538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812F7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25B36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16C9B"/>
    <w:rsid w:val="0032285F"/>
    <w:rsid w:val="00332C37"/>
    <w:rsid w:val="00332CE5"/>
    <w:rsid w:val="00333CA2"/>
    <w:rsid w:val="003349F9"/>
    <w:rsid w:val="00335920"/>
    <w:rsid w:val="00340999"/>
    <w:rsid w:val="003506E2"/>
    <w:rsid w:val="00350A0E"/>
    <w:rsid w:val="00363584"/>
    <w:rsid w:val="003729C1"/>
    <w:rsid w:val="00372B26"/>
    <w:rsid w:val="00377261"/>
    <w:rsid w:val="00382010"/>
    <w:rsid w:val="00382539"/>
    <w:rsid w:val="00385490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0F33"/>
    <w:rsid w:val="00555B77"/>
    <w:rsid w:val="005563FF"/>
    <w:rsid w:val="00557ADC"/>
    <w:rsid w:val="00562850"/>
    <w:rsid w:val="00571B80"/>
    <w:rsid w:val="00573C59"/>
    <w:rsid w:val="00573D5A"/>
    <w:rsid w:val="0057652D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B5FA2"/>
    <w:rsid w:val="006C191B"/>
    <w:rsid w:val="006C3E94"/>
    <w:rsid w:val="006C41B4"/>
    <w:rsid w:val="006D1937"/>
    <w:rsid w:val="006F0E70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8440C"/>
    <w:rsid w:val="00885815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2308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33914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E5A80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03C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79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basedOn w:val="DefaultParagraphFont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1842</TotalTime>
  <Pages>1</Pages>
  <Words>253</Words>
  <Characters>1448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27</cp:revision>
  <cp:lastPrinted>2017-10-26T04:16:00Z</cp:lastPrinted>
  <dcterms:created xsi:type="dcterms:W3CDTF">2016-10-17T01:03:00Z</dcterms:created>
  <dcterms:modified xsi:type="dcterms:W3CDTF">2017-11-06T23:06:00Z</dcterms:modified>
</cp:coreProperties>
</file>