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DCE" w:rsidRDefault="00802B77">
      <w:pPr>
        <w:pStyle w:val="a6"/>
        <w:jc w:val="center"/>
      </w:pPr>
      <w:bookmarkStart w:id="0" w:name="_GoBack"/>
      <w:bookmarkEnd w:id="0"/>
      <w:r>
        <w:rPr>
          <w:rFonts w:ascii="Times New Roman" w:hAnsi="Times New Roman"/>
          <w:b/>
          <w:bCs/>
          <w:sz w:val="48"/>
          <w:szCs w:val="48"/>
        </w:rPr>
        <w:t>Уважаемые жители Дальнереченского района!</w:t>
      </w:r>
    </w:p>
    <w:p w:rsidR="00FA7DCE" w:rsidRDefault="00FA7DCE">
      <w:pPr>
        <w:pStyle w:val="a6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FA7DCE" w:rsidRDefault="00802B77">
      <w:pPr>
        <w:pStyle w:val="a6"/>
        <w:jc w:val="center"/>
      </w:pPr>
      <w:r>
        <w:rPr>
          <w:rFonts w:ascii="Times New Roman" w:hAnsi="Times New Roman"/>
          <w:b/>
          <w:bCs/>
          <w:sz w:val="48"/>
          <w:szCs w:val="48"/>
        </w:rPr>
        <w:t>Доводим до Вашего сведения, что в здании администрации по адресу г. Дальнереченск ул. Ленина 90 организован пункт отбора граждан на военную службу по контракту.</w:t>
      </w:r>
    </w:p>
    <w:p w:rsidR="00802B77" w:rsidRDefault="00802B77">
      <w:pPr>
        <w:pStyle w:val="a6"/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 xml:space="preserve">Предлагаем обращаться лично, в удобное для Вас время, </w:t>
      </w:r>
    </w:p>
    <w:p w:rsidR="00802B77" w:rsidRDefault="00802B77">
      <w:pPr>
        <w:pStyle w:val="a6"/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 xml:space="preserve">или по телефонам 25414 (с 8 до 19часов) </w:t>
      </w:r>
      <w:r w:rsidRPr="00802B77">
        <w:rPr>
          <w:rFonts w:ascii="Times New Roman" w:hAnsi="Times New Roman"/>
          <w:b/>
          <w:bCs/>
          <w:sz w:val="48"/>
          <w:szCs w:val="48"/>
        </w:rPr>
        <w:t xml:space="preserve">и </w:t>
      </w:r>
    </w:p>
    <w:p w:rsidR="00802B77" w:rsidRDefault="00802B77">
      <w:pPr>
        <w:pStyle w:val="a6"/>
        <w:jc w:val="center"/>
      </w:pPr>
      <w:r w:rsidRPr="00802B77">
        <w:rPr>
          <w:rStyle w:val="markedcontent"/>
          <w:rFonts w:ascii="Times New Roman" w:hAnsi="Times New Roman" w:cs="Times New Roman"/>
          <w:b/>
          <w:sz w:val="48"/>
          <w:szCs w:val="48"/>
        </w:rPr>
        <w:t>7 (991) 067-69-08 (круглосуточно)</w:t>
      </w:r>
    </w:p>
    <w:sectPr w:rsidR="00802B77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B77"/>
    <w:rsid w:val="00802B77"/>
    <w:rsid w:val="00E95BEB"/>
    <w:rsid w:val="00FA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6F7CB19-D3B6-463A-A60A-74C63B777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NSimSun" w:hAnsi="Liberation Serif" w:cs="Lucida 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6">
    <w:name w:val="Текст в заданном формате"/>
    <w:basedOn w:val="a"/>
    <w:rPr>
      <w:rFonts w:ascii="Liberation Mono" w:hAnsi="Liberation Mono" w:cs="Liberation Mono"/>
      <w:sz w:val="20"/>
      <w:szCs w:val="20"/>
    </w:rPr>
  </w:style>
  <w:style w:type="character" w:customStyle="1" w:styleId="markedcontent">
    <w:name w:val="markedcontent"/>
    <w:basedOn w:val="a0"/>
    <w:rsid w:val="00802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2;&#1089;\Documents\&#1086;&#1073;&#1098;&#1103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объявление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Пользователь</cp:lastModifiedBy>
  <cp:revision>2</cp:revision>
  <cp:lastPrinted>2023-06-01T05:12:00Z</cp:lastPrinted>
  <dcterms:created xsi:type="dcterms:W3CDTF">2023-06-01T06:10:00Z</dcterms:created>
  <dcterms:modified xsi:type="dcterms:W3CDTF">2023-06-01T06:10:00Z</dcterms:modified>
</cp:coreProperties>
</file>