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56" w:rsidRPr="00851F83" w:rsidRDefault="00B74F56" w:rsidP="00B74F56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:rsidR="00B74F56" w:rsidRPr="00851F83" w:rsidRDefault="00A1675F" w:rsidP="00B7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</w:t>
      </w:r>
      <w:r w:rsidR="00B74F56" w:rsidRPr="00851F83">
        <w:rPr>
          <w:b/>
          <w:sz w:val="28"/>
          <w:szCs w:val="28"/>
        </w:rPr>
        <w:t xml:space="preserve"> СЕЛЬСКОГО ПОСЕЛЕНИЯ</w:t>
      </w:r>
    </w:p>
    <w:p w:rsidR="008B6AAA" w:rsidRPr="00851F83" w:rsidRDefault="008B6AAA" w:rsidP="00B74F56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:rsidR="008B6AAA" w:rsidRPr="00851F83" w:rsidRDefault="008B6AAA" w:rsidP="00B74F56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:rsidR="009D6ECA" w:rsidRPr="00851F83" w:rsidRDefault="009D6ECA" w:rsidP="009D6ECA">
      <w:pPr>
        <w:spacing w:line="240" w:lineRule="exact"/>
        <w:jc w:val="center"/>
        <w:rPr>
          <w:b/>
          <w:sz w:val="28"/>
          <w:szCs w:val="28"/>
        </w:rPr>
      </w:pPr>
    </w:p>
    <w:p w:rsidR="009D6ECA" w:rsidRPr="00851F83" w:rsidRDefault="009D6ECA" w:rsidP="009D6ECA">
      <w:pPr>
        <w:spacing w:line="240" w:lineRule="exact"/>
        <w:jc w:val="center"/>
        <w:rPr>
          <w:b/>
          <w:sz w:val="28"/>
          <w:szCs w:val="28"/>
        </w:rPr>
      </w:pPr>
    </w:p>
    <w:p w:rsidR="009D6ECA" w:rsidRPr="00851F83" w:rsidRDefault="009D6ECA" w:rsidP="009D6ECA">
      <w:pPr>
        <w:spacing w:line="240" w:lineRule="exact"/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:rsidR="009D6ECA" w:rsidRPr="00165E58" w:rsidRDefault="009D6ECA" w:rsidP="009D6ECA">
      <w:pPr>
        <w:spacing w:line="240" w:lineRule="exact"/>
        <w:jc w:val="center"/>
        <w:rPr>
          <w:sz w:val="28"/>
          <w:szCs w:val="28"/>
        </w:rPr>
      </w:pPr>
    </w:p>
    <w:p w:rsidR="009D6ECA" w:rsidRPr="004B30E2" w:rsidRDefault="00DD4A02" w:rsidP="00CA3E59">
      <w:pPr>
        <w:spacing w:line="240" w:lineRule="exact"/>
        <w:rPr>
          <w:b/>
        </w:rPr>
      </w:pPr>
      <w:r>
        <w:t>14 октября</w:t>
      </w:r>
      <w:r w:rsidR="008B6AAA" w:rsidRPr="004B30E2"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B6AAA" w:rsidRPr="004B30E2">
          <w:t>201</w:t>
        </w:r>
        <w:r w:rsidR="00165E58" w:rsidRPr="004B30E2">
          <w:t>9</w:t>
        </w:r>
        <w:r w:rsidR="008B6AAA" w:rsidRPr="004B30E2">
          <w:t xml:space="preserve"> г</w:t>
        </w:r>
      </w:smartTag>
      <w:r w:rsidR="008B6AAA" w:rsidRPr="004B30E2">
        <w:t>.</w:t>
      </w:r>
      <w:r w:rsidR="009D6ECA" w:rsidRPr="004B30E2">
        <w:t xml:space="preserve">              </w:t>
      </w:r>
      <w:r w:rsidR="004B30E2">
        <w:t xml:space="preserve">        </w:t>
      </w:r>
      <w:r w:rsidR="009D6ECA" w:rsidRPr="004B30E2">
        <w:t xml:space="preserve">  </w:t>
      </w:r>
      <w:r w:rsidR="008E5BD1">
        <w:t xml:space="preserve">         </w:t>
      </w:r>
      <w:r w:rsidR="00B74F56" w:rsidRPr="004B30E2">
        <w:t xml:space="preserve"> с</w:t>
      </w:r>
      <w:r w:rsidR="009D6ECA" w:rsidRPr="004B30E2">
        <w:t xml:space="preserve">. </w:t>
      </w:r>
      <w:r w:rsidR="00A1675F">
        <w:t>Рождественка</w:t>
      </w:r>
      <w:r w:rsidR="009D6ECA" w:rsidRPr="004B30E2">
        <w:t xml:space="preserve">                          </w:t>
      </w:r>
      <w:r w:rsidR="004B30E2">
        <w:t xml:space="preserve">           </w:t>
      </w:r>
      <w:r w:rsidR="009D6ECA" w:rsidRPr="004B30E2">
        <w:t xml:space="preserve">        №</w:t>
      </w:r>
      <w:r>
        <w:t>117</w:t>
      </w:r>
      <w:r w:rsidR="008B6AAA" w:rsidRPr="004B30E2">
        <w:t xml:space="preserve"> </w:t>
      </w:r>
    </w:p>
    <w:p w:rsidR="009D6ECA" w:rsidRPr="00851F83" w:rsidRDefault="009D6ECA" w:rsidP="009D6ECA">
      <w:pPr>
        <w:spacing w:line="240" w:lineRule="exact"/>
        <w:rPr>
          <w:b/>
          <w:sz w:val="28"/>
          <w:szCs w:val="28"/>
        </w:rPr>
      </w:pPr>
    </w:p>
    <w:p w:rsidR="006303E3" w:rsidRPr="0023761C" w:rsidRDefault="00851F83" w:rsidP="0036770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303E3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внесении изменений в </w:t>
      </w:r>
      <w:r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комитета </w:t>
      </w:r>
    </w:p>
    <w:p w:rsidR="00367702" w:rsidRPr="0023761C" w:rsidRDefault="00A1675F" w:rsidP="00367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Рождественского</w:t>
      </w:r>
      <w:r w:rsidR="00851F83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487B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5г.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172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</w:t>
      </w:r>
      <w:r w:rsidR="0023761C" w:rsidRPr="0023761C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165E58">
        <w:rPr>
          <w:rFonts w:ascii="Times New Roman" w:hAnsi="Times New Roman" w:cs="Times New Roman"/>
          <w:sz w:val="28"/>
          <w:szCs w:val="28"/>
        </w:rPr>
        <w:t xml:space="preserve">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165E58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23761C" w:rsidRPr="0023761C">
        <w:rPr>
          <w:rFonts w:ascii="Times New Roman" w:hAnsi="Times New Roman" w:cs="Times New Roman"/>
          <w:sz w:val="28"/>
          <w:szCs w:val="28"/>
        </w:rPr>
        <w:t xml:space="preserve">   </w:t>
      </w:r>
      <w:r w:rsidR="0084568E">
        <w:rPr>
          <w:rFonts w:ascii="Times New Roman" w:hAnsi="Times New Roman" w:cs="Times New Roman"/>
          <w:sz w:val="28"/>
          <w:szCs w:val="28"/>
        </w:rPr>
        <w:t>(в редакции решения от 26.03.2019 № 94</w:t>
      </w:r>
      <w:r w:rsidR="00F436DC">
        <w:rPr>
          <w:rFonts w:ascii="Times New Roman" w:hAnsi="Times New Roman" w:cs="Times New Roman"/>
          <w:sz w:val="28"/>
          <w:szCs w:val="28"/>
        </w:rPr>
        <w:t>, от 24.07.2019 № 111</w:t>
      </w:r>
      <w:r w:rsidR="0084568E">
        <w:rPr>
          <w:rFonts w:ascii="Times New Roman" w:hAnsi="Times New Roman" w:cs="Times New Roman"/>
          <w:sz w:val="28"/>
          <w:szCs w:val="28"/>
        </w:rPr>
        <w:t>)</w:t>
      </w:r>
    </w:p>
    <w:p w:rsidR="009D6ECA" w:rsidRPr="00851F83" w:rsidRDefault="009D6ECA" w:rsidP="009D6ECA">
      <w:pPr>
        <w:ind w:firstLine="708"/>
        <w:jc w:val="both"/>
        <w:rPr>
          <w:sz w:val="28"/>
          <w:szCs w:val="28"/>
        </w:rPr>
      </w:pPr>
    </w:p>
    <w:p w:rsidR="004369B5" w:rsidRPr="00165E58" w:rsidRDefault="0023761C" w:rsidP="004B30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E58">
        <w:rPr>
          <w:sz w:val="28"/>
          <w:szCs w:val="28"/>
        </w:rPr>
        <w:t>В соответствии с п.</w:t>
      </w:r>
      <w:r w:rsidR="00165E58">
        <w:rPr>
          <w:sz w:val="28"/>
          <w:szCs w:val="28"/>
        </w:rPr>
        <w:t xml:space="preserve"> 2</w:t>
      </w:r>
      <w:r w:rsidRPr="00165E58">
        <w:rPr>
          <w:sz w:val="28"/>
          <w:szCs w:val="28"/>
        </w:rPr>
        <w:t xml:space="preserve"> ст.</w:t>
      </w:r>
      <w:r w:rsidR="00165E58">
        <w:rPr>
          <w:sz w:val="28"/>
          <w:szCs w:val="28"/>
        </w:rPr>
        <w:t xml:space="preserve"> 387</w:t>
      </w:r>
      <w:r w:rsidRPr="00165E58">
        <w:rPr>
          <w:sz w:val="28"/>
          <w:szCs w:val="28"/>
        </w:rPr>
        <w:t xml:space="preserve"> Налогового кодекса Российской Федерации</w:t>
      </w:r>
      <w:r w:rsidR="006303E3" w:rsidRPr="00165E58">
        <w:rPr>
          <w:sz w:val="28"/>
          <w:szCs w:val="28"/>
        </w:rPr>
        <w:t>,</w:t>
      </w:r>
      <w:r w:rsidR="0084568E">
        <w:rPr>
          <w:sz w:val="28"/>
          <w:szCs w:val="28"/>
        </w:rPr>
        <w:t xml:space="preserve">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6303E3" w:rsidRPr="00165E58">
        <w:rPr>
          <w:sz w:val="28"/>
          <w:szCs w:val="28"/>
        </w:rPr>
        <w:t xml:space="preserve"> </w:t>
      </w:r>
      <w:r w:rsidR="00165E58" w:rsidRPr="00165E58">
        <w:rPr>
          <w:bCs/>
          <w:sz w:val="28"/>
          <w:szCs w:val="28"/>
        </w:rPr>
        <w:t xml:space="preserve">Федеральным законом от 06.10.2003 </w:t>
      </w:r>
      <w:r w:rsidR="00165E58">
        <w:rPr>
          <w:bCs/>
          <w:sz w:val="28"/>
          <w:szCs w:val="28"/>
        </w:rPr>
        <w:t>№</w:t>
      </w:r>
      <w:r w:rsidR="00165E58" w:rsidRPr="00165E58">
        <w:rPr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165E58">
        <w:rPr>
          <w:bCs/>
          <w:sz w:val="28"/>
          <w:szCs w:val="28"/>
        </w:rPr>
        <w:t xml:space="preserve"> </w:t>
      </w:r>
      <w:r w:rsidR="00851F83" w:rsidRPr="00165E58">
        <w:rPr>
          <w:sz w:val="28"/>
          <w:szCs w:val="28"/>
        </w:rPr>
        <w:t>руководствуясь</w:t>
      </w:r>
      <w:r w:rsidR="004369B5" w:rsidRPr="00165E58">
        <w:rPr>
          <w:sz w:val="28"/>
          <w:szCs w:val="28"/>
        </w:rPr>
        <w:t xml:space="preserve"> Уставом </w:t>
      </w:r>
      <w:r w:rsidR="00A1675F">
        <w:rPr>
          <w:sz w:val="28"/>
          <w:szCs w:val="28"/>
        </w:rPr>
        <w:t>Рождественского</w:t>
      </w:r>
      <w:r w:rsidR="00F908DE" w:rsidRPr="00165E58">
        <w:rPr>
          <w:sz w:val="28"/>
          <w:szCs w:val="28"/>
        </w:rPr>
        <w:t xml:space="preserve"> сельского поселения</w:t>
      </w:r>
      <w:r w:rsidR="004369B5" w:rsidRPr="00165E58">
        <w:rPr>
          <w:sz w:val="28"/>
          <w:szCs w:val="28"/>
        </w:rPr>
        <w:t xml:space="preserve">, </w:t>
      </w:r>
      <w:r w:rsidR="00F908DE" w:rsidRPr="00165E58">
        <w:rPr>
          <w:sz w:val="28"/>
          <w:szCs w:val="28"/>
        </w:rPr>
        <w:t xml:space="preserve">муниципальный комитет </w:t>
      </w:r>
      <w:r w:rsidR="00A1675F">
        <w:rPr>
          <w:sz w:val="28"/>
          <w:szCs w:val="28"/>
        </w:rPr>
        <w:t>Рождественского</w:t>
      </w:r>
      <w:r w:rsidR="00F908DE" w:rsidRPr="00165E58">
        <w:rPr>
          <w:sz w:val="28"/>
          <w:szCs w:val="28"/>
        </w:rPr>
        <w:t xml:space="preserve"> сельского поселения</w:t>
      </w:r>
      <w:r w:rsidR="004369B5" w:rsidRPr="00165E58">
        <w:rPr>
          <w:sz w:val="28"/>
          <w:szCs w:val="28"/>
        </w:rPr>
        <w:t xml:space="preserve"> </w:t>
      </w:r>
    </w:p>
    <w:p w:rsidR="004369B5" w:rsidRPr="006303E3" w:rsidRDefault="004369B5" w:rsidP="004B30E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69B5" w:rsidRPr="006303E3" w:rsidRDefault="00F908DE" w:rsidP="004B30E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3E3">
        <w:rPr>
          <w:rFonts w:ascii="Times New Roman" w:eastAsia="Calibri" w:hAnsi="Times New Roman" w:cs="Times New Roman"/>
          <w:sz w:val="28"/>
          <w:szCs w:val="28"/>
          <w:lang w:eastAsia="en-US"/>
        </w:rPr>
        <w:t>РЕШИЛ</w:t>
      </w:r>
      <w:r w:rsidR="004369B5" w:rsidRPr="006303E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369B5" w:rsidRPr="006303E3" w:rsidRDefault="004369B5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E3" w:rsidRPr="00165E58" w:rsidRDefault="004369B5" w:rsidP="004B30E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</w:t>
      </w:r>
      <w:r w:rsidR="0023761C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Внести следующие изменения в р</w:t>
      </w:r>
      <w:r w:rsidR="006303E3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ешение муниципального комитета </w:t>
      </w:r>
      <w:r w:rsidR="00A167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Рождественского</w:t>
      </w:r>
      <w:r w:rsidR="006303E3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 </w:t>
      </w:r>
      <w:r w:rsidR="00487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.201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5г.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172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"</w:t>
      </w:r>
      <w:r w:rsidR="00165E58" w:rsidRPr="00165E58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</w:t>
      </w:r>
      <w:r w:rsidR="00A1675F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 w:rsidR="00165E58" w:rsidRPr="00165E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поселения"</w:t>
      </w:r>
      <w:r w:rsidR="0084568E">
        <w:rPr>
          <w:rFonts w:ascii="Times New Roman" w:hAnsi="Times New Roman" w:cs="Times New Roman"/>
          <w:b w:val="0"/>
          <w:sz w:val="28"/>
          <w:szCs w:val="28"/>
        </w:rPr>
        <w:t>(в редакции решения от 26.03.2019 № 94</w:t>
      </w:r>
      <w:r w:rsidR="008B6659">
        <w:rPr>
          <w:rFonts w:ascii="Times New Roman" w:hAnsi="Times New Roman" w:cs="Times New Roman"/>
          <w:b w:val="0"/>
          <w:sz w:val="28"/>
          <w:szCs w:val="28"/>
        </w:rPr>
        <w:t>, от 24.07.2019 № 111</w:t>
      </w:r>
      <w:r w:rsidR="0084568E">
        <w:rPr>
          <w:rFonts w:ascii="Times New Roman" w:hAnsi="Times New Roman" w:cs="Times New Roman"/>
          <w:b w:val="0"/>
          <w:sz w:val="28"/>
          <w:szCs w:val="28"/>
        </w:rPr>
        <w:t>)</w:t>
      </w:r>
      <w:r w:rsidR="00165E58" w:rsidRPr="00165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68E">
        <w:rPr>
          <w:rFonts w:ascii="Times New Roman" w:hAnsi="Times New Roman" w:cs="Times New Roman"/>
          <w:b w:val="0"/>
          <w:sz w:val="28"/>
          <w:szCs w:val="28"/>
        </w:rPr>
        <w:t>(далее – Решение):</w:t>
      </w:r>
    </w:p>
    <w:p w:rsidR="0023761C" w:rsidRPr="0023761C" w:rsidRDefault="0023761C" w:rsidP="004B30E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761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B6659">
        <w:rPr>
          <w:rFonts w:ascii="Times New Roman" w:hAnsi="Times New Roman" w:cs="Times New Roman"/>
          <w:b w:val="0"/>
          <w:sz w:val="28"/>
          <w:szCs w:val="28"/>
        </w:rPr>
        <w:t>В абзаце втором пункта 5 Решения слова «в соответствии со статьей 2 Закона Приморского края</w:t>
      </w:r>
      <w:r w:rsidR="00962DB8">
        <w:rPr>
          <w:rFonts w:ascii="Times New Roman" w:hAnsi="Times New Roman" w:cs="Times New Roman"/>
          <w:b w:val="0"/>
          <w:sz w:val="28"/>
          <w:szCs w:val="28"/>
        </w:rPr>
        <w:t xml:space="preserve"> от 23.11.2018 № 392-КЗ «О социальной поддержке  многодетных семей , проживающих на территории Приморского края» заменить словами «в соответствии с законодательством Приморского края».</w:t>
      </w:r>
    </w:p>
    <w:p w:rsidR="000B4999" w:rsidRDefault="000B4999" w:rsidP="008456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06E28" w:rsidRDefault="0062436F" w:rsidP="00C06E28">
      <w:pPr>
        <w:tabs>
          <w:tab w:val="left" w:pos="3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6E28">
        <w:rPr>
          <w:sz w:val="28"/>
          <w:szCs w:val="28"/>
        </w:rPr>
        <w:t xml:space="preserve">        2. Настоящее решение вступает в силу со дня его  обнародования в установленном порядке и подлежит размещению в сети «Интернет» на официальном сайте администрации Рождественского сельского поселения.</w:t>
      </w:r>
    </w:p>
    <w:p w:rsidR="00043B23" w:rsidRPr="006303E3" w:rsidRDefault="00043B23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23" w:rsidRPr="00851F83" w:rsidRDefault="00043B23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3F" w:rsidRPr="00851F83" w:rsidRDefault="00D7003F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23" w:rsidRPr="00851F83" w:rsidRDefault="00D7003F" w:rsidP="001A55C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675F">
        <w:rPr>
          <w:rFonts w:ascii="Times New Roman" w:hAnsi="Times New Roman" w:cs="Times New Roman"/>
          <w:sz w:val="28"/>
          <w:szCs w:val="28"/>
        </w:rPr>
        <w:t>Рождественского</w:t>
      </w:r>
      <w:r w:rsidR="0043692D" w:rsidRPr="00851F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150F08">
        <w:rPr>
          <w:rFonts w:ascii="Times New Roman" w:hAnsi="Times New Roman" w:cs="Times New Roman"/>
          <w:sz w:val="28"/>
          <w:szCs w:val="28"/>
        </w:rPr>
        <w:t>Е.Н. Лютая</w:t>
      </w:r>
    </w:p>
    <w:sectPr w:rsidR="00043B23" w:rsidRPr="00851F83" w:rsidSect="001A55CD">
      <w:headerReference w:type="even" r:id="rId7"/>
      <w:headerReference w:type="default" r:id="rId8"/>
      <w:pgSz w:w="11906" w:h="16838"/>
      <w:pgMar w:top="719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70" w:rsidRDefault="00BB4470">
      <w:r>
        <w:separator/>
      </w:r>
    </w:p>
  </w:endnote>
  <w:endnote w:type="continuationSeparator" w:id="1">
    <w:p w:rsidR="00BB4470" w:rsidRDefault="00BB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70" w:rsidRDefault="00BB4470">
      <w:r>
        <w:separator/>
      </w:r>
    </w:p>
  </w:footnote>
  <w:footnote w:type="continuationSeparator" w:id="1">
    <w:p w:rsidR="00BB4470" w:rsidRDefault="00BB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C" w:rsidRDefault="00701CBF" w:rsidP="008B13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1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7BC" w:rsidRDefault="00C617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C" w:rsidRDefault="00C617BC" w:rsidP="007337DF">
    <w:pPr>
      <w:pStyle w:val="a4"/>
      <w:framePr w:wrap="around" w:vAnchor="text" w:hAnchor="margin" w:xAlign="center" w:y="1"/>
      <w:rPr>
        <w:rStyle w:val="a5"/>
      </w:rPr>
    </w:pPr>
  </w:p>
  <w:p w:rsidR="00C617BC" w:rsidRDefault="00C617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C6"/>
    <w:multiLevelType w:val="multilevel"/>
    <w:tmpl w:val="D07A583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DB2E4F"/>
    <w:multiLevelType w:val="multilevel"/>
    <w:tmpl w:val="ED58E6CC"/>
    <w:lvl w:ilvl="0">
      <w:start w:val="1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3CF14D9"/>
    <w:multiLevelType w:val="multilevel"/>
    <w:tmpl w:val="F11AF85C"/>
    <w:lvl w:ilvl="0">
      <w:start w:val="1"/>
      <w:numFmt w:val="none"/>
      <w:lvlText w:val="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581A94"/>
    <w:multiLevelType w:val="hybridMultilevel"/>
    <w:tmpl w:val="DEA4FE24"/>
    <w:lvl w:ilvl="0" w:tplc="A6663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3A35"/>
    <w:multiLevelType w:val="multilevel"/>
    <w:tmpl w:val="DFE00E84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54317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BFA33F6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6C70101"/>
    <w:multiLevelType w:val="multilevel"/>
    <w:tmpl w:val="79B6AED0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8411E9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D1B3E1F"/>
    <w:multiLevelType w:val="multilevel"/>
    <w:tmpl w:val="A270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71186"/>
    <w:multiLevelType w:val="multilevel"/>
    <w:tmpl w:val="4E50E3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1">
    <w:nsid w:val="529A3762"/>
    <w:multiLevelType w:val="multilevel"/>
    <w:tmpl w:val="E6AA8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4881AE4"/>
    <w:multiLevelType w:val="hybridMultilevel"/>
    <w:tmpl w:val="F9221B64"/>
    <w:lvl w:ilvl="0" w:tplc="A06CDB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4977741"/>
    <w:multiLevelType w:val="multilevel"/>
    <w:tmpl w:val="F8069164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2ED750E"/>
    <w:multiLevelType w:val="multilevel"/>
    <w:tmpl w:val="B5ECD79C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591279"/>
    <w:multiLevelType w:val="multilevel"/>
    <w:tmpl w:val="B74C6F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CCD"/>
    <w:rsid w:val="000119F1"/>
    <w:rsid w:val="00013DC2"/>
    <w:rsid w:val="00020AC3"/>
    <w:rsid w:val="00022161"/>
    <w:rsid w:val="00031009"/>
    <w:rsid w:val="00031E77"/>
    <w:rsid w:val="00032930"/>
    <w:rsid w:val="00037D95"/>
    <w:rsid w:val="00042784"/>
    <w:rsid w:val="00043B23"/>
    <w:rsid w:val="00044061"/>
    <w:rsid w:val="0007633A"/>
    <w:rsid w:val="00080F69"/>
    <w:rsid w:val="00086F64"/>
    <w:rsid w:val="00096277"/>
    <w:rsid w:val="000A0090"/>
    <w:rsid w:val="000A0214"/>
    <w:rsid w:val="000A0A82"/>
    <w:rsid w:val="000A7E7D"/>
    <w:rsid w:val="000B2A23"/>
    <w:rsid w:val="000B3CC8"/>
    <w:rsid w:val="000B4999"/>
    <w:rsid w:val="000B6085"/>
    <w:rsid w:val="000C2B63"/>
    <w:rsid w:val="000C616A"/>
    <w:rsid w:val="000C6534"/>
    <w:rsid w:val="000D1CE4"/>
    <w:rsid w:val="000D4C1E"/>
    <w:rsid w:val="000D509E"/>
    <w:rsid w:val="000F0689"/>
    <w:rsid w:val="000F0E09"/>
    <w:rsid w:val="000F156C"/>
    <w:rsid w:val="000F7465"/>
    <w:rsid w:val="00101D24"/>
    <w:rsid w:val="0010344D"/>
    <w:rsid w:val="001035C5"/>
    <w:rsid w:val="00103EA8"/>
    <w:rsid w:val="00113F66"/>
    <w:rsid w:val="00116C49"/>
    <w:rsid w:val="0012138C"/>
    <w:rsid w:val="0012288B"/>
    <w:rsid w:val="00133B28"/>
    <w:rsid w:val="00135312"/>
    <w:rsid w:val="00137A21"/>
    <w:rsid w:val="0014353A"/>
    <w:rsid w:val="001445C4"/>
    <w:rsid w:val="00150F08"/>
    <w:rsid w:val="00151342"/>
    <w:rsid w:val="001531D6"/>
    <w:rsid w:val="00154E5D"/>
    <w:rsid w:val="00154E9A"/>
    <w:rsid w:val="00162B6E"/>
    <w:rsid w:val="00162C1F"/>
    <w:rsid w:val="00165404"/>
    <w:rsid w:val="00165E58"/>
    <w:rsid w:val="001752EE"/>
    <w:rsid w:val="00177171"/>
    <w:rsid w:val="001811F0"/>
    <w:rsid w:val="0018351E"/>
    <w:rsid w:val="00183D9E"/>
    <w:rsid w:val="0018524C"/>
    <w:rsid w:val="001A166E"/>
    <w:rsid w:val="001A55CD"/>
    <w:rsid w:val="001A58A6"/>
    <w:rsid w:val="001B11EC"/>
    <w:rsid w:val="001B202F"/>
    <w:rsid w:val="001B2F22"/>
    <w:rsid w:val="001B5D8B"/>
    <w:rsid w:val="001C3198"/>
    <w:rsid w:val="001C4734"/>
    <w:rsid w:val="001C619F"/>
    <w:rsid w:val="001E0438"/>
    <w:rsid w:val="001E1FE6"/>
    <w:rsid w:val="001E27CA"/>
    <w:rsid w:val="001E3211"/>
    <w:rsid w:val="001E3800"/>
    <w:rsid w:val="001E4012"/>
    <w:rsid w:val="001E48CF"/>
    <w:rsid w:val="001F21E8"/>
    <w:rsid w:val="001F3493"/>
    <w:rsid w:val="001F5599"/>
    <w:rsid w:val="002156EB"/>
    <w:rsid w:val="00221B19"/>
    <w:rsid w:val="00221DAA"/>
    <w:rsid w:val="0022313A"/>
    <w:rsid w:val="00226CBC"/>
    <w:rsid w:val="002275D6"/>
    <w:rsid w:val="0023761C"/>
    <w:rsid w:val="00241FE2"/>
    <w:rsid w:val="00246E3D"/>
    <w:rsid w:val="00253221"/>
    <w:rsid w:val="002541E8"/>
    <w:rsid w:val="00262584"/>
    <w:rsid w:val="00266961"/>
    <w:rsid w:val="00271933"/>
    <w:rsid w:val="002736F4"/>
    <w:rsid w:val="00276417"/>
    <w:rsid w:val="002911D9"/>
    <w:rsid w:val="00291A61"/>
    <w:rsid w:val="00295C19"/>
    <w:rsid w:val="002A042F"/>
    <w:rsid w:val="002B4F6D"/>
    <w:rsid w:val="002C3644"/>
    <w:rsid w:val="002C3987"/>
    <w:rsid w:val="002C5D28"/>
    <w:rsid w:val="002D024E"/>
    <w:rsid w:val="002D39A8"/>
    <w:rsid w:val="002E0A43"/>
    <w:rsid w:val="002E3009"/>
    <w:rsid w:val="002E7434"/>
    <w:rsid w:val="002F32DA"/>
    <w:rsid w:val="002F3576"/>
    <w:rsid w:val="002F5397"/>
    <w:rsid w:val="002F6E36"/>
    <w:rsid w:val="00302597"/>
    <w:rsid w:val="00304CEA"/>
    <w:rsid w:val="00305716"/>
    <w:rsid w:val="0032156B"/>
    <w:rsid w:val="00333CEB"/>
    <w:rsid w:val="00336E19"/>
    <w:rsid w:val="00342C25"/>
    <w:rsid w:val="00355C18"/>
    <w:rsid w:val="00365440"/>
    <w:rsid w:val="00367702"/>
    <w:rsid w:val="00371086"/>
    <w:rsid w:val="00385E76"/>
    <w:rsid w:val="003A7F82"/>
    <w:rsid w:val="003B07BD"/>
    <w:rsid w:val="003B5E80"/>
    <w:rsid w:val="003C0A87"/>
    <w:rsid w:val="003C1D52"/>
    <w:rsid w:val="003C44E8"/>
    <w:rsid w:val="003C5B00"/>
    <w:rsid w:val="003C6346"/>
    <w:rsid w:val="003C7C9E"/>
    <w:rsid w:val="003D2CE2"/>
    <w:rsid w:val="003E3427"/>
    <w:rsid w:val="003E54C9"/>
    <w:rsid w:val="003F046E"/>
    <w:rsid w:val="003F648B"/>
    <w:rsid w:val="003F6A49"/>
    <w:rsid w:val="004064DB"/>
    <w:rsid w:val="00414373"/>
    <w:rsid w:val="00416853"/>
    <w:rsid w:val="00422CB7"/>
    <w:rsid w:val="00423BDD"/>
    <w:rsid w:val="00423F78"/>
    <w:rsid w:val="00430DB9"/>
    <w:rsid w:val="004350DF"/>
    <w:rsid w:val="0043692D"/>
    <w:rsid w:val="004369B5"/>
    <w:rsid w:val="00444429"/>
    <w:rsid w:val="00444FBD"/>
    <w:rsid w:val="00445F6C"/>
    <w:rsid w:val="00447FE7"/>
    <w:rsid w:val="0045126D"/>
    <w:rsid w:val="00454779"/>
    <w:rsid w:val="00456698"/>
    <w:rsid w:val="00456C3F"/>
    <w:rsid w:val="00475D3F"/>
    <w:rsid w:val="00480CDB"/>
    <w:rsid w:val="0048245F"/>
    <w:rsid w:val="00485215"/>
    <w:rsid w:val="00487B8D"/>
    <w:rsid w:val="00492389"/>
    <w:rsid w:val="00494935"/>
    <w:rsid w:val="004949D4"/>
    <w:rsid w:val="00495219"/>
    <w:rsid w:val="004A009D"/>
    <w:rsid w:val="004A0D60"/>
    <w:rsid w:val="004B03BB"/>
    <w:rsid w:val="004B21B8"/>
    <w:rsid w:val="004B30E2"/>
    <w:rsid w:val="004B7832"/>
    <w:rsid w:val="004C2A3C"/>
    <w:rsid w:val="004C431D"/>
    <w:rsid w:val="004C437E"/>
    <w:rsid w:val="004D500F"/>
    <w:rsid w:val="004E587D"/>
    <w:rsid w:val="004E6DE4"/>
    <w:rsid w:val="004F353D"/>
    <w:rsid w:val="00501629"/>
    <w:rsid w:val="005031B6"/>
    <w:rsid w:val="00533A22"/>
    <w:rsid w:val="00534CB6"/>
    <w:rsid w:val="00535819"/>
    <w:rsid w:val="00541BC7"/>
    <w:rsid w:val="0054353E"/>
    <w:rsid w:val="005551A6"/>
    <w:rsid w:val="00556A97"/>
    <w:rsid w:val="00563C6B"/>
    <w:rsid w:val="00567629"/>
    <w:rsid w:val="005812B7"/>
    <w:rsid w:val="0058707F"/>
    <w:rsid w:val="00593A82"/>
    <w:rsid w:val="005943AE"/>
    <w:rsid w:val="005A1765"/>
    <w:rsid w:val="005A4B6F"/>
    <w:rsid w:val="005B106E"/>
    <w:rsid w:val="005B154D"/>
    <w:rsid w:val="005B5D03"/>
    <w:rsid w:val="005C1687"/>
    <w:rsid w:val="005C5611"/>
    <w:rsid w:val="005D0B4F"/>
    <w:rsid w:val="005D4242"/>
    <w:rsid w:val="005F010E"/>
    <w:rsid w:val="0060496E"/>
    <w:rsid w:val="00604D08"/>
    <w:rsid w:val="00610244"/>
    <w:rsid w:val="006107F0"/>
    <w:rsid w:val="00611E8B"/>
    <w:rsid w:val="0062436F"/>
    <w:rsid w:val="00624607"/>
    <w:rsid w:val="00624B8D"/>
    <w:rsid w:val="00625586"/>
    <w:rsid w:val="006303E3"/>
    <w:rsid w:val="0063169F"/>
    <w:rsid w:val="00631D8D"/>
    <w:rsid w:val="00646C07"/>
    <w:rsid w:val="00647D90"/>
    <w:rsid w:val="00652439"/>
    <w:rsid w:val="00654BF8"/>
    <w:rsid w:val="006575FE"/>
    <w:rsid w:val="00670435"/>
    <w:rsid w:val="00670573"/>
    <w:rsid w:val="00672F33"/>
    <w:rsid w:val="006815F4"/>
    <w:rsid w:val="0068368D"/>
    <w:rsid w:val="00684200"/>
    <w:rsid w:val="00695110"/>
    <w:rsid w:val="006A4817"/>
    <w:rsid w:val="006A6B98"/>
    <w:rsid w:val="006C076C"/>
    <w:rsid w:val="006C29A6"/>
    <w:rsid w:val="006C4901"/>
    <w:rsid w:val="006C5D61"/>
    <w:rsid w:val="006D36AE"/>
    <w:rsid w:val="006D4E1D"/>
    <w:rsid w:val="006D7D4E"/>
    <w:rsid w:val="006E3EAC"/>
    <w:rsid w:val="006E773F"/>
    <w:rsid w:val="006F03DA"/>
    <w:rsid w:val="006F1F6C"/>
    <w:rsid w:val="006F5148"/>
    <w:rsid w:val="00701CBF"/>
    <w:rsid w:val="00702B0E"/>
    <w:rsid w:val="007050ED"/>
    <w:rsid w:val="00714753"/>
    <w:rsid w:val="0072153B"/>
    <w:rsid w:val="007222AC"/>
    <w:rsid w:val="0072240B"/>
    <w:rsid w:val="00723932"/>
    <w:rsid w:val="00724C65"/>
    <w:rsid w:val="00731B8D"/>
    <w:rsid w:val="007337DF"/>
    <w:rsid w:val="00744D6C"/>
    <w:rsid w:val="00745849"/>
    <w:rsid w:val="00752886"/>
    <w:rsid w:val="00763D0F"/>
    <w:rsid w:val="007648A2"/>
    <w:rsid w:val="0076637F"/>
    <w:rsid w:val="00781C87"/>
    <w:rsid w:val="007825FE"/>
    <w:rsid w:val="00793807"/>
    <w:rsid w:val="007A5DA5"/>
    <w:rsid w:val="007B13F9"/>
    <w:rsid w:val="007B4B3A"/>
    <w:rsid w:val="007C12DF"/>
    <w:rsid w:val="007D4E87"/>
    <w:rsid w:val="007E06F9"/>
    <w:rsid w:val="007E1F81"/>
    <w:rsid w:val="007E30E1"/>
    <w:rsid w:val="007E7225"/>
    <w:rsid w:val="007F4CE8"/>
    <w:rsid w:val="00802A9B"/>
    <w:rsid w:val="00803404"/>
    <w:rsid w:val="00804595"/>
    <w:rsid w:val="00810C74"/>
    <w:rsid w:val="00812322"/>
    <w:rsid w:val="00812F40"/>
    <w:rsid w:val="00822E3E"/>
    <w:rsid w:val="00825B69"/>
    <w:rsid w:val="00830059"/>
    <w:rsid w:val="00830679"/>
    <w:rsid w:val="00841F96"/>
    <w:rsid w:val="0084568E"/>
    <w:rsid w:val="00846633"/>
    <w:rsid w:val="008476B5"/>
    <w:rsid w:val="00851F83"/>
    <w:rsid w:val="008521AE"/>
    <w:rsid w:val="00855D3C"/>
    <w:rsid w:val="008624BB"/>
    <w:rsid w:val="00867C2C"/>
    <w:rsid w:val="00877746"/>
    <w:rsid w:val="0088030C"/>
    <w:rsid w:val="00885A29"/>
    <w:rsid w:val="00894DB2"/>
    <w:rsid w:val="008977FA"/>
    <w:rsid w:val="008A01D3"/>
    <w:rsid w:val="008A331A"/>
    <w:rsid w:val="008A7E66"/>
    <w:rsid w:val="008B0528"/>
    <w:rsid w:val="008B13C2"/>
    <w:rsid w:val="008B1DBB"/>
    <w:rsid w:val="008B6659"/>
    <w:rsid w:val="008B6AAA"/>
    <w:rsid w:val="008C1375"/>
    <w:rsid w:val="008C5157"/>
    <w:rsid w:val="008C53E1"/>
    <w:rsid w:val="008C6043"/>
    <w:rsid w:val="008C64AF"/>
    <w:rsid w:val="008D100C"/>
    <w:rsid w:val="008D2A0B"/>
    <w:rsid w:val="008E060C"/>
    <w:rsid w:val="008E18CD"/>
    <w:rsid w:val="008E5BD1"/>
    <w:rsid w:val="008F4B1E"/>
    <w:rsid w:val="00915051"/>
    <w:rsid w:val="00921843"/>
    <w:rsid w:val="00926611"/>
    <w:rsid w:val="009271E9"/>
    <w:rsid w:val="009602DD"/>
    <w:rsid w:val="00962DB8"/>
    <w:rsid w:val="00966828"/>
    <w:rsid w:val="00966B49"/>
    <w:rsid w:val="009712E4"/>
    <w:rsid w:val="00975F04"/>
    <w:rsid w:val="00986282"/>
    <w:rsid w:val="00987CAA"/>
    <w:rsid w:val="009905C1"/>
    <w:rsid w:val="00993253"/>
    <w:rsid w:val="009A0681"/>
    <w:rsid w:val="009A1017"/>
    <w:rsid w:val="009A1612"/>
    <w:rsid w:val="009A45D7"/>
    <w:rsid w:val="009A5CA0"/>
    <w:rsid w:val="009A67EB"/>
    <w:rsid w:val="009D12E5"/>
    <w:rsid w:val="009D3237"/>
    <w:rsid w:val="009D43F5"/>
    <w:rsid w:val="009D6ECA"/>
    <w:rsid w:val="009E4A1E"/>
    <w:rsid w:val="009E692C"/>
    <w:rsid w:val="009F30DE"/>
    <w:rsid w:val="009F40BC"/>
    <w:rsid w:val="009F4A85"/>
    <w:rsid w:val="00A03780"/>
    <w:rsid w:val="00A11530"/>
    <w:rsid w:val="00A13E44"/>
    <w:rsid w:val="00A1675F"/>
    <w:rsid w:val="00A330DC"/>
    <w:rsid w:val="00A33C4C"/>
    <w:rsid w:val="00A4305F"/>
    <w:rsid w:val="00A51444"/>
    <w:rsid w:val="00A678C1"/>
    <w:rsid w:val="00A67B1F"/>
    <w:rsid w:val="00A717D6"/>
    <w:rsid w:val="00A74712"/>
    <w:rsid w:val="00A875EB"/>
    <w:rsid w:val="00AA5383"/>
    <w:rsid w:val="00AA6B9F"/>
    <w:rsid w:val="00AA7386"/>
    <w:rsid w:val="00AC3819"/>
    <w:rsid w:val="00AD022F"/>
    <w:rsid w:val="00AD069F"/>
    <w:rsid w:val="00AD5716"/>
    <w:rsid w:val="00AD6F89"/>
    <w:rsid w:val="00AF1F67"/>
    <w:rsid w:val="00AF5494"/>
    <w:rsid w:val="00B01E00"/>
    <w:rsid w:val="00B102F9"/>
    <w:rsid w:val="00B11836"/>
    <w:rsid w:val="00B15844"/>
    <w:rsid w:val="00B160E8"/>
    <w:rsid w:val="00B25B0C"/>
    <w:rsid w:val="00B52CEF"/>
    <w:rsid w:val="00B545C5"/>
    <w:rsid w:val="00B6648A"/>
    <w:rsid w:val="00B70963"/>
    <w:rsid w:val="00B74F56"/>
    <w:rsid w:val="00B75BA6"/>
    <w:rsid w:val="00B826DD"/>
    <w:rsid w:val="00B92D22"/>
    <w:rsid w:val="00BA192C"/>
    <w:rsid w:val="00BA1D73"/>
    <w:rsid w:val="00BA2CCD"/>
    <w:rsid w:val="00BA41E7"/>
    <w:rsid w:val="00BA5DBC"/>
    <w:rsid w:val="00BB4470"/>
    <w:rsid w:val="00BB5E40"/>
    <w:rsid w:val="00BC0C87"/>
    <w:rsid w:val="00BC3679"/>
    <w:rsid w:val="00BC3FE0"/>
    <w:rsid w:val="00BC5381"/>
    <w:rsid w:val="00BC551D"/>
    <w:rsid w:val="00BC5BE3"/>
    <w:rsid w:val="00BC7620"/>
    <w:rsid w:val="00BC7A07"/>
    <w:rsid w:val="00BD5A30"/>
    <w:rsid w:val="00BD70AE"/>
    <w:rsid w:val="00BD762B"/>
    <w:rsid w:val="00BE739C"/>
    <w:rsid w:val="00C06E28"/>
    <w:rsid w:val="00C0720A"/>
    <w:rsid w:val="00C11E88"/>
    <w:rsid w:val="00C16DF8"/>
    <w:rsid w:val="00C21C66"/>
    <w:rsid w:val="00C263C0"/>
    <w:rsid w:val="00C37730"/>
    <w:rsid w:val="00C45285"/>
    <w:rsid w:val="00C45F85"/>
    <w:rsid w:val="00C511DD"/>
    <w:rsid w:val="00C6100B"/>
    <w:rsid w:val="00C617BC"/>
    <w:rsid w:val="00C66AA1"/>
    <w:rsid w:val="00C70BE3"/>
    <w:rsid w:val="00C74D57"/>
    <w:rsid w:val="00C7537E"/>
    <w:rsid w:val="00C76525"/>
    <w:rsid w:val="00C77D73"/>
    <w:rsid w:val="00C81CC3"/>
    <w:rsid w:val="00C81F9F"/>
    <w:rsid w:val="00C82CB1"/>
    <w:rsid w:val="00C85DC2"/>
    <w:rsid w:val="00C872AF"/>
    <w:rsid w:val="00C95212"/>
    <w:rsid w:val="00CA3E59"/>
    <w:rsid w:val="00CB53FB"/>
    <w:rsid w:val="00CB63FC"/>
    <w:rsid w:val="00CC4027"/>
    <w:rsid w:val="00CC48D8"/>
    <w:rsid w:val="00CC7AAC"/>
    <w:rsid w:val="00CE2865"/>
    <w:rsid w:val="00CE65E3"/>
    <w:rsid w:val="00CF0618"/>
    <w:rsid w:val="00CF45B1"/>
    <w:rsid w:val="00D21D89"/>
    <w:rsid w:val="00D2241F"/>
    <w:rsid w:val="00D265D0"/>
    <w:rsid w:val="00D30274"/>
    <w:rsid w:val="00D348ED"/>
    <w:rsid w:val="00D3670C"/>
    <w:rsid w:val="00D512F7"/>
    <w:rsid w:val="00D54BD2"/>
    <w:rsid w:val="00D65DB7"/>
    <w:rsid w:val="00D7003F"/>
    <w:rsid w:val="00D722D5"/>
    <w:rsid w:val="00D73EB4"/>
    <w:rsid w:val="00D94311"/>
    <w:rsid w:val="00DA2583"/>
    <w:rsid w:val="00DA6D9C"/>
    <w:rsid w:val="00DB195F"/>
    <w:rsid w:val="00DB31CF"/>
    <w:rsid w:val="00DB52D1"/>
    <w:rsid w:val="00DB5EAE"/>
    <w:rsid w:val="00DC0A8D"/>
    <w:rsid w:val="00DC4650"/>
    <w:rsid w:val="00DC5133"/>
    <w:rsid w:val="00DC5D8C"/>
    <w:rsid w:val="00DD0A25"/>
    <w:rsid w:val="00DD4A02"/>
    <w:rsid w:val="00DD7DD7"/>
    <w:rsid w:val="00DE153C"/>
    <w:rsid w:val="00DE38FE"/>
    <w:rsid w:val="00DE61FB"/>
    <w:rsid w:val="00DE7829"/>
    <w:rsid w:val="00DF66DD"/>
    <w:rsid w:val="00E01581"/>
    <w:rsid w:val="00E02719"/>
    <w:rsid w:val="00E049E1"/>
    <w:rsid w:val="00E072BB"/>
    <w:rsid w:val="00E16078"/>
    <w:rsid w:val="00E2103B"/>
    <w:rsid w:val="00E23CCD"/>
    <w:rsid w:val="00E256ED"/>
    <w:rsid w:val="00E31A65"/>
    <w:rsid w:val="00E4237C"/>
    <w:rsid w:val="00E4306F"/>
    <w:rsid w:val="00E43F9E"/>
    <w:rsid w:val="00E451FE"/>
    <w:rsid w:val="00E621A0"/>
    <w:rsid w:val="00E6310F"/>
    <w:rsid w:val="00E706D0"/>
    <w:rsid w:val="00E70A2C"/>
    <w:rsid w:val="00E75E0A"/>
    <w:rsid w:val="00E80408"/>
    <w:rsid w:val="00E81C3D"/>
    <w:rsid w:val="00E8566A"/>
    <w:rsid w:val="00E86785"/>
    <w:rsid w:val="00E921E8"/>
    <w:rsid w:val="00E96B0C"/>
    <w:rsid w:val="00EA6A95"/>
    <w:rsid w:val="00EA6ED6"/>
    <w:rsid w:val="00EA7EFE"/>
    <w:rsid w:val="00EB3A6C"/>
    <w:rsid w:val="00EB5FC4"/>
    <w:rsid w:val="00EC3433"/>
    <w:rsid w:val="00EC41EA"/>
    <w:rsid w:val="00ED2C4C"/>
    <w:rsid w:val="00ED3584"/>
    <w:rsid w:val="00ED4E7D"/>
    <w:rsid w:val="00EE3029"/>
    <w:rsid w:val="00EE31BD"/>
    <w:rsid w:val="00EE6AD9"/>
    <w:rsid w:val="00EE6C60"/>
    <w:rsid w:val="00EE750C"/>
    <w:rsid w:val="00EF563F"/>
    <w:rsid w:val="00F1210F"/>
    <w:rsid w:val="00F1374E"/>
    <w:rsid w:val="00F13911"/>
    <w:rsid w:val="00F15015"/>
    <w:rsid w:val="00F1586F"/>
    <w:rsid w:val="00F20885"/>
    <w:rsid w:val="00F24D63"/>
    <w:rsid w:val="00F30FFD"/>
    <w:rsid w:val="00F339BD"/>
    <w:rsid w:val="00F33DDE"/>
    <w:rsid w:val="00F434BC"/>
    <w:rsid w:val="00F436DC"/>
    <w:rsid w:val="00F44383"/>
    <w:rsid w:val="00F66A02"/>
    <w:rsid w:val="00F70E75"/>
    <w:rsid w:val="00F76AF7"/>
    <w:rsid w:val="00F87E96"/>
    <w:rsid w:val="00F908DE"/>
    <w:rsid w:val="00F90BBD"/>
    <w:rsid w:val="00F95871"/>
    <w:rsid w:val="00F964D2"/>
    <w:rsid w:val="00FA73D4"/>
    <w:rsid w:val="00FB078C"/>
    <w:rsid w:val="00FB27FC"/>
    <w:rsid w:val="00FD5361"/>
    <w:rsid w:val="00FD5E8F"/>
    <w:rsid w:val="00FD79C5"/>
    <w:rsid w:val="00FE46DC"/>
    <w:rsid w:val="00FE4B08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371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7E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C872AF"/>
    <w:pPr>
      <w:spacing w:before="100" w:beforeAutospacing="1" w:after="100" w:afterAutospacing="1"/>
    </w:pPr>
  </w:style>
  <w:style w:type="paragraph" w:styleId="a4">
    <w:name w:val="header"/>
    <w:basedOn w:val="a"/>
    <w:rsid w:val="001445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C4"/>
  </w:style>
  <w:style w:type="paragraph" w:styleId="a6">
    <w:name w:val="footer"/>
    <w:basedOn w:val="a"/>
    <w:rsid w:val="009D6E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0C61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365440"/>
    <w:pPr>
      <w:ind w:firstLine="567"/>
      <w:jc w:val="both"/>
    </w:pPr>
    <w:rPr>
      <w:rFonts w:ascii="Arial" w:hAnsi="Arial"/>
    </w:rPr>
  </w:style>
  <w:style w:type="paragraph" w:customStyle="1" w:styleId="a8">
    <w:name w:val="Знак Знак Знак Знак"/>
    <w:basedOn w:val="a"/>
    <w:rsid w:val="00B5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E0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qFormat/>
    <w:rsid w:val="00043B23"/>
    <w:pPr>
      <w:jc w:val="center"/>
    </w:pPr>
    <w:rPr>
      <w:b/>
      <w:sz w:val="26"/>
      <w:szCs w:val="20"/>
    </w:rPr>
  </w:style>
  <w:style w:type="paragraph" w:customStyle="1" w:styleId="ConsPlusNonformat">
    <w:name w:val="ConsPlusNonformat"/>
    <w:rsid w:val="00C377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1A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esktop\&#1056;&#1045;&#1064;&#1045;&#1053;&#1048;&#1045;%20&#8470;%20111%20&#1054;%20&#1042;&#1053;&#1045;&#1057;&#1045;&#1053;&#1048;&#1048;%20&#1048;&#1047;&#1052;&#1045;&#1053;&#1045;&#1053;&#1048;&#1049;%20&#1074;%20&#1088;&#1077;&#1096;%20&#8470;%20172%20&#1086;&#1090;%2026.10.2015%20&#1074;%20&#1088;&#1077;&#1076;%20&#1088;&#1077;&#1096;%20&#8470;94%20&#1086;&#1090;%2026.03.2019%20&#1053;&#1040;&#1051;&#1054;&#1043;%20&#1053;&#1040;%20&#1047;&#1045;&#1052;&#1051;&#107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111 О ВНЕСЕНИИ ИЗМЕНЕНИЙ в реш № 172 от 26.10.2015 в ред реш №94 от 26.03.2019 НАЛОГ НА ЗЕМЛЮ.dotx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Думу Дальнереченского муниципального района</vt:lpstr>
    </vt:vector>
  </TitlesOfParts>
  <Company>Prokuratyra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Думу Дальнереченского муниципального района</dc:title>
  <dc:creator>Владелец</dc:creator>
  <cp:lastModifiedBy>Владелец</cp:lastModifiedBy>
  <cp:revision>4</cp:revision>
  <cp:lastPrinted>2019-06-18T01:24:00Z</cp:lastPrinted>
  <dcterms:created xsi:type="dcterms:W3CDTF">2019-10-21T04:17:00Z</dcterms:created>
  <dcterms:modified xsi:type="dcterms:W3CDTF">2019-10-21T04:21:00Z</dcterms:modified>
</cp:coreProperties>
</file>