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  <w:r w:rsidRPr="001075A9">
        <w:rPr>
          <w:rFonts w:ascii="Times New Roman" w:hAnsi="Times New Roman"/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70538792" r:id="rId6"/>
        </w:object>
      </w:r>
    </w:p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</w:p>
    <w:p w:rsidR="001075A9" w:rsidRPr="00A27EFB" w:rsidRDefault="001075A9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1075A9" w:rsidRPr="00A27EFB" w:rsidRDefault="00A27EFB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РОЖДЕСТВЕН</w:t>
      </w:r>
      <w:r w:rsidR="001075A9" w:rsidRPr="00A27EFB">
        <w:rPr>
          <w:rFonts w:ascii="Times New Roman" w:hAnsi="Times New Roman"/>
          <w:b/>
          <w:sz w:val="26"/>
          <w:szCs w:val="26"/>
        </w:rPr>
        <w:t>СКОГО СЕЛЬСКОГО ПОСЕЛЕНИЯ</w:t>
      </w:r>
    </w:p>
    <w:p w:rsidR="001075A9" w:rsidRPr="00A27EFB" w:rsidRDefault="001075A9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1075A9" w:rsidRPr="00A27EFB" w:rsidRDefault="00A27EFB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27EFB" w:rsidRPr="00A27EFB" w:rsidRDefault="003F75B6" w:rsidP="001075A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1075A9" w:rsidRPr="00A27EFB" w:rsidRDefault="00A27EFB" w:rsidP="00A27EFB">
      <w:pPr>
        <w:tabs>
          <w:tab w:val="left" w:pos="4548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  <w:r w:rsidRPr="00A27EFB">
        <w:rPr>
          <w:rFonts w:ascii="Times New Roman" w:hAnsi="Times New Roman"/>
          <w:b/>
          <w:sz w:val="26"/>
          <w:szCs w:val="26"/>
        </w:rPr>
        <w:t>РЕШЕНИЕ</w:t>
      </w:r>
    </w:p>
    <w:p w:rsidR="001075A9" w:rsidRPr="00A27EFB" w:rsidRDefault="001075A9" w:rsidP="001075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075A9" w:rsidRPr="00960835" w:rsidRDefault="00795E3A" w:rsidP="001075A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075A9" w:rsidRPr="00960835">
        <w:rPr>
          <w:rFonts w:ascii="Times New Roman" w:hAnsi="Times New Roman"/>
        </w:rPr>
        <w:t xml:space="preserve">2017   г.                               </w:t>
      </w:r>
      <w:r w:rsidR="00357385" w:rsidRPr="00960835">
        <w:rPr>
          <w:rFonts w:ascii="Times New Roman" w:hAnsi="Times New Roman"/>
        </w:rPr>
        <w:t xml:space="preserve">  </w:t>
      </w:r>
      <w:proofErr w:type="gramStart"/>
      <w:r w:rsidR="00357385" w:rsidRPr="00960835">
        <w:rPr>
          <w:rFonts w:ascii="Times New Roman" w:hAnsi="Times New Roman"/>
        </w:rPr>
        <w:t>с</w:t>
      </w:r>
      <w:proofErr w:type="gramEnd"/>
      <w:r w:rsidR="00357385" w:rsidRPr="00960835">
        <w:rPr>
          <w:rFonts w:ascii="Times New Roman" w:hAnsi="Times New Roman"/>
        </w:rPr>
        <w:t>. Рождественка</w:t>
      </w:r>
      <w:r w:rsidR="001075A9" w:rsidRPr="00960835">
        <w:rPr>
          <w:rFonts w:ascii="Times New Roman" w:hAnsi="Times New Roman"/>
        </w:rPr>
        <w:t xml:space="preserve">                  </w:t>
      </w:r>
      <w:r w:rsidR="00357385" w:rsidRPr="00960835">
        <w:rPr>
          <w:rFonts w:ascii="Times New Roman" w:hAnsi="Times New Roman"/>
        </w:rPr>
        <w:t xml:space="preserve">                            № </w:t>
      </w:r>
      <w:bookmarkStart w:id="0" w:name="_GoBack"/>
      <w:bookmarkEnd w:id="0"/>
    </w:p>
    <w:p w:rsidR="00FE7E56" w:rsidRPr="007326C6" w:rsidRDefault="00FE7E56" w:rsidP="007326C6">
      <w:pPr>
        <w:pStyle w:val="a5"/>
        <w:jc w:val="both"/>
        <w:rPr>
          <w:rFonts w:ascii="Arial" w:hAnsi="Arial"/>
          <w:sz w:val="24"/>
          <w:szCs w:val="24"/>
        </w:rPr>
      </w:pPr>
    </w:p>
    <w:p w:rsidR="00FE7E56" w:rsidRPr="001075A9" w:rsidRDefault="00795E3A" w:rsidP="007326C6">
      <w:pPr>
        <w:pStyle w:val="a5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О внесении изменений в </w:t>
      </w:r>
      <w:r w:rsidR="00FE7E56" w:rsidRPr="001075A9">
        <w:rPr>
          <w:rFonts w:ascii="Times New Roman" w:hAnsi="Times New Roman"/>
          <w:b/>
          <w:bCs/>
          <w:kern w:val="28"/>
          <w:sz w:val="24"/>
          <w:szCs w:val="24"/>
        </w:rPr>
        <w:t>Положени</w:t>
      </w:r>
      <w:r>
        <w:rPr>
          <w:rFonts w:ascii="Times New Roman" w:hAnsi="Times New Roman"/>
          <w:b/>
          <w:bCs/>
          <w:kern w:val="28"/>
          <w:sz w:val="24"/>
          <w:szCs w:val="24"/>
        </w:rPr>
        <w:t>е</w:t>
      </w:r>
    </w:p>
    <w:p w:rsidR="001075A9" w:rsidRPr="002303D4" w:rsidRDefault="001075A9" w:rsidP="00213D98">
      <w:pPr>
        <w:ind w:left="708"/>
        <w:jc w:val="center"/>
        <w:rPr>
          <w:rStyle w:val="aa"/>
          <w:rFonts w:ascii="Times New Roman" w:hAnsi="Times New Roman"/>
          <w:b/>
          <w:i w:val="0"/>
        </w:rPr>
      </w:pPr>
      <w:r w:rsidRPr="002303D4">
        <w:rPr>
          <w:rStyle w:val="aa"/>
          <w:rFonts w:ascii="Times New Roman" w:hAnsi="Times New Roman"/>
          <w:b/>
          <w:i w:val="0"/>
        </w:rPr>
        <w:t>«О</w:t>
      </w:r>
      <w:r w:rsidR="00FE7E56" w:rsidRPr="002303D4">
        <w:rPr>
          <w:rStyle w:val="aa"/>
          <w:rFonts w:ascii="Times New Roman" w:hAnsi="Times New Roman"/>
          <w:b/>
          <w:i w:val="0"/>
        </w:rPr>
        <w:t xml:space="preserve"> порядке установления и выплаты пенсии за выслугу лет</w:t>
      </w:r>
      <w:r w:rsidR="00357385" w:rsidRPr="002303D4">
        <w:rPr>
          <w:rStyle w:val="aa"/>
          <w:rFonts w:ascii="Times New Roman" w:hAnsi="Times New Roman"/>
          <w:b/>
          <w:i w:val="0"/>
        </w:rPr>
        <w:t xml:space="preserve">  </w:t>
      </w:r>
      <w:r w:rsidR="00FE7E56" w:rsidRPr="002303D4">
        <w:rPr>
          <w:rStyle w:val="aa"/>
          <w:rFonts w:ascii="Times New Roman" w:hAnsi="Times New Roman"/>
          <w:b/>
          <w:i w:val="0"/>
        </w:rPr>
        <w:t xml:space="preserve">к </w:t>
      </w:r>
      <w:proofErr w:type="gramStart"/>
      <w:r w:rsidR="0069714D" w:rsidRPr="002303D4">
        <w:rPr>
          <w:rStyle w:val="aa"/>
          <w:rFonts w:ascii="Times New Roman" w:hAnsi="Times New Roman"/>
          <w:b/>
          <w:i w:val="0"/>
        </w:rPr>
        <w:t>страховым</w:t>
      </w:r>
      <w:proofErr w:type="gramEnd"/>
    </w:p>
    <w:p w:rsidR="001075A9" w:rsidRDefault="00FE7E56" w:rsidP="001075A9">
      <w:pPr>
        <w:jc w:val="center"/>
        <w:rPr>
          <w:rFonts w:ascii="Times New Roman" w:hAnsi="Times New Roman"/>
          <w:b/>
          <w:bCs/>
          <w:kern w:val="28"/>
        </w:rPr>
      </w:pPr>
      <w:r w:rsidRPr="001075A9">
        <w:rPr>
          <w:rFonts w:ascii="Times New Roman" w:hAnsi="Times New Roman"/>
          <w:b/>
          <w:bCs/>
          <w:kern w:val="28"/>
        </w:rPr>
        <w:t>пенс</w:t>
      </w:r>
      <w:r w:rsidR="001075A9">
        <w:rPr>
          <w:rFonts w:ascii="Times New Roman" w:hAnsi="Times New Roman"/>
          <w:b/>
          <w:bCs/>
          <w:kern w:val="28"/>
        </w:rPr>
        <w:t>и</w:t>
      </w:r>
      <w:r w:rsidRPr="001075A9">
        <w:rPr>
          <w:rFonts w:ascii="Times New Roman" w:hAnsi="Times New Roman"/>
          <w:b/>
          <w:bCs/>
          <w:kern w:val="28"/>
        </w:rPr>
        <w:t xml:space="preserve">ям лицам, замещавшим должности  муниципальной службы </w:t>
      </w:r>
    </w:p>
    <w:p w:rsidR="00FE7E56" w:rsidRPr="001075A9" w:rsidRDefault="00FE7E56" w:rsidP="001075A9">
      <w:pPr>
        <w:jc w:val="center"/>
        <w:rPr>
          <w:rFonts w:ascii="Times New Roman" w:hAnsi="Times New Roman"/>
          <w:b/>
          <w:bCs/>
          <w:kern w:val="28"/>
        </w:rPr>
      </w:pPr>
      <w:proofErr w:type="gramStart"/>
      <w:r w:rsidRPr="001075A9">
        <w:rPr>
          <w:rFonts w:ascii="Times New Roman" w:hAnsi="Times New Roman"/>
          <w:b/>
          <w:bCs/>
          <w:kern w:val="28"/>
        </w:rPr>
        <w:t xml:space="preserve">в </w:t>
      </w:r>
      <w:r w:rsidR="00357385">
        <w:rPr>
          <w:rFonts w:ascii="Times New Roman" w:hAnsi="Times New Roman"/>
          <w:b/>
          <w:bCs/>
          <w:kern w:val="28"/>
        </w:rPr>
        <w:t>Рождественском</w:t>
      </w:r>
      <w:r w:rsidR="001075A9" w:rsidRPr="001075A9">
        <w:rPr>
          <w:rFonts w:ascii="Times New Roman" w:hAnsi="Times New Roman"/>
          <w:b/>
          <w:bCs/>
          <w:kern w:val="28"/>
        </w:rPr>
        <w:t xml:space="preserve"> сельском поселении»</w:t>
      </w:r>
      <w:r w:rsidR="00795E3A">
        <w:rPr>
          <w:rFonts w:ascii="Times New Roman" w:hAnsi="Times New Roman"/>
          <w:b/>
          <w:bCs/>
          <w:kern w:val="28"/>
        </w:rPr>
        <w:t xml:space="preserve">, </w:t>
      </w:r>
      <w:r w:rsidR="00510C3D">
        <w:rPr>
          <w:rFonts w:ascii="Times New Roman" w:hAnsi="Times New Roman"/>
          <w:b/>
          <w:bCs/>
          <w:kern w:val="28"/>
        </w:rPr>
        <w:t xml:space="preserve"> </w:t>
      </w:r>
      <w:r w:rsidR="00795E3A">
        <w:rPr>
          <w:rFonts w:ascii="Times New Roman" w:hAnsi="Times New Roman"/>
          <w:b/>
          <w:bCs/>
          <w:kern w:val="28"/>
        </w:rPr>
        <w:t>утвержденное решением муниципал</w:t>
      </w:r>
      <w:r w:rsidR="00795E3A">
        <w:rPr>
          <w:rFonts w:ascii="Times New Roman" w:hAnsi="Times New Roman"/>
          <w:b/>
          <w:bCs/>
          <w:kern w:val="28"/>
        </w:rPr>
        <w:t>ь</w:t>
      </w:r>
      <w:r w:rsidR="00795E3A">
        <w:rPr>
          <w:rFonts w:ascii="Times New Roman" w:hAnsi="Times New Roman"/>
          <w:b/>
          <w:bCs/>
          <w:kern w:val="28"/>
        </w:rPr>
        <w:t>ного комитета Рождественского сельского поселения  от 12.05.2017 № 26</w:t>
      </w:r>
      <w:r w:rsidR="00510C3D">
        <w:rPr>
          <w:rFonts w:ascii="Times New Roman" w:hAnsi="Times New Roman"/>
          <w:b/>
          <w:bCs/>
          <w:kern w:val="28"/>
        </w:rPr>
        <w:t>(в редакции решения  от 17.08.2017 № 36</w:t>
      </w:r>
      <w:proofErr w:type="gramEnd"/>
    </w:p>
    <w:p w:rsidR="000E191B" w:rsidRPr="001075A9" w:rsidRDefault="000E191B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075A9">
        <w:rPr>
          <w:rFonts w:ascii="Times New Roman" w:hAnsi="Times New Roman"/>
          <w:sz w:val="24"/>
          <w:szCs w:val="24"/>
        </w:rPr>
        <w:t xml:space="preserve">               Руководствуясь Федеральным законом от</w:t>
      </w:r>
      <w:r w:rsidR="002A0D4C" w:rsidRPr="001075A9">
        <w:rPr>
          <w:rFonts w:ascii="Times New Roman" w:hAnsi="Times New Roman"/>
          <w:sz w:val="24"/>
          <w:szCs w:val="24"/>
        </w:rPr>
        <w:t xml:space="preserve"> 06 октября 2003г. № 131-ФЗ</w:t>
      </w:r>
      <w:r w:rsidRPr="001075A9">
        <w:rPr>
          <w:rFonts w:ascii="Times New Roman" w:hAnsi="Times New Roman"/>
          <w:sz w:val="24"/>
          <w:szCs w:val="24"/>
        </w:rPr>
        <w:t xml:space="preserve">  « Об общих принципах организации местного самоуправления в Российской Федерации», Законом  Приморского края от 4.06.2007 № 82-КЗ «О муниципальн</w:t>
      </w:r>
      <w:r w:rsidR="00795E3A">
        <w:rPr>
          <w:rFonts w:ascii="Times New Roman" w:hAnsi="Times New Roman"/>
          <w:sz w:val="24"/>
          <w:szCs w:val="24"/>
        </w:rPr>
        <w:t>ой службе в Приморском крае»,  Федеральным законом от 28.12.2013 № 400-ФЗ «О страховых пенсиях»</w:t>
      </w:r>
      <w:proofErr w:type="gramStart"/>
      <w:r w:rsidR="00795E3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95E3A">
        <w:rPr>
          <w:rFonts w:ascii="Times New Roman" w:hAnsi="Times New Roman"/>
          <w:sz w:val="24"/>
          <w:szCs w:val="24"/>
        </w:rPr>
        <w:t xml:space="preserve"> Федеральным з</w:t>
      </w:r>
      <w:r w:rsidR="00795E3A">
        <w:rPr>
          <w:rFonts w:ascii="Times New Roman" w:hAnsi="Times New Roman"/>
          <w:sz w:val="24"/>
          <w:szCs w:val="24"/>
        </w:rPr>
        <w:t>а</w:t>
      </w:r>
      <w:r w:rsidR="00795E3A">
        <w:rPr>
          <w:rFonts w:ascii="Times New Roman" w:hAnsi="Times New Roman"/>
          <w:sz w:val="24"/>
          <w:szCs w:val="24"/>
        </w:rPr>
        <w:t>коном  от 15.12.2001г № 166-ФЗ</w:t>
      </w:r>
      <w:r w:rsidR="00172B80">
        <w:rPr>
          <w:rFonts w:ascii="Times New Roman" w:hAnsi="Times New Roman"/>
          <w:sz w:val="24"/>
          <w:szCs w:val="24"/>
        </w:rPr>
        <w:t xml:space="preserve"> «О государственном  пенсионном  обеспечении в Росси</w:t>
      </w:r>
      <w:r w:rsidR="00172B80">
        <w:rPr>
          <w:rFonts w:ascii="Times New Roman" w:hAnsi="Times New Roman"/>
          <w:sz w:val="24"/>
          <w:szCs w:val="24"/>
        </w:rPr>
        <w:t>й</w:t>
      </w:r>
      <w:r w:rsidR="00172B80">
        <w:rPr>
          <w:rFonts w:ascii="Times New Roman" w:hAnsi="Times New Roman"/>
          <w:sz w:val="24"/>
          <w:szCs w:val="24"/>
        </w:rPr>
        <w:t>ской Федерации» ,Федеральным законом от 02.03.2007 № 25-ФЗ «О муниципальной службе в Российской Федерации», Уставом Рождественского сельского поселения</w:t>
      </w:r>
      <w:r w:rsidR="002A0D4C" w:rsidRPr="001075A9">
        <w:rPr>
          <w:rFonts w:ascii="Times New Roman" w:hAnsi="Times New Roman"/>
          <w:sz w:val="24"/>
          <w:szCs w:val="24"/>
        </w:rPr>
        <w:t>,</w:t>
      </w:r>
      <w:r w:rsidR="00357385">
        <w:rPr>
          <w:rFonts w:ascii="Times New Roman" w:hAnsi="Times New Roman"/>
          <w:sz w:val="24"/>
          <w:szCs w:val="24"/>
        </w:rPr>
        <w:t xml:space="preserve"> му</w:t>
      </w:r>
      <w:r w:rsidR="00E82E7B">
        <w:rPr>
          <w:rFonts w:ascii="Times New Roman" w:hAnsi="Times New Roman"/>
          <w:sz w:val="24"/>
          <w:szCs w:val="24"/>
        </w:rPr>
        <w:t>ниципальный комитет  Рождественского   сельского       поселения</w:t>
      </w:r>
    </w:p>
    <w:p w:rsidR="003E62E9" w:rsidRPr="001075A9" w:rsidRDefault="003E62E9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5A9">
        <w:rPr>
          <w:rFonts w:ascii="Times New Roman" w:hAnsi="Times New Roman"/>
          <w:sz w:val="24"/>
          <w:szCs w:val="24"/>
        </w:rPr>
        <w:t>Р</w:t>
      </w:r>
      <w:proofErr w:type="gramEnd"/>
      <w:r w:rsidRPr="001075A9">
        <w:rPr>
          <w:rFonts w:ascii="Times New Roman" w:hAnsi="Times New Roman"/>
          <w:sz w:val="24"/>
          <w:szCs w:val="24"/>
        </w:rPr>
        <w:t xml:space="preserve"> Е Ш И Л :</w:t>
      </w: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E56" w:rsidRDefault="001075A9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72B80">
        <w:rPr>
          <w:rFonts w:ascii="Times New Roman" w:hAnsi="Times New Roman"/>
        </w:rPr>
        <w:t xml:space="preserve">Внести следующие изменения в </w:t>
      </w:r>
      <w:r w:rsidR="00FE7E56" w:rsidRPr="001075A9">
        <w:rPr>
          <w:rFonts w:ascii="Times New Roman" w:hAnsi="Times New Roman"/>
        </w:rPr>
        <w:t xml:space="preserve"> Положение «О порядке установления и выплаты пенсии за выслугу лет к </w:t>
      </w:r>
      <w:r w:rsidR="00862177" w:rsidRPr="001075A9">
        <w:rPr>
          <w:rFonts w:ascii="Times New Roman" w:hAnsi="Times New Roman"/>
        </w:rPr>
        <w:t>страховым</w:t>
      </w:r>
      <w:r w:rsidR="00FE7E56" w:rsidRPr="001075A9">
        <w:rPr>
          <w:rFonts w:ascii="Times New Roman" w:hAnsi="Times New Roman"/>
        </w:rPr>
        <w:t xml:space="preserve"> пенсиям лицам, замещавшим должности  муниципал</w:t>
      </w:r>
      <w:r w:rsidR="00FE7E56" w:rsidRPr="001075A9">
        <w:rPr>
          <w:rFonts w:ascii="Times New Roman" w:hAnsi="Times New Roman"/>
        </w:rPr>
        <w:t>ь</w:t>
      </w:r>
      <w:r w:rsidR="00FE7E56" w:rsidRPr="001075A9">
        <w:rPr>
          <w:rFonts w:ascii="Times New Roman" w:hAnsi="Times New Roman"/>
        </w:rPr>
        <w:t xml:space="preserve">ной службы в </w:t>
      </w:r>
      <w:r w:rsidR="00E82E7B">
        <w:rPr>
          <w:rFonts w:ascii="Times New Roman" w:hAnsi="Times New Roman"/>
        </w:rPr>
        <w:t>Рождествен</w:t>
      </w:r>
      <w:r w:rsidR="003E62E9" w:rsidRPr="001075A9">
        <w:rPr>
          <w:rFonts w:ascii="Times New Roman" w:hAnsi="Times New Roman"/>
        </w:rPr>
        <w:t>ском</w:t>
      </w:r>
      <w:r w:rsidR="00FE7E56" w:rsidRPr="001075A9">
        <w:rPr>
          <w:rFonts w:ascii="Times New Roman" w:hAnsi="Times New Roman"/>
        </w:rPr>
        <w:t xml:space="preserve"> сельском поселении</w:t>
      </w:r>
      <w:r w:rsidR="002A0D4C" w:rsidRPr="001075A9">
        <w:rPr>
          <w:rFonts w:ascii="Times New Roman" w:hAnsi="Times New Roman"/>
        </w:rPr>
        <w:t>»</w:t>
      </w:r>
      <w:r w:rsidR="00172B80">
        <w:rPr>
          <w:rFonts w:ascii="Times New Roman" w:hAnsi="Times New Roman"/>
        </w:rPr>
        <w:t>, утвержденное решением муниц</w:t>
      </w:r>
      <w:r w:rsidR="00172B80">
        <w:rPr>
          <w:rFonts w:ascii="Times New Roman" w:hAnsi="Times New Roman"/>
        </w:rPr>
        <w:t>и</w:t>
      </w:r>
      <w:r w:rsidR="00172B80">
        <w:rPr>
          <w:rFonts w:ascii="Times New Roman" w:hAnsi="Times New Roman"/>
        </w:rPr>
        <w:t xml:space="preserve">пального комитета Рождественского сельского поселения от 12.05.2017 № 26 </w:t>
      </w:r>
      <w:proofErr w:type="gramStart"/>
      <w:r w:rsidR="00510C3D">
        <w:rPr>
          <w:rFonts w:ascii="Times New Roman" w:hAnsi="Times New Roman"/>
        </w:rPr>
        <w:t xml:space="preserve">( </w:t>
      </w:r>
      <w:proofErr w:type="gramEnd"/>
      <w:r w:rsidR="00510C3D">
        <w:rPr>
          <w:rFonts w:ascii="Times New Roman" w:hAnsi="Times New Roman"/>
        </w:rPr>
        <w:t>в редакции решения от 17.08.2017 № 36)</w:t>
      </w:r>
      <w:r w:rsidR="00172B80">
        <w:rPr>
          <w:rFonts w:ascii="Times New Roman" w:hAnsi="Times New Roman"/>
        </w:rPr>
        <w:t>:</w:t>
      </w:r>
    </w:p>
    <w:p w:rsidR="00172B80" w:rsidRDefault="00172B80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91125C">
        <w:rPr>
          <w:rFonts w:ascii="Times New Roman" w:hAnsi="Times New Roman"/>
        </w:rPr>
        <w:t xml:space="preserve">В пункте </w:t>
      </w:r>
      <w:r w:rsidR="00510C3D">
        <w:rPr>
          <w:rFonts w:ascii="Times New Roman" w:hAnsi="Times New Roman"/>
        </w:rPr>
        <w:t xml:space="preserve">12 Положения слово «устанавливается» заменить </w:t>
      </w:r>
      <w:r w:rsidR="00023ABD">
        <w:rPr>
          <w:rFonts w:ascii="Times New Roman" w:hAnsi="Times New Roman"/>
        </w:rPr>
        <w:t xml:space="preserve">словами </w:t>
      </w:r>
      <w:r w:rsidR="00510C3D">
        <w:rPr>
          <w:rFonts w:ascii="Times New Roman" w:hAnsi="Times New Roman"/>
        </w:rPr>
        <w:t>«не устана</w:t>
      </w:r>
      <w:r w:rsidR="00510C3D">
        <w:rPr>
          <w:rFonts w:ascii="Times New Roman" w:hAnsi="Times New Roman"/>
        </w:rPr>
        <w:t>в</w:t>
      </w:r>
      <w:r w:rsidR="00510C3D">
        <w:rPr>
          <w:rFonts w:ascii="Times New Roman" w:hAnsi="Times New Roman"/>
        </w:rPr>
        <w:t>ливается»;</w:t>
      </w:r>
    </w:p>
    <w:p w:rsidR="00510C3D" w:rsidRDefault="00510C3D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>1.2.В пункте 14 Положения  слова «справки о размере денежного содержания  по форме  2» заменить словами «справки о размере  среднемесячного денежного содержания по форме 2»;</w:t>
      </w:r>
    </w:p>
    <w:p w:rsidR="00510C3D" w:rsidRDefault="00510C3D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>1.3.Абзац  второй пункта 19 Положения после слов «сообщить об этом» дополнить словами «в письменной форме».</w:t>
      </w:r>
    </w:p>
    <w:p w:rsidR="001075A9" w:rsidRPr="001075A9" w:rsidRDefault="001075A9" w:rsidP="001075A9">
      <w:pPr>
        <w:rPr>
          <w:rFonts w:ascii="Times New Roman" w:hAnsi="Times New Roman"/>
        </w:rPr>
      </w:pPr>
      <w:r w:rsidRPr="001075A9">
        <w:rPr>
          <w:rFonts w:ascii="Times New Roman" w:hAnsi="Times New Roman"/>
        </w:rPr>
        <w:t>2. Настоящее решение вступает в силу со дня обнародования.</w:t>
      </w:r>
    </w:p>
    <w:p w:rsidR="006C4664" w:rsidRPr="001075A9" w:rsidRDefault="006C4664" w:rsidP="007326C6">
      <w:pPr>
        <w:ind w:left="720"/>
        <w:rPr>
          <w:rFonts w:ascii="Times New Roman" w:hAnsi="Times New Roman"/>
        </w:rPr>
      </w:pP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B32C3" w:rsidRPr="001075A9" w:rsidRDefault="000B32C3" w:rsidP="007326C6">
      <w:pPr>
        <w:rPr>
          <w:rFonts w:ascii="Times New Roman" w:hAnsi="Times New Roman"/>
        </w:rPr>
      </w:pPr>
    </w:p>
    <w:p w:rsidR="00E82E7B" w:rsidRDefault="006C4664" w:rsidP="001075A9">
      <w:pPr>
        <w:ind w:firstLine="0"/>
        <w:rPr>
          <w:rFonts w:ascii="Times New Roman" w:hAnsi="Times New Roman"/>
        </w:rPr>
      </w:pPr>
      <w:r w:rsidRPr="001075A9">
        <w:rPr>
          <w:rFonts w:ascii="Times New Roman" w:hAnsi="Times New Roman"/>
        </w:rPr>
        <w:t xml:space="preserve">Глава </w:t>
      </w:r>
      <w:r w:rsidR="00E82E7B">
        <w:rPr>
          <w:rFonts w:ascii="Times New Roman" w:hAnsi="Times New Roman"/>
        </w:rPr>
        <w:t>Рождественского</w:t>
      </w:r>
    </w:p>
    <w:p w:rsidR="006C4664" w:rsidRPr="001075A9" w:rsidRDefault="006C4664" w:rsidP="001075A9">
      <w:pPr>
        <w:ind w:firstLine="0"/>
        <w:rPr>
          <w:rFonts w:ascii="Times New Roman" w:hAnsi="Times New Roman"/>
        </w:rPr>
      </w:pPr>
      <w:r w:rsidRPr="001075A9">
        <w:rPr>
          <w:rFonts w:ascii="Times New Roman" w:hAnsi="Times New Roman"/>
        </w:rPr>
        <w:t xml:space="preserve">сельского поселения                                                               </w:t>
      </w:r>
      <w:r w:rsidR="00E82E7B">
        <w:rPr>
          <w:rFonts w:ascii="Times New Roman" w:hAnsi="Times New Roman"/>
        </w:rPr>
        <w:t xml:space="preserve">                           </w:t>
      </w:r>
      <w:r w:rsidRPr="001075A9">
        <w:rPr>
          <w:rFonts w:ascii="Times New Roman" w:hAnsi="Times New Roman"/>
        </w:rPr>
        <w:t xml:space="preserve"> </w:t>
      </w:r>
      <w:r w:rsidR="00E82E7B">
        <w:rPr>
          <w:rFonts w:ascii="Times New Roman" w:hAnsi="Times New Roman"/>
        </w:rPr>
        <w:t xml:space="preserve">Е.Н. </w:t>
      </w:r>
      <w:proofErr w:type="gramStart"/>
      <w:r w:rsidR="00E82E7B">
        <w:rPr>
          <w:rFonts w:ascii="Times New Roman" w:hAnsi="Times New Roman"/>
        </w:rPr>
        <w:t>Лютая</w:t>
      </w:r>
      <w:proofErr w:type="gramEnd"/>
    </w:p>
    <w:p w:rsidR="00FE7E56" w:rsidRPr="007326C6" w:rsidRDefault="00FE7E56" w:rsidP="007326C6"/>
    <w:p w:rsidR="00FE7E56" w:rsidRDefault="00FE7E56" w:rsidP="007326C6"/>
    <w:p w:rsidR="007326C6" w:rsidRDefault="007326C6" w:rsidP="007326C6"/>
    <w:p w:rsidR="007326C6" w:rsidRDefault="007326C6" w:rsidP="007326C6"/>
    <w:p w:rsidR="00BE2204" w:rsidRPr="007326C6" w:rsidRDefault="00BE2204" w:rsidP="007326C6"/>
    <w:p w:rsidR="00FE7E56" w:rsidRDefault="00FE7E56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5551FB" w:rsidRDefault="005551FB" w:rsidP="00B81597">
      <w:pPr>
        <w:rPr>
          <w:sz w:val="28"/>
          <w:szCs w:val="28"/>
        </w:rPr>
      </w:pPr>
    </w:p>
    <w:p w:rsidR="005551FB" w:rsidRDefault="005551FB" w:rsidP="00B81597">
      <w:pPr>
        <w:rPr>
          <w:sz w:val="28"/>
          <w:szCs w:val="28"/>
        </w:rPr>
      </w:pPr>
    </w:p>
    <w:p w:rsidR="001075A9" w:rsidRDefault="001075A9" w:rsidP="00B81597">
      <w:pPr>
        <w:rPr>
          <w:sz w:val="28"/>
          <w:szCs w:val="28"/>
        </w:rPr>
      </w:pPr>
    </w:p>
    <w:p w:rsidR="001075A9" w:rsidRDefault="001075A9" w:rsidP="00B81597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122A7D" w:rsidRDefault="00122A7D" w:rsidP="0023622A">
      <w:pPr>
        <w:rPr>
          <w:sz w:val="28"/>
          <w:szCs w:val="28"/>
        </w:rPr>
      </w:pPr>
    </w:p>
    <w:p w:rsidR="005551FB" w:rsidRDefault="005551FB" w:rsidP="005551FB">
      <w:pPr>
        <w:ind w:firstLine="0"/>
        <w:rPr>
          <w:sz w:val="28"/>
          <w:szCs w:val="28"/>
        </w:rPr>
      </w:pPr>
    </w:p>
    <w:sectPr w:rsidR="005551FB" w:rsidSect="005551FB">
      <w:pgSz w:w="11907" w:h="16840"/>
      <w:pgMar w:top="851" w:right="851" w:bottom="851" w:left="1560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17E"/>
    <w:multiLevelType w:val="hybridMultilevel"/>
    <w:tmpl w:val="A9828A28"/>
    <w:lvl w:ilvl="0" w:tplc="49243F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0B7CD4"/>
    <w:multiLevelType w:val="hybridMultilevel"/>
    <w:tmpl w:val="6840B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91BD1"/>
    <w:multiLevelType w:val="hybridMultilevel"/>
    <w:tmpl w:val="12C8018A"/>
    <w:lvl w:ilvl="0" w:tplc="EF2C13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">
    <w:nsid w:val="546F76A8"/>
    <w:multiLevelType w:val="hybridMultilevel"/>
    <w:tmpl w:val="D91E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830F5"/>
    <w:multiLevelType w:val="hybridMultilevel"/>
    <w:tmpl w:val="7434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87291"/>
    <w:multiLevelType w:val="hybridMultilevel"/>
    <w:tmpl w:val="C608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drawingGridHorizontalSpacing w:val="24"/>
  <w:drawingGridVerticalSpacing w:val="65"/>
  <w:displayHorizontalDrawingGridEvery w:val="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29F"/>
    <w:rsid w:val="00002B3B"/>
    <w:rsid w:val="00007805"/>
    <w:rsid w:val="00011E8A"/>
    <w:rsid w:val="00016BB0"/>
    <w:rsid w:val="000226E1"/>
    <w:rsid w:val="00023ABD"/>
    <w:rsid w:val="00026DD6"/>
    <w:rsid w:val="00037D60"/>
    <w:rsid w:val="00061587"/>
    <w:rsid w:val="00061D56"/>
    <w:rsid w:val="00070C88"/>
    <w:rsid w:val="00074227"/>
    <w:rsid w:val="000A1997"/>
    <w:rsid w:val="000A7322"/>
    <w:rsid w:val="000B32C3"/>
    <w:rsid w:val="000C72B8"/>
    <w:rsid w:val="000D4F77"/>
    <w:rsid w:val="000E191B"/>
    <w:rsid w:val="000E6141"/>
    <w:rsid w:val="001075A9"/>
    <w:rsid w:val="0010798A"/>
    <w:rsid w:val="001170A8"/>
    <w:rsid w:val="001203AB"/>
    <w:rsid w:val="00122A7D"/>
    <w:rsid w:val="00142A3F"/>
    <w:rsid w:val="00144A36"/>
    <w:rsid w:val="00172B80"/>
    <w:rsid w:val="00174202"/>
    <w:rsid w:val="00191E18"/>
    <w:rsid w:val="00196753"/>
    <w:rsid w:val="001C255D"/>
    <w:rsid w:val="001F51BD"/>
    <w:rsid w:val="00213D98"/>
    <w:rsid w:val="002140CB"/>
    <w:rsid w:val="002303D4"/>
    <w:rsid w:val="0023622A"/>
    <w:rsid w:val="002370ED"/>
    <w:rsid w:val="0024330E"/>
    <w:rsid w:val="00276678"/>
    <w:rsid w:val="00280581"/>
    <w:rsid w:val="00283C0F"/>
    <w:rsid w:val="0029029B"/>
    <w:rsid w:val="002971F5"/>
    <w:rsid w:val="002A0D4C"/>
    <w:rsid w:val="002A3C2A"/>
    <w:rsid w:val="002B0481"/>
    <w:rsid w:val="002B0560"/>
    <w:rsid w:val="002B6B14"/>
    <w:rsid w:val="002B708A"/>
    <w:rsid w:val="002E283E"/>
    <w:rsid w:val="002E5290"/>
    <w:rsid w:val="002F2EE6"/>
    <w:rsid w:val="003271FB"/>
    <w:rsid w:val="003359DD"/>
    <w:rsid w:val="00357385"/>
    <w:rsid w:val="00377F1C"/>
    <w:rsid w:val="003A79D9"/>
    <w:rsid w:val="003D4DD1"/>
    <w:rsid w:val="003D71C9"/>
    <w:rsid w:val="003D7BB4"/>
    <w:rsid w:val="003E1A1F"/>
    <w:rsid w:val="003E62E9"/>
    <w:rsid w:val="003F75B6"/>
    <w:rsid w:val="00404113"/>
    <w:rsid w:val="004126DE"/>
    <w:rsid w:val="004147CC"/>
    <w:rsid w:val="004205D7"/>
    <w:rsid w:val="00424284"/>
    <w:rsid w:val="0043160B"/>
    <w:rsid w:val="00433375"/>
    <w:rsid w:val="0044272D"/>
    <w:rsid w:val="004600BC"/>
    <w:rsid w:val="00485A48"/>
    <w:rsid w:val="004B33F9"/>
    <w:rsid w:val="004B4226"/>
    <w:rsid w:val="004B5B8D"/>
    <w:rsid w:val="004D727A"/>
    <w:rsid w:val="004E6300"/>
    <w:rsid w:val="004F2C48"/>
    <w:rsid w:val="0050551E"/>
    <w:rsid w:val="00510C3D"/>
    <w:rsid w:val="00512CDF"/>
    <w:rsid w:val="00521393"/>
    <w:rsid w:val="00523583"/>
    <w:rsid w:val="005349EF"/>
    <w:rsid w:val="00540924"/>
    <w:rsid w:val="00547FA2"/>
    <w:rsid w:val="005551FB"/>
    <w:rsid w:val="0058472E"/>
    <w:rsid w:val="00584F4D"/>
    <w:rsid w:val="005912A1"/>
    <w:rsid w:val="00593692"/>
    <w:rsid w:val="005E0B41"/>
    <w:rsid w:val="005E32BC"/>
    <w:rsid w:val="005E3EC4"/>
    <w:rsid w:val="005E669F"/>
    <w:rsid w:val="005E78B9"/>
    <w:rsid w:val="005F4949"/>
    <w:rsid w:val="00606C66"/>
    <w:rsid w:val="00607C07"/>
    <w:rsid w:val="0062696E"/>
    <w:rsid w:val="00635056"/>
    <w:rsid w:val="006373F2"/>
    <w:rsid w:val="00642AE6"/>
    <w:rsid w:val="00655D22"/>
    <w:rsid w:val="00663A2F"/>
    <w:rsid w:val="0067337C"/>
    <w:rsid w:val="0067587F"/>
    <w:rsid w:val="00692941"/>
    <w:rsid w:val="0069714D"/>
    <w:rsid w:val="006B303B"/>
    <w:rsid w:val="006C4664"/>
    <w:rsid w:val="006D5E48"/>
    <w:rsid w:val="006D6A5A"/>
    <w:rsid w:val="006F2E79"/>
    <w:rsid w:val="007321AC"/>
    <w:rsid w:val="007326C6"/>
    <w:rsid w:val="00746FFE"/>
    <w:rsid w:val="00754FC2"/>
    <w:rsid w:val="00781565"/>
    <w:rsid w:val="00795E3A"/>
    <w:rsid w:val="007B5FE6"/>
    <w:rsid w:val="007E038C"/>
    <w:rsid w:val="007F2870"/>
    <w:rsid w:val="00811FE9"/>
    <w:rsid w:val="008148D6"/>
    <w:rsid w:val="00823F91"/>
    <w:rsid w:val="00836B5C"/>
    <w:rsid w:val="00842D7D"/>
    <w:rsid w:val="008573C5"/>
    <w:rsid w:val="00857721"/>
    <w:rsid w:val="00862177"/>
    <w:rsid w:val="008937A0"/>
    <w:rsid w:val="0089394B"/>
    <w:rsid w:val="008A4EE1"/>
    <w:rsid w:val="008A4FD3"/>
    <w:rsid w:val="008A56AC"/>
    <w:rsid w:val="008B0755"/>
    <w:rsid w:val="008B13DF"/>
    <w:rsid w:val="008B29AE"/>
    <w:rsid w:val="008E5353"/>
    <w:rsid w:val="00902083"/>
    <w:rsid w:val="009070A8"/>
    <w:rsid w:val="0090716C"/>
    <w:rsid w:val="0091125C"/>
    <w:rsid w:val="00911406"/>
    <w:rsid w:val="00914D78"/>
    <w:rsid w:val="009175E6"/>
    <w:rsid w:val="009419C0"/>
    <w:rsid w:val="00944495"/>
    <w:rsid w:val="00944606"/>
    <w:rsid w:val="009453A5"/>
    <w:rsid w:val="0095708A"/>
    <w:rsid w:val="00960835"/>
    <w:rsid w:val="0099140A"/>
    <w:rsid w:val="00997EDF"/>
    <w:rsid w:val="009B30C1"/>
    <w:rsid w:val="009B3CE1"/>
    <w:rsid w:val="009E39B6"/>
    <w:rsid w:val="009E3CF9"/>
    <w:rsid w:val="009F6848"/>
    <w:rsid w:val="00A038B3"/>
    <w:rsid w:val="00A04E78"/>
    <w:rsid w:val="00A201FC"/>
    <w:rsid w:val="00A27EFB"/>
    <w:rsid w:val="00A734C8"/>
    <w:rsid w:val="00A8584D"/>
    <w:rsid w:val="00A8749B"/>
    <w:rsid w:val="00A94C07"/>
    <w:rsid w:val="00A97DED"/>
    <w:rsid w:val="00AA3F00"/>
    <w:rsid w:val="00AC30C5"/>
    <w:rsid w:val="00AD4731"/>
    <w:rsid w:val="00AE6E06"/>
    <w:rsid w:val="00AF6549"/>
    <w:rsid w:val="00B17236"/>
    <w:rsid w:val="00B22500"/>
    <w:rsid w:val="00B43162"/>
    <w:rsid w:val="00B81597"/>
    <w:rsid w:val="00B870E5"/>
    <w:rsid w:val="00B87702"/>
    <w:rsid w:val="00BA2D73"/>
    <w:rsid w:val="00BC49CD"/>
    <w:rsid w:val="00BD106B"/>
    <w:rsid w:val="00BD78AE"/>
    <w:rsid w:val="00BE2204"/>
    <w:rsid w:val="00BE5BF0"/>
    <w:rsid w:val="00C15911"/>
    <w:rsid w:val="00C17F5B"/>
    <w:rsid w:val="00C20D07"/>
    <w:rsid w:val="00C30ED4"/>
    <w:rsid w:val="00C36E62"/>
    <w:rsid w:val="00C45C52"/>
    <w:rsid w:val="00C711CD"/>
    <w:rsid w:val="00C71919"/>
    <w:rsid w:val="00C72628"/>
    <w:rsid w:val="00CB60D8"/>
    <w:rsid w:val="00D15398"/>
    <w:rsid w:val="00D32ABC"/>
    <w:rsid w:val="00D44415"/>
    <w:rsid w:val="00D44616"/>
    <w:rsid w:val="00D4576F"/>
    <w:rsid w:val="00D92381"/>
    <w:rsid w:val="00D97DFF"/>
    <w:rsid w:val="00DA0AEB"/>
    <w:rsid w:val="00DA4DFD"/>
    <w:rsid w:val="00DA6199"/>
    <w:rsid w:val="00DC079D"/>
    <w:rsid w:val="00DC2B95"/>
    <w:rsid w:val="00DC3B50"/>
    <w:rsid w:val="00DD6FA9"/>
    <w:rsid w:val="00E07663"/>
    <w:rsid w:val="00E61FC4"/>
    <w:rsid w:val="00E73570"/>
    <w:rsid w:val="00E82E7B"/>
    <w:rsid w:val="00E85A39"/>
    <w:rsid w:val="00F02244"/>
    <w:rsid w:val="00F322A2"/>
    <w:rsid w:val="00F32B85"/>
    <w:rsid w:val="00F54F71"/>
    <w:rsid w:val="00F81F25"/>
    <w:rsid w:val="00F85667"/>
    <w:rsid w:val="00F97CFA"/>
    <w:rsid w:val="00FA37A7"/>
    <w:rsid w:val="00FB0BB0"/>
    <w:rsid w:val="00FB434D"/>
    <w:rsid w:val="00FB53AF"/>
    <w:rsid w:val="00FC429F"/>
    <w:rsid w:val="00FE23AF"/>
    <w:rsid w:val="00FE7E56"/>
    <w:rsid w:val="00F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0D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D0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D0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D0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D0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20D07"/>
    <w:rPr>
      <w:color w:val="0000FF"/>
      <w:u w:val="none"/>
    </w:rPr>
  </w:style>
  <w:style w:type="paragraph" w:customStyle="1" w:styleId="ConsNormal">
    <w:name w:val="ConsNormal"/>
    <w:rsid w:val="0090208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5">
    <w:name w:val="No Spacing"/>
    <w:qFormat/>
    <w:rsid w:val="00FE7E5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AF654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F65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7326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326C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326C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326C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20D07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C20D07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7326C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D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D0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D0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D0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D0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D07"/>
    <w:rPr>
      <w:sz w:val="28"/>
    </w:rPr>
  </w:style>
  <w:style w:type="paragraph" w:customStyle="1" w:styleId="ConsPlusNormal">
    <w:name w:val="ConsPlusNormal"/>
    <w:rsid w:val="001C255D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styleId="aa">
    <w:name w:val="Emphasis"/>
    <w:basedOn w:val="a0"/>
    <w:qFormat/>
    <w:rsid w:val="002303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Administration</Company>
  <LinksUpToDate>false</LinksUpToDate>
  <CharactersWithSpaces>2245</CharactersWithSpaces>
  <SharedDoc>false</SharedDoc>
  <HLinks>
    <vt:vector size="90" baseType="variant"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39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36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33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30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27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24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6160474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consultantplus://offline/ref=0D2CCEF6CBBA090A6642BA51F4F0185FC9FBD33EB628593FCBC068485BuEH3C</vt:lpwstr>
      </vt:variant>
      <vt:variant>
        <vt:lpwstr/>
      </vt:variant>
      <vt:variant>
        <vt:i4>786442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consultantplus://offline/ref=0D2CCEF6CBBA090A6642BA51F4F0185FC9FBD33EB628593FCBC068485BE3A60ECED6A9FFFFu4H8C</vt:lpwstr>
      </vt:variant>
      <vt:variant>
        <vt:lpwstr/>
      </vt:variant>
      <vt:variant>
        <vt:i4>6881379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consultantplus://offline/ref=0D2CCEF6CBBA090A6642BA51F4F0185FC9FBD33EB628593FCBC068485BE3A60ECED6A9FCFF49E846u1HFC</vt:lpwstr>
      </vt:variant>
      <vt:variant>
        <vt:lpwstr/>
      </vt:variant>
      <vt:variant>
        <vt:i4>6160474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consultantplus://offline/ref=0D2CCEF6CBBA090A6642BA51F4F0185FC9FBD33EB628593FCBC068485BuEH3C</vt:lpwstr>
      </vt:variant>
      <vt:variant>
        <vt:lpwstr/>
      </vt:variant>
      <vt:variant>
        <vt:i4>6946878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consultantplus://offline/ref=0D2CCEF6CBBA090A6642BA51F4F0185FC9F8D433BA2C593FCBC068485BE3A60ECED6A9FAuFH8C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consultantplus://offline/ref=584D6DD7B1F92893881893463588FC545436D49033F635A4E3660AD5CC44qAB</vt:lpwstr>
      </vt:variant>
      <vt:variant>
        <vt:lpwstr/>
      </vt:variant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Дубова Ольга Евгеньевна</dc:creator>
  <cp:lastModifiedBy>Владелец</cp:lastModifiedBy>
  <cp:revision>2</cp:revision>
  <cp:lastPrinted>2017-05-11T01:49:00Z</cp:lastPrinted>
  <dcterms:created xsi:type="dcterms:W3CDTF">2017-10-26T06:00:00Z</dcterms:created>
  <dcterms:modified xsi:type="dcterms:W3CDTF">2017-10-26T06:00:00Z</dcterms:modified>
</cp:coreProperties>
</file>