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2E" w:rsidRPr="00111C2E" w:rsidRDefault="00111C2E" w:rsidP="00111C2E">
      <w:pPr>
        <w:pStyle w:val="22"/>
        <w:jc w:val="right"/>
        <w:rPr>
          <w:b/>
          <w:szCs w:val="28"/>
          <w:u w:val="single"/>
        </w:rPr>
      </w:pPr>
    </w:p>
    <w:p w:rsidR="00CC0DD9" w:rsidRDefault="00CC0DD9" w:rsidP="00CC0DD9">
      <w:pPr>
        <w:pStyle w:val="1"/>
        <w:keepNext w:val="0"/>
        <w:widowControl w:val="0"/>
        <w:rPr>
          <w:rFonts w:ascii="Times New Roman" w:hAnsi="Times New Roman"/>
          <w:b w:val="0"/>
          <w:szCs w:val="26"/>
        </w:rPr>
      </w:pPr>
      <w:r>
        <w:rPr>
          <w:rFonts w:ascii="Times New Roman" w:hAnsi="Times New Roman"/>
          <w:szCs w:val="26"/>
        </w:rPr>
        <w:t>АДМИНИСТРАЦИЯ</w:t>
      </w:r>
      <w:r w:rsidR="001315F6">
        <w:rPr>
          <w:rFonts w:ascii="Times New Roman" w:hAnsi="Times New Roman"/>
          <w:szCs w:val="26"/>
        </w:rPr>
        <w:t xml:space="preserve"> РАКИТНЕНСКОГО</w:t>
      </w:r>
      <w:r>
        <w:rPr>
          <w:rFonts w:ascii="Times New Roman" w:hAnsi="Times New Roman"/>
          <w:szCs w:val="26"/>
        </w:rPr>
        <w:t xml:space="preserve"> СЕЛЬСКОГО ПОСЕЛЕНИЯ</w:t>
      </w:r>
    </w:p>
    <w:p w:rsidR="00CC0DD9" w:rsidRDefault="00CC0DD9" w:rsidP="00CC0D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CC0DD9" w:rsidRDefault="00CC0DD9" w:rsidP="00CC0D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CC0DD9" w:rsidRDefault="00CC0DD9" w:rsidP="00CC0DD9">
      <w:pPr>
        <w:pStyle w:val="1"/>
        <w:keepNext w:val="0"/>
        <w:widowControl w:val="0"/>
        <w:rPr>
          <w:rFonts w:ascii="Times New Roman" w:hAnsi="Times New Roman"/>
          <w:szCs w:val="26"/>
        </w:rPr>
      </w:pPr>
    </w:p>
    <w:p w:rsidR="00CC0DD9" w:rsidRDefault="00D236FF" w:rsidP="0016762D">
      <w:pPr>
        <w:pStyle w:val="1"/>
        <w:keepNext w:val="0"/>
        <w:widowControl w:val="0"/>
        <w:tabs>
          <w:tab w:val="left" w:pos="1368"/>
          <w:tab w:val="center" w:pos="5032"/>
        </w:tabs>
        <w:jc w:val="left"/>
        <w:rPr>
          <w:rFonts w:ascii="Times New Roman" w:hAnsi="Times New Roman"/>
          <w:b w:val="0"/>
          <w:szCs w:val="26"/>
        </w:rPr>
      </w:pPr>
      <w:r>
        <w:rPr>
          <w:rFonts w:ascii="Times New Roman" w:hAnsi="Times New Roman"/>
          <w:szCs w:val="26"/>
        </w:rPr>
        <w:tab/>
      </w:r>
      <w:r w:rsidR="0016762D">
        <w:rPr>
          <w:rFonts w:ascii="Times New Roman" w:hAnsi="Times New Roman"/>
          <w:szCs w:val="26"/>
        </w:rPr>
        <w:tab/>
      </w:r>
      <w:r w:rsidR="00CC0DD9">
        <w:rPr>
          <w:rFonts w:ascii="Times New Roman" w:hAnsi="Times New Roman"/>
          <w:szCs w:val="26"/>
        </w:rPr>
        <w:t>ПОСТАНОВЛЕНИЕ</w:t>
      </w:r>
    </w:p>
    <w:p w:rsidR="00CC0DD9" w:rsidRDefault="00CC0DD9" w:rsidP="00CC0DD9">
      <w:pPr>
        <w:widowControl w:val="0"/>
        <w:tabs>
          <w:tab w:val="center" w:pos="4960"/>
          <w:tab w:val="left" w:pos="7360"/>
        </w:tabs>
        <w:rPr>
          <w:b/>
        </w:rPr>
      </w:pPr>
    </w:p>
    <w:p w:rsidR="00CC0DD9" w:rsidRPr="001121E4" w:rsidRDefault="00D236FF" w:rsidP="00CC0DD9">
      <w:pPr>
        <w:widowControl w:val="0"/>
        <w:tabs>
          <w:tab w:val="center" w:pos="4960"/>
          <w:tab w:val="left" w:pos="7360"/>
        </w:tabs>
        <w:jc w:val="center"/>
        <w:rPr>
          <w:b/>
          <w:u w:val="single"/>
        </w:rPr>
      </w:pPr>
      <w:r>
        <w:rPr>
          <w:b/>
        </w:rPr>
        <w:t xml:space="preserve">30 сентября </w:t>
      </w:r>
      <w:r w:rsidR="00CC0DD9" w:rsidRPr="001121E4">
        <w:rPr>
          <w:b/>
        </w:rPr>
        <w:t xml:space="preserve"> </w:t>
      </w:r>
      <w:r w:rsidR="00CC0DD9">
        <w:rPr>
          <w:b/>
        </w:rPr>
        <w:t>2020</w:t>
      </w:r>
      <w:r w:rsidR="00CC0DD9" w:rsidRPr="001121E4">
        <w:rPr>
          <w:b/>
        </w:rPr>
        <w:t xml:space="preserve"> года                          </w:t>
      </w:r>
      <w:proofErr w:type="spellStart"/>
      <w:r w:rsidR="00CC0DD9" w:rsidRPr="001315F6">
        <w:rPr>
          <w:b/>
          <w:sz w:val="24"/>
          <w:szCs w:val="24"/>
        </w:rPr>
        <w:t>с</w:t>
      </w:r>
      <w:proofErr w:type="gramStart"/>
      <w:r w:rsidR="00CC0DD9" w:rsidRPr="001315F6">
        <w:rPr>
          <w:b/>
          <w:sz w:val="24"/>
          <w:szCs w:val="24"/>
        </w:rPr>
        <w:t>.</w:t>
      </w:r>
      <w:r w:rsidR="001315F6" w:rsidRPr="001315F6">
        <w:rPr>
          <w:b/>
          <w:sz w:val="24"/>
          <w:szCs w:val="24"/>
        </w:rPr>
        <w:t>Р</w:t>
      </w:r>
      <w:proofErr w:type="gramEnd"/>
      <w:r w:rsidR="001315F6" w:rsidRPr="001315F6">
        <w:rPr>
          <w:b/>
          <w:sz w:val="24"/>
          <w:szCs w:val="24"/>
        </w:rPr>
        <w:t>акитное</w:t>
      </w:r>
      <w:proofErr w:type="spellEnd"/>
      <w:r w:rsidR="00CC0DD9" w:rsidRPr="001315F6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                     </w:t>
      </w:r>
      <w:r w:rsidR="00CC0DD9" w:rsidRPr="001315F6">
        <w:rPr>
          <w:b/>
          <w:sz w:val="24"/>
          <w:szCs w:val="24"/>
        </w:rPr>
        <w:t xml:space="preserve"> </w:t>
      </w:r>
      <w:r w:rsidR="00CC0DD9">
        <w:rPr>
          <w:b/>
        </w:rPr>
        <w:t xml:space="preserve">№     </w:t>
      </w:r>
      <w:r>
        <w:rPr>
          <w:b/>
        </w:rPr>
        <w:t>33</w:t>
      </w:r>
    </w:p>
    <w:p w:rsidR="00CC0DD9" w:rsidRDefault="00CC0DD9" w:rsidP="00CC0DD9">
      <w:pPr>
        <w:widowControl w:val="0"/>
        <w:tabs>
          <w:tab w:val="center" w:pos="4960"/>
          <w:tab w:val="left" w:pos="7360"/>
        </w:tabs>
        <w:jc w:val="center"/>
        <w:rPr>
          <w:sz w:val="28"/>
          <w:szCs w:val="28"/>
          <w:u w:val="single"/>
        </w:rPr>
      </w:pPr>
    </w:p>
    <w:p w:rsidR="00134066" w:rsidRPr="00631B0E" w:rsidRDefault="00134066" w:rsidP="00134066">
      <w:pPr>
        <w:jc w:val="center"/>
        <w:rPr>
          <w:sz w:val="28"/>
          <w:szCs w:val="28"/>
        </w:rPr>
      </w:pPr>
    </w:p>
    <w:p w:rsidR="00BF4116" w:rsidRDefault="001F7FD6" w:rsidP="001F7FD6">
      <w:pPr>
        <w:pStyle w:val="20"/>
        <w:spacing w:after="0" w:line="240" w:lineRule="auto"/>
        <w:jc w:val="center"/>
        <w:rPr>
          <w:b/>
          <w:sz w:val="28"/>
          <w:szCs w:val="28"/>
        </w:rPr>
      </w:pPr>
      <w:r w:rsidRPr="001F7FD6">
        <w:rPr>
          <w:b/>
          <w:sz w:val="28"/>
          <w:szCs w:val="28"/>
        </w:rPr>
        <w:t xml:space="preserve">Об утверждении Положения о порядке </w:t>
      </w:r>
      <w:r w:rsidR="007E1366">
        <w:rPr>
          <w:b/>
          <w:sz w:val="28"/>
          <w:szCs w:val="28"/>
        </w:rPr>
        <w:t>использования</w:t>
      </w:r>
    </w:p>
    <w:p w:rsidR="00BF4116" w:rsidRDefault="00BF4116" w:rsidP="001F7FD6">
      <w:pPr>
        <w:pStyle w:val="2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бюджетных ассигнований </w:t>
      </w:r>
      <w:r w:rsidR="001F7FD6" w:rsidRPr="001F7FD6">
        <w:rPr>
          <w:b/>
          <w:sz w:val="28"/>
          <w:szCs w:val="28"/>
        </w:rPr>
        <w:t>резервного фонда</w:t>
      </w:r>
      <w:r w:rsidR="001F7FD6">
        <w:rPr>
          <w:b/>
          <w:sz w:val="28"/>
          <w:szCs w:val="28"/>
        </w:rPr>
        <w:t xml:space="preserve"> </w:t>
      </w:r>
    </w:p>
    <w:p w:rsidR="001F7FD6" w:rsidRPr="001F7FD6" w:rsidRDefault="00CC0DD9" w:rsidP="001F7FD6">
      <w:pPr>
        <w:pStyle w:val="2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1F7FD6" w:rsidRPr="001F7FD6">
        <w:rPr>
          <w:b/>
          <w:sz w:val="28"/>
          <w:szCs w:val="28"/>
        </w:rPr>
        <w:t xml:space="preserve">дминистрации </w:t>
      </w:r>
      <w:proofErr w:type="spellStart"/>
      <w:r w:rsidR="001315F6">
        <w:rPr>
          <w:b/>
          <w:sz w:val="28"/>
          <w:szCs w:val="28"/>
        </w:rPr>
        <w:t>Ракитненского</w:t>
      </w:r>
      <w:proofErr w:type="spellEnd"/>
      <w:r w:rsidR="001315F6">
        <w:rPr>
          <w:b/>
          <w:sz w:val="28"/>
          <w:szCs w:val="28"/>
        </w:rPr>
        <w:t xml:space="preserve"> </w:t>
      </w:r>
      <w:r w:rsidR="001F7FD6" w:rsidRPr="001F7FD6">
        <w:rPr>
          <w:b/>
          <w:sz w:val="28"/>
          <w:szCs w:val="28"/>
        </w:rPr>
        <w:t>сельского поселения</w:t>
      </w:r>
    </w:p>
    <w:p w:rsidR="001007FB" w:rsidRDefault="001007FB" w:rsidP="008B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3867" w:rsidRDefault="00170F54" w:rsidP="00170F54">
      <w:pPr>
        <w:autoSpaceDE w:val="0"/>
        <w:autoSpaceDN w:val="0"/>
        <w:adjustRightInd w:val="0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7FD6" w:rsidRPr="00A70FF6">
        <w:rPr>
          <w:sz w:val="28"/>
          <w:szCs w:val="28"/>
        </w:rPr>
        <w:t xml:space="preserve">В </w:t>
      </w:r>
      <w:r w:rsidR="001F7FD6">
        <w:rPr>
          <w:sz w:val="28"/>
          <w:szCs w:val="28"/>
        </w:rPr>
        <w:t>соответствии со статьей 81 Бюджетного кодекса Российской Федерации</w:t>
      </w:r>
      <w:r w:rsidR="00B23867">
        <w:rPr>
          <w:sz w:val="28"/>
          <w:szCs w:val="28"/>
        </w:rPr>
        <w:t xml:space="preserve">, Положением о бюджетном процессе в </w:t>
      </w:r>
      <w:proofErr w:type="spellStart"/>
      <w:r w:rsidR="001315F6">
        <w:rPr>
          <w:sz w:val="28"/>
          <w:szCs w:val="28"/>
        </w:rPr>
        <w:t>Ракитненском</w:t>
      </w:r>
      <w:proofErr w:type="spellEnd"/>
      <w:r w:rsidR="001315F6">
        <w:rPr>
          <w:sz w:val="28"/>
          <w:szCs w:val="28"/>
        </w:rPr>
        <w:t xml:space="preserve"> </w:t>
      </w:r>
      <w:r w:rsidR="00B23867">
        <w:rPr>
          <w:sz w:val="28"/>
          <w:szCs w:val="28"/>
        </w:rPr>
        <w:t xml:space="preserve">сельском поселении, руководствуясь </w:t>
      </w:r>
      <w:r w:rsidR="001F7FD6">
        <w:rPr>
          <w:sz w:val="28"/>
          <w:szCs w:val="28"/>
        </w:rPr>
        <w:t xml:space="preserve"> </w:t>
      </w:r>
      <w:r w:rsidR="00B23867">
        <w:rPr>
          <w:sz w:val="28"/>
          <w:szCs w:val="28"/>
        </w:rPr>
        <w:t xml:space="preserve">Уставом </w:t>
      </w:r>
      <w:proofErr w:type="spellStart"/>
      <w:r w:rsidR="001315F6">
        <w:rPr>
          <w:sz w:val="28"/>
          <w:szCs w:val="28"/>
        </w:rPr>
        <w:t>Ракитненского</w:t>
      </w:r>
      <w:proofErr w:type="spellEnd"/>
      <w:r w:rsidR="001315F6">
        <w:rPr>
          <w:sz w:val="28"/>
          <w:szCs w:val="28"/>
        </w:rPr>
        <w:t xml:space="preserve"> </w:t>
      </w:r>
      <w:r w:rsidR="00B23867">
        <w:rPr>
          <w:sz w:val="28"/>
          <w:szCs w:val="28"/>
        </w:rPr>
        <w:t>сельского поселения</w:t>
      </w:r>
      <w:r w:rsidR="001F7FD6">
        <w:rPr>
          <w:sz w:val="28"/>
          <w:szCs w:val="28"/>
        </w:rPr>
        <w:t xml:space="preserve">, </w:t>
      </w:r>
      <w:r w:rsidR="00B23867">
        <w:rPr>
          <w:sz w:val="28"/>
          <w:szCs w:val="28"/>
        </w:rPr>
        <w:t>а</w:t>
      </w:r>
      <w:r w:rsidR="00DA5705" w:rsidRPr="00D1048E">
        <w:rPr>
          <w:sz w:val="28"/>
          <w:szCs w:val="28"/>
        </w:rPr>
        <w:t xml:space="preserve">дминистрация </w:t>
      </w:r>
      <w:proofErr w:type="spellStart"/>
      <w:r w:rsidR="001315F6">
        <w:rPr>
          <w:sz w:val="28"/>
          <w:szCs w:val="28"/>
        </w:rPr>
        <w:t>Ракитненского</w:t>
      </w:r>
      <w:proofErr w:type="spellEnd"/>
      <w:r w:rsidR="001315F6">
        <w:rPr>
          <w:sz w:val="28"/>
          <w:szCs w:val="28"/>
        </w:rPr>
        <w:t xml:space="preserve"> </w:t>
      </w:r>
      <w:r w:rsidR="00134066" w:rsidRPr="001C0346">
        <w:rPr>
          <w:sz w:val="28"/>
          <w:szCs w:val="28"/>
        </w:rPr>
        <w:t>сельского поселения</w:t>
      </w:r>
      <w:r w:rsidR="001F7FD6">
        <w:rPr>
          <w:sz w:val="28"/>
          <w:szCs w:val="28"/>
        </w:rPr>
        <w:t xml:space="preserve"> </w:t>
      </w:r>
    </w:p>
    <w:p w:rsidR="00B23867" w:rsidRDefault="00B23867" w:rsidP="00170F54">
      <w:pPr>
        <w:autoSpaceDE w:val="0"/>
        <w:autoSpaceDN w:val="0"/>
        <w:adjustRightInd w:val="0"/>
        <w:ind w:left="567" w:firstLine="426"/>
        <w:jc w:val="both"/>
        <w:rPr>
          <w:sz w:val="28"/>
          <w:szCs w:val="28"/>
        </w:rPr>
      </w:pPr>
    </w:p>
    <w:p w:rsidR="00B23867" w:rsidRDefault="00B23867" w:rsidP="00170F54">
      <w:pPr>
        <w:autoSpaceDE w:val="0"/>
        <w:autoSpaceDN w:val="0"/>
        <w:adjustRightInd w:val="0"/>
        <w:ind w:left="567" w:firstLine="426"/>
        <w:jc w:val="both"/>
        <w:rPr>
          <w:sz w:val="28"/>
          <w:szCs w:val="28"/>
        </w:rPr>
      </w:pPr>
    </w:p>
    <w:p w:rsidR="00B23867" w:rsidRDefault="00B23867" w:rsidP="00170F54">
      <w:pPr>
        <w:autoSpaceDE w:val="0"/>
        <w:autoSpaceDN w:val="0"/>
        <w:adjustRightInd w:val="0"/>
        <w:ind w:left="567" w:firstLine="426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42E0F" w:rsidRPr="00D1048E" w:rsidRDefault="00F42E0F" w:rsidP="00170F54">
      <w:pPr>
        <w:spacing w:line="216" w:lineRule="auto"/>
        <w:ind w:left="567" w:firstLine="426"/>
        <w:jc w:val="both"/>
        <w:rPr>
          <w:kern w:val="2"/>
          <w:sz w:val="28"/>
          <w:szCs w:val="28"/>
        </w:rPr>
      </w:pPr>
    </w:p>
    <w:p w:rsidR="000F6DF7" w:rsidRPr="00D1048E" w:rsidRDefault="000F6DF7" w:rsidP="00170F54">
      <w:pPr>
        <w:autoSpaceDE w:val="0"/>
        <w:autoSpaceDN w:val="0"/>
        <w:adjustRightInd w:val="0"/>
        <w:spacing w:line="216" w:lineRule="auto"/>
        <w:ind w:left="567" w:firstLine="426"/>
        <w:jc w:val="both"/>
        <w:rPr>
          <w:kern w:val="2"/>
          <w:sz w:val="28"/>
          <w:szCs w:val="28"/>
        </w:rPr>
      </w:pPr>
    </w:p>
    <w:p w:rsidR="001F7FD6" w:rsidRDefault="001F7FD6" w:rsidP="00170F54">
      <w:pPr>
        <w:pStyle w:val="a4"/>
        <w:numPr>
          <w:ilvl w:val="1"/>
          <w:numId w:val="3"/>
        </w:numPr>
        <w:tabs>
          <w:tab w:val="num" w:pos="284"/>
        </w:tabs>
        <w:ind w:left="567" w:firstLine="426"/>
        <w:rPr>
          <w:szCs w:val="28"/>
        </w:rPr>
      </w:pPr>
      <w:r w:rsidRPr="00A70FF6">
        <w:rPr>
          <w:szCs w:val="28"/>
        </w:rPr>
        <w:t xml:space="preserve">Утвердить </w:t>
      </w:r>
      <w:r>
        <w:rPr>
          <w:szCs w:val="28"/>
        </w:rPr>
        <w:t xml:space="preserve">Положение о порядке </w:t>
      </w:r>
      <w:r w:rsidR="00BF4116">
        <w:rPr>
          <w:szCs w:val="28"/>
        </w:rPr>
        <w:t>использования бюджетных ассигнований</w:t>
      </w:r>
      <w:r>
        <w:rPr>
          <w:szCs w:val="28"/>
        </w:rPr>
        <w:t xml:space="preserve"> резервного фонда </w:t>
      </w:r>
      <w:r w:rsidR="00B23867">
        <w:rPr>
          <w:szCs w:val="28"/>
        </w:rPr>
        <w:t>а</w:t>
      </w:r>
      <w:r>
        <w:rPr>
          <w:szCs w:val="28"/>
        </w:rPr>
        <w:t xml:space="preserve">дминистрации </w:t>
      </w:r>
      <w:proofErr w:type="spellStart"/>
      <w:r w:rsidR="001315F6">
        <w:rPr>
          <w:szCs w:val="28"/>
        </w:rPr>
        <w:t>Ракитненского</w:t>
      </w:r>
      <w:proofErr w:type="spellEnd"/>
      <w:r w:rsidR="001315F6">
        <w:rPr>
          <w:szCs w:val="28"/>
        </w:rPr>
        <w:t xml:space="preserve"> </w:t>
      </w:r>
      <w:r>
        <w:rPr>
          <w:szCs w:val="28"/>
        </w:rPr>
        <w:t>сельского поселения согласно приложению к настоящему постановлению.</w:t>
      </w:r>
    </w:p>
    <w:p w:rsidR="007D06E8" w:rsidRPr="007D06E8" w:rsidRDefault="007D06E8" w:rsidP="007D06E8">
      <w:pPr>
        <w:ind w:left="567" w:firstLine="426"/>
        <w:jc w:val="both"/>
        <w:rPr>
          <w:sz w:val="28"/>
          <w:szCs w:val="28"/>
        </w:rPr>
      </w:pPr>
      <w:r w:rsidRPr="007D06E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D06E8">
        <w:rPr>
          <w:sz w:val="28"/>
          <w:szCs w:val="28"/>
        </w:rPr>
        <w:t xml:space="preserve">Постановление администрации </w:t>
      </w:r>
      <w:proofErr w:type="spellStart"/>
      <w:r w:rsidR="001315F6">
        <w:rPr>
          <w:sz w:val="28"/>
          <w:szCs w:val="28"/>
        </w:rPr>
        <w:t>Ракитненского</w:t>
      </w:r>
      <w:proofErr w:type="spellEnd"/>
      <w:r w:rsidR="001315F6">
        <w:rPr>
          <w:sz w:val="28"/>
          <w:szCs w:val="28"/>
        </w:rPr>
        <w:t xml:space="preserve"> сельского поселения от 20.05.2013года № 46</w:t>
      </w:r>
      <w:r w:rsidRPr="007D06E8">
        <w:rPr>
          <w:sz w:val="28"/>
          <w:szCs w:val="28"/>
        </w:rPr>
        <w:t xml:space="preserve"> «Об утверждении Положения о порядке расходования средств резервного фонда администрации </w:t>
      </w:r>
      <w:r w:rsidR="001315F6">
        <w:rPr>
          <w:sz w:val="28"/>
          <w:szCs w:val="28"/>
        </w:rPr>
        <w:t xml:space="preserve"> </w:t>
      </w:r>
      <w:proofErr w:type="spellStart"/>
      <w:r w:rsidR="001315F6">
        <w:rPr>
          <w:sz w:val="28"/>
          <w:szCs w:val="28"/>
        </w:rPr>
        <w:t>Ракитненского</w:t>
      </w:r>
      <w:proofErr w:type="spellEnd"/>
      <w:r w:rsidR="001315F6">
        <w:rPr>
          <w:sz w:val="28"/>
          <w:szCs w:val="28"/>
        </w:rPr>
        <w:t xml:space="preserve"> </w:t>
      </w:r>
      <w:r w:rsidRPr="007D06E8">
        <w:rPr>
          <w:sz w:val="28"/>
          <w:szCs w:val="28"/>
        </w:rPr>
        <w:t>сельского поселения  на финансовое обеспечение мероприятий, связанных с предупреждением и ликвидацией чрезвычайных ситуаций» считать утратившим силу.</w:t>
      </w:r>
    </w:p>
    <w:p w:rsidR="001F7FD6" w:rsidRPr="001F7FD6" w:rsidRDefault="00B23867" w:rsidP="00170F54">
      <w:pPr>
        <w:numPr>
          <w:ilvl w:val="1"/>
          <w:numId w:val="3"/>
        </w:numPr>
        <w:autoSpaceDE w:val="0"/>
        <w:autoSpaceDN w:val="0"/>
        <w:adjustRightInd w:val="0"/>
        <w:ind w:left="567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Контроль за исполнением н</w:t>
      </w:r>
      <w:r w:rsidR="001F7FD6" w:rsidRPr="001F7FD6">
        <w:rPr>
          <w:sz w:val="28"/>
          <w:szCs w:val="28"/>
        </w:rPr>
        <w:t>астояще</w:t>
      </w:r>
      <w:r>
        <w:rPr>
          <w:sz w:val="28"/>
          <w:szCs w:val="28"/>
        </w:rPr>
        <w:t>го</w:t>
      </w:r>
      <w:r w:rsidR="001F7FD6" w:rsidRPr="001F7FD6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 оставляю за собой</w:t>
      </w:r>
      <w:r w:rsidR="001F7FD6" w:rsidRPr="001F7FD6">
        <w:rPr>
          <w:sz w:val="28"/>
          <w:szCs w:val="28"/>
        </w:rPr>
        <w:t>.</w:t>
      </w:r>
    </w:p>
    <w:p w:rsidR="001F7FD6" w:rsidRDefault="00B23867" w:rsidP="00170F54">
      <w:pPr>
        <w:autoSpaceDE w:val="0"/>
        <w:autoSpaceDN w:val="0"/>
        <w:adjustRightInd w:val="0"/>
        <w:ind w:left="567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1F7FD6">
        <w:rPr>
          <w:sz w:val="28"/>
          <w:szCs w:val="28"/>
        </w:rPr>
        <w:t xml:space="preserve">. Настоящее </w:t>
      </w:r>
      <w:r w:rsidR="001F7FD6" w:rsidRPr="00A92F1D">
        <w:rPr>
          <w:sz w:val="28"/>
          <w:szCs w:val="28"/>
        </w:rPr>
        <w:t xml:space="preserve">постановление </w:t>
      </w:r>
      <w:r w:rsidR="00A92F1D" w:rsidRPr="00A92F1D">
        <w:rPr>
          <w:sz w:val="28"/>
          <w:szCs w:val="28"/>
        </w:rPr>
        <w:t xml:space="preserve">вступает в силу со дня его </w:t>
      </w:r>
      <w:r>
        <w:rPr>
          <w:sz w:val="28"/>
          <w:szCs w:val="28"/>
        </w:rPr>
        <w:t>обнародования в официальном порядке</w:t>
      </w:r>
      <w:r w:rsidR="001F7FD6" w:rsidRPr="00A92F1D">
        <w:rPr>
          <w:sz w:val="28"/>
          <w:szCs w:val="28"/>
        </w:rPr>
        <w:t>.</w:t>
      </w:r>
    </w:p>
    <w:p w:rsidR="00B23867" w:rsidRDefault="00B23867" w:rsidP="00170F54">
      <w:pPr>
        <w:ind w:left="567" w:firstLine="426"/>
        <w:rPr>
          <w:sz w:val="28"/>
        </w:rPr>
      </w:pPr>
    </w:p>
    <w:p w:rsidR="00B23867" w:rsidRDefault="00B23867" w:rsidP="00170F54">
      <w:pPr>
        <w:ind w:left="567" w:firstLine="426"/>
        <w:rPr>
          <w:sz w:val="28"/>
        </w:rPr>
      </w:pPr>
    </w:p>
    <w:p w:rsidR="00B23867" w:rsidRDefault="00B23867" w:rsidP="00170F54">
      <w:pPr>
        <w:ind w:left="567" w:firstLine="426"/>
        <w:rPr>
          <w:sz w:val="28"/>
        </w:rPr>
      </w:pPr>
    </w:p>
    <w:p w:rsidR="00B23867" w:rsidRDefault="00B23867" w:rsidP="00170F54">
      <w:pPr>
        <w:ind w:left="567" w:firstLine="426"/>
        <w:rPr>
          <w:sz w:val="28"/>
        </w:rPr>
      </w:pPr>
    </w:p>
    <w:p w:rsidR="00134066" w:rsidRDefault="00134066" w:rsidP="00170F54">
      <w:pPr>
        <w:ind w:left="567" w:firstLine="426"/>
        <w:rPr>
          <w:sz w:val="28"/>
        </w:rPr>
      </w:pPr>
      <w:r>
        <w:rPr>
          <w:sz w:val="28"/>
        </w:rPr>
        <w:t xml:space="preserve">Глава </w:t>
      </w:r>
      <w:r w:rsidR="00B23867">
        <w:rPr>
          <w:sz w:val="28"/>
        </w:rPr>
        <w:t>а</w:t>
      </w:r>
      <w:r w:rsidR="002A3B5D">
        <w:rPr>
          <w:sz w:val="28"/>
        </w:rPr>
        <w:t>дминистрации</w:t>
      </w:r>
      <w:r w:rsidR="001315F6">
        <w:rPr>
          <w:sz w:val="28"/>
        </w:rPr>
        <w:t xml:space="preserve"> </w:t>
      </w:r>
      <w:proofErr w:type="spellStart"/>
      <w:r w:rsidR="001315F6">
        <w:rPr>
          <w:sz w:val="28"/>
        </w:rPr>
        <w:t>Ракитненского</w:t>
      </w:r>
      <w:proofErr w:type="spellEnd"/>
      <w:r>
        <w:rPr>
          <w:sz w:val="28"/>
        </w:rPr>
        <w:t xml:space="preserve"> </w:t>
      </w:r>
    </w:p>
    <w:p w:rsidR="00134066" w:rsidRDefault="00134066" w:rsidP="00170F54">
      <w:pPr>
        <w:ind w:left="567" w:firstLine="426"/>
        <w:rPr>
          <w:bCs/>
          <w:kern w:val="2"/>
          <w:sz w:val="18"/>
          <w:szCs w:val="18"/>
        </w:rPr>
      </w:pPr>
      <w:r>
        <w:rPr>
          <w:sz w:val="28"/>
        </w:rPr>
        <w:t xml:space="preserve">сельского поселения                                                                   </w:t>
      </w:r>
      <w:bookmarkStart w:id="0" w:name="Par23"/>
      <w:bookmarkEnd w:id="0"/>
      <w:r w:rsidR="001315F6">
        <w:rPr>
          <w:sz w:val="28"/>
        </w:rPr>
        <w:t>О.А. Кириллов</w:t>
      </w:r>
    </w:p>
    <w:p w:rsidR="001007FB" w:rsidRPr="00D1048E" w:rsidRDefault="001007FB" w:rsidP="001007FB">
      <w:pPr>
        <w:pageBreakBefore/>
        <w:ind w:left="5528" w:firstLine="709"/>
        <w:jc w:val="center"/>
        <w:rPr>
          <w:sz w:val="28"/>
          <w:szCs w:val="28"/>
        </w:rPr>
      </w:pPr>
      <w:r w:rsidRPr="00D1048E">
        <w:rPr>
          <w:sz w:val="28"/>
          <w:szCs w:val="28"/>
        </w:rPr>
        <w:lastRenderedPageBreak/>
        <w:t xml:space="preserve">Приложение </w:t>
      </w:r>
    </w:p>
    <w:p w:rsidR="001007FB" w:rsidRPr="00B23867" w:rsidRDefault="001007FB" w:rsidP="001007FB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4"/>
          <w:szCs w:val="24"/>
        </w:rPr>
      </w:pPr>
      <w:r w:rsidRPr="00B23867">
        <w:rPr>
          <w:sz w:val="24"/>
          <w:szCs w:val="24"/>
        </w:rPr>
        <w:t xml:space="preserve">к постановлению </w:t>
      </w:r>
      <w:r w:rsidR="00B23867">
        <w:rPr>
          <w:sz w:val="24"/>
          <w:szCs w:val="24"/>
        </w:rPr>
        <w:t>а</w:t>
      </w:r>
      <w:r w:rsidRPr="00B23867">
        <w:rPr>
          <w:sz w:val="24"/>
          <w:szCs w:val="24"/>
        </w:rPr>
        <w:t xml:space="preserve">дминистрации </w:t>
      </w:r>
      <w:proofErr w:type="spellStart"/>
      <w:r w:rsidR="001315F6">
        <w:rPr>
          <w:sz w:val="24"/>
          <w:szCs w:val="24"/>
        </w:rPr>
        <w:t>Ракитненского</w:t>
      </w:r>
      <w:proofErr w:type="spellEnd"/>
      <w:r w:rsidR="001315F6">
        <w:rPr>
          <w:sz w:val="24"/>
          <w:szCs w:val="24"/>
        </w:rPr>
        <w:t xml:space="preserve"> </w:t>
      </w:r>
      <w:r w:rsidRPr="00B23867">
        <w:rPr>
          <w:sz w:val="24"/>
          <w:szCs w:val="24"/>
        </w:rPr>
        <w:t xml:space="preserve">сельского поселения </w:t>
      </w:r>
    </w:p>
    <w:p w:rsidR="001007FB" w:rsidRPr="00B23867" w:rsidRDefault="001007FB" w:rsidP="001007FB">
      <w:pPr>
        <w:ind w:left="6237"/>
        <w:jc w:val="center"/>
        <w:rPr>
          <w:sz w:val="24"/>
          <w:szCs w:val="24"/>
        </w:rPr>
      </w:pPr>
      <w:r w:rsidRPr="00B23867">
        <w:rPr>
          <w:sz w:val="24"/>
          <w:szCs w:val="24"/>
        </w:rPr>
        <w:t xml:space="preserve">от </w:t>
      </w:r>
      <w:r w:rsidR="00D236FF">
        <w:rPr>
          <w:sz w:val="24"/>
          <w:szCs w:val="24"/>
        </w:rPr>
        <w:t>30</w:t>
      </w:r>
      <w:r w:rsidR="000C2C26" w:rsidRPr="00B23867">
        <w:rPr>
          <w:sz w:val="24"/>
          <w:szCs w:val="24"/>
        </w:rPr>
        <w:t>.0</w:t>
      </w:r>
      <w:r w:rsidR="00B23867" w:rsidRPr="00B23867">
        <w:rPr>
          <w:sz w:val="24"/>
          <w:szCs w:val="24"/>
        </w:rPr>
        <w:t>9</w:t>
      </w:r>
      <w:r w:rsidR="005934EA" w:rsidRPr="00B23867">
        <w:rPr>
          <w:sz w:val="24"/>
          <w:szCs w:val="24"/>
        </w:rPr>
        <w:t>.20</w:t>
      </w:r>
      <w:r w:rsidR="00B23867" w:rsidRPr="00B23867">
        <w:rPr>
          <w:sz w:val="24"/>
          <w:szCs w:val="24"/>
        </w:rPr>
        <w:t>20г</w:t>
      </w:r>
      <w:r w:rsidRPr="00B23867">
        <w:rPr>
          <w:sz w:val="24"/>
          <w:szCs w:val="24"/>
        </w:rPr>
        <w:t xml:space="preserve"> № </w:t>
      </w:r>
      <w:r w:rsidR="00D236FF">
        <w:rPr>
          <w:sz w:val="24"/>
          <w:szCs w:val="24"/>
        </w:rPr>
        <w:t>33</w:t>
      </w:r>
      <w:bookmarkStart w:id="1" w:name="_GoBack"/>
      <w:bookmarkEnd w:id="1"/>
    </w:p>
    <w:p w:rsidR="001007FB" w:rsidRPr="00B23867" w:rsidRDefault="001007FB" w:rsidP="001007FB">
      <w:pPr>
        <w:ind w:left="6237"/>
        <w:jc w:val="center"/>
        <w:rPr>
          <w:sz w:val="24"/>
          <w:szCs w:val="24"/>
        </w:rPr>
      </w:pPr>
    </w:p>
    <w:p w:rsidR="002A3B5D" w:rsidRDefault="002A3B5D" w:rsidP="00E6344E">
      <w:pPr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6344E" w:rsidRPr="00ED5764" w:rsidRDefault="00E6344E" w:rsidP="007A3628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D5764">
        <w:rPr>
          <w:sz w:val="28"/>
          <w:szCs w:val="28"/>
        </w:rPr>
        <w:t>ПОЛОЖЕНИЕ</w:t>
      </w:r>
    </w:p>
    <w:p w:rsidR="00E6344E" w:rsidRDefault="00E6344E" w:rsidP="007A3628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D5764">
        <w:rPr>
          <w:sz w:val="28"/>
          <w:szCs w:val="28"/>
        </w:rPr>
        <w:t xml:space="preserve">о </w:t>
      </w:r>
      <w:r w:rsidR="00BF4116">
        <w:rPr>
          <w:sz w:val="28"/>
          <w:szCs w:val="28"/>
        </w:rPr>
        <w:t xml:space="preserve">порядке использования бюджетных ассигнований </w:t>
      </w:r>
      <w:r w:rsidRPr="00ED5764">
        <w:rPr>
          <w:sz w:val="28"/>
          <w:szCs w:val="28"/>
        </w:rPr>
        <w:t>резервно</w:t>
      </w:r>
      <w:r w:rsidR="00BF4116">
        <w:rPr>
          <w:sz w:val="28"/>
          <w:szCs w:val="28"/>
        </w:rPr>
        <w:t xml:space="preserve">го фонда </w:t>
      </w:r>
      <w:r w:rsidR="00B23867">
        <w:rPr>
          <w:sz w:val="28"/>
          <w:szCs w:val="28"/>
        </w:rPr>
        <w:t>а</w:t>
      </w:r>
      <w:r w:rsidRPr="00ED576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spellStart"/>
      <w:r w:rsidR="001315F6"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7E4C09" w:rsidRDefault="007E4C09" w:rsidP="007A3628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4C09" w:rsidRPr="000066E6" w:rsidRDefault="007E4C09" w:rsidP="000066E6">
      <w:pPr>
        <w:spacing w:line="276" w:lineRule="auto"/>
        <w:ind w:firstLine="851"/>
        <w:jc w:val="both"/>
        <w:rPr>
          <w:sz w:val="28"/>
          <w:szCs w:val="28"/>
        </w:rPr>
      </w:pPr>
      <w:r w:rsidRPr="000066E6">
        <w:rPr>
          <w:sz w:val="28"/>
          <w:szCs w:val="28"/>
        </w:rPr>
        <w:t xml:space="preserve">Настоящий Порядок устанавливает правила выделения и расходования бюджетных средств резервного фонда администрации </w:t>
      </w:r>
      <w:proofErr w:type="spellStart"/>
      <w:r w:rsidR="001315F6">
        <w:rPr>
          <w:sz w:val="28"/>
          <w:szCs w:val="28"/>
        </w:rPr>
        <w:t>Ракитненского</w:t>
      </w:r>
      <w:proofErr w:type="spellEnd"/>
      <w:r w:rsidR="001315F6">
        <w:rPr>
          <w:sz w:val="28"/>
          <w:szCs w:val="28"/>
        </w:rPr>
        <w:t xml:space="preserve"> </w:t>
      </w:r>
      <w:r w:rsidRPr="000066E6">
        <w:rPr>
          <w:sz w:val="28"/>
          <w:szCs w:val="28"/>
        </w:rPr>
        <w:t>сельского поселения (далее-</w:t>
      </w:r>
      <w:r w:rsidR="00373AAA" w:rsidRPr="000066E6">
        <w:rPr>
          <w:sz w:val="28"/>
          <w:szCs w:val="28"/>
        </w:rPr>
        <w:t>р</w:t>
      </w:r>
      <w:r w:rsidRPr="000066E6">
        <w:rPr>
          <w:sz w:val="28"/>
          <w:szCs w:val="28"/>
        </w:rPr>
        <w:t>езервный фонд) на непредвиденные расходы</w:t>
      </w:r>
      <w:r w:rsidR="000066E6" w:rsidRPr="000066E6">
        <w:rPr>
          <w:sz w:val="28"/>
          <w:szCs w:val="28"/>
        </w:rPr>
        <w:t>,</w:t>
      </w:r>
      <w:r w:rsidRPr="000066E6">
        <w:rPr>
          <w:sz w:val="28"/>
          <w:szCs w:val="28"/>
        </w:rPr>
        <w:t xml:space="preserve"> определяет порядок контроля и предоставления отчетности об использовании бюджетных средств резервного фонда.</w:t>
      </w:r>
    </w:p>
    <w:p w:rsidR="007E4C09" w:rsidRPr="000066E6" w:rsidRDefault="007E4C09" w:rsidP="000066E6">
      <w:pPr>
        <w:tabs>
          <w:tab w:val="left" w:pos="284"/>
          <w:tab w:val="left" w:pos="3210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B23867" w:rsidRPr="000066E6" w:rsidRDefault="007E4C09" w:rsidP="000066E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0066E6">
        <w:rPr>
          <w:kern w:val="2"/>
          <w:sz w:val="28"/>
          <w:szCs w:val="28"/>
        </w:rPr>
        <w:t>1</w:t>
      </w:r>
      <w:r w:rsidR="007A3628" w:rsidRPr="000066E6">
        <w:rPr>
          <w:kern w:val="2"/>
          <w:sz w:val="28"/>
          <w:szCs w:val="28"/>
        </w:rPr>
        <w:t xml:space="preserve">. Резервный фонд формируется в составе расходной части бюджета </w:t>
      </w:r>
      <w:proofErr w:type="spellStart"/>
      <w:r w:rsidR="001315F6">
        <w:rPr>
          <w:kern w:val="2"/>
          <w:sz w:val="28"/>
          <w:szCs w:val="28"/>
        </w:rPr>
        <w:t>Ракитненского</w:t>
      </w:r>
      <w:proofErr w:type="spellEnd"/>
      <w:r w:rsidR="001315F6">
        <w:rPr>
          <w:kern w:val="2"/>
          <w:sz w:val="28"/>
          <w:szCs w:val="28"/>
        </w:rPr>
        <w:t xml:space="preserve"> </w:t>
      </w:r>
      <w:r w:rsidR="007A3628" w:rsidRPr="000066E6">
        <w:rPr>
          <w:kern w:val="2"/>
          <w:sz w:val="28"/>
          <w:szCs w:val="28"/>
        </w:rPr>
        <w:t>сельского поселения</w:t>
      </w:r>
      <w:r w:rsidRPr="000066E6">
        <w:rPr>
          <w:sz w:val="28"/>
          <w:szCs w:val="28"/>
        </w:rPr>
        <w:t xml:space="preserve"> и создается для финанси</w:t>
      </w:r>
      <w:r w:rsidR="000066E6" w:rsidRPr="000066E6">
        <w:rPr>
          <w:sz w:val="28"/>
          <w:szCs w:val="28"/>
        </w:rPr>
        <w:t>рования непредвиденных расходов.</w:t>
      </w:r>
      <w:r w:rsidR="007A3628" w:rsidRPr="000066E6">
        <w:rPr>
          <w:kern w:val="2"/>
          <w:sz w:val="28"/>
          <w:szCs w:val="28"/>
        </w:rPr>
        <w:t xml:space="preserve"> </w:t>
      </w:r>
    </w:p>
    <w:p w:rsidR="007A3628" w:rsidRPr="000066E6" w:rsidRDefault="007E4C09" w:rsidP="000066E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0066E6">
        <w:rPr>
          <w:kern w:val="2"/>
          <w:sz w:val="28"/>
          <w:szCs w:val="28"/>
        </w:rPr>
        <w:t xml:space="preserve">2. </w:t>
      </w:r>
      <w:r w:rsidR="007A3628" w:rsidRPr="000066E6">
        <w:rPr>
          <w:kern w:val="2"/>
          <w:sz w:val="28"/>
          <w:szCs w:val="28"/>
        </w:rPr>
        <w:t xml:space="preserve">Объем резервного фонда утверждается решением </w:t>
      </w:r>
      <w:r w:rsidR="00B23867" w:rsidRPr="000066E6">
        <w:rPr>
          <w:kern w:val="2"/>
          <w:sz w:val="28"/>
          <w:szCs w:val="28"/>
        </w:rPr>
        <w:t>муниципального комитета</w:t>
      </w:r>
      <w:r w:rsidR="007A3628" w:rsidRPr="000066E6">
        <w:rPr>
          <w:kern w:val="2"/>
          <w:sz w:val="28"/>
          <w:szCs w:val="28"/>
        </w:rPr>
        <w:t xml:space="preserve"> </w:t>
      </w:r>
      <w:proofErr w:type="spellStart"/>
      <w:r w:rsidR="001315F6">
        <w:rPr>
          <w:kern w:val="2"/>
          <w:sz w:val="28"/>
          <w:szCs w:val="28"/>
        </w:rPr>
        <w:t>Ракитненского</w:t>
      </w:r>
      <w:proofErr w:type="spellEnd"/>
      <w:r w:rsidR="001315F6">
        <w:rPr>
          <w:kern w:val="2"/>
          <w:sz w:val="28"/>
          <w:szCs w:val="28"/>
        </w:rPr>
        <w:t xml:space="preserve"> </w:t>
      </w:r>
      <w:r w:rsidR="007A3628" w:rsidRPr="000066E6">
        <w:rPr>
          <w:kern w:val="2"/>
          <w:sz w:val="28"/>
          <w:szCs w:val="28"/>
        </w:rPr>
        <w:t xml:space="preserve">сельского поселения о бюджете </w:t>
      </w:r>
      <w:proofErr w:type="spellStart"/>
      <w:r w:rsidR="001315F6">
        <w:rPr>
          <w:kern w:val="2"/>
          <w:sz w:val="28"/>
          <w:szCs w:val="28"/>
        </w:rPr>
        <w:t>Ракитненского</w:t>
      </w:r>
      <w:proofErr w:type="spellEnd"/>
      <w:r w:rsidR="001315F6">
        <w:rPr>
          <w:kern w:val="2"/>
          <w:sz w:val="28"/>
          <w:szCs w:val="28"/>
        </w:rPr>
        <w:t xml:space="preserve"> </w:t>
      </w:r>
      <w:r w:rsidR="007A3628" w:rsidRPr="000066E6">
        <w:rPr>
          <w:kern w:val="2"/>
          <w:sz w:val="28"/>
          <w:szCs w:val="28"/>
        </w:rPr>
        <w:t xml:space="preserve">сельского поселения </w:t>
      </w:r>
      <w:r w:rsidR="005A5FBB" w:rsidRPr="000066E6">
        <w:rPr>
          <w:sz w:val="28"/>
          <w:szCs w:val="28"/>
        </w:rPr>
        <w:t>на очередной финансовый год и плановый период</w:t>
      </w:r>
      <w:r w:rsidR="007A3628" w:rsidRPr="000066E6">
        <w:rPr>
          <w:kern w:val="2"/>
          <w:sz w:val="28"/>
          <w:szCs w:val="28"/>
        </w:rPr>
        <w:t>.</w:t>
      </w:r>
    </w:p>
    <w:p w:rsidR="007A3628" w:rsidRPr="000066E6" w:rsidRDefault="007A3628" w:rsidP="000066E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0066E6">
        <w:rPr>
          <w:kern w:val="2"/>
          <w:sz w:val="28"/>
          <w:szCs w:val="28"/>
        </w:rPr>
        <w:t>3. Бюджетные ассигнования резервного фонда направляются на финансовое обеспечение непредвиденных расходов, в том числе</w:t>
      </w:r>
      <w:r w:rsidR="007D06E8">
        <w:rPr>
          <w:kern w:val="2"/>
          <w:sz w:val="28"/>
          <w:szCs w:val="28"/>
        </w:rPr>
        <w:t>:</w:t>
      </w:r>
      <w:r w:rsidRPr="000066E6">
        <w:rPr>
          <w:kern w:val="2"/>
          <w:sz w:val="28"/>
          <w:szCs w:val="28"/>
        </w:rPr>
        <w:t xml:space="preserve"> </w:t>
      </w:r>
    </w:p>
    <w:p w:rsidR="005A5FBB" w:rsidRPr="000066E6" w:rsidRDefault="005A5FBB" w:rsidP="000066E6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0066E6">
        <w:rPr>
          <w:sz w:val="28"/>
          <w:szCs w:val="28"/>
        </w:rPr>
        <w:t xml:space="preserve">- проведение неотложных аварийно-восстановительных работ на объектах жилищно-коммунального хозяйства, социальной сферы, промышленности, </w:t>
      </w:r>
      <w:r w:rsidR="007D06E8">
        <w:rPr>
          <w:sz w:val="28"/>
          <w:szCs w:val="28"/>
        </w:rPr>
        <w:t>энергетики, транспорта и связи;</w:t>
      </w:r>
    </w:p>
    <w:p w:rsidR="005A5FBB" w:rsidRPr="000066E6" w:rsidRDefault="005A5FBB" w:rsidP="000066E6">
      <w:pPr>
        <w:spacing w:line="276" w:lineRule="auto"/>
        <w:ind w:firstLine="851"/>
        <w:jc w:val="both"/>
        <w:rPr>
          <w:sz w:val="28"/>
          <w:szCs w:val="28"/>
        </w:rPr>
      </w:pPr>
      <w:r w:rsidRPr="000066E6">
        <w:rPr>
          <w:sz w:val="28"/>
          <w:szCs w:val="28"/>
        </w:rPr>
        <w:t>- проведение ремонтных и восстановительных работ по заявкам органов местного самоуправления</w:t>
      </w:r>
      <w:r w:rsidR="000066E6" w:rsidRPr="000066E6">
        <w:rPr>
          <w:sz w:val="28"/>
          <w:szCs w:val="28"/>
        </w:rPr>
        <w:t xml:space="preserve"> поселения на объектах социальной сферы.</w:t>
      </w:r>
    </w:p>
    <w:p w:rsidR="005A5FBB" w:rsidRPr="000066E6" w:rsidRDefault="005A5FBB" w:rsidP="000066E6">
      <w:pPr>
        <w:spacing w:line="276" w:lineRule="auto"/>
        <w:ind w:firstLine="851"/>
        <w:jc w:val="both"/>
        <w:rPr>
          <w:sz w:val="28"/>
          <w:szCs w:val="28"/>
        </w:rPr>
      </w:pPr>
      <w:r w:rsidRPr="000066E6">
        <w:rPr>
          <w:sz w:val="28"/>
          <w:szCs w:val="28"/>
        </w:rPr>
        <w:t xml:space="preserve">4. Решения о выделении бюджетных средств из резервного фонда принимаются в тех случаях, когда бюджетных средств, находящихся в распоряжении </w:t>
      </w:r>
      <w:r w:rsidR="00373AAA" w:rsidRPr="000066E6">
        <w:rPr>
          <w:sz w:val="28"/>
          <w:szCs w:val="28"/>
        </w:rPr>
        <w:t>главного распорядителя бюджетных средств -</w:t>
      </w:r>
      <w:r w:rsidRPr="000066E6">
        <w:rPr>
          <w:sz w:val="28"/>
          <w:szCs w:val="28"/>
        </w:rPr>
        <w:t xml:space="preserve"> администрации </w:t>
      </w:r>
      <w:proofErr w:type="spellStart"/>
      <w:r w:rsidR="001315F6">
        <w:rPr>
          <w:sz w:val="28"/>
          <w:szCs w:val="28"/>
        </w:rPr>
        <w:t>Ракитненского</w:t>
      </w:r>
      <w:proofErr w:type="spellEnd"/>
      <w:r w:rsidR="001315F6">
        <w:rPr>
          <w:sz w:val="28"/>
          <w:szCs w:val="28"/>
        </w:rPr>
        <w:t xml:space="preserve"> </w:t>
      </w:r>
      <w:r w:rsidR="00373AAA" w:rsidRPr="000066E6">
        <w:rPr>
          <w:sz w:val="28"/>
          <w:szCs w:val="28"/>
        </w:rPr>
        <w:t>сельского поселения</w:t>
      </w:r>
      <w:r w:rsidRPr="000066E6">
        <w:rPr>
          <w:sz w:val="28"/>
          <w:szCs w:val="28"/>
        </w:rPr>
        <w:t>, осуществляющ</w:t>
      </w:r>
      <w:r w:rsidR="00373AAA" w:rsidRPr="000066E6">
        <w:rPr>
          <w:sz w:val="28"/>
          <w:szCs w:val="28"/>
        </w:rPr>
        <w:t>ей</w:t>
      </w:r>
      <w:r w:rsidRPr="000066E6">
        <w:rPr>
          <w:sz w:val="28"/>
          <w:szCs w:val="28"/>
        </w:rPr>
        <w:t xml:space="preserve"> эти мероприятия, недостаточно. </w:t>
      </w:r>
    </w:p>
    <w:p w:rsidR="00373AAA" w:rsidRPr="000066E6" w:rsidRDefault="00373AAA" w:rsidP="000066E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0066E6">
        <w:rPr>
          <w:sz w:val="28"/>
          <w:szCs w:val="28"/>
        </w:rPr>
        <w:t xml:space="preserve">    </w:t>
      </w:r>
      <w:r w:rsidR="005A5FBB" w:rsidRPr="000066E6">
        <w:rPr>
          <w:sz w:val="28"/>
          <w:szCs w:val="28"/>
        </w:rPr>
        <w:t xml:space="preserve">5. </w:t>
      </w:r>
      <w:r w:rsidRPr="000066E6">
        <w:rPr>
          <w:kern w:val="2"/>
          <w:sz w:val="28"/>
          <w:szCs w:val="28"/>
        </w:rPr>
        <w:t xml:space="preserve">Основанием для рассмотрения вопроса о выделении средств  из резервного фонда  является письменное обращение на имя главы администрации </w:t>
      </w:r>
      <w:proofErr w:type="spellStart"/>
      <w:r w:rsidR="0016762D">
        <w:rPr>
          <w:kern w:val="2"/>
          <w:sz w:val="28"/>
          <w:szCs w:val="28"/>
        </w:rPr>
        <w:t>Ракитненского</w:t>
      </w:r>
      <w:proofErr w:type="spellEnd"/>
      <w:r w:rsidR="0016762D">
        <w:rPr>
          <w:kern w:val="2"/>
          <w:sz w:val="28"/>
          <w:szCs w:val="28"/>
        </w:rPr>
        <w:t xml:space="preserve"> </w:t>
      </w:r>
      <w:r w:rsidRPr="000066E6">
        <w:rPr>
          <w:kern w:val="2"/>
          <w:sz w:val="28"/>
          <w:szCs w:val="28"/>
        </w:rPr>
        <w:t xml:space="preserve">сельского поселения  о </w:t>
      </w:r>
      <w:proofErr w:type="gramStart"/>
      <w:r w:rsidRPr="000066E6">
        <w:rPr>
          <w:kern w:val="2"/>
          <w:sz w:val="28"/>
          <w:szCs w:val="28"/>
        </w:rPr>
        <w:t>выделении</w:t>
      </w:r>
      <w:proofErr w:type="gramEnd"/>
      <w:r w:rsidRPr="000066E6">
        <w:rPr>
          <w:kern w:val="2"/>
          <w:sz w:val="28"/>
          <w:szCs w:val="28"/>
        </w:rPr>
        <w:t xml:space="preserve"> средств из резервного фонда </w:t>
      </w:r>
      <w:proofErr w:type="gramStart"/>
      <w:r w:rsidRPr="000066E6">
        <w:rPr>
          <w:kern w:val="2"/>
          <w:sz w:val="28"/>
          <w:szCs w:val="28"/>
        </w:rPr>
        <w:t>которое</w:t>
      </w:r>
      <w:proofErr w:type="gramEnd"/>
      <w:r w:rsidRPr="000066E6">
        <w:rPr>
          <w:kern w:val="2"/>
          <w:sz w:val="28"/>
          <w:szCs w:val="28"/>
        </w:rPr>
        <w:t xml:space="preserve"> должно содержать:</w:t>
      </w:r>
    </w:p>
    <w:p w:rsidR="006C0883" w:rsidRPr="000066E6" w:rsidRDefault="006C0883" w:rsidP="000066E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</w:p>
    <w:p w:rsidR="005A5FBB" w:rsidRPr="000066E6" w:rsidRDefault="005A5FBB" w:rsidP="000066E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066E6">
        <w:rPr>
          <w:sz w:val="28"/>
          <w:szCs w:val="28"/>
        </w:rPr>
        <w:t xml:space="preserve"> обоснование необходимости выделения средств из резервного фонда, перечень работ (услуг, товаров, мероприятий), на которые испрашиваются </w:t>
      </w:r>
      <w:r w:rsidRPr="000066E6">
        <w:rPr>
          <w:sz w:val="28"/>
          <w:szCs w:val="28"/>
        </w:rPr>
        <w:lastRenderedPageBreak/>
        <w:t>средства, с указанием их размера. К обращению прилагаются: сметный расчет стоимости работ (услуг, товаров), счета на оплату работ (услуг, товаров), акты обследования технического состояния объектов, акты выполненных работ, экспертные заключения, прочие документы, характеризующие ситуацию.</w:t>
      </w:r>
    </w:p>
    <w:p w:rsidR="005A5FBB" w:rsidRPr="000066E6" w:rsidRDefault="005A5FBB" w:rsidP="000066E6">
      <w:pPr>
        <w:spacing w:line="276" w:lineRule="auto"/>
        <w:ind w:firstLine="851"/>
        <w:jc w:val="both"/>
        <w:rPr>
          <w:sz w:val="28"/>
          <w:szCs w:val="28"/>
        </w:rPr>
      </w:pPr>
      <w:r w:rsidRPr="000066E6">
        <w:rPr>
          <w:sz w:val="28"/>
          <w:szCs w:val="28"/>
        </w:rPr>
        <w:t xml:space="preserve">6. Основанием для выделения бюджетных средств из резервного фонда является постановление администрации </w:t>
      </w:r>
      <w:proofErr w:type="spellStart"/>
      <w:r w:rsidR="0016762D">
        <w:rPr>
          <w:sz w:val="28"/>
          <w:szCs w:val="28"/>
        </w:rPr>
        <w:t>Ракитненского</w:t>
      </w:r>
      <w:proofErr w:type="spellEnd"/>
      <w:r w:rsidR="0016762D">
        <w:rPr>
          <w:sz w:val="28"/>
          <w:szCs w:val="28"/>
        </w:rPr>
        <w:t xml:space="preserve"> </w:t>
      </w:r>
      <w:r w:rsidR="00373AAA" w:rsidRPr="000066E6">
        <w:rPr>
          <w:sz w:val="28"/>
          <w:szCs w:val="28"/>
        </w:rPr>
        <w:t>сельского поселения</w:t>
      </w:r>
      <w:r w:rsidRPr="000066E6">
        <w:rPr>
          <w:sz w:val="28"/>
          <w:szCs w:val="28"/>
        </w:rPr>
        <w:t>, предусматривающие выделение средств из резервного фонда, с указанием получателя средств, размера выделяемых средств, цели осуществления расходов</w:t>
      </w:r>
      <w:r w:rsidR="003907F2" w:rsidRPr="000066E6">
        <w:rPr>
          <w:sz w:val="28"/>
          <w:szCs w:val="28"/>
        </w:rPr>
        <w:t xml:space="preserve"> (дале</w:t>
      </w:r>
      <w:proofErr w:type="gramStart"/>
      <w:r w:rsidR="003907F2" w:rsidRPr="000066E6">
        <w:rPr>
          <w:sz w:val="28"/>
          <w:szCs w:val="28"/>
        </w:rPr>
        <w:t>е-</w:t>
      </w:r>
      <w:proofErr w:type="gramEnd"/>
      <w:r w:rsidR="003907F2" w:rsidRPr="000066E6">
        <w:rPr>
          <w:sz w:val="28"/>
          <w:szCs w:val="28"/>
        </w:rPr>
        <w:t xml:space="preserve"> постановление)</w:t>
      </w:r>
      <w:r w:rsidRPr="000066E6">
        <w:rPr>
          <w:sz w:val="28"/>
          <w:szCs w:val="28"/>
        </w:rPr>
        <w:t>.</w:t>
      </w:r>
    </w:p>
    <w:p w:rsidR="005A5FBB" w:rsidRPr="000066E6" w:rsidRDefault="005A5FBB" w:rsidP="000066E6">
      <w:pPr>
        <w:spacing w:line="276" w:lineRule="auto"/>
        <w:ind w:firstLine="851"/>
        <w:jc w:val="both"/>
        <w:rPr>
          <w:sz w:val="28"/>
          <w:szCs w:val="28"/>
        </w:rPr>
      </w:pPr>
      <w:r w:rsidRPr="000066E6">
        <w:rPr>
          <w:sz w:val="28"/>
          <w:szCs w:val="28"/>
        </w:rPr>
        <w:t xml:space="preserve">7. Проекты постановлений готовит </w:t>
      </w:r>
      <w:r w:rsidR="003907F2" w:rsidRPr="000066E6">
        <w:rPr>
          <w:sz w:val="28"/>
          <w:szCs w:val="28"/>
        </w:rPr>
        <w:t xml:space="preserve">финансовый орган </w:t>
      </w:r>
      <w:proofErr w:type="spellStart"/>
      <w:r w:rsidR="0016762D">
        <w:rPr>
          <w:sz w:val="28"/>
          <w:szCs w:val="28"/>
        </w:rPr>
        <w:t>Ракитненского</w:t>
      </w:r>
      <w:proofErr w:type="spellEnd"/>
      <w:r w:rsidR="0016762D">
        <w:rPr>
          <w:sz w:val="28"/>
          <w:szCs w:val="28"/>
        </w:rPr>
        <w:t xml:space="preserve"> </w:t>
      </w:r>
      <w:r w:rsidR="003907F2" w:rsidRPr="000066E6">
        <w:rPr>
          <w:sz w:val="28"/>
          <w:szCs w:val="28"/>
        </w:rPr>
        <w:t>поселения</w:t>
      </w:r>
      <w:r w:rsidRPr="000066E6">
        <w:rPr>
          <w:sz w:val="28"/>
          <w:szCs w:val="28"/>
        </w:rPr>
        <w:t xml:space="preserve">. </w:t>
      </w:r>
    </w:p>
    <w:p w:rsidR="005A5FBB" w:rsidRPr="000066E6" w:rsidRDefault="001236AF" w:rsidP="000066E6">
      <w:pPr>
        <w:spacing w:line="276" w:lineRule="auto"/>
        <w:ind w:firstLine="851"/>
        <w:jc w:val="both"/>
        <w:rPr>
          <w:sz w:val="28"/>
          <w:szCs w:val="28"/>
        </w:rPr>
      </w:pPr>
      <w:r w:rsidRPr="000066E6">
        <w:rPr>
          <w:sz w:val="28"/>
          <w:szCs w:val="28"/>
        </w:rPr>
        <w:t>8</w:t>
      </w:r>
      <w:r w:rsidR="005A5FBB" w:rsidRPr="000066E6">
        <w:rPr>
          <w:sz w:val="28"/>
          <w:szCs w:val="28"/>
        </w:rPr>
        <w:t xml:space="preserve">. В случае невозможности выделения средств из резервного фонда на финансирование указанных целей глава администрации </w:t>
      </w:r>
      <w:proofErr w:type="spellStart"/>
      <w:r w:rsidR="0016762D">
        <w:rPr>
          <w:sz w:val="28"/>
          <w:szCs w:val="28"/>
        </w:rPr>
        <w:t>Ракитненского</w:t>
      </w:r>
      <w:proofErr w:type="spellEnd"/>
      <w:r w:rsidR="0016762D">
        <w:rPr>
          <w:sz w:val="28"/>
          <w:szCs w:val="28"/>
        </w:rPr>
        <w:t xml:space="preserve"> </w:t>
      </w:r>
      <w:r w:rsidR="003907F2" w:rsidRPr="000066E6">
        <w:rPr>
          <w:sz w:val="28"/>
          <w:szCs w:val="28"/>
        </w:rPr>
        <w:t xml:space="preserve">сельского поселения </w:t>
      </w:r>
      <w:r w:rsidR="005A5FBB" w:rsidRPr="000066E6">
        <w:rPr>
          <w:sz w:val="28"/>
          <w:szCs w:val="28"/>
        </w:rPr>
        <w:t xml:space="preserve"> направляет обратившемуся лицу мотивированный ответ с указанием конкретных причин.</w:t>
      </w:r>
    </w:p>
    <w:p w:rsidR="005A5FBB" w:rsidRPr="000066E6" w:rsidRDefault="005A5FBB" w:rsidP="000066E6">
      <w:pPr>
        <w:spacing w:line="276" w:lineRule="auto"/>
        <w:ind w:firstLine="851"/>
        <w:jc w:val="both"/>
        <w:rPr>
          <w:sz w:val="28"/>
          <w:szCs w:val="28"/>
        </w:rPr>
      </w:pPr>
      <w:r w:rsidRPr="000066E6">
        <w:rPr>
          <w:sz w:val="28"/>
          <w:szCs w:val="28"/>
        </w:rPr>
        <w:t>Основанием отказа в выделении средств из резервного фонда являются:</w:t>
      </w:r>
    </w:p>
    <w:p w:rsidR="005A5FBB" w:rsidRPr="000066E6" w:rsidRDefault="001236AF" w:rsidP="000066E6">
      <w:pPr>
        <w:spacing w:line="276" w:lineRule="auto"/>
        <w:ind w:firstLine="851"/>
        <w:jc w:val="both"/>
        <w:rPr>
          <w:sz w:val="28"/>
          <w:szCs w:val="28"/>
        </w:rPr>
      </w:pPr>
      <w:r w:rsidRPr="000066E6">
        <w:rPr>
          <w:sz w:val="28"/>
          <w:szCs w:val="28"/>
        </w:rPr>
        <w:t>8</w:t>
      </w:r>
      <w:r w:rsidR="005A5FBB" w:rsidRPr="000066E6">
        <w:rPr>
          <w:sz w:val="28"/>
          <w:szCs w:val="28"/>
        </w:rPr>
        <w:t xml:space="preserve">.1. Несоответствие </w:t>
      </w:r>
      <w:r w:rsidR="000066E6" w:rsidRPr="000066E6">
        <w:rPr>
          <w:sz w:val="28"/>
          <w:szCs w:val="28"/>
        </w:rPr>
        <w:t>целей,</w:t>
      </w:r>
      <w:r w:rsidR="005A5FBB" w:rsidRPr="000066E6">
        <w:rPr>
          <w:sz w:val="28"/>
          <w:szCs w:val="28"/>
        </w:rPr>
        <w:t xml:space="preserve"> указанных в обращении</w:t>
      </w:r>
      <w:r w:rsidR="000066E6" w:rsidRPr="000066E6">
        <w:rPr>
          <w:sz w:val="28"/>
          <w:szCs w:val="28"/>
        </w:rPr>
        <w:t>,</w:t>
      </w:r>
      <w:r w:rsidR="005A5FBB" w:rsidRPr="000066E6">
        <w:rPr>
          <w:sz w:val="28"/>
          <w:szCs w:val="28"/>
        </w:rPr>
        <w:t xml:space="preserve"> целям расходования средств из резервного фонда и вопросам местного значения;</w:t>
      </w:r>
    </w:p>
    <w:p w:rsidR="005A5FBB" w:rsidRPr="000066E6" w:rsidRDefault="001236AF" w:rsidP="000066E6">
      <w:pPr>
        <w:spacing w:line="276" w:lineRule="auto"/>
        <w:ind w:firstLine="851"/>
        <w:jc w:val="both"/>
        <w:rPr>
          <w:sz w:val="28"/>
          <w:szCs w:val="28"/>
        </w:rPr>
      </w:pPr>
      <w:r w:rsidRPr="000066E6">
        <w:rPr>
          <w:sz w:val="28"/>
          <w:szCs w:val="28"/>
        </w:rPr>
        <w:t>8</w:t>
      </w:r>
      <w:r w:rsidR="005A5FBB" w:rsidRPr="000066E6">
        <w:rPr>
          <w:sz w:val="28"/>
          <w:szCs w:val="28"/>
        </w:rPr>
        <w:t>.2. Отсутствие необходимого обоснования и документов, подтверждающих обоснованность финансирования указанных в обращении целей;</w:t>
      </w:r>
    </w:p>
    <w:p w:rsidR="005A5FBB" w:rsidRPr="000066E6" w:rsidRDefault="001236AF" w:rsidP="000066E6">
      <w:pPr>
        <w:spacing w:line="276" w:lineRule="auto"/>
        <w:ind w:firstLine="851"/>
        <w:jc w:val="both"/>
        <w:rPr>
          <w:sz w:val="28"/>
          <w:szCs w:val="28"/>
        </w:rPr>
      </w:pPr>
      <w:r w:rsidRPr="000066E6">
        <w:rPr>
          <w:sz w:val="28"/>
          <w:szCs w:val="28"/>
        </w:rPr>
        <w:t>8</w:t>
      </w:r>
      <w:r w:rsidR="005A5FBB" w:rsidRPr="000066E6">
        <w:rPr>
          <w:sz w:val="28"/>
          <w:szCs w:val="28"/>
        </w:rPr>
        <w:t>.3. Недостаточность средств резервного фонда для финансирования целей, указанных в обращении.</w:t>
      </w:r>
    </w:p>
    <w:p w:rsidR="000C1869" w:rsidRPr="000066E6" w:rsidRDefault="001236AF" w:rsidP="000066E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066E6">
        <w:rPr>
          <w:sz w:val="28"/>
          <w:szCs w:val="28"/>
        </w:rPr>
        <w:t xml:space="preserve">  9</w:t>
      </w:r>
      <w:r w:rsidR="000C1869" w:rsidRPr="000066E6">
        <w:rPr>
          <w:sz w:val="28"/>
          <w:szCs w:val="28"/>
        </w:rPr>
        <w:t xml:space="preserve">. Средства резервного фонда подлежат использованию строго по целевому назначению, определенному </w:t>
      </w:r>
      <w:r w:rsidR="00BA21D6" w:rsidRPr="000066E6">
        <w:rPr>
          <w:sz w:val="28"/>
          <w:szCs w:val="28"/>
        </w:rPr>
        <w:t>постановлением</w:t>
      </w:r>
      <w:r w:rsidR="000C1869" w:rsidRPr="000066E6">
        <w:rPr>
          <w:sz w:val="28"/>
          <w:szCs w:val="28"/>
        </w:rPr>
        <w:t xml:space="preserve">. Использование средств резервного фонда на другие цели не допускается. </w:t>
      </w:r>
    </w:p>
    <w:p w:rsidR="000C1869" w:rsidRPr="000066E6" w:rsidRDefault="000C1869" w:rsidP="000066E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8"/>
          <w:szCs w:val="28"/>
        </w:rPr>
      </w:pPr>
      <w:r w:rsidRPr="000066E6">
        <w:rPr>
          <w:sz w:val="28"/>
          <w:szCs w:val="28"/>
        </w:rPr>
        <w:t xml:space="preserve">В случаях установления нецелевого использования бюджетных средств </w:t>
      </w:r>
      <w:r w:rsidR="00BA21D6" w:rsidRPr="000066E6">
        <w:rPr>
          <w:sz w:val="28"/>
          <w:szCs w:val="28"/>
        </w:rPr>
        <w:t xml:space="preserve">выделенных из </w:t>
      </w:r>
      <w:r w:rsidRPr="000066E6">
        <w:rPr>
          <w:sz w:val="28"/>
          <w:szCs w:val="28"/>
        </w:rPr>
        <w:t>резервного фонда, средства подлежат возврату в бюджет</w:t>
      </w:r>
      <w:r w:rsidRPr="000066E6">
        <w:rPr>
          <w:kern w:val="2"/>
          <w:sz w:val="28"/>
          <w:szCs w:val="28"/>
        </w:rPr>
        <w:t xml:space="preserve"> </w:t>
      </w:r>
      <w:proofErr w:type="spellStart"/>
      <w:r w:rsidR="0016762D">
        <w:rPr>
          <w:kern w:val="2"/>
          <w:sz w:val="28"/>
          <w:szCs w:val="28"/>
        </w:rPr>
        <w:t>Ракитненского</w:t>
      </w:r>
      <w:proofErr w:type="spellEnd"/>
      <w:r w:rsidR="0016762D">
        <w:rPr>
          <w:kern w:val="2"/>
          <w:sz w:val="28"/>
          <w:szCs w:val="28"/>
        </w:rPr>
        <w:t xml:space="preserve"> </w:t>
      </w:r>
      <w:r w:rsidRPr="000066E6">
        <w:rPr>
          <w:kern w:val="2"/>
          <w:sz w:val="28"/>
          <w:szCs w:val="28"/>
        </w:rPr>
        <w:t>сельского поселения</w:t>
      </w:r>
      <w:proofErr w:type="gramStart"/>
      <w:r w:rsidRPr="000066E6">
        <w:rPr>
          <w:kern w:val="2"/>
          <w:sz w:val="28"/>
          <w:szCs w:val="28"/>
        </w:rPr>
        <w:t xml:space="preserve"> </w:t>
      </w:r>
      <w:r w:rsidRPr="000066E6">
        <w:rPr>
          <w:i/>
          <w:sz w:val="28"/>
          <w:szCs w:val="28"/>
        </w:rPr>
        <w:t>.</w:t>
      </w:r>
      <w:proofErr w:type="gramEnd"/>
      <w:r w:rsidRPr="000066E6">
        <w:rPr>
          <w:i/>
          <w:sz w:val="28"/>
          <w:szCs w:val="28"/>
        </w:rPr>
        <w:t xml:space="preserve"> </w:t>
      </w:r>
    </w:p>
    <w:p w:rsidR="000C1869" w:rsidRPr="000066E6" w:rsidRDefault="000C1869" w:rsidP="000066E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0066E6">
        <w:rPr>
          <w:sz w:val="28"/>
          <w:szCs w:val="28"/>
        </w:rPr>
        <w:t xml:space="preserve">В случае неполного использования средств, выделенных за счет резервного фонда, неиспользованные остатки подлежат возврату на единый счет бюджета  </w:t>
      </w:r>
      <w:proofErr w:type="spellStart"/>
      <w:r w:rsidR="0016762D">
        <w:rPr>
          <w:kern w:val="2"/>
          <w:sz w:val="28"/>
          <w:szCs w:val="28"/>
        </w:rPr>
        <w:t>Ракитненского</w:t>
      </w:r>
      <w:proofErr w:type="spellEnd"/>
      <w:r w:rsidR="0016762D">
        <w:rPr>
          <w:kern w:val="2"/>
          <w:sz w:val="28"/>
          <w:szCs w:val="28"/>
        </w:rPr>
        <w:t xml:space="preserve"> </w:t>
      </w:r>
      <w:r w:rsidRPr="000066E6">
        <w:rPr>
          <w:kern w:val="2"/>
          <w:sz w:val="28"/>
          <w:szCs w:val="28"/>
        </w:rPr>
        <w:t xml:space="preserve">сельского поселения </w:t>
      </w:r>
      <w:r w:rsidRPr="000066E6">
        <w:rPr>
          <w:sz w:val="28"/>
          <w:szCs w:val="28"/>
        </w:rPr>
        <w:t>в течение 10 календарных дней со дня</w:t>
      </w:r>
      <w:r w:rsidRPr="000066E6">
        <w:rPr>
          <w:color w:val="FF0066"/>
          <w:sz w:val="28"/>
          <w:szCs w:val="28"/>
        </w:rPr>
        <w:t xml:space="preserve"> </w:t>
      </w:r>
      <w:r w:rsidRPr="000066E6">
        <w:rPr>
          <w:sz w:val="28"/>
          <w:szCs w:val="28"/>
        </w:rPr>
        <w:t xml:space="preserve">представления отчета об использовании средств резервного фонда администрации </w:t>
      </w:r>
      <w:proofErr w:type="spellStart"/>
      <w:r w:rsidR="0016762D">
        <w:rPr>
          <w:kern w:val="2"/>
          <w:sz w:val="28"/>
          <w:szCs w:val="28"/>
        </w:rPr>
        <w:t>Ракитненского</w:t>
      </w:r>
      <w:proofErr w:type="spellEnd"/>
      <w:r w:rsidR="0016762D">
        <w:rPr>
          <w:kern w:val="2"/>
          <w:sz w:val="28"/>
          <w:szCs w:val="28"/>
        </w:rPr>
        <w:t xml:space="preserve"> </w:t>
      </w:r>
      <w:r w:rsidRPr="000066E6">
        <w:rPr>
          <w:kern w:val="2"/>
          <w:sz w:val="28"/>
          <w:szCs w:val="28"/>
        </w:rPr>
        <w:t>сельского поселения.</w:t>
      </w:r>
    </w:p>
    <w:p w:rsidR="00BA21D6" w:rsidRPr="000066E6" w:rsidRDefault="00BA21D6" w:rsidP="000066E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</w:p>
    <w:p w:rsidR="00D2693C" w:rsidRPr="000066E6" w:rsidRDefault="00BA21D6" w:rsidP="000066E6">
      <w:pPr>
        <w:spacing w:line="276" w:lineRule="auto"/>
        <w:ind w:firstLine="851"/>
        <w:jc w:val="both"/>
        <w:rPr>
          <w:sz w:val="28"/>
          <w:szCs w:val="28"/>
        </w:rPr>
      </w:pPr>
      <w:r w:rsidRPr="000066E6">
        <w:rPr>
          <w:sz w:val="28"/>
          <w:szCs w:val="28"/>
        </w:rPr>
        <w:t xml:space="preserve">10. Администрация </w:t>
      </w:r>
      <w:proofErr w:type="spellStart"/>
      <w:r w:rsidR="0016762D">
        <w:rPr>
          <w:sz w:val="28"/>
          <w:szCs w:val="28"/>
        </w:rPr>
        <w:t>Ракитненского</w:t>
      </w:r>
      <w:proofErr w:type="spellEnd"/>
      <w:r w:rsidR="0016762D">
        <w:rPr>
          <w:sz w:val="28"/>
          <w:szCs w:val="28"/>
        </w:rPr>
        <w:t xml:space="preserve"> </w:t>
      </w:r>
      <w:r w:rsidRPr="000066E6">
        <w:rPr>
          <w:sz w:val="28"/>
          <w:szCs w:val="28"/>
        </w:rPr>
        <w:t>сельского поселения</w:t>
      </w:r>
      <w:r w:rsidR="000066E6" w:rsidRPr="000066E6">
        <w:rPr>
          <w:sz w:val="28"/>
          <w:szCs w:val="28"/>
        </w:rPr>
        <w:t>, как главный</w:t>
      </w:r>
      <w:r w:rsidRPr="000066E6">
        <w:rPr>
          <w:sz w:val="28"/>
          <w:szCs w:val="28"/>
        </w:rPr>
        <w:t xml:space="preserve"> распорядитель бюджетных средств </w:t>
      </w:r>
      <w:proofErr w:type="spellStart"/>
      <w:r w:rsidR="0016762D">
        <w:rPr>
          <w:sz w:val="28"/>
          <w:szCs w:val="28"/>
        </w:rPr>
        <w:t>Ракитненского</w:t>
      </w:r>
      <w:proofErr w:type="spellEnd"/>
      <w:r w:rsidR="0016762D">
        <w:rPr>
          <w:sz w:val="28"/>
          <w:szCs w:val="28"/>
        </w:rPr>
        <w:t xml:space="preserve"> </w:t>
      </w:r>
      <w:r w:rsidRPr="000066E6">
        <w:rPr>
          <w:sz w:val="28"/>
          <w:szCs w:val="28"/>
        </w:rPr>
        <w:t>сельского поселения, получатели бюджетных средств из резервного фонда несут ответственность за целевое использование сре</w:t>
      </w:r>
      <w:proofErr w:type="gramStart"/>
      <w:r w:rsidRPr="000066E6">
        <w:rPr>
          <w:sz w:val="28"/>
          <w:szCs w:val="28"/>
        </w:rPr>
        <w:t>дств в п</w:t>
      </w:r>
      <w:proofErr w:type="gramEnd"/>
      <w:r w:rsidRPr="000066E6">
        <w:rPr>
          <w:sz w:val="28"/>
          <w:szCs w:val="28"/>
        </w:rPr>
        <w:t>орядке, установленном законодательством Российской Федерации</w:t>
      </w:r>
      <w:r w:rsidR="00D2693C" w:rsidRPr="000066E6">
        <w:rPr>
          <w:sz w:val="28"/>
          <w:szCs w:val="28"/>
        </w:rPr>
        <w:t>.</w:t>
      </w:r>
    </w:p>
    <w:p w:rsidR="00BA21D6" w:rsidRPr="000066E6" w:rsidRDefault="00D2693C" w:rsidP="000066E6">
      <w:pPr>
        <w:spacing w:line="276" w:lineRule="auto"/>
        <w:ind w:firstLine="851"/>
        <w:jc w:val="both"/>
        <w:rPr>
          <w:sz w:val="28"/>
          <w:szCs w:val="28"/>
        </w:rPr>
      </w:pPr>
      <w:r w:rsidRPr="000066E6">
        <w:rPr>
          <w:sz w:val="28"/>
          <w:szCs w:val="28"/>
        </w:rPr>
        <w:lastRenderedPageBreak/>
        <w:t>11. В</w:t>
      </w:r>
      <w:r w:rsidR="00BA21D6" w:rsidRPr="000066E6">
        <w:rPr>
          <w:sz w:val="28"/>
          <w:szCs w:val="28"/>
        </w:rPr>
        <w:t xml:space="preserve"> месячный срок, после проведения соответствующих мероприятий, </w:t>
      </w:r>
      <w:r w:rsidRPr="000066E6">
        <w:rPr>
          <w:sz w:val="28"/>
          <w:szCs w:val="28"/>
        </w:rPr>
        <w:t xml:space="preserve">администрация сельского поселения </w:t>
      </w:r>
      <w:r w:rsidR="00BA21D6" w:rsidRPr="000066E6">
        <w:rPr>
          <w:sz w:val="28"/>
          <w:szCs w:val="28"/>
        </w:rPr>
        <w:t>представля</w:t>
      </w:r>
      <w:r w:rsidRPr="000066E6">
        <w:rPr>
          <w:sz w:val="28"/>
          <w:szCs w:val="28"/>
        </w:rPr>
        <w:t>е</w:t>
      </w:r>
      <w:r w:rsidR="00BA21D6" w:rsidRPr="000066E6">
        <w:rPr>
          <w:sz w:val="28"/>
          <w:szCs w:val="28"/>
        </w:rPr>
        <w:t xml:space="preserve">т </w:t>
      </w:r>
      <w:r w:rsidR="0016762D">
        <w:rPr>
          <w:sz w:val="28"/>
          <w:szCs w:val="28"/>
        </w:rPr>
        <w:t xml:space="preserve">в финансовый орган </w:t>
      </w:r>
      <w:proofErr w:type="spellStart"/>
      <w:r w:rsidR="0016762D">
        <w:rPr>
          <w:sz w:val="28"/>
          <w:szCs w:val="28"/>
        </w:rPr>
        <w:t>Ракитненского</w:t>
      </w:r>
      <w:proofErr w:type="spellEnd"/>
      <w:r w:rsidR="00BA21D6" w:rsidRPr="000066E6">
        <w:rPr>
          <w:sz w:val="28"/>
          <w:szCs w:val="28"/>
        </w:rPr>
        <w:t xml:space="preserve"> сельского поселения отчет об использовании этих средств</w:t>
      </w:r>
      <w:r w:rsidR="001B3748" w:rsidRPr="000066E6">
        <w:rPr>
          <w:sz w:val="28"/>
          <w:szCs w:val="28"/>
        </w:rPr>
        <w:t xml:space="preserve"> по форме утвержденной приложением 1 к настоящему Положению</w:t>
      </w:r>
      <w:r w:rsidR="00BA21D6" w:rsidRPr="000066E6">
        <w:rPr>
          <w:sz w:val="28"/>
          <w:szCs w:val="28"/>
        </w:rPr>
        <w:t xml:space="preserve">. </w:t>
      </w:r>
    </w:p>
    <w:p w:rsidR="001B3748" w:rsidRPr="000066E6" w:rsidRDefault="001B3748" w:rsidP="000066E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0066E6">
        <w:rPr>
          <w:sz w:val="28"/>
          <w:szCs w:val="28"/>
        </w:rPr>
        <w:t xml:space="preserve">12.  </w:t>
      </w:r>
      <w:r w:rsidRPr="000066E6">
        <w:rPr>
          <w:kern w:val="2"/>
          <w:sz w:val="28"/>
          <w:szCs w:val="28"/>
        </w:rPr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proofErr w:type="spellStart"/>
      <w:r w:rsidR="0016762D">
        <w:rPr>
          <w:kern w:val="2"/>
          <w:sz w:val="28"/>
          <w:szCs w:val="28"/>
        </w:rPr>
        <w:t>Ракитненского</w:t>
      </w:r>
      <w:proofErr w:type="spellEnd"/>
      <w:r w:rsidR="0016762D">
        <w:rPr>
          <w:kern w:val="2"/>
          <w:sz w:val="28"/>
          <w:szCs w:val="28"/>
        </w:rPr>
        <w:t xml:space="preserve"> </w:t>
      </w:r>
      <w:r w:rsidRPr="000066E6">
        <w:rPr>
          <w:kern w:val="2"/>
          <w:sz w:val="28"/>
          <w:szCs w:val="28"/>
        </w:rPr>
        <w:t>сельского поселения по форме согласно утвержденной приложением № 2 к настоящему  Положению.</w:t>
      </w:r>
    </w:p>
    <w:p w:rsidR="00BA21D6" w:rsidRPr="000066E6" w:rsidRDefault="00BA21D6" w:rsidP="000066E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0C1869" w:rsidRPr="000066E6" w:rsidRDefault="001236AF" w:rsidP="000066E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0066E6">
        <w:rPr>
          <w:kern w:val="2"/>
          <w:sz w:val="28"/>
          <w:szCs w:val="28"/>
        </w:rPr>
        <w:t>13</w:t>
      </w:r>
      <w:r w:rsidR="000C1869" w:rsidRPr="000066E6">
        <w:rPr>
          <w:kern w:val="2"/>
          <w:sz w:val="28"/>
          <w:szCs w:val="28"/>
        </w:rPr>
        <w:t>. Контроль за использованием бюджетных ассигнований резервного фонда осуществляется финансовым органом</w:t>
      </w:r>
      <w:r w:rsidR="00BA21D6" w:rsidRPr="000066E6">
        <w:rPr>
          <w:kern w:val="2"/>
          <w:sz w:val="28"/>
          <w:szCs w:val="28"/>
        </w:rPr>
        <w:t xml:space="preserve"> поселения</w:t>
      </w:r>
      <w:r w:rsidR="000C1869" w:rsidRPr="000066E6">
        <w:rPr>
          <w:kern w:val="2"/>
          <w:sz w:val="28"/>
          <w:szCs w:val="28"/>
        </w:rPr>
        <w:t xml:space="preserve">, </w:t>
      </w:r>
      <w:r w:rsidR="00BA21D6" w:rsidRPr="000066E6">
        <w:rPr>
          <w:kern w:val="2"/>
          <w:sz w:val="28"/>
          <w:szCs w:val="28"/>
        </w:rPr>
        <w:t>органами муниципального финансового контроля в пределах своей компетенции.</w:t>
      </w:r>
    </w:p>
    <w:p w:rsidR="000C1869" w:rsidRPr="000066E6" w:rsidRDefault="000C1869" w:rsidP="000066E6">
      <w:pPr>
        <w:spacing w:line="276" w:lineRule="auto"/>
        <w:ind w:firstLine="851"/>
        <w:jc w:val="both"/>
        <w:rPr>
          <w:sz w:val="28"/>
          <w:szCs w:val="28"/>
        </w:rPr>
      </w:pPr>
    </w:p>
    <w:p w:rsidR="000C1869" w:rsidRDefault="000C1869" w:rsidP="005A5FBB">
      <w:pPr>
        <w:ind w:firstLine="851"/>
        <w:jc w:val="both"/>
        <w:rPr>
          <w:sz w:val="26"/>
          <w:szCs w:val="26"/>
        </w:rPr>
      </w:pPr>
    </w:p>
    <w:p w:rsidR="000C1869" w:rsidRDefault="000C1869" w:rsidP="005A5FBB">
      <w:pPr>
        <w:ind w:firstLine="851"/>
        <w:jc w:val="both"/>
        <w:rPr>
          <w:sz w:val="26"/>
          <w:szCs w:val="26"/>
        </w:rPr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16762D" w:rsidRDefault="0016762D" w:rsidP="000D6647">
      <w:pPr>
        <w:pStyle w:val="ConsPlusNormal"/>
        <w:tabs>
          <w:tab w:val="left" w:pos="284"/>
        </w:tabs>
        <w:jc w:val="right"/>
        <w:outlineLvl w:val="1"/>
      </w:pPr>
    </w:p>
    <w:p w:rsidR="0016762D" w:rsidRDefault="0016762D" w:rsidP="000D6647">
      <w:pPr>
        <w:pStyle w:val="ConsPlusNormal"/>
        <w:tabs>
          <w:tab w:val="left" w:pos="284"/>
        </w:tabs>
        <w:jc w:val="right"/>
        <w:outlineLvl w:val="1"/>
      </w:pPr>
    </w:p>
    <w:p w:rsidR="0016762D" w:rsidRDefault="0016762D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:rsidR="007A3628" w:rsidRPr="000D6647" w:rsidRDefault="007A3628" w:rsidP="000D6647">
      <w:pPr>
        <w:pStyle w:val="ConsPlusNormal"/>
        <w:tabs>
          <w:tab w:val="left" w:pos="284"/>
        </w:tabs>
        <w:jc w:val="right"/>
        <w:outlineLvl w:val="1"/>
      </w:pPr>
      <w:r w:rsidRPr="000D6647">
        <w:lastRenderedPageBreak/>
        <w:t>Приложение 1</w:t>
      </w:r>
    </w:p>
    <w:p w:rsidR="007A3628" w:rsidRPr="000D6647" w:rsidRDefault="007A3628" w:rsidP="000D6647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0D6647">
        <w:rPr>
          <w:sz w:val="28"/>
          <w:szCs w:val="28"/>
        </w:rPr>
        <w:t xml:space="preserve">к Положению о </w:t>
      </w:r>
      <w:r w:rsidRPr="000D6647">
        <w:rPr>
          <w:kern w:val="2"/>
          <w:sz w:val="28"/>
          <w:szCs w:val="28"/>
        </w:rPr>
        <w:t xml:space="preserve">порядке </w:t>
      </w:r>
      <w:r w:rsidRPr="000D6647">
        <w:rPr>
          <w:bCs/>
          <w:kern w:val="2"/>
          <w:sz w:val="28"/>
          <w:szCs w:val="28"/>
        </w:rPr>
        <w:t xml:space="preserve">использования бюджетных </w:t>
      </w:r>
    </w:p>
    <w:p w:rsidR="007A3628" w:rsidRPr="000D6647" w:rsidRDefault="007A3628" w:rsidP="000D6647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i/>
          <w:kern w:val="2"/>
          <w:sz w:val="28"/>
          <w:szCs w:val="28"/>
        </w:rPr>
      </w:pPr>
      <w:r w:rsidRPr="000D6647">
        <w:rPr>
          <w:bCs/>
          <w:kern w:val="2"/>
          <w:sz w:val="28"/>
          <w:szCs w:val="28"/>
        </w:rPr>
        <w:t>ассигнований резервного фонда администрации</w:t>
      </w:r>
      <w:r w:rsidRPr="000D6647">
        <w:rPr>
          <w:i/>
          <w:kern w:val="2"/>
          <w:sz w:val="28"/>
          <w:szCs w:val="28"/>
        </w:rPr>
        <w:t xml:space="preserve"> </w:t>
      </w:r>
    </w:p>
    <w:p w:rsidR="007A3628" w:rsidRPr="000D6647" w:rsidRDefault="0016762D" w:rsidP="000D6647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Ракитненского</w:t>
      </w:r>
      <w:proofErr w:type="spellEnd"/>
      <w:r>
        <w:rPr>
          <w:kern w:val="2"/>
          <w:sz w:val="28"/>
          <w:szCs w:val="28"/>
        </w:rPr>
        <w:t xml:space="preserve"> </w:t>
      </w:r>
      <w:r w:rsidR="007A3628" w:rsidRPr="000D6647">
        <w:rPr>
          <w:kern w:val="2"/>
          <w:sz w:val="28"/>
          <w:szCs w:val="28"/>
        </w:rPr>
        <w:t>сельского поселения</w:t>
      </w:r>
    </w:p>
    <w:p w:rsidR="007A3628" w:rsidRPr="000D6647" w:rsidRDefault="007A3628" w:rsidP="007A362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123"/>
      <w:bookmarkEnd w:id="2"/>
    </w:p>
    <w:p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ОТЧЕТ</w:t>
      </w:r>
    </w:p>
    <w:p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получателя бюджетных ассигнований резервного фонда об использовании бюджетных ассигнований резервного фонда.</w:t>
      </w:r>
    </w:p>
    <w:p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____________________________________________________________</w:t>
      </w:r>
    </w:p>
    <w:p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(наименование получателя бюджетных средств)</w:t>
      </w:r>
    </w:p>
    <w:p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по состоянию на ________________ 20___ г.</w:t>
      </w:r>
    </w:p>
    <w:p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D6647">
        <w:rPr>
          <w:sz w:val="28"/>
          <w:szCs w:val="28"/>
        </w:rPr>
        <w:t xml:space="preserve">  руб.</w:t>
      </w:r>
    </w:p>
    <w:tbl>
      <w:tblPr>
        <w:tblW w:w="10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992"/>
        <w:gridCol w:w="1418"/>
        <w:gridCol w:w="850"/>
        <w:gridCol w:w="1559"/>
        <w:gridCol w:w="1276"/>
        <w:gridCol w:w="992"/>
        <w:gridCol w:w="993"/>
      </w:tblGrid>
      <w:tr w:rsidR="001236AF" w:rsidRPr="003D29BA" w:rsidTr="001236A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AF" w:rsidRPr="003D29BA" w:rsidRDefault="001236AF" w:rsidP="001B37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 xml:space="preserve">Основание выделения средств (№ и дата </w:t>
            </w:r>
            <w:r>
              <w:rPr>
                <w:sz w:val="24"/>
                <w:szCs w:val="24"/>
                <w:lang w:eastAsia="en-US"/>
              </w:rPr>
              <w:t xml:space="preserve">постановления </w:t>
            </w:r>
            <w:r w:rsidRPr="003D29BA">
              <w:rPr>
                <w:sz w:val="24"/>
                <w:szCs w:val="24"/>
                <w:lang w:eastAsia="en-US"/>
              </w:rPr>
              <w:t xml:space="preserve"> о выделении бюджетных ассигнований)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Цель выделения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Сумма по основанию выделения средств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Кассовый расход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№ и дата муниципального контракта, договора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Остаток неиспользованных средств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 xml:space="preserve">Примечание </w:t>
            </w:r>
            <w:hyperlink r:id="rId9" w:anchor="Par30" w:history="1">
              <w:r w:rsidRPr="003D29BA">
                <w:rPr>
                  <w:rStyle w:val="af"/>
                  <w:sz w:val="24"/>
                  <w:szCs w:val="24"/>
                  <w:lang w:eastAsia="en-US"/>
                </w:rPr>
                <w:t>&lt;*&gt;</w:t>
              </w:r>
            </w:hyperlink>
          </w:p>
        </w:tc>
      </w:tr>
      <w:tr w:rsidR="001236AF" w:rsidRPr="003D29BA" w:rsidTr="001236A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AF" w:rsidRPr="003D29BA" w:rsidRDefault="001236AF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AF" w:rsidRPr="003D29BA" w:rsidRDefault="001236AF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AF" w:rsidRPr="003D29BA" w:rsidRDefault="001236AF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AF" w:rsidRPr="003D29BA" w:rsidRDefault="001236AF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№ и дата платежных поручений, подтверждающих осуществление расходов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AF" w:rsidRPr="003D29BA" w:rsidRDefault="001236AF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AF" w:rsidRPr="003D29BA" w:rsidRDefault="001236AF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AF" w:rsidRPr="003D29BA" w:rsidRDefault="001236AF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236AF" w:rsidRPr="003D29BA" w:rsidTr="00123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A3628" w:rsidRPr="000D6647" w:rsidRDefault="007A3628" w:rsidP="007A3628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3628" w:rsidRPr="000D6647" w:rsidRDefault="007A3628" w:rsidP="007A3628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647">
        <w:rPr>
          <w:sz w:val="28"/>
          <w:szCs w:val="28"/>
        </w:rPr>
        <w:t>--------------------------------</w:t>
      </w:r>
    </w:p>
    <w:p w:rsidR="007A3628" w:rsidRPr="000D6647" w:rsidRDefault="007A3628" w:rsidP="007A3628">
      <w:pPr>
        <w:tabs>
          <w:tab w:val="left" w:pos="284"/>
        </w:tabs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bookmarkStart w:id="3" w:name="Par30"/>
      <w:bookmarkEnd w:id="3"/>
      <w:r w:rsidRPr="000D6647">
        <w:rPr>
          <w:sz w:val="28"/>
          <w:szCs w:val="28"/>
        </w:rPr>
        <w:t>&lt;*&gt; В случае неполного расходования средств резервного фонда указывается причина, дата возврата неиспользованных средств и пр.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441"/>
        <w:gridCol w:w="1050"/>
        <w:gridCol w:w="635"/>
        <w:gridCol w:w="2202"/>
      </w:tblGrid>
      <w:tr w:rsidR="00B719C1" w:rsidRPr="00B719C1" w:rsidTr="001B3748">
        <w:trPr>
          <w:trHeight w:val="404"/>
        </w:trPr>
        <w:tc>
          <w:tcPr>
            <w:tcW w:w="81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92644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6" w:space="0" w:color="DDDDDD"/>
              <w:bottom w:val="single" w:sz="4" w:space="0" w:color="auto"/>
            </w:tcBorders>
          </w:tcPr>
          <w:p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6" w:space="0" w:color="DDDDDD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644D" w:rsidRPr="00B719C1" w:rsidRDefault="0092644D" w:rsidP="0092644D">
            <w:pPr>
              <w:spacing w:after="150"/>
              <w:jc w:val="center"/>
              <w:rPr>
                <w:sz w:val="28"/>
                <w:szCs w:val="28"/>
              </w:rPr>
            </w:pPr>
          </w:p>
        </w:tc>
      </w:tr>
      <w:tr w:rsidR="00B719C1" w:rsidRPr="00B719C1" w:rsidTr="003D031A">
        <w:trPr>
          <w:trHeight w:val="241"/>
        </w:trPr>
        <w:tc>
          <w:tcPr>
            <w:tcW w:w="81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</w:tcPr>
          <w:p w:rsidR="0092644D" w:rsidRPr="00B719C1" w:rsidRDefault="0092644D" w:rsidP="00C158E5">
            <w:pPr>
              <w:spacing w:after="150"/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92644D" w:rsidRPr="00B719C1" w:rsidRDefault="0092644D" w:rsidP="00C158E5">
            <w:pPr>
              <w:spacing w:after="150"/>
              <w:jc w:val="both"/>
            </w:pPr>
          </w:p>
        </w:tc>
        <w:tc>
          <w:tcPr>
            <w:tcW w:w="267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C158E5">
            <w:pPr>
              <w:spacing w:after="150"/>
              <w:jc w:val="center"/>
            </w:pPr>
          </w:p>
        </w:tc>
      </w:tr>
      <w:tr w:rsidR="00B719C1" w:rsidRPr="00B719C1" w:rsidTr="0092644D">
        <w:trPr>
          <w:trHeight w:val="397"/>
        </w:trPr>
        <w:tc>
          <w:tcPr>
            <w:tcW w:w="8155" w:type="dxa"/>
            <w:tcBorders>
              <w:lef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92644D">
            <w:pPr>
              <w:spacing w:after="150"/>
              <w:jc w:val="both"/>
              <w:rPr>
                <w:sz w:val="28"/>
                <w:szCs w:val="28"/>
              </w:rPr>
            </w:pPr>
            <w:r w:rsidRPr="00B719C1">
              <w:rPr>
                <w:sz w:val="28"/>
                <w:szCs w:val="28"/>
              </w:rPr>
              <w:t>Руководитель главного распорядителя  средств местного бюджета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  <w:r w:rsidRPr="00B719C1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171" w:type="dxa"/>
            <w:tcBorders>
              <w:top w:val="nil"/>
            </w:tcBorders>
          </w:tcPr>
          <w:p w:rsidR="0092644D" w:rsidRPr="00B719C1" w:rsidRDefault="0092644D" w:rsidP="0092644D">
            <w:pPr>
              <w:spacing w:after="150"/>
              <w:jc w:val="center"/>
            </w:pPr>
          </w:p>
        </w:tc>
        <w:tc>
          <w:tcPr>
            <w:tcW w:w="993" w:type="dxa"/>
            <w:tcBorders>
              <w:top w:val="nil"/>
            </w:tcBorders>
          </w:tcPr>
          <w:p w:rsidR="0092644D" w:rsidRPr="00B719C1" w:rsidRDefault="0092644D" w:rsidP="00C158E5">
            <w:pPr>
              <w:spacing w:after="150"/>
              <w:jc w:val="both"/>
            </w:pPr>
          </w:p>
        </w:tc>
        <w:tc>
          <w:tcPr>
            <w:tcW w:w="2678" w:type="dxa"/>
            <w:tcBorders>
              <w:top w:val="nil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92644D">
            <w:pPr>
              <w:spacing w:after="150"/>
              <w:jc w:val="center"/>
            </w:pPr>
          </w:p>
        </w:tc>
      </w:tr>
      <w:tr w:rsidR="00B719C1" w:rsidRPr="00B719C1" w:rsidTr="0092644D">
        <w:tc>
          <w:tcPr>
            <w:tcW w:w="8155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6" w:space="0" w:color="DDDDDD"/>
            </w:tcBorders>
          </w:tcPr>
          <w:p w:rsidR="0092644D" w:rsidRPr="00B719C1" w:rsidRDefault="0092644D" w:rsidP="00C158E5">
            <w:pPr>
              <w:spacing w:after="150"/>
              <w:jc w:val="center"/>
            </w:pPr>
            <w:r w:rsidRPr="00B719C1">
              <w:t>(подпись)</w:t>
            </w:r>
          </w:p>
        </w:tc>
        <w:tc>
          <w:tcPr>
            <w:tcW w:w="993" w:type="dxa"/>
            <w:tcBorders>
              <w:bottom w:val="single" w:sz="6" w:space="0" w:color="DDDDDD"/>
            </w:tcBorders>
          </w:tcPr>
          <w:p w:rsidR="0092644D" w:rsidRPr="00B719C1" w:rsidRDefault="0092644D" w:rsidP="00C158E5">
            <w:pPr>
              <w:spacing w:after="150"/>
              <w:jc w:val="both"/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C158E5">
            <w:pPr>
              <w:spacing w:after="150"/>
              <w:jc w:val="center"/>
            </w:pPr>
            <w:r w:rsidRPr="00B719C1">
              <w:t>(расшифровка подписи)</w:t>
            </w:r>
          </w:p>
        </w:tc>
      </w:tr>
    </w:tbl>
    <w:p w:rsidR="007A3628" w:rsidRPr="000D6647" w:rsidRDefault="007A3628" w:rsidP="000C2C26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D6647">
        <w:rPr>
          <w:sz w:val="28"/>
          <w:szCs w:val="28"/>
        </w:rPr>
        <w:t>Исполнитель (ФИО) тел.</w:t>
      </w:r>
    </w:p>
    <w:p w:rsidR="007A3628" w:rsidRPr="000D6647" w:rsidRDefault="007A3628" w:rsidP="007A3628">
      <w:pPr>
        <w:tabs>
          <w:tab w:val="left" w:pos="284"/>
        </w:tabs>
        <w:rPr>
          <w:sz w:val="28"/>
          <w:szCs w:val="28"/>
        </w:rPr>
        <w:sectPr w:rsidR="007A3628" w:rsidRPr="000D6647" w:rsidSect="00170F54">
          <w:footerReference w:type="default" r:id="rId10"/>
          <w:pgSz w:w="11906" w:h="16838"/>
          <w:pgMar w:top="1134" w:right="1133" w:bottom="1134" w:left="709" w:header="709" w:footer="709" w:gutter="0"/>
          <w:pgNumType w:start="1"/>
          <w:cols w:space="720"/>
        </w:sectPr>
      </w:pPr>
    </w:p>
    <w:p w:rsidR="007A3628" w:rsidRPr="000D6647" w:rsidRDefault="007A3628" w:rsidP="0092644D">
      <w:pPr>
        <w:tabs>
          <w:tab w:val="left" w:pos="284"/>
        </w:tabs>
        <w:jc w:val="right"/>
        <w:rPr>
          <w:sz w:val="28"/>
          <w:szCs w:val="28"/>
        </w:rPr>
      </w:pPr>
      <w:r w:rsidRPr="000D6647">
        <w:rPr>
          <w:sz w:val="28"/>
          <w:szCs w:val="28"/>
        </w:rPr>
        <w:lastRenderedPageBreak/>
        <w:t>Приложение 2</w:t>
      </w:r>
    </w:p>
    <w:p w:rsidR="007A3628" w:rsidRPr="000D6647" w:rsidRDefault="007A3628" w:rsidP="0092644D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0D6647">
        <w:rPr>
          <w:sz w:val="28"/>
          <w:szCs w:val="28"/>
        </w:rPr>
        <w:t xml:space="preserve">к Положению о </w:t>
      </w:r>
      <w:r w:rsidRPr="000D6647">
        <w:rPr>
          <w:kern w:val="2"/>
          <w:sz w:val="28"/>
          <w:szCs w:val="28"/>
        </w:rPr>
        <w:t xml:space="preserve">порядке </w:t>
      </w:r>
      <w:r w:rsidRPr="000D6647">
        <w:rPr>
          <w:bCs/>
          <w:kern w:val="2"/>
          <w:sz w:val="28"/>
          <w:szCs w:val="28"/>
        </w:rPr>
        <w:t xml:space="preserve">использования бюджетных </w:t>
      </w:r>
    </w:p>
    <w:p w:rsidR="007A3628" w:rsidRPr="000D6647" w:rsidRDefault="007A3628" w:rsidP="0092644D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i/>
          <w:kern w:val="2"/>
          <w:sz w:val="28"/>
          <w:szCs w:val="28"/>
        </w:rPr>
      </w:pPr>
      <w:r w:rsidRPr="000D6647">
        <w:rPr>
          <w:bCs/>
          <w:kern w:val="2"/>
          <w:sz w:val="28"/>
          <w:szCs w:val="28"/>
        </w:rPr>
        <w:t>ассигнований резервного фонда администрации</w:t>
      </w:r>
      <w:r w:rsidRPr="000D6647">
        <w:rPr>
          <w:i/>
          <w:kern w:val="2"/>
          <w:sz w:val="28"/>
          <w:szCs w:val="28"/>
        </w:rPr>
        <w:t xml:space="preserve"> </w:t>
      </w:r>
    </w:p>
    <w:p w:rsidR="007A3628" w:rsidRPr="000D6647" w:rsidRDefault="0016762D" w:rsidP="0092644D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Ракитненского</w:t>
      </w:r>
      <w:proofErr w:type="spellEnd"/>
      <w:r>
        <w:rPr>
          <w:kern w:val="2"/>
          <w:sz w:val="28"/>
          <w:szCs w:val="28"/>
        </w:rPr>
        <w:t xml:space="preserve"> </w:t>
      </w:r>
      <w:r w:rsidR="007A3628" w:rsidRPr="000D6647">
        <w:rPr>
          <w:kern w:val="2"/>
          <w:sz w:val="28"/>
          <w:szCs w:val="28"/>
        </w:rPr>
        <w:t>сельского поселения</w:t>
      </w:r>
    </w:p>
    <w:p w:rsidR="007A3628" w:rsidRPr="000D6647" w:rsidRDefault="007A3628" w:rsidP="007A362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3628" w:rsidRPr="000D6647" w:rsidRDefault="007A3628" w:rsidP="0092644D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ОТЧЕТ</w:t>
      </w:r>
    </w:p>
    <w:p w:rsidR="007A3628" w:rsidRDefault="007A3628" w:rsidP="00570C2D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об использовании бюджетных ассигнований резервного фонда</w:t>
      </w:r>
    </w:p>
    <w:p w:rsidR="00570C2D" w:rsidRPr="000D6647" w:rsidRDefault="00570C2D" w:rsidP="00570C2D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23"/>
        <w:gridCol w:w="1559"/>
      </w:tblGrid>
      <w:tr w:rsidR="007A3628" w:rsidRPr="000D6647" w:rsidTr="00570C2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3D031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1B37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Сумма,  рублей</w:t>
            </w:r>
          </w:p>
        </w:tc>
      </w:tr>
      <w:tr w:rsidR="007A3628" w:rsidRPr="000D6647" w:rsidTr="00570C2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1676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1. Размер бюджетных ассигнований резервного фонда администрации </w:t>
            </w:r>
            <w:proofErr w:type="spellStart"/>
            <w:r w:rsidR="0016762D">
              <w:rPr>
                <w:kern w:val="2"/>
                <w:sz w:val="28"/>
                <w:szCs w:val="28"/>
                <w:lang w:eastAsia="en-US"/>
              </w:rPr>
              <w:t>Ракитненского</w:t>
            </w:r>
            <w:proofErr w:type="spellEnd"/>
            <w:r w:rsidR="0016762D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сельского поселения </w:t>
            </w:r>
            <w:r w:rsidRPr="000D6647">
              <w:rPr>
                <w:sz w:val="28"/>
                <w:szCs w:val="28"/>
                <w:lang w:eastAsia="en-US"/>
              </w:rPr>
              <w:t xml:space="preserve">установленный решением </w:t>
            </w:r>
            <w:r w:rsidR="001B3748">
              <w:rPr>
                <w:sz w:val="28"/>
                <w:szCs w:val="28"/>
                <w:lang w:eastAsia="en-US"/>
              </w:rPr>
              <w:t>муниципального комитета</w:t>
            </w:r>
            <w:r w:rsidR="0016762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6762D">
              <w:rPr>
                <w:sz w:val="28"/>
                <w:szCs w:val="28"/>
                <w:lang w:eastAsia="en-US"/>
              </w:rPr>
              <w:t>Ракитненского</w:t>
            </w:r>
            <w:proofErr w:type="spellEnd"/>
            <w:r w:rsidR="0016762D">
              <w:rPr>
                <w:sz w:val="28"/>
                <w:szCs w:val="28"/>
                <w:lang w:eastAsia="en-US"/>
              </w:rPr>
              <w:t xml:space="preserve"> </w:t>
            </w:r>
            <w:r w:rsidR="001B3748">
              <w:rPr>
                <w:sz w:val="28"/>
                <w:szCs w:val="28"/>
                <w:lang w:eastAsia="en-US"/>
              </w:rPr>
              <w:t xml:space="preserve"> 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0D6647">
              <w:rPr>
                <w:sz w:val="28"/>
                <w:szCs w:val="28"/>
                <w:lang w:eastAsia="en-US"/>
              </w:rPr>
              <w:t xml:space="preserve">о бюджете  </w:t>
            </w:r>
            <w:proofErr w:type="spellStart"/>
            <w:r w:rsidR="0016762D">
              <w:rPr>
                <w:kern w:val="2"/>
                <w:sz w:val="28"/>
                <w:szCs w:val="28"/>
                <w:lang w:eastAsia="en-US"/>
              </w:rPr>
              <w:t>Ракитненского</w:t>
            </w:r>
            <w:proofErr w:type="spellEnd"/>
            <w:r w:rsidR="0016762D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>сельского поселения</w:t>
            </w:r>
            <w:r w:rsidR="00570C2D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rPr>
          <w:trHeight w:val="95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1676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2. Распределенный размер бюджетных ассигнований резервного фонда администрации </w:t>
            </w:r>
            <w:proofErr w:type="spellStart"/>
            <w:r w:rsidR="0016762D">
              <w:rPr>
                <w:kern w:val="2"/>
                <w:sz w:val="28"/>
                <w:szCs w:val="28"/>
                <w:lang w:eastAsia="en-US"/>
              </w:rPr>
              <w:t>Ракитненского</w:t>
            </w:r>
            <w:proofErr w:type="spellEnd"/>
            <w:r w:rsidR="0016762D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сельского поселения </w:t>
            </w:r>
            <w:r w:rsidRPr="000D6647">
              <w:rPr>
                <w:sz w:val="28"/>
                <w:szCs w:val="28"/>
                <w:lang w:eastAsia="en-US"/>
              </w:rPr>
              <w:t>на отчетную дату,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в том числе:</w:t>
            </w:r>
          </w:p>
        </w:tc>
      </w:tr>
      <w:tr w:rsidR="007A3628" w:rsidRPr="000D6647" w:rsidTr="00570C2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2.1. На проведение аварийно-восстановительных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rPr>
          <w:trHeight w:val="992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1676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2.2. Проведение иных мероприятий, связанных с ликвидацией последствий стихийных бедствий и других чрезвычайных ситуаций на территории </w:t>
            </w:r>
            <w:proofErr w:type="spellStart"/>
            <w:r w:rsidR="0016762D">
              <w:rPr>
                <w:kern w:val="2"/>
                <w:sz w:val="28"/>
                <w:szCs w:val="28"/>
                <w:lang w:eastAsia="en-US"/>
              </w:rPr>
              <w:t>Ракитненского</w:t>
            </w:r>
            <w:proofErr w:type="spellEnd"/>
            <w:r w:rsidR="0016762D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1676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3. Фактическое использование бюджетных ассигнований резервного фонда администрации </w:t>
            </w:r>
            <w:proofErr w:type="spellStart"/>
            <w:r w:rsidR="0016762D">
              <w:rPr>
                <w:kern w:val="2"/>
                <w:sz w:val="28"/>
                <w:szCs w:val="28"/>
                <w:lang w:eastAsia="en-US"/>
              </w:rPr>
              <w:t>Ракитненского</w:t>
            </w:r>
            <w:proofErr w:type="spellEnd"/>
            <w:r w:rsidR="0016762D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rPr>
          <w:trHeight w:val="187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1676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4. Возвращено неиспользованных бюджетных ассигнований резервного фонда администрации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6762D">
              <w:rPr>
                <w:kern w:val="2"/>
                <w:sz w:val="28"/>
                <w:szCs w:val="28"/>
                <w:lang w:eastAsia="en-US"/>
              </w:rPr>
              <w:t>Ракитненского</w:t>
            </w:r>
            <w:proofErr w:type="spellEnd"/>
            <w:r w:rsidR="0016762D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rPr>
          <w:trHeight w:val="79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1676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5. Нераспределенный остаток бюджетных ассигнований резервного фонда администрации  </w:t>
            </w:r>
            <w:proofErr w:type="spellStart"/>
            <w:r w:rsidR="0016762D">
              <w:rPr>
                <w:kern w:val="2"/>
                <w:sz w:val="28"/>
                <w:szCs w:val="28"/>
                <w:lang w:eastAsia="en-US"/>
              </w:rPr>
              <w:t>Ракитненского</w:t>
            </w:r>
            <w:proofErr w:type="spellEnd"/>
            <w:r w:rsidR="0016762D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A3628" w:rsidRPr="000D6647" w:rsidRDefault="007A3628" w:rsidP="007A362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943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11"/>
        <w:gridCol w:w="1021"/>
        <w:gridCol w:w="411"/>
        <w:gridCol w:w="2410"/>
      </w:tblGrid>
      <w:tr w:rsidR="00570C2D" w:rsidRPr="00570C2D" w:rsidTr="00570C2D">
        <w:trPr>
          <w:trHeight w:val="397"/>
        </w:trPr>
        <w:tc>
          <w:tcPr>
            <w:tcW w:w="5178" w:type="dxa"/>
            <w:tcBorders>
              <w:lef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C2D" w:rsidRPr="00570C2D" w:rsidRDefault="00570C2D" w:rsidP="00570C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C2D">
              <w:rPr>
                <w:sz w:val="28"/>
                <w:szCs w:val="28"/>
              </w:rPr>
              <w:t xml:space="preserve">Руководитель  финансового органа </w:t>
            </w:r>
          </w:p>
          <w:p w:rsidR="00570C2D" w:rsidRPr="00570C2D" w:rsidRDefault="0016762D" w:rsidP="00570C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Ракитненского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70C2D" w:rsidRPr="00570C2D">
              <w:rPr>
                <w:kern w:val="2"/>
                <w:sz w:val="28"/>
                <w:szCs w:val="28"/>
              </w:rPr>
              <w:t>сельского поселения</w:t>
            </w:r>
            <w:r w:rsidR="00570C2D" w:rsidRPr="00570C2D">
              <w:rPr>
                <w:sz w:val="28"/>
                <w:szCs w:val="28"/>
              </w:rPr>
              <w:t xml:space="preserve"> </w:t>
            </w:r>
            <w:r w:rsidR="00570C2D" w:rsidRPr="00570C2D">
              <w:rPr>
                <w:i/>
                <w:kern w:val="2"/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41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C2D" w:rsidRPr="00570C2D" w:rsidRDefault="00570C2D" w:rsidP="00C158E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570C2D">
              <w:rPr>
                <w:color w:val="333333"/>
                <w:sz w:val="28"/>
                <w:szCs w:val="28"/>
              </w:rPr>
              <w:t xml:space="preserve">  </w:t>
            </w:r>
          </w:p>
        </w:tc>
        <w:tc>
          <w:tcPr>
            <w:tcW w:w="1021" w:type="dxa"/>
            <w:tcBorders>
              <w:top w:val="nil"/>
            </w:tcBorders>
          </w:tcPr>
          <w:p w:rsidR="00570C2D" w:rsidRPr="00570C2D" w:rsidRDefault="00570C2D" w:rsidP="00C158E5">
            <w:pPr>
              <w:spacing w:after="150"/>
              <w:jc w:val="center"/>
              <w:rPr>
                <w:color w:val="333333"/>
              </w:rPr>
            </w:pPr>
          </w:p>
        </w:tc>
        <w:tc>
          <w:tcPr>
            <w:tcW w:w="411" w:type="dxa"/>
            <w:tcBorders>
              <w:top w:val="nil"/>
            </w:tcBorders>
          </w:tcPr>
          <w:p w:rsidR="00570C2D" w:rsidRPr="00570C2D" w:rsidRDefault="00570C2D" w:rsidP="00C158E5">
            <w:pPr>
              <w:spacing w:after="150"/>
              <w:jc w:val="both"/>
              <w:rPr>
                <w:color w:val="333333"/>
              </w:rPr>
            </w:pPr>
          </w:p>
        </w:tc>
        <w:tc>
          <w:tcPr>
            <w:tcW w:w="2410" w:type="dxa"/>
            <w:tcBorders>
              <w:top w:val="nil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C2D" w:rsidRPr="00570C2D" w:rsidRDefault="00570C2D" w:rsidP="00C158E5">
            <w:pPr>
              <w:spacing w:after="150"/>
              <w:jc w:val="center"/>
              <w:rPr>
                <w:color w:val="333333"/>
              </w:rPr>
            </w:pPr>
          </w:p>
        </w:tc>
      </w:tr>
      <w:tr w:rsidR="00570C2D" w:rsidRPr="00570C2D" w:rsidTr="00570C2D">
        <w:tc>
          <w:tcPr>
            <w:tcW w:w="5178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C2D" w:rsidRPr="00570C2D" w:rsidRDefault="00570C2D" w:rsidP="00C158E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411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C2D" w:rsidRPr="00570C2D" w:rsidRDefault="00570C2D" w:rsidP="00C158E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6" w:space="0" w:color="DDDDDD"/>
            </w:tcBorders>
          </w:tcPr>
          <w:p w:rsidR="00570C2D" w:rsidRPr="00570C2D" w:rsidRDefault="00570C2D" w:rsidP="00C158E5">
            <w:pPr>
              <w:spacing w:after="150"/>
              <w:jc w:val="center"/>
              <w:rPr>
                <w:color w:val="333333"/>
              </w:rPr>
            </w:pPr>
            <w:r w:rsidRPr="00570C2D">
              <w:rPr>
                <w:color w:val="333333"/>
              </w:rPr>
              <w:t>(подпись)</w:t>
            </w:r>
          </w:p>
        </w:tc>
        <w:tc>
          <w:tcPr>
            <w:tcW w:w="411" w:type="dxa"/>
            <w:tcBorders>
              <w:bottom w:val="single" w:sz="6" w:space="0" w:color="DDDDDD"/>
            </w:tcBorders>
          </w:tcPr>
          <w:p w:rsidR="00570C2D" w:rsidRPr="00570C2D" w:rsidRDefault="00570C2D" w:rsidP="00C158E5">
            <w:pPr>
              <w:spacing w:after="150"/>
              <w:jc w:val="both"/>
              <w:rPr>
                <w:color w:val="33333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C2D" w:rsidRPr="00570C2D" w:rsidRDefault="00570C2D" w:rsidP="00C158E5">
            <w:pPr>
              <w:spacing w:after="150"/>
              <w:jc w:val="center"/>
              <w:rPr>
                <w:color w:val="333333"/>
              </w:rPr>
            </w:pPr>
            <w:r w:rsidRPr="00570C2D">
              <w:rPr>
                <w:color w:val="333333"/>
              </w:rPr>
              <w:t>(расшифровка подписи)</w:t>
            </w:r>
          </w:p>
        </w:tc>
      </w:tr>
    </w:tbl>
    <w:p w:rsidR="001B5980" w:rsidRPr="00D1048E" w:rsidRDefault="001B5980" w:rsidP="00570C2D">
      <w:pPr>
        <w:rPr>
          <w:sz w:val="24"/>
          <w:szCs w:val="24"/>
        </w:rPr>
      </w:pPr>
    </w:p>
    <w:sectPr w:rsidR="001B5980" w:rsidRPr="00D1048E" w:rsidSect="00570C2D">
      <w:footerReference w:type="default" r:id="rId11"/>
      <w:pgSz w:w="11906" w:h="16838"/>
      <w:pgMar w:top="1134" w:right="851" w:bottom="1134" w:left="1701" w:header="720" w:footer="7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545" w:rsidRDefault="00C30545">
      <w:r>
        <w:separator/>
      </w:r>
    </w:p>
  </w:endnote>
  <w:endnote w:type="continuationSeparator" w:id="0">
    <w:p w:rsidR="00C30545" w:rsidRDefault="00C3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26" w:rsidRDefault="000C2C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18C" w:rsidRDefault="00DA013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0C2D">
      <w:rPr>
        <w:noProof/>
      </w:rPr>
      <w:t>3</w:t>
    </w:r>
    <w:r>
      <w:rPr>
        <w:noProof/>
      </w:rPr>
      <w:fldChar w:fldCharType="end"/>
    </w:r>
  </w:p>
  <w:p w:rsidR="009D318C" w:rsidRDefault="009D31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545" w:rsidRDefault="00C30545">
      <w:r>
        <w:separator/>
      </w:r>
    </w:p>
  </w:footnote>
  <w:footnote w:type="continuationSeparator" w:id="0">
    <w:p w:rsidR="00C30545" w:rsidRDefault="00C30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108AC"/>
    <w:multiLevelType w:val="hybridMultilevel"/>
    <w:tmpl w:val="CDB64E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FEF42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492A31"/>
    <w:multiLevelType w:val="hybridMultilevel"/>
    <w:tmpl w:val="58EA7D82"/>
    <w:lvl w:ilvl="0" w:tplc="1A70B820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2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0F"/>
    <w:rsid w:val="00003B0D"/>
    <w:rsid w:val="000066E6"/>
    <w:rsid w:val="000067D7"/>
    <w:rsid w:val="0001571D"/>
    <w:rsid w:val="00016FB8"/>
    <w:rsid w:val="0002239A"/>
    <w:rsid w:val="000225F1"/>
    <w:rsid w:val="00022C2F"/>
    <w:rsid w:val="00023217"/>
    <w:rsid w:val="000251DE"/>
    <w:rsid w:val="000268ED"/>
    <w:rsid w:val="00027EE6"/>
    <w:rsid w:val="000303B7"/>
    <w:rsid w:val="00035309"/>
    <w:rsid w:val="00037CB6"/>
    <w:rsid w:val="00042414"/>
    <w:rsid w:val="000437CB"/>
    <w:rsid w:val="000437E3"/>
    <w:rsid w:val="00051570"/>
    <w:rsid w:val="00054A61"/>
    <w:rsid w:val="000553CB"/>
    <w:rsid w:val="00055658"/>
    <w:rsid w:val="00057D93"/>
    <w:rsid w:val="00061EB1"/>
    <w:rsid w:val="000637C3"/>
    <w:rsid w:val="00066C6B"/>
    <w:rsid w:val="000676E0"/>
    <w:rsid w:val="00072471"/>
    <w:rsid w:val="00073812"/>
    <w:rsid w:val="0007435A"/>
    <w:rsid w:val="000753C5"/>
    <w:rsid w:val="00077FAB"/>
    <w:rsid w:val="000813B6"/>
    <w:rsid w:val="000822EE"/>
    <w:rsid w:val="00086EF1"/>
    <w:rsid w:val="00090432"/>
    <w:rsid w:val="00094433"/>
    <w:rsid w:val="000A1761"/>
    <w:rsid w:val="000A1D2A"/>
    <w:rsid w:val="000A59B3"/>
    <w:rsid w:val="000A6888"/>
    <w:rsid w:val="000A6EDB"/>
    <w:rsid w:val="000B1E8F"/>
    <w:rsid w:val="000B47C8"/>
    <w:rsid w:val="000B4EB6"/>
    <w:rsid w:val="000C119B"/>
    <w:rsid w:val="000C1869"/>
    <w:rsid w:val="000C2C26"/>
    <w:rsid w:val="000D05AC"/>
    <w:rsid w:val="000D08B2"/>
    <w:rsid w:val="000D157C"/>
    <w:rsid w:val="000D3D4F"/>
    <w:rsid w:val="000D6647"/>
    <w:rsid w:val="000D7C37"/>
    <w:rsid w:val="000E1E20"/>
    <w:rsid w:val="000E5F10"/>
    <w:rsid w:val="000E73D7"/>
    <w:rsid w:val="000F06A4"/>
    <w:rsid w:val="000F6DF7"/>
    <w:rsid w:val="000F7BF0"/>
    <w:rsid w:val="001007FB"/>
    <w:rsid w:val="0010321F"/>
    <w:rsid w:val="0010760E"/>
    <w:rsid w:val="001117DA"/>
    <w:rsid w:val="00111C2E"/>
    <w:rsid w:val="00112A4A"/>
    <w:rsid w:val="00113897"/>
    <w:rsid w:val="001157AE"/>
    <w:rsid w:val="00120EA6"/>
    <w:rsid w:val="001236AF"/>
    <w:rsid w:val="00123961"/>
    <w:rsid w:val="00124E13"/>
    <w:rsid w:val="001261FC"/>
    <w:rsid w:val="00130691"/>
    <w:rsid w:val="001312D1"/>
    <w:rsid w:val="0013133D"/>
    <w:rsid w:val="001315F6"/>
    <w:rsid w:val="001329BF"/>
    <w:rsid w:val="00134066"/>
    <w:rsid w:val="00135D79"/>
    <w:rsid w:val="001360EB"/>
    <w:rsid w:val="00143648"/>
    <w:rsid w:val="00146E9D"/>
    <w:rsid w:val="001518BE"/>
    <w:rsid w:val="00152CFD"/>
    <w:rsid w:val="001532E8"/>
    <w:rsid w:val="00153A47"/>
    <w:rsid w:val="00153E1D"/>
    <w:rsid w:val="001540BC"/>
    <w:rsid w:val="00161402"/>
    <w:rsid w:val="001622DD"/>
    <w:rsid w:val="00165378"/>
    <w:rsid w:val="0016762D"/>
    <w:rsid w:val="00170D46"/>
    <w:rsid w:val="00170F54"/>
    <w:rsid w:val="0017210E"/>
    <w:rsid w:val="00175357"/>
    <w:rsid w:val="00176472"/>
    <w:rsid w:val="00184E27"/>
    <w:rsid w:val="00187302"/>
    <w:rsid w:val="0019006B"/>
    <w:rsid w:val="00190E83"/>
    <w:rsid w:val="00192514"/>
    <w:rsid w:val="0019306B"/>
    <w:rsid w:val="001950EC"/>
    <w:rsid w:val="001953FA"/>
    <w:rsid w:val="00196639"/>
    <w:rsid w:val="001969E4"/>
    <w:rsid w:val="001A0C17"/>
    <w:rsid w:val="001A176C"/>
    <w:rsid w:val="001A1B4E"/>
    <w:rsid w:val="001A49DD"/>
    <w:rsid w:val="001A7BFD"/>
    <w:rsid w:val="001B0656"/>
    <w:rsid w:val="001B10C8"/>
    <w:rsid w:val="001B3748"/>
    <w:rsid w:val="001B592D"/>
    <w:rsid w:val="001B5980"/>
    <w:rsid w:val="001B5D3F"/>
    <w:rsid w:val="001B61C1"/>
    <w:rsid w:val="001B71B6"/>
    <w:rsid w:val="001B7E4A"/>
    <w:rsid w:val="001C00D8"/>
    <w:rsid w:val="001C1214"/>
    <w:rsid w:val="001C1398"/>
    <w:rsid w:val="001C2974"/>
    <w:rsid w:val="001C3E0A"/>
    <w:rsid w:val="001D5D9F"/>
    <w:rsid w:val="001D7523"/>
    <w:rsid w:val="001E323E"/>
    <w:rsid w:val="001E5474"/>
    <w:rsid w:val="001E7D7F"/>
    <w:rsid w:val="001F1019"/>
    <w:rsid w:val="001F1348"/>
    <w:rsid w:val="001F5743"/>
    <w:rsid w:val="001F67BF"/>
    <w:rsid w:val="001F7FD6"/>
    <w:rsid w:val="00200296"/>
    <w:rsid w:val="002015E3"/>
    <w:rsid w:val="00203618"/>
    <w:rsid w:val="00204667"/>
    <w:rsid w:val="002052ED"/>
    <w:rsid w:val="00206936"/>
    <w:rsid w:val="00221D1D"/>
    <w:rsid w:val="00223BD0"/>
    <w:rsid w:val="00223FCB"/>
    <w:rsid w:val="002243D8"/>
    <w:rsid w:val="00226DC2"/>
    <w:rsid w:val="00227415"/>
    <w:rsid w:val="00230642"/>
    <w:rsid w:val="002357A7"/>
    <w:rsid w:val="00237017"/>
    <w:rsid w:val="0024187C"/>
    <w:rsid w:val="0024208A"/>
    <w:rsid w:val="002428A4"/>
    <w:rsid w:val="00242F1C"/>
    <w:rsid w:val="00252D65"/>
    <w:rsid w:val="00253935"/>
    <w:rsid w:val="002567A9"/>
    <w:rsid w:val="00257360"/>
    <w:rsid w:val="0026211C"/>
    <w:rsid w:val="0026310E"/>
    <w:rsid w:val="00265DD8"/>
    <w:rsid w:val="0026768C"/>
    <w:rsid w:val="002710C5"/>
    <w:rsid w:val="0027537D"/>
    <w:rsid w:val="0027683B"/>
    <w:rsid w:val="002779D1"/>
    <w:rsid w:val="00281CD9"/>
    <w:rsid w:val="00290E92"/>
    <w:rsid w:val="0029470B"/>
    <w:rsid w:val="00294A23"/>
    <w:rsid w:val="002957A0"/>
    <w:rsid w:val="002A1AD2"/>
    <w:rsid w:val="002A37C5"/>
    <w:rsid w:val="002A3B5D"/>
    <w:rsid w:val="002A3EC7"/>
    <w:rsid w:val="002A642E"/>
    <w:rsid w:val="002A6F95"/>
    <w:rsid w:val="002A7BC9"/>
    <w:rsid w:val="002A7BE6"/>
    <w:rsid w:val="002B15BD"/>
    <w:rsid w:val="002B22E6"/>
    <w:rsid w:val="002B5BB9"/>
    <w:rsid w:val="002B6AE4"/>
    <w:rsid w:val="002B6F9B"/>
    <w:rsid w:val="002C2DF4"/>
    <w:rsid w:val="002C3894"/>
    <w:rsid w:val="002C3B65"/>
    <w:rsid w:val="002C6C4B"/>
    <w:rsid w:val="002D180B"/>
    <w:rsid w:val="002D319D"/>
    <w:rsid w:val="002D3740"/>
    <w:rsid w:val="002D404A"/>
    <w:rsid w:val="002E32DB"/>
    <w:rsid w:val="002E4312"/>
    <w:rsid w:val="002F4658"/>
    <w:rsid w:val="002F4D57"/>
    <w:rsid w:val="002F7C61"/>
    <w:rsid w:val="00302D34"/>
    <w:rsid w:val="00305371"/>
    <w:rsid w:val="003077EB"/>
    <w:rsid w:val="003104D2"/>
    <w:rsid w:val="00310A25"/>
    <w:rsid w:val="00310B50"/>
    <w:rsid w:val="0031179A"/>
    <w:rsid w:val="00311C1E"/>
    <w:rsid w:val="00312738"/>
    <w:rsid w:val="003141A0"/>
    <w:rsid w:val="00316AC0"/>
    <w:rsid w:val="00316C3B"/>
    <w:rsid w:val="00320787"/>
    <w:rsid w:val="003246D7"/>
    <w:rsid w:val="00330C1E"/>
    <w:rsid w:val="00330D0B"/>
    <w:rsid w:val="00330EF4"/>
    <w:rsid w:val="00331003"/>
    <w:rsid w:val="00331E18"/>
    <w:rsid w:val="00331F49"/>
    <w:rsid w:val="00335E40"/>
    <w:rsid w:val="00342798"/>
    <w:rsid w:val="00344A89"/>
    <w:rsid w:val="00347328"/>
    <w:rsid w:val="00350A61"/>
    <w:rsid w:val="00350EC9"/>
    <w:rsid w:val="0035309E"/>
    <w:rsid w:val="00354626"/>
    <w:rsid w:val="003551F3"/>
    <w:rsid w:val="00357B80"/>
    <w:rsid w:val="00361865"/>
    <w:rsid w:val="003629F0"/>
    <w:rsid w:val="00373AAA"/>
    <w:rsid w:val="00373B82"/>
    <w:rsid w:val="003821C4"/>
    <w:rsid w:val="00386028"/>
    <w:rsid w:val="00387896"/>
    <w:rsid w:val="003907F2"/>
    <w:rsid w:val="003A1C3F"/>
    <w:rsid w:val="003A1DCE"/>
    <w:rsid w:val="003A3401"/>
    <w:rsid w:val="003A73A1"/>
    <w:rsid w:val="003A77AA"/>
    <w:rsid w:val="003B0B63"/>
    <w:rsid w:val="003B1D7F"/>
    <w:rsid w:val="003B2D30"/>
    <w:rsid w:val="003B7876"/>
    <w:rsid w:val="003C07FE"/>
    <w:rsid w:val="003C5401"/>
    <w:rsid w:val="003D031A"/>
    <w:rsid w:val="003D0BF2"/>
    <w:rsid w:val="003D1FAB"/>
    <w:rsid w:val="003D29BA"/>
    <w:rsid w:val="003E22BD"/>
    <w:rsid w:val="003E39AB"/>
    <w:rsid w:val="003F0051"/>
    <w:rsid w:val="003F0F0F"/>
    <w:rsid w:val="003F1149"/>
    <w:rsid w:val="003F22C3"/>
    <w:rsid w:val="004001C8"/>
    <w:rsid w:val="00404E1D"/>
    <w:rsid w:val="004065E1"/>
    <w:rsid w:val="00410D25"/>
    <w:rsid w:val="004111BA"/>
    <w:rsid w:val="00414549"/>
    <w:rsid w:val="004172E3"/>
    <w:rsid w:val="00420441"/>
    <w:rsid w:val="0042489B"/>
    <w:rsid w:val="00425525"/>
    <w:rsid w:val="00427B3E"/>
    <w:rsid w:val="00427CA1"/>
    <w:rsid w:val="004355AA"/>
    <w:rsid w:val="00435E19"/>
    <w:rsid w:val="004511C4"/>
    <w:rsid w:val="00455F7F"/>
    <w:rsid w:val="004564E2"/>
    <w:rsid w:val="00456AA9"/>
    <w:rsid w:val="004576CA"/>
    <w:rsid w:val="00462EB0"/>
    <w:rsid w:val="004647D8"/>
    <w:rsid w:val="0047696D"/>
    <w:rsid w:val="00476D40"/>
    <w:rsid w:val="00476F55"/>
    <w:rsid w:val="004771E7"/>
    <w:rsid w:val="00477AF1"/>
    <w:rsid w:val="00481B18"/>
    <w:rsid w:val="004912A7"/>
    <w:rsid w:val="00492AA0"/>
    <w:rsid w:val="00494134"/>
    <w:rsid w:val="004947D0"/>
    <w:rsid w:val="00496401"/>
    <w:rsid w:val="004A094F"/>
    <w:rsid w:val="004A2E72"/>
    <w:rsid w:val="004A791A"/>
    <w:rsid w:val="004A7C46"/>
    <w:rsid w:val="004B1FF6"/>
    <w:rsid w:val="004B204E"/>
    <w:rsid w:val="004B26B4"/>
    <w:rsid w:val="004B37CC"/>
    <w:rsid w:val="004B4D74"/>
    <w:rsid w:val="004B5BC3"/>
    <w:rsid w:val="004B692F"/>
    <w:rsid w:val="004C18B2"/>
    <w:rsid w:val="004C1E49"/>
    <w:rsid w:val="004C4ED4"/>
    <w:rsid w:val="004D05D1"/>
    <w:rsid w:val="004D0970"/>
    <w:rsid w:val="004D189D"/>
    <w:rsid w:val="004D1F5B"/>
    <w:rsid w:val="004D240E"/>
    <w:rsid w:val="004D355F"/>
    <w:rsid w:val="004D3ADF"/>
    <w:rsid w:val="004D75A8"/>
    <w:rsid w:val="004E0A59"/>
    <w:rsid w:val="004E150D"/>
    <w:rsid w:val="004E205B"/>
    <w:rsid w:val="004E5DC7"/>
    <w:rsid w:val="004E5EF9"/>
    <w:rsid w:val="004E7219"/>
    <w:rsid w:val="004F0F7E"/>
    <w:rsid w:val="004F125C"/>
    <w:rsid w:val="004F4CBB"/>
    <w:rsid w:val="005029B2"/>
    <w:rsid w:val="005033F0"/>
    <w:rsid w:val="00503F98"/>
    <w:rsid w:val="0051295B"/>
    <w:rsid w:val="00514FF4"/>
    <w:rsid w:val="00520392"/>
    <w:rsid w:val="00523929"/>
    <w:rsid w:val="00523E32"/>
    <w:rsid w:val="00532989"/>
    <w:rsid w:val="005405DE"/>
    <w:rsid w:val="0054312C"/>
    <w:rsid w:val="00543E0B"/>
    <w:rsid w:val="00544BB6"/>
    <w:rsid w:val="00545E0C"/>
    <w:rsid w:val="005479E6"/>
    <w:rsid w:val="0055193A"/>
    <w:rsid w:val="005521AB"/>
    <w:rsid w:val="00552893"/>
    <w:rsid w:val="00554D51"/>
    <w:rsid w:val="00556FB9"/>
    <w:rsid w:val="00570C2D"/>
    <w:rsid w:val="005731D9"/>
    <w:rsid w:val="0057575C"/>
    <w:rsid w:val="00577970"/>
    <w:rsid w:val="00584659"/>
    <w:rsid w:val="00585517"/>
    <w:rsid w:val="005934EA"/>
    <w:rsid w:val="005A1B2C"/>
    <w:rsid w:val="005A1DBB"/>
    <w:rsid w:val="005A5CE4"/>
    <w:rsid w:val="005A5FBB"/>
    <w:rsid w:val="005A6114"/>
    <w:rsid w:val="005A6629"/>
    <w:rsid w:val="005A6DEA"/>
    <w:rsid w:val="005B29BA"/>
    <w:rsid w:val="005B31E9"/>
    <w:rsid w:val="005B3541"/>
    <w:rsid w:val="005B3EEF"/>
    <w:rsid w:val="005B4143"/>
    <w:rsid w:val="005C42CB"/>
    <w:rsid w:val="005C4F8B"/>
    <w:rsid w:val="005D2F43"/>
    <w:rsid w:val="005D34CD"/>
    <w:rsid w:val="005D7087"/>
    <w:rsid w:val="005D7B16"/>
    <w:rsid w:val="005D7D52"/>
    <w:rsid w:val="005E08D2"/>
    <w:rsid w:val="005E40D8"/>
    <w:rsid w:val="005E5AEB"/>
    <w:rsid w:val="005E626D"/>
    <w:rsid w:val="005F022B"/>
    <w:rsid w:val="005F1CBB"/>
    <w:rsid w:val="005F212A"/>
    <w:rsid w:val="006000DD"/>
    <w:rsid w:val="00613351"/>
    <w:rsid w:val="006203DF"/>
    <w:rsid w:val="00621E30"/>
    <w:rsid w:val="0063002C"/>
    <w:rsid w:val="00632A46"/>
    <w:rsid w:val="00633558"/>
    <w:rsid w:val="006358C4"/>
    <w:rsid w:val="00642918"/>
    <w:rsid w:val="006464BD"/>
    <w:rsid w:val="006536EC"/>
    <w:rsid w:val="006558C4"/>
    <w:rsid w:val="006727ED"/>
    <w:rsid w:val="00672FB0"/>
    <w:rsid w:val="006740F2"/>
    <w:rsid w:val="00675529"/>
    <w:rsid w:val="006755EA"/>
    <w:rsid w:val="00680CE4"/>
    <w:rsid w:val="006827A9"/>
    <w:rsid w:val="00684E0A"/>
    <w:rsid w:val="006855BC"/>
    <w:rsid w:val="00695BD9"/>
    <w:rsid w:val="006A0B4D"/>
    <w:rsid w:val="006A420F"/>
    <w:rsid w:val="006B02B8"/>
    <w:rsid w:val="006B451E"/>
    <w:rsid w:val="006B4F5B"/>
    <w:rsid w:val="006B55D2"/>
    <w:rsid w:val="006B65BB"/>
    <w:rsid w:val="006C0883"/>
    <w:rsid w:val="006C46BF"/>
    <w:rsid w:val="006D088E"/>
    <w:rsid w:val="006D6326"/>
    <w:rsid w:val="006E1B37"/>
    <w:rsid w:val="006F1E7B"/>
    <w:rsid w:val="006F42DB"/>
    <w:rsid w:val="006F717A"/>
    <w:rsid w:val="006F7F66"/>
    <w:rsid w:val="007005A6"/>
    <w:rsid w:val="00700CE5"/>
    <w:rsid w:val="00706897"/>
    <w:rsid w:val="00713CF1"/>
    <w:rsid w:val="007156DF"/>
    <w:rsid w:val="00721DA5"/>
    <w:rsid w:val="00722D7A"/>
    <w:rsid w:val="0072516A"/>
    <w:rsid w:val="007252DE"/>
    <w:rsid w:val="0073091A"/>
    <w:rsid w:val="007343C7"/>
    <w:rsid w:val="00734DC2"/>
    <w:rsid w:val="00735B3A"/>
    <w:rsid w:val="00736452"/>
    <w:rsid w:val="00737187"/>
    <w:rsid w:val="00740860"/>
    <w:rsid w:val="00741F33"/>
    <w:rsid w:val="00745ABF"/>
    <w:rsid w:val="00746943"/>
    <w:rsid w:val="00754FC1"/>
    <w:rsid w:val="007601D0"/>
    <w:rsid w:val="00760804"/>
    <w:rsid w:val="00761249"/>
    <w:rsid w:val="007619C8"/>
    <w:rsid w:val="00762138"/>
    <w:rsid w:val="00762A67"/>
    <w:rsid w:val="0076348A"/>
    <w:rsid w:val="0076534B"/>
    <w:rsid w:val="007668BA"/>
    <w:rsid w:val="00767AD2"/>
    <w:rsid w:val="00770279"/>
    <w:rsid w:val="0077138D"/>
    <w:rsid w:val="007730F4"/>
    <w:rsid w:val="00776086"/>
    <w:rsid w:val="00776539"/>
    <w:rsid w:val="00780A24"/>
    <w:rsid w:val="00781303"/>
    <w:rsid w:val="0078182E"/>
    <w:rsid w:val="00783B99"/>
    <w:rsid w:val="00787558"/>
    <w:rsid w:val="0079261E"/>
    <w:rsid w:val="00793381"/>
    <w:rsid w:val="0079517D"/>
    <w:rsid w:val="00795E41"/>
    <w:rsid w:val="007A0149"/>
    <w:rsid w:val="007A3628"/>
    <w:rsid w:val="007A36AE"/>
    <w:rsid w:val="007A4730"/>
    <w:rsid w:val="007A7476"/>
    <w:rsid w:val="007A7C6C"/>
    <w:rsid w:val="007A7C89"/>
    <w:rsid w:val="007B1130"/>
    <w:rsid w:val="007B1641"/>
    <w:rsid w:val="007B1D48"/>
    <w:rsid w:val="007B2E88"/>
    <w:rsid w:val="007B32E2"/>
    <w:rsid w:val="007B4135"/>
    <w:rsid w:val="007B63DF"/>
    <w:rsid w:val="007B7232"/>
    <w:rsid w:val="007C2D29"/>
    <w:rsid w:val="007C411B"/>
    <w:rsid w:val="007C55AD"/>
    <w:rsid w:val="007C7C36"/>
    <w:rsid w:val="007D06E8"/>
    <w:rsid w:val="007D1B46"/>
    <w:rsid w:val="007D20FD"/>
    <w:rsid w:val="007D526B"/>
    <w:rsid w:val="007D62FB"/>
    <w:rsid w:val="007D78F3"/>
    <w:rsid w:val="007E1366"/>
    <w:rsid w:val="007E1507"/>
    <w:rsid w:val="007E17DA"/>
    <w:rsid w:val="007E228A"/>
    <w:rsid w:val="007E2897"/>
    <w:rsid w:val="007E29BC"/>
    <w:rsid w:val="007E4C09"/>
    <w:rsid w:val="007F6167"/>
    <w:rsid w:val="00805FFC"/>
    <w:rsid w:val="008067EB"/>
    <w:rsid w:val="00807445"/>
    <w:rsid w:val="00817A4F"/>
    <w:rsid w:val="00817BBA"/>
    <w:rsid w:val="008219CE"/>
    <w:rsid w:val="00825C91"/>
    <w:rsid w:val="00830500"/>
    <w:rsid w:val="00830EBC"/>
    <w:rsid w:val="008324B3"/>
    <w:rsid w:val="008340ED"/>
    <w:rsid w:val="008378CB"/>
    <w:rsid w:val="00847B8F"/>
    <w:rsid w:val="00847D9E"/>
    <w:rsid w:val="00847F1B"/>
    <w:rsid w:val="0085109E"/>
    <w:rsid w:val="008516A4"/>
    <w:rsid w:val="008526D9"/>
    <w:rsid w:val="008531DF"/>
    <w:rsid w:val="00853CD2"/>
    <w:rsid w:val="0086243D"/>
    <w:rsid w:val="00864DE4"/>
    <w:rsid w:val="00865921"/>
    <w:rsid w:val="008661DD"/>
    <w:rsid w:val="008663E7"/>
    <w:rsid w:val="0086663E"/>
    <w:rsid w:val="00870975"/>
    <w:rsid w:val="008759C8"/>
    <w:rsid w:val="008764FF"/>
    <w:rsid w:val="00883B75"/>
    <w:rsid w:val="00884A2A"/>
    <w:rsid w:val="00885FE5"/>
    <w:rsid w:val="00886890"/>
    <w:rsid w:val="0089074D"/>
    <w:rsid w:val="00892631"/>
    <w:rsid w:val="00894987"/>
    <w:rsid w:val="00896C10"/>
    <w:rsid w:val="00897C17"/>
    <w:rsid w:val="008A018C"/>
    <w:rsid w:val="008A3EFD"/>
    <w:rsid w:val="008B1675"/>
    <w:rsid w:val="008B47F1"/>
    <w:rsid w:val="008C03F6"/>
    <w:rsid w:val="008C0DF9"/>
    <w:rsid w:val="008C60A6"/>
    <w:rsid w:val="008C755E"/>
    <w:rsid w:val="008D0F04"/>
    <w:rsid w:val="008E038E"/>
    <w:rsid w:val="008E2F62"/>
    <w:rsid w:val="008E472A"/>
    <w:rsid w:val="008E4F7F"/>
    <w:rsid w:val="008E5247"/>
    <w:rsid w:val="008E5322"/>
    <w:rsid w:val="008E7746"/>
    <w:rsid w:val="008F0FBA"/>
    <w:rsid w:val="008F2180"/>
    <w:rsid w:val="008F2EAA"/>
    <w:rsid w:val="008F4EF1"/>
    <w:rsid w:val="008F619D"/>
    <w:rsid w:val="008F66B7"/>
    <w:rsid w:val="00911C3F"/>
    <w:rsid w:val="0091308C"/>
    <w:rsid w:val="00920540"/>
    <w:rsid w:val="0092644D"/>
    <w:rsid w:val="00935666"/>
    <w:rsid w:val="00936DE3"/>
    <w:rsid w:val="00936F4D"/>
    <w:rsid w:val="009430D0"/>
    <w:rsid w:val="00944AFF"/>
    <w:rsid w:val="00944C99"/>
    <w:rsid w:val="00945130"/>
    <w:rsid w:val="00945A9D"/>
    <w:rsid w:val="00947A26"/>
    <w:rsid w:val="009550E1"/>
    <w:rsid w:val="009557E9"/>
    <w:rsid w:val="00956D68"/>
    <w:rsid w:val="00957800"/>
    <w:rsid w:val="00960973"/>
    <w:rsid w:val="00963130"/>
    <w:rsid w:val="0096697E"/>
    <w:rsid w:val="00975A79"/>
    <w:rsid w:val="009776F1"/>
    <w:rsid w:val="00977AA5"/>
    <w:rsid w:val="009801A3"/>
    <w:rsid w:val="00982DC4"/>
    <w:rsid w:val="009873C2"/>
    <w:rsid w:val="00993EF4"/>
    <w:rsid w:val="009A02F5"/>
    <w:rsid w:val="009A0BD2"/>
    <w:rsid w:val="009A1AB8"/>
    <w:rsid w:val="009A2761"/>
    <w:rsid w:val="009A353C"/>
    <w:rsid w:val="009A4F9F"/>
    <w:rsid w:val="009B0AC7"/>
    <w:rsid w:val="009B11E4"/>
    <w:rsid w:val="009B7BAE"/>
    <w:rsid w:val="009B7FC1"/>
    <w:rsid w:val="009C2CE5"/>
    <w:rsid w:val="009C4CF5"/>
    <w:rsid w:val="009C5DDA"/>
    <w:rsid w:val="009C62B3"/>
    <w:rsid w:val="009C6AE3"/>
    <w:rsid w:val="009C6BB5"/>
    <w:rsid w:val="009C758D"/>
    <w:rsid w:val="009D17D3"/>
    <w:rsid w:val="009D318C"/>
    <w:rsid w:val="009D682E"/>
    <w:rsid w:val="009D69D1"/>
    <w:rsid w:val="009D7C81"/>
    <w:rsid w:val="009E5834"/>
    <w:rsid w:val="009E5E0A"/>
    <w:rsid w:val="009E7BAD"/>
    <w:rsid w:val="009F02FE"/>
    <w:rsid w:val="009F28F8"/>
    <w:rsid w:val="009F2EDE"/>
    <w:rsid w:val="009F53FC"/>
    <w:rsid w:val="00A028D8"/>
    <w:rsid w:val="00A05D0F"/>
    <w:rsid w:val="00A16AC6"/>
    <w:rsid w:val="00A21D35"/>
    <w:rsid w:val="00A23923"/>
    <w:rsid w:val="00A30373"/>
    <w:rsid w:val="00A326BA"/>
    <w:rsid w:val="00A33793"/>
    <w:rsid w:val="00A34993"/>
    <w:rsid w:val="00A34A87"/>
    <w:rsid w:val="00A37796"/>
    <w:rsid w:val="00A40D11"/>
    <w:rsid w:val="00A40EED"/>
    <w:rsid w:val="00A42E2D"/>
    <w:rsid w:val="00A44A95"/>
    <w:rsid w:val="00A50133"/>
    <w:rsid w:val="00A54221"/>
    <w:rsid w:val="00A64977"/>
    <w:rsid w:val="00A657D9"/>
    <w:rsid w:val="00A66741"/>
    <w:rsid w:val="00A667B1"/>
    <w:rsid w:val="00A73C74"/>
    <w:rsid w:val="00A7438B"/>
    <w:rsid w:val="00A75AF9"/>
    <w:rsid w:val="00A761D6"/>
    <w:rsid w:val="00A8030E"/>
    <w:rsid w:val="00A806B6"/>
    <w:rsid w:val="00A81212"/>
    <w:rsid w:val="00A81947"/>
    <w:rsid w:val="00A83E5F"/>
    <w:rsid w:val="00A905D6"/>
    <w:rsid w:val="00A9194E"/>
    <w:rsid w:val="00A92F1D"/>
    <w:rsid w:val="00AA0CA0"/>
    <w:rsid w:val="00AA7EF5"/>
    <w:rsid w:val="00AB32C0"/>
    <w:rsid w:val="00AB5B8E"/>
    <w:rsid w:val="00AB6461"/>
    <w:rsid w:val="00AC06AE"/>
    <w:rsid w:val="00AC4B59"/>
    <w:rsid w:val="00AC539A"/>
    <w:rsid w:val="00AD1B09"/>
    <w:rsid w:val="00AD586C"/>
    <w:rsid w:val="00AD5A7F"/>
    <w:rsid w:val="00AE0055"/>
    <w:rsid w:val="00AE41E6"/>
    <w:rsid w:val="00AE4EA9"/>
    <w:rsid w:val="00AE7D61"/>
    <w:rsid w:val="00AE7D6C"/>
    <w:rsid w:val="00AF1AFD"/>
    <w:rsid w:val="00B00EA9"/>
    <w:rsid w:val="00B01499"/>
    <w:rsid w:val="00B02D04"/>
    <w:rsid w:val="00B03D20"/>
    <w:rsid w:val="00B03EB2"/>
    <w:rsid w:val="00B070B3"/>
    <w:rsid w:val="00B07968"/>
    <w:rsid w:val="00B11B54"/>
    <w:rsid w:val="00B205C9"/>
    <w:rsid w:val="00B226AF"/>
    <w:rsid w:val="00B22D08"/>
    <w:rsid w:val="00B23867"/>
    <w:rsid w:val="00B257EC"/>
    <w:rsid w:val="00B27189"/>
    <w:rsid w:val="00B275EA"/>
    <w:rsid w:val="00B30178"/>
    <w:rsid w:val="00B36F56"/>
    <w:rsid w:val="00B419A8"/>
    <w:rsid w:val="00B42A06"/>
    <w:rsid w:val="00B45175"/>
    <w:rsid w:val="00B461C4"/>
    <w:rsid w:val="00B473A7"/>
    <w:rsid w:val="00B53093"/>
    <w:rsid w:val="00B538A6"/>
    <w:rsid w:val="00B55DFE"/>
    <w:rsid w:val="00B56AAF"/>
    <w:rsid w:val="00B5762F"/>
    <w:rsid w:val="00B60AAE"/>
    <w:rsid w:val="00B625CB"/>
    <w:rsid w:val="00B64B11"/>
    <w:rsid w:val="00B67297"/>
    <w:rsid w:val="00B719C1"/>
    <w:rsid w:val="00B720A3"/>
    <w:rsid w:val="00B744FE"/>
    <w:rsid w:val="00B755E1"/>
    <w:rsid w:val="00B76B84"/>
    <w:rsid w:val="00B77947"/>
    <w:rsid w:val="00B83403"/>
    <w:rsid w:val="00B86D53"/>
    <w:rsid w:val="00B90059"/>
    <w:rsid w:val="00B9373A"/>
    <w:rsid w:val="00B93F41"/>
    <w:rsid w:val="00B960B2"/>
    <w:rsid w:val="00BA0F1D"/>
    <w:rsid w:val="00BA21D6"/>
    <w:rsid w:val="00BA2E04"/>
    <w:rsid w:val="00BA37F7"/>
    <w:rsid w:val="00BA4E3D"/>
    <w:rsid w:val="00BA57AC"/>
    <w:rsid w:val="00BB49F3"/>
    <w:rsid w:val="00BB539D"/>
    <w:rsid w:val="00BC48A0"/>
    <w:rsid w:val="00BD00A5"/>
    <w:rsid w:val="00BD678C"/>
    <w:rsid w:val="00BD7685"/>
    <w:rsid w:val="00BE04BD"/>
    <w:rsid w:val="00BF279A"/>
    <w:rsid w:val="00BF4116"/>
    <w:rsid w:val="00BF47F3"/>
    <w:rsid w:val="00BF6900"/>
    <w:rsid w:val="00C00AB0"/>
    <w:rsid w:val="00C0138C"/>
    <w:rsid w:val="00C02958"/>
    <w:rsid w:val="00C05293"/>
    <w:rsid w:val="00C06246"/>
    <w:rsid w:val="00C10A10"/>
    <w:rsid w:val="00C11E9F"/>
    <w:rsid w:val="00C171DF"/>
    <w:rsid w:val="00C213F4"/>
    <w:rsid w:val="00C230A2"/>
    <w:rsid w:val="00C27182"/>
    <w:rsid w:val="00C30545"/>
    <w:rsid w:val="00C3244E"/>
    <w:rsid w:val="00C327FC"/>
    <w:rsid w:val="00C37D4B"/>
    <w:rsid w:val="00C41B46"/>
    <w:rsid w:val="00C422AC"/>
    <w:rsid w:val="00C43085"/>
    <w:rsid w:val="00C45A26"/>
    <w:rsid w:val="00C470D7"/>
    <w:rsid w:val="00C47957"/>
    <w:rsid w:val="00C51E2E"/>
    <w:rsid w:val="00C53D46"/>
    <w:rsid w:val="00C56ED2"/>
    <w:rsid w:val="00C6770D"/>
    <w:rsid w:val="00C71B9F"/>
    <w:rsid w:val="00C811AB"/>
    <w:rsid w:val="00C82A7E"/>
    <w:rsid w:val="00C84BA5"/>
    <w:rsid w:val="00C86E44"/>
    <w:rsid w:val="00C87937"/>
    <w:rsid w:val="00C904E9"/>
    <w:rsid w:val="00C9119D"/>
    <w:rsid w:val="00CA0062"/>
    <w:rsid w:val="00CA0DB5"/>
    <w:rsid w:val="00CA11B4"/>
    <w:rsid w:val="00CA2776"/>
    <w:rsid w:val="00CA5928"/>
    <w:rsid w:val="00CA7C13"/>
    <w:rsid w:val="00CB13AC"/>
    <w:rsid w:val="00CB229F"/>
    <w:rsid w:val="00CB22E0"/>
    <w:rsid w:val="00CB26E4"/>
    <w:rsid w:val="00CB324C"/>
    <w:rsid w:val="00CB3ED8"/>
    <w:rsid w:val="00CB5302"/>
    <w:rsid w:val="00CB5893"/>
    <w:rsid w:val="00CB7031"/>
    <w:rsid w:val="00CB7B5C"/>
    <w:rsid w:val="00CC0DD9"/>
    <w:rsid w:val="00CC3153"/>
    <w:rsid w:val="00CD3069"/>
    <w:rsid w:val="00CD7EDD"/>
    <w:rsid w:val="00CE0CD6"/>
    <w:rsid w:val="00CE354A"/>
    <w:rsid w:val="00CE3C40"/>
    <w:rsid w:val="00CF0186"/>
    <w:rsid w:val="00CF2DFE"/>
    <w:rsid w:val="00CF491D"/>
    <w:rsid w:val="00D0064B"/>
    <w:rsid w:val="00D03348"/>
    <w:rsid w:val="00D1048E"/>
    <w:rsid w:val="00D12D7D"/>
    <w:rsid w:val="00D13A08"/>
    <w:rsid w:val="00D16933"/>
    <w:rsid w:val="00D22A28"/>
    <w:rsid w:val="00D22D84"/>
    <w:rsid w:val="00D236FF"/>
    <w:rsid w:val="00D26565"/>
    <w:rsid w:val="00D2693C"/>
    <w:rsid w:val="00D27895"/>
    <w:rsid w:val="00D27ACD"/>
    <w:rsid w:val="00D36073"/>
    <w:rsid w:val="00D40BCD"/>
    <w:rsid w:val="00D41169"/>
    <w:rsid w:val="00D41A0A"/>
    <w:rsid w:val="00D43DB9"/>
    <w:rsid w:val="00D460E9"/>
    <w:rsid w:val="00D60444"/>
    <w:rsid w:val="00D61C07"/>
    <w:rsid w:val="00D63175"/>
    <w:rsid w:val="00D65AD2"/>
    <w:rsid w:val="00D72172"/>
    <w:rsid w:val="00D7259B"/>
    <w:rsid w:val="00D83387"/>
    <w:rsid w:val="00D8360E"/>
    <w:rsid w:val="00D83CC2"/>
    <w:rsid w:val="00D84291"/>
    <w:rsid w:val="00D84383"/>
    <w:rsid w:val="00D850DB"/>
    <w:rsid w:val="00D852C3"/>
    <w:rsid w:val="00D85466"/>
    <w:rsid w:val="00D861EB"/>
    <w:rsid w:val="00D87A88"/>
    <w:rsid w:val="00D95B1B"/>
    <w:rsid w:val="00D96828"/>
    <w:rsid w:val="00DA0139"/>
    <w:rsid w:val="00DA02FC"/>
    <w:rsid w:val="00DA13BE"/>
    <w:rsid w:val="00DA4214"/>
    <w:rsid w:val="00DA5705"/>
    <w:rsid w:val="00DA5EE3"/>
    <w:rsid w:val="00DA6DD2"/>
    <w:rsid w:val="00DA76A0"/>
    <w:rsid w:val="00DA79D4"/>
    <w:rsid w:val="00DB5BB9"/>
    <w:rsid w:val="00DB659F"/>
    <w:rsid w:val="00DC5709"/>
    <w:rsid w:val="00DC7B30"/>
    <w:rsid w:val="00DD4BFD"/>
    <w:rsid w:val="00DD5623"/>
    <w:rsid w:val="00DD7AC6"/>
    <w:rsid w:val="00DD7B52"/>
    <w:rsid w:val="00DE1E9F"/>
    <w:rsid w:val="00DE358A"/>
    <w:rsid w:val="00DE37C1"/>
    <w:rsid w:val="00DE3FFE"/>
    <w:rsid w:val="00DE405F"/>
    <w:rsid w:val="00DF0355"/>
    <w:rsid w:val="00DF33FD"/>
    <w:rsid w:val="00E041D1"/>
    <w:rsid w:val="00E07B55"/>
    <w:rsid w:val="00E11583"/>
    <w:rsid w:val="00E123E5"/>
    <w:rsid w:val="00E13CAC"/>
    <w:rsid w:val="00E221C3"/>
    <w:rsid w:val="00E23832"/>
    <w:rsid w:val="00E27B99"/>
    <w:rsid w:val="00E351E4"/>
    <w:rsid w:val="00E36B39"/>
    <w:rsid w:val="00E36FB7"/>
    <w:rsid w:val="00E37C66"/>
    <w:rsid w:val="00E40A57"/>
    <w:rsid w:val="00E412A8"/>
    <w:rsid w:val="00E50C07"/>
    <w:rsid w:val="00E524A8"/>
    <w:rsid w:val="00E52A55"/>
    <w:rsid w:val="00E5304D"/>
    <w:rsid w:val="00E56ECE"/>
    <w:rsid w:val="00E6344E"/>
    <w:rsid w:val="00E65A83"/>
    <w:rsid w:val="00E65F05"/>
    <w:rsid w:val="00E6731C"/>
    <w:rsid w:val="00E72A74"/>
    <w:rsid w:val="00E72EBD"/>
    <w:rsid w:val="00E75C8C"/>
    <w:rsid w:val="00E766DA"/>
    <w:rsid w:val="00E76CFE"/>
    <w:rsid w:val="00E813B5"/>
    <w:rsid w:val="00E818FC"/>
    <w:rsid w:val="00E8259F"/>
    <w:rsid w:val="00E82D43"/>
    <w:rsid w:val="00E835D5"/>
    <w:rsid w:val="00E84B52"/>
    <w:rsid w:val="00E94345"/>
    <w:rsid w:val="00E9492D"/>
    <w:rsid w:val="00E94A0D"/>
    <w:rsid w:val="00E95AC1"/>
    <w:rsid w:val="00EA2134"/>
    <w:rsid w:val="00EA2CEE"/>
    <w:rsid w:val="00EA40A6"/>
    <w:rsid w:val="00EA4566"/>
    <w:rsid w:val="00EA6C99"/>
    <w:rsid w:val="00EB0533"/>
    <w:rsid w:val="00EB30A4"/>
    <w:rsid w:val="00EB30CA"/>
    <w:rsid w:val="00EB4329"/>
    <w:rsid w:val="00EB6088"/>
    <w:rsid w:val="00EB7C45"/>
    <w:rsid w:val="00EC0D61"/>
    <w:rsid w:val="00EC2EB2"/>
    <w:rsid w:val="00EC384E"/>
    <w:rsid w:val="00ED0FB0"/>
    <w:rsid w:val="00ED3016"/>
    <w:rsid w:val="00ED36A1"/>
    <w:rsid w:val="00ED550D"/>
    <w:rsid w:val="00ED67BC"/>
    <w:rsid w:val="00EE0F47"/>
    <w:rsid w:val="00EE192F"/>
    <w:rsid w:val="00EE4E18"/>
    <w:rsid w:val="00EF418E"/>
    <w:rsid w:val="00EF5823"/>
    <w:rsid w:val="00F0138E"/>
    <w:rsid w:val="00F027D3"/>
    <w:rsid w:val="00F033DC"/>
    <w:rsid w:val="00F06C16"/>
    <w:rsid w:val="00F15545"/>
    <w:rsid w:val="00F16765"/>
    <w:rsid w:val="00F16C43"/>
    <w:rsid w:val="00F20EAC"/>
    <w:rsid w:val="00F22C36"/>
    <w:rsid w:val="00F25F68"/>
    <w:rsid w:val="00F266D3"/>
    <w:rsid w:val="00F3339A"/>
    <w:rsid w:val="00F3575F"/>
    <w:rsid w:val="00F35A28"/>
    <w:rsid w:val="00F402AE"/>
    <w:rsid w:val="00F41637"/>
    <w:rsid w:val="00F42E0F"/>
    <w:rsid w:val="00F51635"/>
    <w:rsid w:val="00F5224F"/>
    <w:rsid w:val="00F53771"/>
    <w:rsid w:val="00F55EF9"/>
    <w:rsid w:val="00F5626E"/>
    <w:rsid w:val="00F61C1D"/>
    <w:rsid w:val="00F61FDE"/>
    <w:rsid w:val="00F6540E"/>
    <w:rsid w:val="00F70F4D"/>
    <w:rsid w:val="00F751BA"/>
    <w:rsid w:val="00F7720E"/>
    <w:rsid w:val="00F810AD"/>
    <w:rsid w:val="00F82185"/>
    <w:rsid w:val="00F84C31"/>
    <w:rsid w:val="00F8503A"/>
    <w:rsid w:val="00F855C1"/>
    <w:rsid w:val="00F86E1F"/>
    <w:rsid w:val="00F87543"/>
    <w:rsid w:val="00F919BF"/>
    <w:rsid w:val="00F92101"/>
    <w:rsid w:val="00F96D2E"/>
    <w:rsid w:val="00FA2968"/>
    <w:rsid w:val="00FA3D30"/>
    <w:rsid w:val="00FA7B28"/>
    <w:rsid w:val="00FB1C78"/>
    <w:rsid w:val="00FB1F33"/>
    <w:rsid w:val="00FB2416"/>
    <w:rsid w:val="00FB2774"/>
    <w:rsid w:val="00FB2945"/>
    <w:rsid w:val="00FB3417"/>
    <w:rsid w:val="00FB4523"/>
    <w:rsid w:val="00FB63A0"/>
    <w:rsid w:val="00FC3F29"/>
    <w:rsid w:val="00FC7EA9"/>
    <w:rsid w:val="00FD1545"/>
    <w:rsid w:val="00FE4606"/>
    <w:rsid w:val="00FE46D6"/>
    <w:rsid w:val="00FE4BB6"/>
    <w:rsid w:val="00FE713A"/>
    <w:rsid w:val="00FE7493"/>
    <w:rsid w:val="00FE7DD8"/>
    <w:rsid w:val="00FF1E52"/>
    <w:rsid w:val="00FF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81"/>
  </w:style>
  <w:style w:type="paragraph" w:styleId="1">
    <w:name w:val="heading 1"/>
    <w:basedOn w:val="a"/>
    <w:next w:val="a"/>
    <w:link w:val="10"/>
    <w:uiPriority w:val="99"/>
    <w:qFormat/>
    <w:rsid w:val="0079338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79338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340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3381"/>
    <w:rPr>
      <w:sz w:val="28"/>
    </w:rPr>
  </w:style>
  <w:style w:type="paragraph" w:styleId="a4">
    <w:name w:val="Body Text Indent"/>
    <w:basedOn w:val="a"/>
    <w:rsid w:val="0079338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9338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793381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79338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3381"/>
  </w:style>
  <w:style w:type="character" w:customStyle="1" w:styleId="a6">
    <w:name w:val="Нижний колонтитул Знак"/>
    <w:link w:val="a5"/>
    <w:uiPriority w:val="99"/>
    <w:locked/>
    <w:rsid w:val="00F42E0F"/>
  </w:style>
  <w:style w:type="paragraph" w:styleId="a9">
    <w:name w:val="Balloon Text"/>
    <w:basedOn w:val="a"/>
    <w:link w:val="aa"/>
    <w:rsid w:val="000944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944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92631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8926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263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2631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b">
    <w:name w:val="Placeholder Text"/>
    <w:basedOn w:val="a0"/>
    <w:uiPriority w:val="99"/>
    <w:semiHidden/>
    <w:rsid w:val="00E524A8"/>
    <w:rPr>
      <w:color w:val="808080"/>
    </w:rPr>
  </w:style>
  <w:style w:type="paragraph" w:styleId="ac">
    <w:name w:val="List Paragraph"/>
    <w:basedOn w:val="a"/>
    <w:uiPriority w:val="34"/>
    <w:qFormat/>
    <w:rsid w:val="00817A4F"/>
    <w:pPr>
      <w:ind w:left="720"/>
      <w:contextualSpacing/>
    </w:pPr>
  </w:style>
  <w:style w:type="paragraph" w:customStyle="1" w:styleId="ad">
    <w:name w:val="Знак"/>
    <w:basedOn w:val="a"/>
    <w:rsid w:val="003A1C3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">
    <w:name w:val="Основной текст 21"/>
    <w:basedOn w:val="a"/>
    <w:rsid w:val="00DA57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ae">
    <w:name w:val="Прижатый влево"/>
    <w:basedOn w:val="a"/>
    <w:next w:val="a"/>
    <w:rsid w:val="00DA57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1340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link w:val="1"/>
    <w:uiPriority w:val="99"/>
    <w:rsid w:val="00134066"/>
    <w:rPr>
      <w:rFonts w:ascii="AG Souvenir" w:hAnsi="AG Souvenir"/>
      <w:b/>
      <w:spacing w:val="38"/>
      <w:sz w:val="28"/>
    </w:rPr>
  </w:style>
  <w:style w:type="paragraph" w:customStyle="1" w:styleId="210">
    <w:name w:val="Основной текст 21"/>
    <w:basedOn w:val="a"/>
    <w:uiPriority w:val="99"/>
    <w:rsid w:val="00134066"/>
    <w:pPr>
      <w:suppressAutoHyphens/>
      <w:spacing w:line="360" w:lineRule="auto"/>
    </w:pPr>
    <w:rPr>
      <w:sz w:val="28"/>
      <w:lang w:eastAsia="ar-SA"/>
    </w:rPr>
  </w:style>
  <w:style w:type="paragraph" w:customStyle="1" w:styleId="22">
    <w:name w:val="Основной текст 22"/>
    <w:basedOn w:val="a"/>
    <w:rsid w:val="00134066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1">
    <w:name w:val="Основной текст (3)_"/>
    <w:link w:val="32"/>
    <w:uiPriority w:val="99"/>
    <w:locked/>
    <w:rsid w:val="002A3B5D"/>
    <w:rPr>
      <w:b/>
      <w:bCs/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A3B5D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paragraph" w:styleId="20">
    <w:name w:val="Body Text 2"/>
    <w:basedOn w:val="a"/>
    <w:link w:val="23"/>
    <w:rsid w:val="001F7FD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0"/>
    <w:rsid w:val="001F7FD6"/>
  </w:style>
  <w:style w:type="character" w:styleId="af">
    <w:name w:val="Hyperlink"/>
    <w:basedOn w:val="a0"/>
    <w:uiPriority w:val="99"/>
    <w:unhideWhenUsed/>
    <w:rsid w:val="007A3628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7A3628"/>
    <w:rPr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7A3628"/>
    <w:pPr>
      <w:autoSpaceDE w:val="0"/>
      <w:autoSpaceDN w:val="0"/>
      <w:jc w:val="both"/>
    </w:pPr>
    <w:rPr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rsid w:val="007A3628"/>
    <w:rPr>
      <w:lang w:val="x-none" w:eastAsia="x-none"/>
    </w:rPr>
  </w:style>
  <w:style w:type="character" w:customStyle="1" w:styleId="ConsPlusNormal0">
    <w:name w:val="ConsPlusNormal Знак"/>
    <w:link w:val="ConsPlusNormal"/>
    <w:locked/>
    <w:rsid w:val="007A3628"/>
    <w:rPr>
      <w:sz w:val="28"/>
      <w:szCs w:val="28"/>
    </w:rPr>
  </w:style>
  <w:style w:type="character" w:styleId="af3">
    <w:name w:val="footnote reference"/>
    <w:uiPriority w:val="99"/>
    <w:unhideWhenUsed/>
    <w:rsid w:val="007A3628"/>
    <w:rPr>
      <w:vertAlign w:val="superscript"/>
    </w:rPr>
  </w:style>
  <w:style w:type="table" w:customStyle="1" w:styleId="GridTable4Accent1">
    <w:name w:val="Grid Table 4 Accent 1"/>
    <w:basedOn w:val="a1"/>
    <w:uiPriority w:val="49"/>
    <w:rsid w:val="004B26B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81"/>
  </w:style>
  <w:style w:type="paragraph" w:styleId="1">
    <w:name w:val="heading 1"/>
    <w:basedOn w:val="a"/>
    <w:next w:val="a"/>
    <w:link w:val="10"/>
    <w:uiPriority w:val="99"/>
    <w:qFormat/>
    <w:rsid w:val="0079338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79338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340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3381"/>
    <w:rPr>
      <w:sz w:val="28"/>
    </w:rPr>
  </w:style>
  <w:style w:type="paragraph" w:styleId="a4">
    <w:name w:val="Body Text Indent"/>
    <w:basedOn w:val="a"/>
    <w:rsid w:val="0079338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9338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793381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79338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3381"/>
  </w:style>
  <w:style w:type="character" w:customStyle="1" w:styleId="a6">
    <w:name w:val="Нижний колонтитул Знак"/>
    <w:link w:val="a5"/>
    <w:uiPriority w:val="99"/>
    <w:locked/>
    <w:rsid w:val="00F42E0F"/>
  </w:style>
  <w:style w:type="paragraph" w:styleId="a9">
    <w:name w:val="Balloon Text"/>
    <w:basedOn w:val="a"/>
    <w:link w:val="aa"/>
    <w:rsid w:val="000944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944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92631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8926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263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2631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b">
    <w:name w:val="Placeholder Text"/>
    <w:basedOn w:val="a0"/>
    <w:uiPriority w:val="99"/>
    <w:semiHidden/>
    <w:rsid w:val="00E524A8"/>
    <w:rPr>
      <w:color w:val="808080"/>
    </w:rPr>
  </w:style>
  <w:style w:type="paragraph" w:styleId="ac">
    <w:name w:val="List Paragraph"/>
    <w:basedOn w:val="a"/>
    <w:uiPriority w:val="34"/>
    <w:qFormat/>
    <w:rsid w:val="00817A4F"/>
    <w:pPr>
      <w:ind w:left="720"/>
      <w:contextualSpacing/>
    </w:pPr>
  </w:style>
  <w:style w:type="paragraph" w:customStyle="1" w:styleId="ad">
    <w:name w:val="Знак"/>
    <w:basedOn w:val="a"/>
    <w:rsid w:val="003A1C3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">
    <w:name w:val="Основной текст 21"/>
    <w:basedOn w:val="a"/>
    <w:rsid w:val="00DA57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ae">
    <w:name w:val="Прижатый влево"/>
    <w:basedOn w:val="a"/>
    <w:next w:val="a"/>
    <w:rsid w:val="00DA57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1340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link w:val="1"/>
    <w:uiPriority w:val="99"/>
    <w:rsid w:val="00134066"/>
    <w:rPr>
      <w:rFonts w:ascii="AG Souvenir" w:hAnsi="AG Souvenir"/>
      <w:b/>
      <w:spacing w:val="38"/>
      <w:sz w:val="28"/>
    </w:rPr>
  </w:style>
  <w:style w:type="paragraph" w:customStyle="1" w:styleId="210">
    <w:name w:val="Основной текст 21"/>
    <w:basedOn w:val="a"/>
    <w:uiPriority w:val="99"/>
    <w:rsid w:val="00134066"/>
    <w:pPr>
      <w:suppressAutoHyphens/>
      <w:spacing w:line="360" w:lineRule="auto"/>
    </w:pPr>
    <w:rPr>
      <w:sz w:val="28"/>
      <w:lang w:eastAsia="ar-SA"/>
    </w:rPr>
  </w:style>
  <w:style w:type="paragraph" w:customStyle="1" w:styleId="22">
    <w:name w:val="Основной текст 22"/>
    <w:basedOn w:val="a"/>
    <w:rsid w:val="00134066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1">
    <w:name w:val="Основной текст (3)_"/>
    <w:link w:val="32"/>
    <w:uiPriority w:val="99"/>
    <w:locked/>
    <w:rsid w:val="002A3B5D"/>
    <w:rPr>
      <w:b/>
      <w:bCs/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A3B5D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paragraph" w:styleId="20">
    <w:name w:val="Body Text 2"/>
    <w:basedOn w:val="a"/>
    <w:link w:val="23"/>
    <w:rsid w:val="001F7FD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0"/>
    <w:rsid w:val="001F7FD6"/>
  </w:style>
  <w:style w:type="character" w:styleId="af">
    <w:name w:val="Hyperlink"/>
    <w:basedOn w:val="a0"/>
    <w:uiPriority w:val="99"/>
    <w:unhideWhenUsed/>
    <w:rsid w:val="007A3628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7A3628"/>
    <w:rPr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7A3628"/>
    <w:pPr>
      <w:autoSpaceDE w:val="0"/>
      <w:autoSpaceDN w:val="0"/>
      <w:jc w:val="both"/>
    </w:pPr>
    <w:rPr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rsid w:val="007A3628"/>
    <w:rPr>
      <w:lang w:val="x-none" w:eastAsia="x-none"/>
    </w:rPr>
  </w:style>
  <w:style w:type="character" w:customStyle="1" w:styleId="ConsPlusNormal0">
    <w:name w:val="ConsPlusNormal Знак"/>
    <w:link w:val="ConsPlusNormal"/>
    <w:locked/>
    <w:rsid w:val="007A3628"/>
    <w:rPr>
      <w:sz w:val="28"/>
      <w:szCs w:val="28"/>
    </w:rPr>
  </w:style>
  <w:style w:type="character" w:styleId="af3">
    <w:name w:val="footnote reference"/>
    <w:uiPriority w:val="99"/>
    <w:unhideWhenUsed/>
    <w:rsid w:val="007A3628"/>
    <w:rPr>
      <w:vertAlign w:val="superscript"/>
    </w:rPr>
  </w:style>
  <w:style w:type="table" w:customStyle="1" w:styleId="GridTable4Accent1">
    <w:name w:val="Grid Table 4 Accent 1"/>
    <w:basedOn w:val="a1"/>
    <w:uiPriority w:val="49"/>
    <w:rsid w:val="004B26B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&#1040;&#1076;&#1084;&#1080;&#1085;&#1080;&#1089;&#1090;&#1088;&#1072;&#1094;&#1080;&#1103;\AppData\Local\Microsoft\Windows\Temporary%20Internet%20Files\Content.IE5\H3KUQ1OU\&#1052;&#1086;&#1076;&#1077;&#1083;&#1100;&#1085;&#1099;&#1081;%20&#1052;&#1055;&#1040;_&#1086;%20&#1088;&#1077;&#1079;&#1077;&#1088;&#1074;&#1085;&#1086;&#1084;%20&#1092;&#1086;&#1085;&#1076;&#1077;%2014.05.2018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16597-99C0-49F1-8C33-652A1BF3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0</TotalTime>
  <Pages>6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Владелец</cp:lastModifiedBy>
  <cp:revision>2</cp:revision>
  <cp:lastPrinted>2019-05-29T13:30:00Z</cp:lastPrinted>
  <dcterms:created xsi:type="dcterms:W3CDTF">2020-09-30T06:05:00Z</dcterms:created>
  <dcterms:modified xsi:type="dcterms:W3CDTF">2020-09-30T06:05:00Z</dcterms:modified>
</cp:coreProperties>
</file>