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52"/>
        <w:tblW w:w="9356" w:type="dxa"/>
        <w:tblLayout w:type="fixed"/>
        <w:tblLook w:val="0000" w:firstRow="0" w:lastRow="0" w:firstColumn="0" w:lastColumn="0" w:noHBand="0" w:noVBand="0"/>
      </w:tblPr>
      <w:tblGrid>
        <w:gridCol w:w="4361"/>
        <w:gridCol w:w="1310"/>
        <w:gridCol w:w="3685"/>
      </w:tblGrid>
      <w:tr w:rsidR="00077015" w:rsidRPr="00077015" w:rsidTr="00117A55">
        <w:tc>
          <w:tcPr>
            <w:tcW w:w="4361" w:type="dxa"/>
          </w:tcPr>
          <w:p w:rsidR="00077015" w:rsidRPr="00077015" w:rsidRDefault="00861527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NTTimes/Cyrillic" w:hAnsi="NTTimes/Cyrillic"/>
                <w:noProof/>
                <w:lang w:eastAsia="ru-RU"/>
              </w:rPr>
              <w:drawing>
                <wp:inline distT="0" distB="0" distL="0" distR="0" wp14:anchorId="2318D775" wp14:editId="0B0E7062">
                  <wp:extent cx="579120" cy="685800"/>
                  <wp:effectExtent l="0" t="0" r="0" b="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015" w:rsidRPr="00861527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Cs w:val="20"/>
                <w:lang w:eastAsia="ru-RU"/>
              </w:rPr>
            </w:pPr>
            <w:r w:rsidRPr="00861527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Cs w:val="20"/>
                <w:lang w:eastAsia="ru-RU"/>
              </w:rPr>
              <w:t>ДЕПАРТАМЕНТ</w:t>
            </w:r>
          </w:p>
          <w:p w:rsidR="00077015" w:rsidRPr="00861527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Cs w:val="20"/>
                <w:lang w:eastAsia="ru-RU"/>
              </w:rPr>
            </w:pPr>
            <w:r w:rsidRPr="00861527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Cs w:val="20"/>
                <w:lang w:eastAsia="ru-RU"/>
              </w:rPr>
              <w:t>ПРИРОДНЫХ РЕСУРСОВ И</w:t>
            </w:r>
          </w:p>
          <w:p w:rsid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Cs w:val="20"/>
                <w:lang w:eastAsia="ru-RU"/>
              </w:rPr>
            </w:pPr>
            <w:r w:rsidRPr="00861527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Cs w:val="20"/>
                <w:lang w:eastAsia="ru-RU"/>
              </w:rPr>
              <w:t>ОХРАНЫ ОКРУЖАЮЩЕЙ СРЕДЫ ПРИМОРСКОГО КРАЯ</w:t>
            </w:r>
          </w:p>
          <w:p w:rsidR="00861527" w:rsidRPr="00861527" w:rsidRDefault="00861527" w:rsidP="008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Cs w:val="20"/>
                <w:lang w:eastAsia="ru-RU"/>
              </w:rPr>
            </w:pPr>
          </w:p>
          <w:p w:rsidR="00077015" w:rsidRP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</w:pP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Светланская</w:t>
            </w:r>
            <w:proofErr w:type="spellEnd"/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077015">
                <w:rPr>
                  <w:rFonts w:ascii="Times New Roman" w:eastAsia="Times New Roman" w:hAnsi="Times New Roman" w:cs="Times New Roman"/>
                  <w:bCs/>
                  <w:spacing w:val="6"/>
                  <w:sz w:val="18"/>
                  <w:szCs w:val="18"/>
                  <w:lang w:eastAsia="ru-RU"/>
                </w:rPr>
                <w:t>22, г</w:t>
              </w:r>
            </w:smartTag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. Владивосток, 690110</w:t>
            </w:r>
          </w:p>
          <w:p w:rsidR="00077015" w:rsidRP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</w:pP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Телефон (факс): (423) 221-53-99</w:t>
            </w:r>
          </w:p>
          <w:p w:rsidR="00077015" w:rsidRP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pacing w:val="6"/>
                <w:sz w:val="18"/>
                <w:szCs w:val="18"/>
                <w:lang w:val="en-US" w:eastAsia="ru-RU"/>
              </w:rPr>
            </w:pPr>
            <w:r w:rsidRPr="0007701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077015">
                <w:rPr>
                  <w:rFonts w:ascii="Times New Roman" w:eastAsia="Times New Roman" w:hAnsi="Times New Roman" w:cs="Times New Roman"/>
                  <w:bCs/>
                  <w:color w:val="0000FF"/>
                  <w:spacing w:val="6"/>
                  <w:sz w:val="18"/>
                  <w:szCs w:val="18"/>
                  <w:u w:val="single"/>
                  <w:lang w:val="en-US" w:eastAsia="ru-RU"/>
                </w:rPr>
                <w:t>prirodapk@primorsky.ru</w:t>
              </w:r>
            </w:hyperlink>
          </w:p>
          <w:p w:rsidR="00077015" w:rsidRP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val="en-US" w:eastAsia="ru-RU"/>
              </w:rPr>
            </w:pP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ОКПО</w:t>
            </w: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val="en-US" w:eastAsia="ru-RU"/>
              </w:rPr>
              <w:t xml:space="preserve"> 88261872, </w:t>
            </w: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ОГРН</w:t>
            </w: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val="en-US" w:eastAsia="ru-RU"/>
              </w:rPr>
              <w:t xml:space="preserve"> 1092540001421</w:t>
            </w:r>
          </w:p>
          <w:p w:rsidR="00077015" w:rsidRP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</w:pP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ИНН/КПП 2540152379/254001001</w:t>
            </w:r>
          </w:p>
          <w:p w:rsidR="00077015" w:rsidRPr="00077015" w:rsidRDefault="00077015" w:rsidP="000770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015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_______________________________</w:t>
            </w:r>
            <w:r w:rsidRPr="0007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077015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____________________________</w:t>
            </w:r>
          </w:p>
          <w:p w:rsidR="00077015" w:rsidRPr="00077015" w:rsidRDefault="00077015" w:rsidP="000770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07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№ </w:t>
            </w:r>
            <w:r w:rsidRPr="00077015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_______________________</w:t>
            </w:r>
            <w:r w:rsidRPr="0007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077015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___________________________</w:t>
            </w:r>
          </w:p>
          <w:p w:rsidR="00077015" w:rsidRPr="00077015" w:rsidRDefault="00077015" w:rsidP="0007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015" w:rsidRPr="00077015" w:rsidRDefault="00077015" w:rsidP="0086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077015" w:rsidRPr="00077015" w:rsidRDefault="00077015" w:rsidP="00077015">
            <w:pPr>
              <w:spacing w:after="0" w:line="240" w:lineRule="auto"/>
              <w:rPr>
                <w:rFonts w:ascii="NTTimes/Cyrillic" w:eastAsia="Times New Roman" w:hAnsi="NTTimes/Cyrillic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77015" w:rsidRPr="00077015" w:rsidRDefault="00077015" w:rsidP="00077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15" w:rsidRPr="00077015" w:rsidRDefault="00077015" w:rsidP="00077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15" w:rsidRPr="00077015" w:rsidRDefault="00077015" w:rsidP="00077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15" w:rsidRPr="00077015" w:rsidRDefault="00077015" w:rsidP="00077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03BF2" w:rsidRDefault="00B03BF2" w:rsidP="00B03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Главам городских округов и муниципальных районов Приморского края </w:t>
            </w:r>
          </w:p>
          <w:p w:rsidR="00B03BF2" w:rsidRPr="007328AF" w:rsidRDefault="00B03BF2" w:rsidP="00B03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  <w:p w:rsidR="00077015" w:rsidRPr="00077015" w:rsidRDefault="00077015" w:rsidP="0007701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88D" w:rsidRDefault="007C388D" w:rsidP="00B03B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3BF2" w:rsidRDefault="00B03BF2" w:rsidP="00B03B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 w:rsidR="007C388D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>!</w:t>
      </w:r>
    </w:p>
    <w:p w:rsidR="007C388D" w:rsidRPr="00804EBB" w:rsidRDefault="007C388D" w:rsidP="007C38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>В Приморском крае продолжается реализация комплекса мероприятий по развитию экологической культуры населения и развитию международного сотрудничества</w:t>
      </w:r>
      <w:r>
        <w:rPr>
          <w:rFonts w:ascii="Times New Roman" w:hAnsi="Times New Roman"/>
          <w:sz w:val="28"/>
          <w:szCs w:val="28"/>
        </w:rPr>
        <w:t xml:space="preserve"> в этой сфере </w:t>
      </w:r>
      <w:r w:rsidRPr="00804EBB">
        <w:rPr>
          <w:rFonts w:ascii="Times New Roman" w:hAnsi="Times New Roman"/>
          <w:sz w:val="28"/>
          <w:szCs w:val="28"/>
        </w:rPr>
        <w:t xml:space="preserve"> с регионами Северо-Восточной Азии.</w:t>
      </w:r>
    </w:p>
    <w:p w:rsidR="007C388D" w:rsidRPr="00804EBB" w:rsidRDefault="007C388D" w:rsidP="007C38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ab/>
        <w:t xml:space="preserve">В 2019 году новым проектом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04EBB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804EBB">
        <w:rPr>
          <w:rFonts w:ascii="Times New Roman" w:hAnsi="Times New Roman"/>
          <w:sz w:val="28"/>
          <w:szCs w:val="28"/>
        </w:rPr>
        <w:t xml:space="preserve">подкомиссии по экологии Ассоциации региональных администраций стран Северо-Восточной Азии стал экологический фотоконкурс с международным участием </w:t>
      </w:r>
      <w:r>
        <w:rPr>
          <w:rFonts w:ascii="Times New Roman" w:hAnsi="Times New Roman"/>
          <w:sz w:val="28"/>
          <w:szCs w:val="28"/>
        </w:rPr>
        <w:t xml:space="preserve"> «Экоселфи – селфи с пользой».  Инициатором</w:t>
      </w:r>
      <w:r w:rsidRPr="00804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804EBB">
        <w:rPr>
          <w:rFonts w:ascii="Times New Roman" w:hAnsi="Times New Roman"/>
          <w:sz w:val="28"/>
          <w:szCs w:val="28"/>
        </w:rPr>
        <w:t>выступила администрация Томской области при поддержке других региональных администраций, входящих в Ассоциацию, в том числе Приморского края.</w:t>
      </w:r>
    </w:p>
    <w:p w:rsidR="007C388D" w:rsidRPr="00804EBB" w:rsidRDefault="007C388D" w:rsidP="007C38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>Целью фотоконкурса является формирование экологической культуры населения посредством привлечения жителей к активной природоохранной деятельности.</w:t>
      </w:r>
    </w:p>
    <w:p w:rsidR="007C388D" w:rsidRPr="00804EBB" w:rsidRDefault="007C388D" w:rsidP="007C38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>Для участия работ Приморского края в конкурсе департамент природных ресурсов и охраны окружающей среды Приморского края проводит региональный этап отбора.</w:t>
      </w:r>
    </w:p>
    <w:p w:rsidR="007C388D" w:rsidRDefault="007C388D" w:rsidP="007C38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>Отбор проводится по трем возрастным категориям: школьники, студенты, взрослые.</w:t>
      </w:r>
    </w:p>
    <w:p w:rsidR="007C388D" w:rsidRDefault="007C388D" w:rsidP="007C388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 xml:space="preserve">в Приморском крае </w:t>
      </w:r>
      <w:r w:rsidRPr="00804EBB">
        <w:rPr>
          <w:rFonts w:ascii="Times New Roman" w:hAnsi="Times New Roman"/>
          <w:sz w:val="28"/>
          <w:szCs w:val="28"/>
        </w:rPr>
        <w:t>принимаются до 5 октября  2019 года, результаты регионального этапа будут подведены 25</w:t>
      </w:r>
      <w:r w:rsidRPr="00804EBB">
        <w:rPr>
          <w:rFonts w:ascii="Times New Roman" w:hAnsi="Times New Roman"/>
          <w:bCs/>
          <w:sz w:val="28"/>
          <w:szCs w:val="28"/>
        </w:rPr>
        <w:t xml:space="preserve"> октября 2019 года.</w:t>
      </w:r>
    </w:p>
    <w:p w:rsidR="007C388D" w:rsidRPr="00804EBB" w:rsidRDefault="007C388D" w:rsidP="007C38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Победители конкурса получат дипломы и призы, предоставленные администрацией Томской области. </w:t>
      </w:r>
    </w:p>
    <w:p w:rsidR="00B03BF2" w:rsidRDefault="00B03BF2" w:rsidP="007C388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конкурсном отборе прилагается.</w:t>
      </w:r>
    </w:p>
    <w:p w:rsidR="00EA7910" w:rsidRDefault="00B03BF2" w:rsidP="007C38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86B">
        <w:rPr>
          <w:rFonts w:ascii="Times New Roman" w:hAnsi="Times New Roman"/>
          <w:sz w:val="28"/>
          <w:szCs w:val="28"/>
        </w:rPr>
        <w:tab/>
      </w:r>
      <w:r w:rsidR="00EA7910">
        <w:rPr>
          <w:rFonts w:ascii="Times New Roman" w:hAnsi="Times New Roman"/>
          <w:sz w:val="28"/>
          <w:szCs w:val="28"/>
        </w:rPr>
        <w:t xml:space="preserve">Просим довести информацию о </w:t>
      </w:r>
      <w:r w:rsidR="007C388D">
        <w:rPr>
          <w:rFonts w:ascii="Times New Roman" w:hAnsi="Times New Roman"/>
          <w:sz w:val="28"/>
          <w:szCs w:val="28"/>
        </w:rPr>
        <w:t>конкурсном отборе</w:t>
      </w:r>
      <w:r w:rsidR="00EA7910">
        <w:rPr>
          <w:rFonts w:ascii="Times New Roman" w:hAnsi="Times New Roman"/>
          <w:sz w:val="28"/>
          <w:szCs w:val="28"/>
        </w:rPr>
        <w:t xml:space="preserve"> до сведения заинтересованных организаций и разместить в муниципальных СМИ.</w:t>
      </w:r>
    </w:p>
    <w:p w:rsidR="00B03BF2" w:rsidRDefault="00B03BF2" w:rsidP="007C38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86B">
        <w:rPr>
          <w:rFonts w:ascii="Times New Roman" w:hAnsi="Times New Roman"/>
          <w:sz w:val="28"/>
          <w:szCs w:val="28"/>
        </w:rPr>
        <w:tab/>
        <w:t>Рассчитываем на Вашу дальнейшую поддержку и надеемся увидеть представителей Вашего муниципального образования в качестве</w:t>
      </w:r>
      <w:r w:rsidR="007C388D">
        <w:rPr>
          <w:rFonts w:ascii="Times New Roman" w:hAnsi="Times New Roman"/>
          <w:sz w:val="28"/>
          <w:szCs w:val="28"/>
        </w:rPr>
        <w:t xml:space="preserve"> активных участников фотоконкурса</w:t>
      </w:r>
      <w:r w:rsidRPr="0064686B">
        <w:rPr>
          <w:rFonts w:ascii="Times New Roman" w:hAnsi="Times New Roman"/>
          <w:sz w:val="28"/>
          <w:szCs w:val="28"/>
        </w:rPr>
        <w:t>.</w:t>
      </w:r>
    </w:p>
    <w:p w:rsidR="00B03BF2" w:rsidRPr="0064686B" w:rsidRDefault="00EA7910" w:rsidP="007C388D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3BF2" w:rsidRDefault="007C388D" w:rsidP="00B03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4</w:t>
      </w:r>
      <w:r w:rsidR="00B03BF2">
        <w:rPr>
          <w:rFonts w:ascii="Times New Roman" w:hAnsi="Times New Roman"/>
          <w:sz w:val="28"/>
          <w:szCs w:val="28"/>
        </w:rPr>
        <w:t xml:space="preserve"> л. в 1 экз.</w:t>
      </w:r>
    </w:p>
    <w:p w:rsidR="00B03BF2" w:rsidRDefault="00B03BF2" w:rsidP="00B03BF2">
      <w:pPr>
        <w:jc w:val="both"/>
        <w:rPr>
          <w:rFonts w:ascii="Times New Roman" w:hAnsi="Times New Roman"/>
          <w:sz w:val="28"/>
          <w:szCs w:val="28"/>
        </w:rPr>
      </w:pPr>
    </w:p>
    <w:p w:rsidR="007C388D" w:rsidRDefault="007C388D" w:rsidP="00B03BF2">
      <w:pPr>
        <w:jc w:val="both"/>
        <w:rPr>
          <w:rFonts w:ascii="Times New Roman" w:hAnsi="Times New Roman"/>
          <w:sz w:val="28"/>
          <w:szCs w:val="28"/>
        </w:rPr>
      </w:pPr>
    </w:p>
    <w:p w:rsidR="00B03BF2" w:rsidRDefault="00B03BF2" w:rsidP="00B03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 w:rsidRPr="00B56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C388D">
        <w:rPr>
          <w:rFonts w:ascii="Times New Roman" w:hAnsi="Times New Roman"/>
          <w:sz w:val="28"/>
          <w:szCs w:val="28"/>
        </w:rPr>
        <w:t>И.Г. Степаненко</w:t>
      </w:r>
    </w:p>
    <w:p w:rsidR="00B03BF2" w:rsidRDefault="00B03BF2" w:rsidP="00B03BF2">
      <w:pPr>
        <w:jc w:val="both"/>
        <w:rPr>
          <w:rFonts w:ascii="Times New Roman" w:hAnsi="Times New Roman"/>
          <w:sz w:val="28"/>
          <w:szCs w:val="28"/>
        </w:rPr>
      </w:pPr>
    </w:p>
    <w:p w:rsidR="00117A55" w:rsidRDefault="00117A55" w:rsidP="00117A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BF2" w:rsidRDefault="00B03BF2" w:rsidP="00117A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BF2" w:rsidRDefault="00B03BF2" w:rsidP="00117A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7A55" w:rsidRDefault="00117A55" w:rsidP="00117A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BF2" w:rsidRDefault="00B03BF2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BF2" w:rsidRDefault="00B03BF2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8D" w:rsidRDefault="007C388D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BF2" w:rsidRDefault="00B03BF2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55" w:rsidRPr="00117A55" w:rsidRDefault="00117A55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A55">
        <w:rPr>
          <w:rFonts w:ascii="Times New Roman" w:hAnsi="Times New Roman" w:cs="Times New Roman"/>
          <w:sz w:val="24"/>
          <w:szCs w:val="24"/>
        </w:rPr>
        <w:t>Тарасенко Юрий Геннадьевич</w:t>
      </w:r>
      <w:r w:rsidRPr="00117A55">
        <w:rPr>
          <w:rFonts w:ascii="Times New Roman" w:hAnsi="Times New Roman" w:cs="Times New Roman"/>
          <w:sz w:val="24"/>
          <w:szCs w:val="24"/>
        </w:rPr>
        <w:br/>
        <w:t>8(423) 221-51-85</w:t>
      </w:r>
    </w:p>
    <w:p w:rsidR="00117A55" w:rsidRPr="00117A55" w:rsidRDefault="00117A55" w:rsidP="0011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A55">
        <w:rPr>
          <w:rFonts w:ascii="Times New Roman" w:hAnsi="Times New Roman" w:cs="Times New Roman"/>
          <w:sz w:val="24"/>
          <w:szCs w:val="24"/>
          <w:lang w:val="en-US"/>
        </w:rPr>
        <w:t>Tarasenko</w:t>
      </w:r>
      <w:r w:rsidRPr="00117A55">
        <w:rPr>
          <w:rFonts w:ascii="Times New Roman" w:hAnsi="Times New Roman" w:cs="Times New Roman"/>
          <w:sz w:val="24"/>
          <w:szCs w:val="24"/>
        </w:rPr>
        <w:t>_</w:t>
      </w:r>
      <w:r w:rsidRPr="00117A55">
        <w:rPr>
          <w:rFonts w:ascii="Times New Roman" w:hAnsi="Times New Roman" w:cs="Times New Roman"/>
          <w:sz w:val="24"/>
          <w:szCs w:val="24"/>
          <w:lang w:val="en-US"/>
        </w:rPr>
        <w:t>YG</w:t>
      </w:r>
      <w:r w:rsidRPr="00117A55">
        <w:rPr>
          <w:rFonts w:ascii="Times New Roman" w:hAnsi="Times New Roman" w:cs="Times New Roman"/>
          <w:sz w:val="24"/>
          <w:szCs w:val="24"/>
        </w:rPr>
        <w:t>@</w:t>
      </w:r>
      <w:r w:rsidRPr="00117A55">
        <w:rPr>
          <w:rFonts w:ascii="Times New Roman" w:hAnsi="Times New Roman" w:cs="Times New Roman"/>
          <w:sz w:val="24"/>
          <w:szCs w:val="24"/>
          <w:lang w:val="en-US"/>
        </w:rPr>
        <w:t>primorsky</w:t>
      </w:r>
      <w:r w:rsidRPr="00117A55">
        <w:rPr>
          <w:rFonts w:ascii="Times New Roman" w:hAnsi="Times New Roman" w:cs="Times New Roman"/>
          <w:sz w:val="24"/>
          <w:szCs w:val="24"/>
        </w:rPr>
        <w:t>.</w:t>
      </w:r>
      <w:r w:rsidRPr="00117A5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117A55" w:rsidRPr="00117A55" w:rsidSect="00117A55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67" w:rsidRDefault="00580267" w:rsidP="00117A55">
      <w:pPr>
        <w:spacing w:after="0" w:line="240" w:lineRule="auto"/>
      </w:pPr>
      <w:r>
        <w:separator/>
      </w:r>
    </w:p>
  </w:endnote>
  <w:endnote w:type="continuationSeparator" w:id="0">
    <w:p w:rsidR="00580267" w:rsidRDefault="00580267" w:rsidP="0011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67" w:rsidRDefault="00580267" w:rsidP="00117A55">
      <w:pPr>
        <w:spacing w:after="0" w:line="240" w:lineRule="auto"/>
      </w:pPr>
      <w:r>
        <w:separator/>
      </w:r>
    </w:p>
  </w:footnote>
  <w:footnote w:type="continuationSeparator" w:id="0">
    <w:p w:rsidR="00580267" w:rsidRDefault="00580267" w:rsidP="0011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903948"/>
      <w:docPartObj>
        <w:docPartGallery w:val="Page Numbers (Top of Page)"/>
        <w:docPartUnique/>
      </w:docPartObj>
    </w:sdtPr>
    <w:sdtEndPr/>
    <w:sdtContent>
      <w:p w:rsidR="00117A55" w:rsidRDefault="00117A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8D">
          <w:rPr>
            <w:noProof/>
          </w:rPr>
          <w:t>2</w:t>
        </w:r>
        <w:r>
          <w:fldChar w:fldCharType="end"/>
        </w:r>
      </w:p>
    </w:sdtContent>
  </w:sdt>
  <w:p w:rsidR="00117A55" w:rsidRDefault="00117A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F2"/>
    <w:rsid w:val="00077015"/>
    <w:rsid w:val="000B38EF"/>
    <w:rsid w:val="00117A55"/>
    <w:rsid w:val="00291E64"/>
    <w:rsid w:val="0039547E"/>
    <w:rsid w:val="0043377A"/>
    <w:rsid w:val="004B22CE"/>
    <w:rsid w:val="00580267"/>
    <w:rsid w:val="005E0328"/>
    <w:rsid w:val="006428FB"/>
    <w:rsid w:val="007C388D"/>
    <w:rsid w:val="00861527"/>
    <w:rsid w:val="008F0E19"/>
    <w:rsid w:val="00A215BD"/>
    <w:rsid w:val="00B03BF2"/>
    <w:rsid w:val="00B17FAD"/>
    <w:rsid w:val="00DB26D1"/>
    <w:rsid w:val="00EA7910"/>
    <w:rsid w:val="00FC743D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BD2B-10D1-4D77-8C37-AD8D0680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7701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A55"/>
  </w:style>
  <w:style w:type="paragraph" w:styleId="a8">
    <w:name w:val="footer"/>
    <w:basedOn w:val="a"/>
    <w:link w:val="a9"/>
    <w:uiPriority w:val="99"/>
    <w:unhideWhenUsed/>
    <w:rsid w:val="0011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pk@primor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&#1067;%20&#1041;&#1051;&#1040;&#1053;&#1050;&#1054;&#1042;\&#1044;&#1045;&#1055;&#1040;&#1056;&#1058;&#1040;&#1052;&#1045;&#1053;&#1058;\&#1096;&#1072;&#1073;&#1083;&#1086;&#1085;&#1099;%202019\&#1041;&#1083;&#1072;&#1085;&#1082;%20&#1044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001A-A292-406C-B670-673D8D32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Департамента.dotx</Template>
  <TotalTime>14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Юрий Геннадьевич</dc:creator>
  <cp:keywords/>
  <dc:description/>
  <cp:lastModifiedBy>Тарасенко Юрий Геннадьевич</cp:lastModifiedBy>
  <cp:revision>5</cp:revision>
  <cp:lastPrinted>2019-04-04T09:04:00Z</cp:lastPrinted>
  <dcterms:created xsi:type="dcterms:W3CDTF">2019-04-23T03:14:00Z</dcterms:created>
  <dcterms:modified xsi:type="dcterms:W3CDTF">2019-06-07T06:19:00Z</dcterms:modified>
</cp:coreProperties>
</file>