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133" w:rsidRPr="00EE082E" w:rsidRDefault="00600133" w:rsidP="009F64A0">
      <w:pPr>
        <w:outlineLvl w:val="0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Анонс. </w:t>
      </w:r>
      <w:r w:rsidRPr="00EE082E">
        <w:rPr>
          <w:b/>
          <w:sz w:val="28"/>
          <w:szCs w:val="28"/>
        </w:rPr>
        <w:t>Конкурс «Вместе против коррупции!»</w:t>
      </w:r>
    </w:p>
    <w:p w:rsidR="00600133" w:rsidRPr="00EE082E" w:rsidRDefault="00600133" w:rsidP="0041437E"/>
    <w:p w:rsidR="00600133" w:rsidRPr="00EE082E" w:rsidRDefault="00600133" w:rsidP="0041437E">
      <w:pPr>
        <w:ind w:firstLine="709"/>
        <w:jc w:val="both"/>
        <w:rPr>
          <w:sz w:val="28"/>
          <w:szCs w:val="28"/>
        </w:rPr>
      </w:pPr>
      <w:r w:rsidRPr="00EE082E">
        <w:rPr>
          <w:sz w:val="28"/>
          <w:szCs w:val="28"/>
        </w:rPr>
        <w:t>Генеральная прокуратура Российской Федерации выступает организатором Международного молодежного конкурса социальной антикоррупционной рекламы на тему «Вместе против коррупции!».</w:t>
      </w:r>
    </w:p>
    <w:p w:rsidR="00600133" w:rsidRPr="00EE082E" w:rsidRDefault="00600133" w:rsidP="0041437E">
      <w:pPr>
        <w:ind w:firstLine="709"/>
        <w:jc w:val="both"/>
        <w:rPr>
          <w:sz w:val="28"/>
          <w:szCs w:val="28"/>
        </w:rPr>
      </w:pPr>
      <w:r w:rsidRPr="00EE082E">
        <w:rPr>
          <w:sz w:val="28"/>
          <w:szCs w:val="28"/>
        </w:rPr>
        <w:t>Конкурс проводится в рамках деятельности Межгосударственного совета по противодействию коррупции, созданного для организации конструктивного международного сотрудничества и принятия совместных эффективных мер в сфере борьбы с этим негативным социальным явлением.</w:t>
      </w:r>
    </w:p>
    <w:p w:rsidR="00600133" w:rsidRPr="00EE082E" w:rsidRDefault="00600133" w:rsidP="0041437E">
      <w:pPr>
        <w:ind w:firstLine="709"/>
        <w:jc w:val="both"/>
        <w:rPr>
          <w:sz w:val="28"/>
          <w:szCs w:val="28"/>
        </w:rPr>
      </w:pPr>
      <w:r w:rsidRPr="00EE082E">
        <w:rPr>
          <w:sz w:val="28"/>
          <w:szCs w:val="28"/>
        </w:rPr>
        <w:t>Соглашение об образовании Межгосударственного совета по противодействию коррупции от 25 октября 2013 г. подписано шестью государствами – Арменией, Беларусью, Казахстаном, Кыргызстаном, Россией и Таджикистаном.</w:t>
      </w:r>
    </w:p>
    <w:p w:rsidR="00600133" w:rsidRPr="00EE082E" w:rsidRDefault="00600133" w:rsidP="0041437E">
      <w:pPr>
        <w:ind w:firstLine="709"/>
        <w:jc w:val="both"/>
        <w:rPr>
          <w:sz w:val="28"/>
          <w:szCs w:val="28"/>
        </w:rPr>
      </w:pPr>
      <w:r w:rsidRPr="00EE082E">
        <w:rPr>
          <w:sz w:val="28"/>
          <w:szCs w:val="28"/>
        </w:rPr>
        <w:t>Соорганизаторами конкурса являются Генеральная прокуратура Республики Армения, Генеральная прокуратура Республики Беларусь, Генеральная прокуратура Кыргызской Республики, Агентство Республики Казахстан по делам государственной службы и противодействию коррупции, Агентство по государственному финансовому контролю и борьбе с коррупцией Республики Таджикистан.</w:t>
      </w:r>
    </w:p>
    <w:p w:rsidR="00600133" w:rsidRPr="00EE082E" w:rsidRDefault="00600133" w:rsidP="0041437E">
      <w:pPr>
        <w:ind w:firstLine="709"/>
        <w:jc w:val="both"/>
        <w:rPr>
          <w:sz w:val="28"/>
          <w:szCs w:val="28"/>
        </w:rPr>
      </w:pPr>
      <w:r w:rsidRPr="00EE082E">
        <w:rPr>
          <w:sz w:val="28"/>
          <w:szCs w:val="28"/>
        </w:rPr>
        <w:t>Конкурсантам из Армении, Беларуси, Казахстана, Кыргызстана, России и Таджикистана в возрасте от 14 до 35 лет предлагается подготовить антикоррупционную социальную рекламу в формате плакатов и видеороликов на тему «Вместе против коррупции!».</w:t>
      </w:r>
    </w:p>
    <w:p w:rsidR="00600133" w:rsidRPr="00EE082E" w:rsidRDefault="00600133" w:rsidP="0041437E">
      <w:pPr>
        <w:ind w:firstLine="709"/>
        <w:jc w:val="both"/>
        <w:rPr>
          <w:sz w:val="28"/>
          <w:szCs w:val="28"/>
        </w:rPr>
      </w:pPr>
      <w:r w:rsidRPr="00EE082E">
        <w:rPr>
          <w:sz w:val="28"/>
          <w:szCs w:val="28"/>
        </w:rPr>
        <w:t>Ожидается, что в конкурсных работах будут отражены современные государственные механизмы борьбы государства с коррупцией на всех уровнях и во всех сферах жизнедеятельности общества, а также роль и значение международного сотрудничества в данном направлении.</w:t>
      </w:r>
    </w:p>
    <w:p w:rsidR="00600133" w:rsidRPr="00EE082E" w:rsidRDefault="00600133" w:rsidP="0041437E">
      <w:pPr>
        <w:ind w:firstLine="709"/>
        <w:jc w:val="both"/>
        <w:rPr>
          <w:sz w:val="28"/>
          <w:szCs w:val="28"/>
        </w:rPr>
      </w:pPr>
      <w:r w:rsidRPr="00EE082E">
        <w:rPr>
          <w:sz w:val="28"/>
          <w:szCs w:val="28"/>
        </w:rPr>
        <w:t>Торжественную церемонию награждения победителей конкурса планируется приурочить к Международному дню борьбы с коррупцией (9 декабря).</w:t>
      </w:r>
    </w:p>
    <w:p w:rsidR="00600133" w:rsidRPr="00EE082E" w:rsidRDefault="00600133" w:rsidP="0041437E">
      <w:pPr>
        <w:ind w:firstLine="709"/>
        <w:jc w:val="both"/>
        <w:rPr>
          <w:sz w:val="28"/>
          <w:szCs w:val="28"/>
        </w:rPr>
      </w:pPr>
      <w:r w:rsidRPr="00EE082E">
        <w:rPr>
          <w:sz w:val="28"/>
          <w:szCs w:val="28"/>
        </w:rPr>
        <w:t>Прием работ будет осуществляться на официальном сайте конкурса </w:t>
      </w:r>
      <w:hyperlink r:id="rId4" w:history="1">
        <w:r w:rsidRPr="00EE082E">
          <w:rPr>
            <w:rStyle w:val="Hyperlink"/>
            <w:sz w:val="28"/>
            <w:szCs w:val="28"/>
          </w:rPr>
          <w:t>www.anticorruption.life</w:t>
        </w:r>
      </w:hyperlink>
      <w:r w:rsidRPr="00EE082E">
        <w:rPr>
          <w:sz w:val="28"/>
          <w:szCs w:val="28"/>
        </w:rPr>
        <w:t> с</w:t>
      </w:r>
      <w:r>
        <w:rPr>
          <w:sz w:val="28"/>
          <w:szCs w:val="28"/>
        </w:rPr>
        <w:t>о</w:t>
      </w:r>
      <w:r w:rsidRPr="00EE082E">
        <w:rPr>
          <w:sz w:val="28"/>
          <w:szCs w:val="28"/>
        </w:rPr>
        <w:t xml:space="preserve"> 2 июля по 19 октября 2018 г.</w:t>
      </w:r>
    </w:p>
    <w:p w:rsidR="00600133" w:rsidRPr="00EE082E" w:rsidRDefault="00600133" w:rsidP="0041437E">
      <w:pPr>
        <w:ind w:firstLine="709"/>
        <w:jc w:val="both"/>
        <w:rPr>
          <w:sz w:val="28"/>
          <w:szCs w:val="28"/>
        </w:rPr>
      </w:pPr>
      <w:r w:rsidRPr="00EE082E">
        <w:rPr>
          <w:sz w:val="28"/>
          <w:szCs w:val="28"/>
        </w:rPr>
        <w:t>Выражаем надежду, что этот уникальный проект привлечет внимание к проблеме коррупции не только молодежи, но и взрослого поколения, послужит целям выработки нетерпимого отношения в обществе к ее проявлениям.</w:t>
      </w:r>
    </w:p>
    <w:p w:rsidR="00600133" w:rsidRDefault="00600133"/>
    <w:sectPr w:rsidR="00600133" w:rsidSect="0041437E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437E"/>
    <w:rsid w:val="00023B6A"/>
    <w:rsid w:val="0041437E"/>
    <w:rsid w:val="00600133"/>
    <w:rsid w:val="008C2F72"/>
    <w:rsid w:val="008D763D"/>
    <w:rsid w:val="009059BA"/>
    <w:rsid w:val="009F64A0"/>
    <w:rsid w:val="00E021B3"/>
    <w:rsid w:val="00EE08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37E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41437E"/>
    <w:rPr>
      <w:rFonts w:cs="Times New Roman"/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rsid w:val="009F64A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67677"/>
    <w:rPr>
      <w:rFonts w:eastAsia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nticorruption.lif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307</Words>
  <Characters>1754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Анонс</dc:title>
  <dc:subject/>
  <dc:creator>Ольховская Екатерина Станиславовна</dc:creator>
  <cp:keywords/>
  <dc:description/>
  <cp:lastModifiedBy>User</cp:lastModifiedBy>
  <cp:revision>2</cp:revision>
  <dcterms:created xsi:type="dcterms:W3CDTF">2018-05-17T07:25:00Z</dcterms:created>
  <dcterms:modified xsi:type="dcterms:W3CDTF">2018-05-17T07:25:00Z</dcterms:modified>
</cp:coreProperties>
</file>