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5" o:title=""/>
          </v:shape>
          <o:OLEObject Type="Embed" ProgID="Imaging.Document" ShapeID="_x0000_i1025" DrawAspect="Icon" ObjectID="_1540796790" r:id="rId6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0ABA">
        <w:rPr>
          <w:rFonts w:ascii="Times New Roman" w:hAnsi="Times New Roman"/>
          <w:sz w:val="24"/>
          <w:szCs w:val="24"/>
        </w:rPr>
        <w:t>14 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B4309">
          <w:rPr>
            <w:rFonts w:ascii="Times New Roman" w:hAnsi="Times New Roman"/>
            <w:sz w:val="24"/>
            <w:szCs w:val="24"/>
          </w:rPr>
          <w:t>2016 г</w:t>
        </w:r>
      </w:smartTag>
      <w:r w:rsidRPr="008B4309">
        <w:rPr>
          <w:rFonts w:ascii="Times New Roman" w:hAnsi="Times New Roman"/>
          <w:sz w:val="24"/>
          <w:szCs w:val="24"/>
        </w:rPr>
        <w:t xml:space="preserve">.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90</w:t>
      </w:r>
      <w:r w:rsidRPr="008B4309">
        <w:rPr>
          <w:rFonts w:ascii="Times New Roman" w:hAnsi="Times New Roman"/>
          <w:sz w:val="24"/>
          <w:szCs w:val="24"/>
        </w:rPr>
        <w:t>-па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D67025" w:rsidRPr="008B4309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«Благоустройство территории Малиновского сельского поселения на 2017-2019 годы»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8B4309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Малиновск</w:t>
      </w:r>
      <w:r>
        <w:rPr>
          <w:rFonts w:ascii="Times New Roman" w:hAnsi="Times New Roman"/>
          <w:sz w:val="28"/>
          <w:szCs w:val="28"/>
        </w:rPr>
        <w:t>ого сельского поселения  от 18.10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>
        <w:rPr>
          <w:rFonts w:ascii="Times New Roman" w:hAnsi="Times New Roman"/>
          <w:sz w:val="28"/>
          <w:szCs w:val="28"/>
        </w:rPr>
        <w:t>84-па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муниципальных программ Малиновского сельского поселения», руководствуясь постановлением администрации Малиновского сельского поселения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Fonts w:ascii="Times New Roman" w:hAnsi="Times New Roman"/>
          <w:sz w:val="28"/>
          <w:szCs w:val="28"/>
        </w:rPr>
        <w:t>30.09.2016г. № 72-па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, Уставом Малиновского сельского поселения, </w:t>
      </w:r>
    </w:p>
    <w:p w:rsidR="00D67025" w:rsidRPr="008B4309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D67025" w:rsidRPr="008B4309" w:rsidRDefault="00D67025" w:rsidP="008B43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  1.</w:t>
      </w:r>
      <w:r w:rsidRPr="008B4309">
        <w:rPr>
          <w:rFonts w:ascii="Times New Roman" w:hAnsi="Times New Roman"/>
          <w:color w:val="333333"/>
          <w:sz w:val="18"/>
          <w:szCs w:val="18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>Утвердить прилагаемую муниципальную</w:t>
      </w:r>
      <w:r w:rsidRPr="008B4309">
        <w:rPr>
          <w:rFonts w:ascii="Times New Roman" w:hAnsi="Times New Roman"/>
          <w:sz w:val="26"/>
          <w:szCs w:val="26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Pr="008B4309">
        <w:rPr>
          <w:rFonts w:ascii="Times New Roman" w:hAnsi="Times New Roman"/>
          <w:bCs/>
          <w:sz w:val="28"/>
          <w:szCs w:val="28"/>
        </w:rPr>
        <w:t>Малиновского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8B4309">
        <w:rPr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  <w:lang w:eastAsia="ru-RU"/>
        </w:rPr>
        <w:t>Благоустройство территории Малиновского сельского поселения на 2017-2019годы»</w:t>
      </w:r>
      <w:r w:rsidRPr="008B4309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D67025" w:rsidRPr="008B4309" w:rsidRDefault="00D67025" w:rsidP="008B430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Pr="008B4309">
        <w:rPr>
          <w:rFonts w:ascii="Times New Roman" w:hAnsi="Times New Roman"/>
          <w:sz w:val="28"/>
          <w:szCs w:val="28"/>
        </w:rPr>
        <w:t>со дня обнародования в установленном порядке.</w:t>
      </w:r>
    </w:p>
    <w:p w:rsidR="00D67025" w:rsidRPr="008B4309" w:rsidRDefault="00D67025" w:rsidP="008B430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D67025" w:rsidRPr="008B4309" w:rsidRDefault="00D67025" w:rsidP="008B4309">
      <w:pPr>
        <w:shd w:val="clear" w:color="auto" w:fill="FFFFFF"/>
        <w:tabs>
          <w:tab w:val="left" w:pos="1123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D67025" w:rsidRPr="008B430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 w:rsidRPr="008B4309">
        <w:rPr>
          <w:rFonts w:ascii="Times New Roman" w:hAnsi="Times New Roman"/>
          <w:bCs/>
          <w:sz w:val="28"/>
          <w:szCs w:val="28"/>
        </w:rPr>
        <w:t>Малиновского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                О.Н. Шкаева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Приложение                                                     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</w:t>
      </w:r>
      <w:r w:rsidRPr="00EF09C0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D67025" w:rsidRPr="00EF09C0" w:rsidRDefault="00D67025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Малиновского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</w:p>
    <w:p w:rsidR="00D67025" w:rsidRPr="00EF09C0" w:rsidRDefault="00D67025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от 14.11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.2016 г. № </w:t>
      </w:r>
      <w:r>
        <w:rPr>
          <w:rFonts w:ascii="Times New Roman" w:hAnsi="Times New Roman"/>
          <w:sz w:val="26"/>
          <w:szCs w:val="26"/>
          <w:lang w:eastAsia="ru-RU"/>
        </w:rPr>
        <w:t>90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-па </w:t>
      </w:r>
    </w:p>
    <w:p w:rsidR="00D67025" w:rsidRPr="00EF09C0" w:rsidRDefault="00D67025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67025" w:rsidRPr="0085549E" w:rsidRDefault="00D67025" w:rsidP="0085549E">
      <w:pPr>
        <w:pStyle w:val="ConsPlusTitle"/>
        <w:widowControl/>
        <w:jc w:val="center"/>
        <w:rPr>
          <w:sz w:val="26"/>
          <w:szCs w:val="26"/>
        </w:rPr>
      </w:pPr>
      <w:r w:rsidRPr="00EF09C0"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020"/>
      </w:tblGrid>
      <w:tr w:rsidR="00D67025" w:rsidRPr="00EF09C0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25" w:rsidRPr="0085549E" w:rsidRDefault="00D67025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Малиновского сельского поселения  </w:t>
            </w:r>
            <w:r w:rsidRPr="0085549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5549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Малиновского сельского поселения </w:t>
            </w:r>
          </w:p>
          <w:p w:rsidR="00D67025" w:rsidRPr="00EF09C0" w:rsidRDefault="00D67025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549E">
              <w:rPr>
                <w:rFonts w:ascii="Times New Roman" w:hAnsi="Times New Roman"/>
                <w:b/>
                <w:sz w:val="26"/>
                <w:szCs w:val="26"/>
              </w:rPr>
              <w:t>на 2017-2019 годы»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муниципальных программ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, утвержденный постановлением  администрации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18.10.2016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84-па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 муниципальных программ Малиновского сельского поселения»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Организация уличного освещения  Малиновского  сельского поселения </w:t>
            </w:r>
          </w:p>
          <w:p w:rsidR="00D67025" w:rsidRPr="00EF09C0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2. Прочее благоустройство территории 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:rsidR="00D67025" w:rsidRPr="00EF09C0" w:rsidRDefault="00D67025" w:rsidP="00837D2C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D67025" w:rsidRPr="00EF09C0" w:rsidRDefault="00D67025" w:rsidP="00837D2C">
            <w:pPr>
              <w:pStyle w:val="a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D67025" w:rsidRPr="00EF09C0" w:rsidRDefault="00D67025" w:rsidP="00837D2C">
            <w:pPr>
              <w:pStyle w:val="a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:rsidR="00D67025" w:rsidRPr="00EF09C0" w:rsidRDefault="00D67025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 программы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:rsidR="00D67025" w:rsidRPr="00EF09C0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D67025" w:rsidRPr="00EF09C0" w:rsidRDefault="00D67025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D67025" w:rsidRPr="00EF09C0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:rsidR="00D67025" w:rsidRPr="00EF09C0" w:rsidRDefault="00D67025" w:rsidP="00837D2C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2017-2019 годы, этапы реализации программы не предусмотрены</w:t>
            </w:r>
          </w:p>
        </w:tc>
      </w:tr>
      <w:tr w:rsidR="00D67025" w:rsidRPr="00EF09C0" w:rsidTr="00664B37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D67025" w:rsidRPr="00EF09C0" w:rsidRDefault="00D67025" w:rsidP="00837D2C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аммы на  2017 - 2019 годы – 395,0 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тыс.  рублей,  в  том  числе из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редств местного  бюджета – 395,0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D67025" w:rsidRPr="00EF09C0" w:rsidRDefault="00D67025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 115,0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D67025" w:rsidRPr="00EF09C0" w:rsidRDefault="00D67025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 – 135,0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D67025" w:rsidRPr="00EF09C0" w:rsidRDefault="00D67025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в 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145,0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D67025" w:rsidRPr="00EF09C0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Развитие благоустройства территории  Малиновского  сельского поселения</w:t>
            </w:r>
          </w:p>
        </w:tc>
      </w:tr>
      <w:tr w:rsidR="00D67025" w:rsidRPr="00EF09C0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:rsidR="00D67025" w:rsidRPr="00EF09C0" w:rsidRDefault="00D67025" w:rsidP="00837D2C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D67025" w:rsidRPr="00EF09C0" w:rsidRDefault="00D67025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На территории Малиновского сельского поселения расположено 7 населённых пунктов. В настоящее время население поселения составляет 2192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 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обкашивания данной территории,  необходимо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EF09C0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D67025" w:rsidRPr="00EF09C0" w:rsidRDefault="00D67025" w:rsidP="00DC38A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F09C0">
        <w:rPr>
          <w:rFonts w:ascii="Times New Roman" w:hAnsi="Times New Roman"/>
          <w:sz w:val="26"/>
          <w:szCs w:val="26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Способами ограничения финансовых рисков выступают следующие меры: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D67025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7025" w:rsidRDefault="00D67025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Pr="00EF09C0">
        <w:rPr>
          <w:rFonts w:ascii="Times New Roman" w:hAnsi="Times New Roman"/>
          <w:b/>
          <w:sz w:val="26"/>
          <w:szCs w:val="26"/>
        </w:rPr>
        <w:t>Малиновского</w:t>
      </w:r>
      <w:r w:rsidRPr="00EF09C0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EF09C0">
        <w:rPr>
          <w:rFonts w:ascii="Times New Roman" w:hAnsi="Times New Roman"/>
          <w:b/>
          <w:sz w:val="26"/>
          <w:szCs w:val="26"/>
        </w:rPr>
        <w:t>«Развитие и сохранение культуры на территории Малиновского  сельского  поселения на 2017-2019 годы»</w:t>
      </w:r>
    </w:p>
    <w:p w:rsidR="00D67025" w:rsidRPr="00EF09C0" w:rsidRDefault="00D67025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Цель Программы - повышение уровня комплексного благоустройства территорий, создание благоприятных условий для проживания населения Малиновского сельского поселения.</w:t>
      </w:r>
    </w:p>
    <w:p w:rsidR="00D67025" w:rsidRPr="00EF09C0" w:rsidRDefault="00D67025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обкашивание территории поселения;                                 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EF09C0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 w:cs="Times New Roman"/>
          <w:b/>
          <w:sz w:val="26"/>
          <w:szCs w:val="26"/>
        </w:rPr>
        <w:t xml:space="preserve">1. Организация уличного освещения  Малиновского  сельского поселения </w:t>
      </w:r>
      <w:r w:rsidRPr="00EF09C0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</w:t>
      </w:r>
      <w:r>
        <w:rPr>
          <w:rFonts w:ascii="Times New Roman" w:hAnsi="Times New Roman" w:cs="Times New Roman"/>
          <w:sz w:val="26"/>
          <w:szCs w:val="26"/>
        </w:rPr>
        <w:t>иалов).</w:t>
      </w:r>
    </w:p>
    <w:p w:rsidR="00D67025" w:rsidRPr="00EF09C0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 w:cs="Times New Roman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Малиновского сельского поселения  и обеспечения уличным освещением, проблемных в этой сфере, населенных пунктов поселения.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09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/>
          <w:b/>
          <w:sz w:val="26"/>
          <w:szCs w:val="26"/>
        </w:rPr>
        <w:t>2. Прочее благоустройство территории  Малиновского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4B37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D67025" w:rsidRPr="00837D2C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Pr="00837D2C">
        <w:rPr>
          <w:rFonts w:ascii="Times New Roman" w:hAnsi="Times New Roman" w:cs="Times New Roman"/>
          <w:sz w:val="26"/>
          <w:szCs w:val="26"/>
        </w:rPr>
        <w:t xml:space="preserve">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sz w:val="28"/>
          <w:szCs w:val="28"/>
        </w:rPr>
        <w:t xml:space="preserve">          </w:t>
      </w:r>
      <w:r w:rsidRPr="00664B37">
        <w:rPr>
          <w:rFonts w:ascii="Times New Roman" w:hAnsi="Times New Roman"/>
          <w:sz w:val="26"/>
          <w:szCs w:val="26"/>
        </w:rPr>
        <w:t>Реализация Программы к 2019 году позволит</w:t>
      </w:r>
      <w:r w:rsidRPr="00664B37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Малиновского сельского поселения  полномочия, предусмотренные Федеральным </w:t>
      </w:r>
      <w:hyperlink r:id="rId7" w:history="1">
        <w:r w:rsidRPr="00EF09C0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EF09C0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Малиновского сельского поселения;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D67025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0"/>
      </w:tblGrid>
      <w:tr w:rsidR="00D67025" w:rsidRPr="00EF09C0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D67025" w:rsidRPr="00EF09C0" w:rsidRDefault="00D67025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67025" w:rsidRPr="00EF09C0" w:rsidRDefault="00D67025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D67025" w:rsidRPr="00EF09C0" w:rsidRDefault="00D67025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D67025" w:rsidRPr="00EF09C0" w:rsidRDefault="00D67025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Благоустройство территории Малиновского сельского поселения на 2017-2019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6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773"/>
        <w:gridCol w:w="3420"/>
        <w:gridCol w:w="900"/>
        <w:gridCol w:w="1369"/>
        <w:gridCol w:w="971"/>
        <w:gridCol w:w="900"/>
        <w:gridCol w:w="720"/>
      </w:tblGrid>
      <w:tr w:rsidR="00D67025" w:rsidRPr="00EF09C0" w:rsidTr="0085549E">
        <w:tc>
          <w:tcPr>
            <w:tcW w:w="567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N п/п</w:t>
            </w:r>
          </w:p>
        </w:tc>
        <w:tc>
          <w:tcPr>
            <w:tcW w:w="1773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420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00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369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2591" w:type="dxa"/>
            <w:gridSpan w:val="3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D67025" w:rsidRPr="00EF09C0" w:rsidTr="0085549E">
        <w:tc>
          <w:tcPr>
            <w:tcW w:w="567" w:type="dxa"/>
            <w:vMerge/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vMerge/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Merge/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vMerge/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1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72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D67025" w:rsidRPr="00EF09C0" w:rsidTr="0085549E">
        <w:tc>
          <w:tcPr>
            <w:tcW w:w="567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2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71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D67025" w:rsidRPr="00EF09C0" w:rsidTr="0085549E">
        <w:tc>
          <w:tcPr>
            <w:tcW w:w="567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3420" w:type="dxa"/>
            <w:tcBorders>
              <w:top w:val="nil"/>
            </w:tcBorders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900" w:type="dxa"/>
            <w:tcBorders>
              <w:top w:val="nil"/>
            </w:tcBorders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тыс. кВт/ч</w:t>
            </w:r>
          </w:p>
        </w:tc>
        <w:tc>
          <w:tcPr>
            <w:tcW w:w="1369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971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2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</w:tr>
      <w:tr w:rsidR="00D67025" w:rsidRPr="00EF09C0" w:rsidTr="0085549E">
        <w:tc>
          <w:tcPr>
            <w:tcW w:w="567" w:type="dxa"/>
            <w:vMerge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D67025" w:rsidRPr="00B1017A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900" w:type="dxa"/>
            <w:tcBorders>
              <w:top w:val="nil"/>
            </w:tcBorders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369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71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2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</w:tr>
      <w:tr w:rsidR="00D67025" w:rsidRPr="00EF09C0" w:rsidTr="0085549E">
        <w:tc>
          <w:tcPr>
            <w:tcW w:w="567" w:type="dxa"/>
            <w:vMerge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900" w:type="dxa"/>
            <w:tcBorders>
              <w:top w:val="nil"/>
            </w:tcBorders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69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1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67025" w:rsidRPr="00EF09C0" w:rsidTr="0085549E">
        <w:tc>
          <w:tcPr>
            <w:tcW w:w="567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3" w:type="dxa"/>
            <w:vMerge w:val="restart"/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3420" w:type="dxa"/>
          </w:tcPr>
          <w:p w:rsidR="00D67025" w:rsidRPr="00EF09C0" w:rsidRDefault="00D67025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убранного мусора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1369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1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2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D67025" w:rsidRPr="00EF09C0" w:rsidTr="0085549E">
        <w:trPr>
          <w:trHeight w:val="592"/>
        </w:trPr>
        <w:tc>
          <w:tcPr>
            <w:tcW w:w="567" w:type="dxa"/>
            <w:vMerge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D67025" w:rsidRPr="00052131" w:rsidRDefault="00D67025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213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369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1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D67025" w:rsidRPr="00EF09C0" w:rsidTr="0085549E">
        <w:trPr>
          <w:trHeight w:val="380"/>
        </w:trPr>
        <w:tc>
          <w:tcPr>
            <w:tcW w:w="567" w:type="dxa"/>
            <w:vMerge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D67025" w:rsidRPr="00486D61" w:rsidRDefault="00D67025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удаленных</w:t>
            </w: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сухостойных, больных</w:t>
            </w:r>
          </w:p>
          <w:p w:rsidR="00D67025" w:rsidRPr="00052131" w:rsidRDefault="00D67025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900" w:type="dxa"/>
          </w:tcPr>
          <w:p w:rsidR="00D67025" w:rsidRDefault="00D67025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1369" w:type="dxa"/>
          </w:tcPr>
          <w:p w:rsidR="00D67025" w:rsidRDefault="00D67025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71" w:type="dxa"/>
          </w:tcPr>
          <w:p w:rsidR="00D67025" w:rsidRDefault="00D67025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00" w:type="dxa"/>
          </w:tcPr>
          <w:p w:rsidR="00D67025" w:rsidRDefault="00D67025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720" w:type="dxa"/>
          </w:tcPr>
          <w:p w:rsidR="00D67025" w:rsidRDefault="00D67025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20,0</w:t>
            </w:r>
          </w:p>
        </w:tc>
      </w:tr>
    </w:tbl>
    <w:p w:rsidR="00D67025" w:rsidRDefault="00D67025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7025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7025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7025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7025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EF09C0">
        <w:rPr>
          <w:rFonts w:ascii="Times New Roman" w:hAnsi="Times New Roman"/>
          <w:b/>
          <w:sz w:val="26"/>
          <w:szCs w:val="26"/>
        </w:rPr>
        <w:t xml:space="preserve">. Механизм реализации муниципальной программы </w:t>
      </w: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:rsidR="00D67025" w:rsidRPr="00EF09C0" w:rsidRDefault="00D67025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Текущее управление муниципальной программой осуществляет ответственный исполнитель Программы администрация  Малиновского сельского поселения.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Ответственный исполнитель Программы  в процессе реализации муниципальной программы: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обеспечивает разработку и реализацию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организует информационную и разъяснительную работу, направленную на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F09C0">
        <w:rPr>
          <w:rFonts w:ascii="Times New Roman" w:hAnsi="Times New Roman"/>
          <w:sz w:val="26"/>
          <w:szCs w:val="26"/>
        </w:rPr>
        <w:t>освещение целей и задач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представляет ежегодный доклад о ходе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осуществляет иные полномочия, установленные муниципальной программой.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Малиновского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Малиновского сельского поселения.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Контроль за выполнением муниципальной программы осуществляют администрация Малиновского сельского поселения и муниципальный комитет Малиновского сельского поселения.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67025" w:rsidRPr="00EF09C0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стоимость программных мероприятий –  </w:t>
      </w:r>
      <w:r w:rsidRPr="003440B2">
        <w:rPr>
          <w:rFonts w:ascii="Times New Roman" w:hAnsi="Times New Roman"/>
          <w:sz w:val="26"/>
          <w:szCs w:val="26"/>
        </w:rPr>
        <w:t>395,0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67025" w:rsidRPr="00EF09C0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EF09C0">
        <w:rPr>
          <w:rFonts w:ascii="Times New Roman" w:hAnsi="Times New Roman"/>
          <w:sz w:val="26"/>
          <w:szCs w:val="26"/>
        </w:rPr>
        <w:t xml:space="preserve"> Объем финансирования муниципальной Программы за счет средств  бюджета поселения составляет – </w:t>
      </w:r>
      <w:r w:rsidRPr="003440B2">
        <w:rPr>
          <w:rFonts w:ascii="Times New Roman" w:hAnsi="Times New Roman"/>
          <w:sz w:val="26"/>
          <w:szCs w:val="26"/>
        </w:rPr>
        <w:t>395,0</w:t>
      </w:r>
      <w:r w:rsidRPr="00EF09C0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67025" w:rsidRPr="00EF09C0" w:rsidRDefault="00D67025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2017 год – 115,0</w:t>
      </w:r>
      <w:r w:rsidRPr="00EF09C0">
        <w:rPr>
          <w:rFonts w:ascii="Times New Roman" w:hAnsi="Times New Roman"/>
          <w:sz w:val="26"/>
          <w:szCs w:val="26"/>
        </w:rPr>
        <w:t xml:space="preserve"> тыс. рублей;</w:t>
      </w:r>
    </w:p>
    <w:p w:rsidR="00D67025" w:rsidRPr="00EF09C0" w:rsidRDefault="00D67025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2018 год – 135,0</w:t>
      </w:r>
      <w:r w:rsidRPr="00EF09C0">
        <w:rPr>
          <w:rFonts w:ascii="Times New Roman" w:hAnsi="Times New Roman"/>
          <w:sz w:val="26"/>
          <w:szCs w:val="26"/>
        </w:rPr>
        <w:t xml:space="preserve"> тыс. рублей;</w:t>
      </w: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2019 год – 145,0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67025" w:rsidRPr="00EF09C0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>1. «</w:t>
      </w:r>
      <w:r w:rsidRPr="00EF09C0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>
        <w:rPr>
          <w:rFonts w:ascii="Times New Roman" w:hAnsi="Times New Roman"/>
          <w:sz w:val="26"/>
          <w:szCs w:val="26"/>
        </w:rPr>
        <w:t>» - 175,0</w:t>
      </w:r>
      <w:r w:rsidRPr="00EF09C0">
        <w:rPr>
          <w:rFonts w:ascii="Times New Roman" w:hAnsi="Times New Roman"/>
          <w:sz w:val="26"/>
          <w:szCs w:val="26"/>
        </w:rPr>
        <w:t xml:space="preserve"> тыс. рублей;</w:t>
      </w:r>
    </w:p>
    <w:p w:rsidR="00D67025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>2. «</w:t>
      </w:r>
      <w:r w:rsidRPr="00EF09C0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>
        <w:rPr>
          <w:rFonts w:ascii="Times New Roman" w:hAnsi="Times New Roman"/>
          <w:sz w:val="26"/>
          <w:szCs w:val="26"/>
        </w:rPr>
        <w:t>» - 220,0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664B37">
        <w:rPr>
          <w:rFonts w:ascii="Times New Roman" w:hAnsi="Times New Roman"/>
          <w:b/>
          <w:sz w:val="26"/>
          <w:szCs w:val="26"/>
          <w:lang w:eastAsia="ru-RU"/>
        </w:rPr>
        <w:t>. Методика расчета значений показателей эффективности реализации программы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Малиновском сельском поселении, утвержденного Постановлением администрации от 30.09.2016 № 72-па.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D67025" w:rsidSect="00837D2C">
          <w:pgSz w:w="11900" w:h="16800"/>
          <w:pgMar w:top="1134" w:right="902" w:bottom="1134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67025" w:rsidRPr="00D45DC3" w:rsidRDefault="00D67025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D45DC3">
        <w:rPr>
          <w:rFonts w:ascii="Times New Roman" w:hAnsi="Times New Roman"/>
          <w:b/>
          <w:sz w:val="24"/>
          <w:szCs w:val="24"/>
        </w:rPr>
        <w:t>Информация об основных мероприятий муниципальной программы  Малиновского сельского поселения   «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>Благоустройство территории Малиновского сельского поселения на 2017-2019 годы</w:t>
      </w:r>
      <w:r w:rsidRPr="00D45DC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D67025" w:rsidRPr="001751D5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D45DC3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D67025" w:rsidRPr="001751D5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7025" w:rsidRPr="001751D5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67025" w:rsidRPr="001751D5" w:rsidTr="005F1AE7">
        <w:trPr>
          <w:cantSplit/>
          <w:trHeight w:val="628"/>
          <w:tblHeader/>
        </w:trPr>
        <w:tc>
          <w:tcPr>
            <w:tcW w:w="646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:rsidR="00D67025" w:rsidRPr="005F1AE7" w:rsidRDefault="00D67025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«Благоустройство территории Малиновского сельского поселения на 2017-2019 годы»</w:t>
            </w:r>
          </w:p>
        </w:tc>
      </w:tr>
      <w:tr w:rsidR="00D67025" w:rsidRPr="001751D5" w:rsidTr="005F1AE7">
        <w:trPr>
          <w:cantSplit/>
          <w:trHeight w:val="4577"/>
          <w:tblHeader/>
        </w:trPr>
        <w:tc>
          <w:tcPr>
            <w:tcW w:w="646" w:type="dxa"/>
          </w:tcPr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7025" w:rsidRDefault="00D67025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1B54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54FF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  <w:r w:rsidRPr="001B54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7025" w:rsidRPr="00D45DC3" w:rsidRDefault="00D67025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025" w:rsidRDefault="00D67025" w:rsidP="00DD4291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D67025" w:rsidRDefault="00D67025" w:rsidP="00DD4291">
            <w:pPr>
              <w:pStyle w:val="Default"/>
            </w:pPr>
          </w:p>
          <w:p w:rsidR="00D67025" w:rsidRDefault="00D67025" w:rsidP="00DD4291">
            <w:pPr>
              <w:pStyle w:val="Default"/>
              <w:rPr>
                <w:sz w:val="26"/>
                <w:szCs w:val="26"/>
              </w:rPr>
            </w:pPr>
            <w:r w:rsidRPr="001B54FF">
              <w:t>Расходы по оплате договоров на выполнение работ, оказание услуг, связанных с</w:t>
            </w:r>
            <w:r w:rsidRPr="00DD42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DD4291">
              <w:rPr>
                <w:sz w:val="26"/>
                <w:szCs w:val="26"/>
              </w:rPr>
              <w:t>емонт</w:t>
            </w:r>
            <w:r>
              <w:rPr>
                <w:sz w:val="26"/>
                <w:szCs w:val="26"/>
              </w:rPr>
              <w:t>ом</w:t>
            </w:r>
            <w:r w:rsidRPr="00DD4291">
              <w:rPr>
                <w:sz w:val="26"/>
                <w:szCs w:val="26"/>
              </w:rPr>
              <w:t>, замен</w:t>
            </w:r>
            <w:r>
              <w:rPr>
                <w:sz w:val="26"/>
                <w:szCs w:val="26"/>
              </w:rPr>
              <w:t>ой</w:t>
            </w:r>
            <w:r w:rsidRPr="00DD4291">
              <w:rPr>
                <w:sz w:val="26"/>
                <w:szCs w:val="26"/>
              </w:rPr>
              <w:t xml:space="preserve"> фонарей уличного освещения </w:t>
            </w:r>
          </w:p>
          <w:p w:rsidR="00D67025" w:rsidRDefault="00D67025" w:rsidP="00DD4291">
            <w:pPr>
              <w:pStyle w:val="Default"/>
              <w:rPr>
                <w:sz w:val="26"/>
                <w:szCs w:val="26"/>
              </w:rPr>
            </w:pPr>
          </w:p>
          <w:p w:rsidR="00D67025" w:rsidRPr="00DD4291" w:rsidRDefault="00D67025" w:rsidP="00DD42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фонарей и светильников</w:t>
            </w:r>
          </w:p>
          <w:p w:rsidR="00D67025" w:rsidRPr="00D06C50" w:rsidRDefault="00D67025" w:rsidP="00D06C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7025" w:rsidRDefault="00D67025" w:rsidP="002B6410">
            <w:pPr>
              <w:pStyle w:val="ConsPlusNormal"/>
              <w:widowControl/>
              <w:jc w:val="center"/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D06C50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D06C50">
              <w:rPr>
                <w:rFonts w:ascii="Times New Roman" w:hAnsi="Times New Roman" w:cs="Times New Roman"/>
                <w:sz w:val="20"/>
              </w:rPr>
              <w:t>Администрация Малиновского сельского поселения</w:t>
            </w: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Pr="00D06C50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</w:tcPr>
          <w:p w:rsidR="00D67025" w:rsidRDefault="00D67025" w:rsidP="002B641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Default="00D67025" w:rsidP="002B641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Pr="00D45DC3" w:rsidRDefault="00D67025" w:rsidP="002B6410">
            <w:pPr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  <w:r w:rsidRPr="001845B9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Малиновского сельского поселения</w:t>
            </w:r>
            <w:r>
              <w:t xml:space="preserve"> </w:t>
            </w:r>
          </w:p>
          <w:p w:rsidR="00D67025" w:rsidRPr="00F56A9C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надежности работы сетей наружного освещения,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56A9C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:rsidR="00D67025" w:rsidRPr="00B1017A" w:rsidRDefault="00D67025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25" w:rsidRPr="001751D5" w:rsidTr="005F1AE7">
        <w:trPr>
          <w:cantSplit/>
          <w:trHeight w:val="299"/>
          <w:tblHeader/>
        </w:trPr>
        <w:tc>
          <w:tcPr>
            <w:tcW w:w="646" w:type="dxa"/>
          </w:tcPr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0" w:type="dxa"/>
          </w:tcPr>
          <w:p w:rsidR="00D67025" w:rsidRPr="001B54FF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F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D67025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Pr="001B54FF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FF">
              <w:rPr>
                <w:rFonts w:ascii="Times New Roman" w:hAnsi="Times New Roman"/>
                <w:sz w:val="24"/>
                <w:szCs w:val="24"/>
              </w:rPr>
              <w:t>«</w:t>
            </w:r>
            <w:r w:rsidRPr="001B54FF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  <w:r w:rsidRPr="001B5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7025" w:rsidRDefault="00D67025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B54FF" w:rsidRDefault="00D67025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вывозу мусора с мест общего пользования</w:t>
            </w:r>
          </w:p>
          <w:p w:rsidR="00D67025" w:rsidRDefault="00D67025" w:rsidP="001B54FF">
            <w:pPr>
              <w:spacing w:after="0" w:line="240" w:lineRule="auto"/>
            </w:pPr>
            <w:r w:rsidRPr="00B776F3">
              <w:t xml:space="preserve"> </w:t>
            </w:r>
          </w:p>
          <w:p w:rsidR="00D67025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Default="00D67025" w:rsidP="001B5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4ADF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34A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сезонным</w:t>
            </w:r>
            <w:r w:rsidRPr="00664B37">
              <w:rPr>
                <w:rFonts w:ascii="Times New Roman" w:hAnsi="Times New Roman"/>
                <w:sz w:val="26"/>
                <w:szCs w:val="26"/>
              </w:rPr>
              <w:t xml:space="preserve"> содержание</w:t>
            </w:r>
            <w:r>
              <w:rPr>
                <w:rFonts w:ascii="Times New Roman" w:hAnsi="Times New Roman"/>
                <w:sz w:val="26"/>
                <w:szCs w:val="26"/>
              </w:rPr>
              <w:t>м территории общего пользования (тротуары, площади и т.д.)</w:t>
            </w:r>
          </w:p>
          <w:p w:rsidR="00D67025" w:rsidRDefault="00D67025" w:rsidP="001B54FF">
            <w:pPr>
              <w:spacing w:after="0" w:line="240" w:lineRule="auto"/>
            </w:pP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Мероприятия по скашиванию травы в летний период </w:t>
            </w: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</w:t>
            </w: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  <w:p w:rsidR="00D67025" w:rsidRPr="00A34ADF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Pr="00D06C50" w:rsidRDefault="00D67025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D06C50">
              <w:rPr>
                <w:rFonts w:ascii="Times New Roman" w:hAnsi="Times New Roman" w:cs="Times New Roman"/>
                <w:sz w:val="20"/>
              </w:rPr>
              <w:t>Администрация Малиновского сельского поселения</w:t>
            </w:r>
          </w:p>
          <w:p w:rsidR="00D67025" w:rsidRDefault="00D67025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025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D67025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</w:tcPr>
          <w:p w:rsidR="00D67025" w:rsidRPr="00052131" w:rsidRDefault="00D67025" w:rsidP="00052131">
            <w:pPr>
              <w:spacing w:after="0" w:line="240" w:lineRule="auto"/>
              <w:rPr>
                <w:rStyle w:val="A5"/>
                <w:rFonts w:ascii="Times New Roman" w:hAnsi="Times New Roman" w:cs="PT Sans"/>
                <w:sz w:val="24"/>
                <w:szCs w:val="24"/>
              </w:rPr>
            </w:pPr>
            <w:r w:rsidRPr="0005213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оддержание чистоты и порядка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>, повышение уро</w:t>
            </w:r>
            <w:r>
              <w:rPr>
                <w:rFonts w:ascii="Times New Roman" w:hAnsi="Times New Roman"/>
                <w:sz w:val="24"/>
                <w:szCs w:val="24"/>
              </w:rPr>
              <w:t>вня благоустройства  территории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:rsidR="00D67025" w:rsidRDefault="00D67025" w:rsidP="00052131">
            <w:pPr>
              <w:spacing w:after="0" w:line="240" w:lineRule="auto"/>
              <w:rPr>
                <w:rStyle w:val="A5"/>
                <w:rFonts w:ascii="Times New Roman" w:hAnsi="Times New Roman" w:cs="PT Sans"/>
                <w:sz w:val="24"/>
                <w:szCs w:val="24"/>
              </w:rPr>
            </w:pPr>
          </w:p>
          <w:p w:rsidR="00D67025" w:rsidRPr="00F1247B" w:rsidRDefault="00D67025" w:rsidP="00052131">
            <w:pPr>
              <w:spacing w:after="0" w:line="240" w:lineRule="auto"/>
              <w:rPr>
                <w:rStyle w:val="A5"/>
                <w:rFonts w:ascii="Times New Roman" w:hAnsi="Times New Roman" w:cs="PT Sans"/>
                <w:sz w:val="24"/>
                <w:szCs w:val="24"/>
              </w:rPr>
            </w:pPr>
            <w:r w:rsidRPr="00F1247B">
              <w:rPr>
                <w:rStyle w:val="A5"/>
                <w:rFonts w:ascii="Times New Roman" w:hAnsi="Times New Roman" w:cs="PT Sans"/>
                <w:sz w:val="24"/>
                <w:szCs w:val="24"/>
              </w:rPr>
              <w:t xml:space="preserve">Улучшение </w:t>
            </w:r>
            <w:r w:rsidRPr="00F1247B">
              <w:rPr>
                <w:rFonts w:ascii="Times New Roman" w:hAnsi="Times New Roman"/>
                <w:sz w:val="24"/>
                <w:szCs w:val="24"/>
              </w:rPr>
              <w:t>санитарно-эпидемиологического состояния территории поселения</w:t>
            </w:r>
            <w:r w:rsidRPr="00F1247B">
              <w:rPr>
                <w:rStyle w:val="A5"/>
                <w:rFonts w:ascii="Times New Roman" w:hAnsi="Times New Roman" w:cs="PT Sans"/>
                <w:sz w:val="24"/>
                <w:szCs w:val="24"/>
              </w:rPr>
              <w:t xml:space="preserve"> </w:t>
            </w:r>
          </w:p>
          <w:p w:rsidR="00D67025" w:rsidRDefault="00D67025" w:rsidP="00052131">
            <w:pPr>
              <w:spacing w:after="0" w:line="240" w:lineRule="auto"/>
              <w:rPr>
                <w:rStyle w:val="A5"/>
                <w:rFonts w:ascii="Times New Roman" w:hAnsi="Times New Roman" w:cs="PT Sans"/>
                <w:sz w:val="24"/>
                <w:szCs w:val="24"/>
              </w:rPr>
            </w:pPr>
          </w:p>
          <w:p w:rsidR="00D67025" w:rsidRDefault="00D67025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7025" w:rsidRPr="005B47DD" w:rsidRDefault="00D67025" w:rsidP="0005213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B47D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D67025" w:rsidRPr="005B47DD" w:rsidRDefault="00D67025" w:rsidP="0005213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D67025" w:rsidRPr="005B47DD" w:rsidRDefault="00D67025" w:rsidP="0005213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D67025" w:rsidRDefault="00D67025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5B47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лучшение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фитосанитарного состояния территории населенных пунктов поселения, </w:t>
            </w:r>
            <w:r w:rsidRPr="005B47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экологической обстановки</w:t>
            </w:r>
          </w:p>
          <w:p w:rsidR="00D67025" w:rsidRDefault="00D67025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67025" w:rsidRPr="00D57BC1" w:rsidRDefault="00D67025" w:rsidP="00486D6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486D61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:rsidR="00D67025" w:rsidRPr="000166F3" w:rsidRDefault="00D67025" w:rsidP="00052131">
            <w:pPr>
              <w:spacing w:after="0" w:line="240" w:lineRule="auto"/>
            </w:pPr>
          </w:p>
        </w:tc>
        <w:tc>
          <w:tcPr>
            <w:tcW w:w="2520" w:type="dxa"/>
          </w:tcPr>
          <w:p w:rsidR="00D67025" w:rsidRPr="00052131" w:rsidRDefault="00D67025" w:rsidP="00486D61">
            <w:pPr>
              <w:spacing w:after="0" w:line="240" w:lineRule="auto"/>
              <w:jc w:val="center"/>
              <w:rPr>
                <w:rStyle w:val="A5"/>
                <w:rFonts w:ascii="Times New Roman" w:hAnsi="Times New Roman" w:cs="PT San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>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Pr="000166F3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</w:tc>
        <w:tc>
          <w:tcPr>
            <w:tcW w:w="2160" w:type="dxa"/>
          </w:tcPr>
          <w:p w:rsidR="00D67025" w:rsidRPr="000166F3" w:rsidRDefault="00D67025" w:rsidP="002B6410">
            <w:pPr>
              <w:spacing w:before="100" w:beforeAutospacing="1" w:after="100" w:afterAutospacing="1"/>
            </w:pP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D67025" w:rsidRDefault="00D67025" w:rsidP="0002042B"/>
    <w:p w:rsidR="00D67025" w:rsidRPr="001751D5" w:rsidRDefault="00D67025" w:rsidP="0002042B">
      <w:pPr>
        <w:pStyle w:val="Heading1"/>
        <w:jc w:val="right"/>
      </w:pPr>
      <w:r w:rsidRPr="001751D5">
        <w:t xml:space="preserve">Таблица </w:t>
      </w:r>
      <w:r>
        <w:t>3</w:t>
      </w:r>
    </w:p>
    <w:p w:rsidR="00D67025" w:rsidRPr="001B3C0D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1B3C0D">
        <w:rPr>
          <w:rFonts w:ascii="Times New Roman" w:hAnsi="Times New Roman"/>
          <w:b/>
          <w:sz w:val="24"/>
          <w:szCs w:val="24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Малиновского сельского поселения на 2017-2019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B3C0D" w:rsidRDefault="00D67025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триста девяносто пять</w:t>
      </w:r>
      <w:r w:rsidRPr="001B3C0D">
        <w:rPr>
          <w:rFonts w:ascii="Times New Roman" w:hAnsi="Times New Roman" w:cs="Times New Roman"/>
          <w:b/>
          <w:bCs/>
          <w:sz w:val="24"/>
          <w:szCs w:val="24"/>
        </w:rPr>
        <w:t xml:space="preserve">  тыс. руб.)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61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3786"/>
        <w:gridCol w:w="2160"/>
        <w:gridCol w:w="850"/>
        <w:gridCol w:w="742"/>
        <w:gridCol w:w="1417"/>
        <w:gridCol w:w="567"/>
        <w:gridCol w:w="992"/>
        <w:gridCol w:w="992"/>
        <w:gridCol w:w="993"/>
      </w:tblGrid>
      <w:tr w:rsidR="00D67025" w:rsidRPr="001751D5" w:rsidTr="001B3C0D">
        <w:trPr>
          <w:gridAfter w:val="3"/>
          <w:wAfter w:w="2977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Default="00D67025" w:rsidP="002B6410">
            <w:pPr>
              <w:jc w:val="center"/>
            </w:pPr>
            <w:r w:rsidRPr="00EC0E67">
              <w:t xml:space="preserve">Объем финансирования, всего </w:t>
            </w:r>
          </w:p>
          <w:p w:rsidR="00D67025" w:rsidRPr="00EC0E67" w:rsidRDefault="00D67025" w:rsidP="002B6410">
            <w:pPr>
              <w:jc w:val="center"/>
            </w:pPr>
            <w:r w:rsidRPr="00EC0E67">
              <w:t>(тыс. </w:t>
            </w: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D67025" w:rsidRPr="001751D5" w:rsidTr="001B3C0D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оче-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редной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B3C0D" w:rsidRDefault="00D67025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A25362" w:rsidRDefault="00D67025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Малиновского сельского поселения на 2017-2019 годы»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D67025" w:rsidRPr="001751D5" w:rsidTr="001B3C0D">
        <w:trPr>
          <w:cantSplit/>
          <w:trHeight w:val="28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D67025" w:rsidRPr="001751D5" w:rsidTr="001B3C0D">
        <w:trPr>
          <w:cantSplit/>
          <w:trHeight w:val="24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25" w:rsidRPr="001751D5" w:rsidTr="001B3C0D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67025" w:rsidRPr="001751D5" w:rsidTr="001B3C0D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3440B2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D67025" w:rsidRPr="001751D5" w:rsidRDefault="00D67025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B3C0D" w:rsidRDefault="00D67025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B3C0D" w:rsidRDefault="00D67025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уборкой и вывозом мусора с мест общего пользования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сезонным содержанием территории общего пользования (тротуары, площади и т.д.)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D67025" w:rsidRDefault="00D67025" w:rsidP="0085549E">
      <w:pPr>
        <w:spacing w:after="0" w:line="240" w:lineRule="auto"/>
      </w:pPr>
      <w:bookmarkStart w:id="0" w:name="_Таблица_4"/>
      <w:bookmarkStart w:id="1" w:name="_Таблица_6"/>
      <w:bookmarkEnd w:id="0"/>
      <w:bookmarkEnd w:id="1"/>
    </w:p>
    <w:sectPr w:rsidR="00D67025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66F3"/>
    <w:rsid w:val="0002042B"/>
    <w:rsid w:val="00021472"/>
    <w:rsid w:val="00030F96"/>
    <w:rsid w:val="00047972"/>
    <w:rsid w:val="00052131"/>
    <w:rsid w:val="000605F2"/>
    <w:rsid w:val="000E4EF2"/>
    <w:rsid w:val="0010108D"/>
    <w:rsid w:val="001301C5"/>
    <w:rsid w:val="001535A8"/>
    <w:rsid w:val="0017036B"/>
    <w:rsid w:val="001751D5"/>
    <w:rsid w:val="001845B9"/>
    <w:rsid w:val="00190A87"/>
    <w:rsid w:val="001A1789"/>
    <w:rsid w:val="001B3C0D"/>
    <w:rsid w:val="001B54FF"/>
    <w:rsid w:val="001F0ABA"/>
    <w:rsid w:val="001F67E3"/>
    <w:rsid w:val="00275FD9"/>
    <w:rsid w:val="002A0466"/>
    <w:rsid w:val="002B6410"/>
    <w:rsid w:val="002E1E49"/>
    <w:rsid w:val="00302A4E"/>
    <w:rsid w:val="003440B2"/>
    <w:rsid w:val="003A1E01"/>
    <w:rsid w:val="004509B4"/>
    <w:rsid w:val="0046550D"/>
    <w:rsid w:val="00486D61"/>
    <w:rsid w:val="004F18A1"/>
    <w:rsid w:val="00501338"/>
    <w:rsid w:val="00535536"/>
    <w:rsid w:val="005442B9"/>
    <w:rsid w:val="00547CFF"/>
    <w:rsid w:val="00586FD8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863EB"/>
    <w:rsid w:val="007D2B57"/>
    <w:rsid w:val="007E5228"/>
    <w:rsid w:val="007F5BA3"/>
    <w:rsid w:val="0083622F"/>
    <w:rsid w:val="00837D2C"/>
    <w:rsid w:val="0085549E"/>
    <w:rsid w:val="008556BB"/>
    <w:rsid w:val="00886AAD"/>
    <w:rsid w:val="00887EFC"/>
    <w:rsid w:val="008A6FEA"/>
    <w:rsid w:val="008B4309"/>
    <w:rsid w:val="009E3496"/>
    <w:rsid w:val="00A25362"/>
    <w:rsid w:val="00A32DD7"/>
    <w:rsid w:val="00A34ADF"/>
    <w:rsid w:val="00AD2846"/>
    <w:rsid w:val="00AE2D6F"/>
    <w:rsid w:val="00B1017A"/>
    <w:rsid w:val="00B267A2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C018E"/>
    <w:rsid w:val="00D06C50"/>
    <w:rsid w:val="00D11FCC"/>
    <w:rsid w:val="00D45DC3"/>
    <w:rsid w:val="00D571AB"/>
    <w:rsid w:val="00D57BC1"/>
    <w:rsid w:val="00D67025"/>
    <w:rsid w:val="00DC38A5"/>
    <w:rsid w:val="00DD4291"/>
    <w:rsid w:val="00DE2CB3"/>
    <w:rsid w:val="00E27156"/>
    <w:rsid w:val="00E54258"/>
    <w:rsid w:val="00E61C7E"/>
    <w:rsid w:val="00E90579"/>
    <w:rsid w:val="00EC0E67"/>
    <w:rsid w:val="00EE4332"/>
    <w:rsid w:val="00EF09C0"/>
    <w:rsid w:val="00F062F0"/>
    <w:rsid w:val="00F1247B"/>
    <w:rsid w:val="00F2190A"/>
    <w:rsid w:val="00F34C20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0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"/>
    <w:basedOn w:val="Normal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0">
    <w:name w:val="Без интервала"/>
    <w:uiPriority w:val="99"/>
    <w:rsid w:val="00BD78D6"/>
    <w:rPr>
      <w:rFonts w:eastAsia="Times New Roman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1">
    <w:name w:val="Нормальный (таблица)"/>
    <w:basedOn w:val="Normal"/>
    <w:next w:val="Normal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06C50"/>
    <w:rPr>
      <w:rFonts w:cs="Times New Roman"/>
      <w:color w:val="0000FF"/>
      <w:u w:val="single"/>
    </w:rPr>
  </w:style>
  <w:style w:type="character" w:customStyle="1" w:styleId="A5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E862946D5F714ACECB60BD6421497EBA5A43B07194BAB60F6DFF758Q8l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451</TotalTime>
  <Pages>13</Pages>
  <Words>3192</Words>
  <Characters>18198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MALINOVO1</cp:lastModifiedBy>
  <cp:revision>15</cp:revision>
  <cp:lastPrinted>2016-11-16T00:17:00Z</cp:lastPrinted>
  <dcterms:created xsi:type="dcterms:W3CDTF">2015-11-06T11:45:00Z</dcterms:created>
  <dcterms:modified xsi:type="dcterms:W3CDTF">2016-11-16T00:20:00Z</dcterms:modified>
</cp:coreProperties>
</file>