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62" w:rsidRDefault="00DE7562" w:rsidP="006B4C26">
      <w:pPr>
        <w:rPr>
          <w:b/>
          <w:sz w:val="26"/>
        </w:rPr>
      </w:pPr>
      <w:r>
        <w:rPr>
          <w:b/>
          <w:sz w:val="26"/>
        </w:rPr>
        <w:t xml:space="preserve">                                     </w:t>
      </w:r>
    </w:p>
    <w:p w:rsidR="00DE7562" w:rsidRDefault="00DE7562" w:rsidP="002D3B48">
      <w:pPr>
        <w:jc w:val="center"/>
        <w:rPr>
          <w:sz w:val="26"/>
          <w:szCs w:val="26"/>
        </w:rPr>
      </w:pPr>
    </w:p>
    <w:p w:rsidR="00DE7562" w:rsidRDefault="00DE7562" w:rsidP="002D3B48">
      <w:pPr>
        <w:rPr>
          <w:sz w:val="26"/>
          <w:szCs w:val="26"/>
        </w:rPr>
      </w:pP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0A074A" w:rsidRDefault="000A074A" w:rsidP="000A074A">
      <w:pPr>
        <w:rPr>
          <w:sz w:val="26"/>
          <w:szCs w:val="26"/>
        </w:rPr>
      </w:pPr>
    </w:p>
    <w:p w:rsidR="00DE7562" w:rsidRDefault="000A074A" w:rsidP="000A074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DE7562">
        <w:rPr>
          <w:sz w:val="26"/>
          <w:szCs w:val="26"/>
        </w:rPr>
        <w:t>РЕШЕНИЕ</w:t>
      </w:r>
    </w:p>
    <w:p w:rsidR="00DE7562" w:rsidRDefault="00DE7562" w:rsidP="002D3B48">
      <w:pPr>
        <w:jc w:val="center"/>
        <w:rPr>
          <w:sz w:val="26"/>
          <w:szCs w:val="26"/>
        </w:rPr>
      </w:pPr>
    </w:p>
    <w:p w:rsidR="00DE7562" w:rsidRDefault="000A074A" w:rsidP="002D3B48">
      <w:pPr>
        <w:rPr>
          <w:sz w:val="26"/>
          <w:szCs w:val="26"/>
        </w:rPr>
      </w:pPr>
      <w:r>
        <w:rPr>
          <w:sz w:val="26"/>
          <w:szCs w:val="26"/>
        </w:rPr>
        <w:t>11 октября</w:t>
      </w:r>
      <w:r w:rsidR="00F8446F">
        <w:rPr>
          <w:sz w:val="26"/>
          <w:szCs w:val="26"/>
        </w:rPr>
        <w:t xml:space="preserve">  2021</w:t>
      </w:r>
      <w:r w:rsidR="00DE7562">
        <w:rPr>
          <w:sz w:val="26"/>
          <w:szCs w:val="26"/>
        </w:rPr>
        <w:t xml:space="preserve">   г.</w:t>
      </w:r>
      <w:r>
        <w:rPr>
          <w:sz w:val="26"/>
          <w:szCs w:val="26"/>
        </w:rPr>
        <w:t xml:space="preserve">                              </w:t>
      </w:r>
      <w:r w:rsidR="00DE7562">
        <w:rPr>
          <w:sz w:val="26"/>
          <w:szCs w:val="26"/>
        </w:rPr>
        <w:t xml:space="preserve">с. </w:t>
      </w:r>
      <w:proofErr w:type="spellStart"/>
      <w:r w:rsidR="00DE7562">
        <w:rPr>
          <w:sz w:val="26"/>
          <w:szCs w:val="26"/>
        </w:rPr>
        <w:t>Малиново</w:t>
      </w:r>
      <w:proofErr w:type="spellEnd"/>
      <w:r w:rsidR="00DE756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№  33</w:t>
      </w:r>
      <w:r w:rsidR="00DE7562">
        <w:rPr>
          <w:sz w:val="26"/>
          <w:szCs w:val="26"/>
        </w:rPr>
        <w:t xml:space="preserve"> </w:t>
      </w:r>
    </w:p>
    <w:p w:rsidR="00DE7562" w:rsidRDefault="00DE7562" w:rsidP="009017A0">
      <w:pPr>
        <w:rPr>
          <w:sz w:val="26"/>
        </w:rPr>
      </w:pPr>
    </w:p>
    <w:p w:rsidR="00DE7562" w:rsidRDefault="00DE7562" w:rsidP="00AB7B3B">
      <w:pPr>
        <w:jc w:val="center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 xml:space="preserve">Об утверждении Перечня должностей  муниципальной службы в органах местного самоуправления Малиновского сельского поселения, </w:t>
      </w:r>
      <w:r w:rsidR="00AB7B3B" w:rsidRPr="00AB7B3B">
        <w:rPr>
          <w:b/>
          <w:sz w:val="24"/>
          <w:szCs w:val="24"/>
        </w:rPr>
        <w:t>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</w:p>
    <w:p w:rsidR="00AB7B3B" w:rsidRPr="00AB7B3B" w:rsidRDefault="00AB7B3B" w:rsidP="00AB7B3B">
      <w:pPr>
        <w:jc w:val="center"/>
        <w:rPr>
          <w:b/>
          <w:sz w:val="24"/>
          <w:szCs w:val="24"/>
        </w:rPr>
      </w:pP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ab/>
        <w:t xml:space="preserve">    В соответствии с Федеральными законами от 02 марта 2007 года № 25-ФЗ «О муниципальной службе в Российской Федерации», от 25 декабря 2008 года № 273-ФЗ «О противодействии коррупции», </w:t>
      </w:r>
      <w:r w:rsidR="007A39C3" w:rsidRPr="007A39C3">
        <w:rPr>
          <w:b w:val="0"/>
          <w:sz w:val="24"/>
          <w:szCs w:val="24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7A39C3">
        <w:rPr>
          <w:b w:val="0"/>
          <w:sz w:val="24"/>
          <w:szCs w:val="24"/>
        </w:rPr>
        <w:t>, Указом</w:t>
      </w:r>
      <w:r w:rsidR="007A39C3" w:rsidRPr="007A39C3">
        <w:rPr>
          <w:b w:val="0"/>
          <w:sz w:val="24"/>
          <w:szCs w:val="24"/>
        </w:rP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</w:t>
      </w:r>
      <w:r w:rsidR="007A39C3">
        <w:rPr>
          <w:b w:val="0"/>
          <w:sz w:val="24"/>
          <w:szCs w:val="24"/>
        </w:rPr>
        <w:t xml:space="preserve">, </w:t>
      </w:r>
      <w:r w:rsidRPr="002D3B48">
        <w:rPr>
          <w:b w:val="0"/>
          <w:sz w:val="24"/>
          <w:szCs w:val="24"/>
        </w:rPr>
        <w:t xml:space="preserve">Указом Президента Российской Федерации от 18 мая 2009 года №  557 «Об утверждении перечня должностей федеральной государственной службы, при назначении на которые граждане и при замещении которых федеральные государственные служащие обязаны представлять  сведения о своих доходах, об имуществе и обязательствах имущественного характера,  а также сведения о доходах, об имуществе и обязательствах имущественного характера своих супруги (супруга) и несовершеннолетних детей», Законом Приморского края  от 04 июня 2007 года № 82-КЗ «О муниципальной службе в Приморском крае», </w:t>
      </w:r>
      <w:r w:rsidR="00AB7B3B" w:rsidRPr="002D3B48">
        <w:rPr>
          <w:b w:val="0"/>
          <w:sz w:val="24"/>
          <w:szCs w:val="24"/>
        </w:rPr>
        <w:t>Законом Приморского</w:t>
      </w:r>
      <w:r w:rsidR="00AB7B3B">
        <w:rPr>
          <w:b w:val="0"/>
          <w:sz w:val="24"/>
          <w:szCs w:val="24"/>
        </w:rPr>
        <w:t xml:space="preserve"> края  от 04 июня 2007 года № 83</w:t>
      </w:r>
      <w:r w:rsidR="00AB7B3B" w:rsidRPr="002D3B48">
        <w:rPr>
          <w:b w:val="0"/>
          <w:sz w:val="24"/>
          <w:szCs w:val="24"/>
        </w:rPr>
        <w:t xml:space="preserve">-КЗ «О </w:t>
      </w:r>
      <w:r w:rsidR="00AB7B3B">
        <w:rPr>
          <w:b w:val="0"/>
          <w:sz w:val="24"/>
          <w:szCs w:val="24"/>
        </w:rPr>
        <w:t>Реестре должностей муниципальной службы</w:t>
      </w:r>
      <w:r w:rsidR="00AB7B3B" w:rsidRPr="002D3B48">
        <w:rPr>
          <w:b w:val="0"/>
          <w:sz w:val="24"/>
          <w:szCs w:val="24"/>
        </w:rPr>
        <w:t xml:space="preserve"> в Приморском крае»</w:t>
      </w:r>
      <w:r w:rsidR="00AB7B3B">
        <w:rPr>
          <w:b w:val="0"/>
          <w:sz w:val="24"/>
          <w:szCs w:val="24"/>
        </w:rPr>
        <w:t xml:space="preserve">, </w:t>
      </w:r>
      <w:r w:rsidRPr="002D3B48">
        <w:rPr>
          <w:b w:val="0"/>
          <w:sz w:val="24"/>
          <w:szCs w:val="24"/>
        </w:rPr>
        <w:t xml:space="preserve">руководствуясь  Уставом Малиновского сельского поселения, </w:t>
      </w: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 xml:space="preserve">             муниципальный комитет Малиновского сельского поселения 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E7562" w:rsidRPr="00AB7B3B" w:rsidRDefault="00DE7562" w:rsidP="009017A0">
      <w:pPr>
        <w:spacing w:line="240" w:lineRule="atLeast"/>
        <w:rPr>
          <w:sz w:val="24"/>
          <w:szCs w:val="24"/>
        </w:rPr>
      </w:pPr>
      <w:r w:rsidRPr="00AB7B3B">
        <w:rPr>
          <w:sz w:val="24"/>
          <w:szCs w:val="24"/>
        </w:rPr>
        <w:t>РЕШИЛ:</w:t>
      </w:r>
    </w:p>
    <w:p w:rsidR="00AB7B3B" w:rsidRDefault="00AB7B3B" w:rsidP="00AB7B3B">
      <w:pPr>
        <w:widowControl w:val="0"/>
        <w:tabs>
          <w:tab w:val="left" w:pos="1080"/>
        </w:tabs>
        <w:jc w:val="both"/>
        <w:rPr>
          <w:b/>
          <w:sz w:val="24"/>
          <w:szCs w:val="24"/>
        </w:rPr>
      </w:pPr>
    </w:p>
    <w:p w:rsidR="00D65333" w:rsidRDefault="00AB7B3B" w:rsidP="00AB7B3B">
      <w:pPr>
        <w:widowControl w:val="0"/>
        <w:tabs>
          <w:tab w:val="left" w:pos="108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E7562" w:rsidRPr="002D3B48">
        <w:rPr>
          <w:sz w:val="24"/>
          <w:szCs w:val="24"/>
        </w:rPr>
        <w:t xml:space="preserve"> 1. Утвердить Перечень</w:t>
      </w:r>
      <w:r w:rsidR="00636E08">
        <w:rPr>
          <w:sz w:val="24"/>
          <w:szCs w:val="24"/>
        </w:rPr>
        <w:t xml:space="preserve"> </w:t>
      </w:r>
      <w:r w:rsidR="00DE7562" w:rsidRPr="002D3B48">
        <w:rPr>
          <w:sz w:val="24"/>
          <w:szCs w:val="24"/>
        </w:rPr>
        <w:t xml:space="preserve">должностей муниципальной службы в органах местного самоуправления Малиновского сельского поселения, </w:t>
      </w:r>
      <w:r>
        <w:rPr>
          <w:sz w:val="24"/>
          <w:szCs w:val="24"/>
        </w:rPr>
        <w:t xml:space="preserve">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</w:r>
      <w:r>
        <w:rPr>
          <w:sz w:val="24"/>
          <w:szCs w:val="24"/>
        </w:rPr>
        <w:lastRenderedPageBreak/>
        <w:t>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</w:t>
      </w:r>
      <w:r w:rsidR="00D65333" w:rsidRPr="00D65333">
        <w:rPr>
          <w:sz w:val="24"/>
          <w:szCs w:val="24"/>
        </w:rPr>
        <w:t>»</w:t>
      </w:r>
      <w:r w:rsidR="007A39C3">
        <w:rPr>
          <w:sz w:val="24"/>
          <w:szCs w:val="24"/>
        </w:rPr>
        <w:t>.</w:t>
      </w:r>
      <w:r w:rsidR="00DE7562" w:rsidRPr="002D3B48">
        <w:rPr>
          <w:sz w:val="24"/>
          <w:szCs w:val="24"/>
        </w:rPr>
        <w:t>     </w:t>
      </w:r>
    </w:p>
    <w:p w:rsidR="00D65333" w:rsidRPr="00D65333" w:rsidRDefault="00D65333" w:rsidP="00D65333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D65333">
        <w:rPr>
          <w:sz w:val="24"/>
          <w:szCs w:val="24"/>
        </w:rPr>
        <w:t>2. Установить, что гражданин, замещавший должность муниципальной службы, включенную в Перечень, указанный в пункте 1 настоящего решения, в течение двух лет со дня увольнения с муниципальной службы:</w:t>
      </w:r>
    </w:p>
    <w:p w:rsidR="00D65333" w:rsidRPr="00D65333" w:rsidRDefault="00D65333" w:rsidP="00D65333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D65333">
        <w:rPr>
          <w:sz w:val="24"/>
          <w:szCs w:val="24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соответствующей комиссии по соблюдению требований к служебному поведению муниципальных служащих администрации Малиновского сельского поселения и урегулированию конфликта интересов (далее - Комиссия), которое дается в порядке, установленном Положением о комиссии по соблюдению требований к служебному поведению муниципальных служащих администрации Малиновского сельского и урегулированию конфликта интересов, утвержденным постановлением администрации Малиновского сельского поселения;</w:t>
      </w:r>
    </w:p>
    <w:p w:rsidR="00766441" w:rsidRDefault="00D65333" w:rsidP="00AB7B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5333">
        <w:rPr>
          <w:sz w:val="24"/>
          <w:szCs w:val="24"/>
        </w:rPr>
        <w:t xml:space="preserve">б) обязан при заключении трудовых или гражданско-правовых договоров на выполнение работ (оказание услуг), указанных в подпункте «а» пункта 2 настоящего решения, сообщать работодателю сведения о последнем месте своей службы. </w:t>
      </w:r>
    </w:p>
    <w:p w:rsidR="007A39C3" w:rsidRDefault="00D65333" w:rsidP="00D6533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</w:t>
      </w:r>
      <w:r w:rsidR="00F8446F">
        <w:rPr>
          <w:sz w:val="24"/>
          <w:szCs w:val="24"/>
        </w:rPr>
        <w:t>и</w:t>
      </w:r>
      <w:r>
        <w:rPr>
          <w:sz w:val="24"/>
          <w:szCs w:val="24"/>
        </w:rPr>
        <w:t xml:space="preserve"> силу</w:t>
      </w:r>
      <w:r w:rsidR="007A39C3">
        <w:rPr>
          <w:sz w:val="24"/>
          <w:szCs w:val="24"/>
        </w:rPr>
        <w:t xml:space="preserve"> следующие решения</w:t>
      </w:r>
      <w:r>
        <w:rPr>
          <w:sz w:val="24"/>
          <w:szCs w:val="24"/>
        </w:rPr>
        <w:t xml:space="preserve"> муниципального комитета Малиновского сельского поселения</w:t>
      </w:r>
      <w:r w:rsidR="007A39C3">
        <w:rPr>
          <w:sz w:val="24"/>
          <w:szCs w:val="24"/>
        </w:rPr>
        <w:t>:</w:t>
      </w:r>
    </w:p>
    <w:p w:rsidR="00D65333" w:rsidRDefault="007A39C3" w:rsidP="00D6533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5333">
        <w:rPr>
          <w:sz w:val="24"/>
          <w:szCs w:val="24"/>
        </w:rPr>
        <w:t xml:space="preserve"> от </w:t>
      </w:r>
      <w:r w:rsidR="00F8446F">
        <w:rPr>
          <w:sz w:val="24"/>
          <w:szCs w:val="24"/>
        </w:rPr>
        <w:t>21.12.2016 г. № 35</w:t>
      </w:r>
      <w:r>
        <w:rPr>
          <w:sz w:val="24"/>
          <w:szCs w:val="24"/>
        </w:rPr>
        <w:t xml:space="preserve"> </w:t>
      </w:r>
      <w:r w:rsidR="00F8446F" w:rsidRPr="00F8446F">
        <w:rPr>
          <w:sz w:val="24"/>
          <w:szCs w:val="24"/>
        </w:rPr>
        <w:t>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 (в редакции решения муниципального комитета Малиновского сельского поселения от 07.04.2017 № 49)</w:t>
      </w:r>
      <w:r w:rsidR="00F8446F">
        <w:rPr>
          <w:sz w:val="24"/>
          <w:szCs w:val="24"/>
        </w:rPr>
        <w:t>;</w:t>
      </w:r>
    </w:p>
    <w:p w:rsidR="007A39C3" w:rsidRDefault="007A39C3" w:rsidP="007A39C3">
      <w:pPr>
        <w:jc w:val="both"/>
        <w:rPr>
          <w:sz w:val="24"/>
          <w:szCs w:val="24"/>
        </w:rPr>
      </w:pPr>
      <w:r w:rsidRPr="00F8446F">
        <w:rPr>
          <w:sz w:val="24"/>
          <w:szCs w:val="24"/>
        </w:rPr>
        <w:t xml:space="preserve">          </w:t>
      </w:r>
      <w:r w:rsidR="00F8446F">
        <w:rPr>
          <w:sz w:val="24"/>
          <w:szCs w:val="24"/>
        </w:rPr>
        <w:t>- от 07.04.2017 г. № 49</w:t>
      </w:r>
      <w:r w:rsidRPr="00F8446F">
        <w:rPr>
          <w:sz w:val="24"/>
          <w:szCs w:val="24"/>
        </w:rPr>
        <w:t xml:space="preserve"> «</w:t>
      </w:r>
      <w:r w:rsidR="00F8446F" w:rsidRPr="00F8446F">
        <w:rPr>
          <w:sz w:val="24"/>
          <w:szCs w:val="24"/>
        </w:rPr>
        <w:t>О внесении изменений в решение муниципального комитета Малиновского сельского поселения от 21.12.2016 № 35 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коррупции»;</w:t>
      </w:r>
    </w:p>
    <w:p w:rsidR="00F8446F" w:rsidRDefault="00F8446F" w:rsidP="00F8446F">
      <w:pPr>
        <w:jc w:val="both"/>
        <w:rPr>
          <w:sz w:val="24"/>
          <w:szCs w:val="24"/>
        </w:rPr>
      </w:pPr>
      <w:r w:rsidRPr="00F8446F">
        <w:rPr>
          <w:sz w:val="24"/>
          <w:szCs w:val="24"/>
        </w:rPr>
        <w:t xml:space="preserve">          - от 14.08.2020 г. № 170 «О внесении изменений в решение муниципального комитета Малиновского сельского поселения от 21.12.2016 № 35 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детей, должностей муниципальной службы </w:t>
      </w:r>
      <w:r w:rsidRPr="00F8446F">
        <w:rPr>
          <w:sz w:val="24"/>
          <w:szCs w:val="24"/>
        </w:rPr>
        <w:lastRenderedPageBreak/>
        <w:t>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 (в редакции решения муниципального комитета Малиновского сельского поселения от 07.04.2017 № 49)</w:t>
      </w:r>
      <w:r>
        <w:rPr>
          <w:sz w:val="24"/>
          <w:szCs w:val="24"/>
        </w:rPr>
        <w:t>;</w:t>
      </w:r>
    </w:p>
    <w:p w:rsidR="00F8446F" w:rsidRPr="00F8446F" w:rsidRDefault="00F8446F" w:rsidP="00F8446F">
      <w:pPr>
        <w:jc w:val="both"/>
        <w:rPr>
          <w:sz w:val="24"/>
          <w:szCs w:val="24"/>
        </w:rPr>
      </w:pPr>
      <w:r w:rsidRPr="00F8446F">
        <w:rPr>
          <w:sz w:val="24"/>
          <w:szCs w:val="24"/>
        </w:rPr>
        <w:t xml:space="preserve">          - от 03.06.2021 г. № 25 «О внесении изменений в решение муниципального комитета Малиновского сельского поселения от 21.12.2016 № 35 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 (в редакции решений муниципального комитета Малиновского сельского поселения от 07.04.2017 № 49, от 14.08.2020 № 170);</w:t>
      </w:r>
    </w:p>
    <w:p w:rsidR="00F8446F" w:rsidRPr="007A39C3" w:rsidRDefault="00F8446F" w:rsidP="007A39C3">
      <w:pPr>
        <w:jc w:val="both"/>
        <w:rPr>
          <w:sz w:val="24"/>
          <w:szCs w:val="24"/>
        </w:rPr>
      </w:pPr>
    </w:p>
    <w:p w:rsidR="00DE7562" w:rsidRPr="002D3B48" w:rsidRDefault="00DE7562" w:rsidP="00C21E35">
      <w:pPr>
        <w:jc w:val="both"/>
        <w:rPr>
          <w:sz w:val="24"/>
          <w:szCs w:val="24"/>
        </w:rPr>
      </w:pPr>
    </w:p>
    <w:p w:rsidR="00DE7562" w:rsidRPr="002D3B48" w:rsidRDefault="007A39C3" w:rsidP="009017A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7562" w:rsidRPr="002D3B48">
        <w:rPr>
          <w:sz w:val="24"/>
          <w:szCs w:val="24"/>
        </w:rPr>
        <w:t xml:space="preserve"> . Настоящее решение вступает в силу со дня обнародования.</w:t>
      </w:r>
    </w:p>
    <w:p w:rsidR="00DE7562" w:rsidRDefault="00DE7562" w:rsidP="009017A0">
      <w:pPr>
        <w:rPr>
          <w:sz w:val="24"/>
          <w:szCs w:val="24"/>
        </w:rPr>
      </w:pPr>
    </w:p>
    <w:p w:rsidR="007A39C3" w:rsidRDefault="007A39C3" w:rsidP="009017A0">
      <w:pPr>
        <w:rPr>
          <w:sz w:val="24"/>
          <w:szCs w:val="24"/>
        </w:rPr>
      </w:pPr>
    </w:p>
    <w:p w:rsidR="007A39C3" w:rsidRPr="002D3B48" w:rsidRDefault="007A39C3" w:rsidP="009017A0">
      <w:pPr>
        <w:rPr>
          <w:sz w:val="24"/>
          <w:szCs w:val="24"/>
        </w:rPr>
      </w:pPr>
    </w:p>
    <w:p w:rsidR="00DE7562" w:rsidRPr="002D3B48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Глава Малиновского </w:t>
      </w:r>
    </w:p>
    <w:p w:rsidR="00DE7562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D3B48">
        <w:rPr>
          <w:sz w:val="24"/>
          <w:szCs w:val="24"/>
        </w:rPr>
        <w:t xml:space="preserve">   </w:t>
      </w:r>
      <w:r w:rsidR="00636E08">
        <w:rPr>
          <w:sz w:val="24"/>
          <w:szCs w:val="24"/>
        </w:rPr>
        <w:t>О.Н. Шкаева</w:t>
      </w:r>
      <w:r w:rsidRPr="002D3B48">
        <w:rPr>
          <w:sz w:val="24"/>
          <w:szCs w:val="24"/>
        </w:rPr>
        <w:t xml:space="preserve"> </w:t>
      </w: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DE7562" w:rsidRDefault="00DE7562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F8446F" w:rsidRDefault="00F8446F" w:rsidP="000C440B">
      <w:pPr>
        <w:rPr>
          <w:sz w:val="24"/>
          <w:szCs w:val="24"/>
        </w:rPr>
      </w:pPr>
    </w:p>
    <w:p w:rsidR="00DE7562" w:rsidRPr="002D3B48" w:rsidRDefault="00DE7562" w:rsidP="000C440B">
      <w:pPr>
        <w:rPr>
          <w:sz w:val="24"/>
          <w:szCs w:val="24"/>
        </w:rPr>
      </w:pPr>
    </w:p>
    <w:p w:rsidR="00DE7562" w:rsidRPr="008C12FE" w:rsidRDefault="00DE7562" w:rsidP="008C12FE">
      <w:pPr>
        <w:jc w:val="right"/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7A39C3">
        <w:t>УТВЕРЖДЕН</w:t>
      </w:r>
    </w:p>
    <w:p w:rsidR="00DE7562" w:rsidRPr="008C12FE" w:rsidRDefault="00DE7562" w:rsidP="008C12FE">
      <w:pPr>
        <w:jc w:val="right"/>
      </w:pPr>
      <w:r w:rsidRPr="008C12FE">
        <w:t xml:space="preserve">                                                                               решением муниципального комитета</w:t>
      </w:r>
    </w:p>
    <w:p w:rsidR="00DE7562" w:rsidRPr="008C12FE" w:rsidRDefault="00DE7562" w:rsidP="008C12FE">
      <w:pPr>
        <w:jc w:val="right"/>
      </w:pPr>
      <w:r w:rsidRPr="008C12FE">
        <w:t xml:space="preserve">                                                                                 </w:t>
      </w:r>
      <w:r>
        <w:t>Малиновского</w:t>
      </w:r>
      <w:r w:rsidRPr="008C12FE">
        <w:t xml:space="preserve"> сельского поселения</w:t>
      </w:r>
    </w:p>
    <w:p w:rsidR="00DE7562" w:rsidRPr="008C12FE" w:rsidRDefault="00DE7562" w:rsidP="008C12FE">
      <w:pPr>
        <w:jc w:val="right"/>
      </w:pPr>
      <w:r w:rsidRPr="008C12FE">
        <w:t xml:space="preserve">                                                                         </w:t>
      </w:r>
      <w:r>
        <w:t xml:space="preserve">    </w:t>
      </w:r>
      <w:r w:rsidR="000A074A">
        <w:t xml:space="preserve">                  от 11.10</w:t>
      </w:r>
      <w:r w:rsidR="00AB7B3B">
        <w:t>.2021 г.</w:t>
      </w:r>
      <w:r w:rsidR="00636E08">
        <w:t xml:space="preserve"> № </w:t>
      </w:r>
      <w:bookmarkStart w:id="0" w:name="_GoBack"/>
      <w:bookmarkEnd w:id="0"/>
      <w:r w:rsidR="000A074A">
        <w:t>33</w:t>
      </w:r>
    </w:p>
    <w:p w:rsidR="00DE7562" w:rsidRPr="006B4C26" w:rsidRDefault="00DE7562" w:rsidP="009017A0">
      <w:pPr>
        <w:ind w:left="360"/>
        <w:rPr>
          <w:sz w:val="26"/>
          <w:szCs w:val="26"/>
        </w:rPr>
      </w:pPr>
      <w:r w:rsidRPr="00816FC1">
        <w:rPr>
          <w:sz w:val="26"/>
          <w:szCs w:val="26"/>
        </w:rPr>
        <w:t> </w:t>
      </w:r>
    </w:p>
    <w:p w:rsidR="00DE7562" w:rsidRDefault="00DE7562" w:rsidP="009017A0">
      <w:pPr>
        <w:ind w:left="360"/>
      </w:pPr>
      <w:r>
        <w:t> </w:t>
      </w:r>
    </w:p>
    <w:p w:rsidR="00DE7562" w:rsidRPr="002D3B48" w:rsidRDefault="00DE7562" w:rsidP="009017A0">
      <w:pPr>
        <w:ind w:left="360"/>
        <w:jc w:val="center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>ПЕРЕЧЕНЬ</w:t>
      </w:r>
    </w:p>
    <w:p w:rsidR="00DE7562" w:rsidRDefault="00766441" w:rsidP="00AB7B3B">
      <w:pPr>
        <w:jc w:val="center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 xml:space="preserve"> должностей  муниципальной службы в органах местного самоуправления Малиновского сельского поселения, </w:t>
      </w:r>
      <w:r w:rsidR="00AB7B3B" w:rsidRPr="00AB7B3B">
        <w:rPr>
          <w:b/>
          <w:sz w:val="24"/>
          <w:szCs w:val="24"/>
        </w:rPr>
        <w:t>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  <w:r w:rsidR="00DE7562" w:rsidRPr="00AB7B3B">
        <w:rPr>
          <w:b/>
          <w:sz w:val="24"/>
          <w:szCs w:val="24"/>
        </w:rPr>
        <w:t> </w:t>
      </w:r>
    </w:p>
    <w:p w:rsidR="00AB7B3B" w:rsidRDefault="00AB7B3B" w:rsidP="00AB7B3B">
      <w:pPr>
        <w:jc w:val="center"/>
        <w:rPr>
          <w:b/>
          <w:sz w:val="24"/>
          <w:szCs w:val="24"/>
        </w:rPr>
      </w:pPr>
    </w:p>
    <w:p w:rsidR="00AB7B3B" w:rsidRPr="00AB7B3B" w:rsidRDefault="00AB7B3B" w:rsidP="00AB7B3B">
      <w:pPr>
        <w:jc w:val="center"/>
        <w:rPr>
          <w:b/>
          <w:sz w:val="24"/>
          <w:szCs w:val="24"/>
        </w:rPr>
      </w:pPr>
    </w:p>
    <w:p w:rsidR="00DE7562" w:rsidRPr="002D3B48" w:rsidRDefault="00DE7562" w:rsidP="009017A0">
      <w:pPr>
        <w:jc w:val="center"/>
        <w:rPr>
          <w:sz w:val="24"/>
          <w:szCs w:val="24"/>
        </w:rPr>
      </w:pPr>
      <w:r w:rsidRPr="002D3B48">
        <w:rPr>
          <w:sz w:val="24"/>
          <w:szCs w:val="24"/>
        </w:rPr>
        <w:t> </w:t>
      </w:r>
    </w:p>
    <w:p w:rsidR="00766441" w:rsidRDefault="00DE7562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3B48">
        <w:rPr>
          <w:sz w:val="24"/>
          <w:szCs w:val="24"/>
        </w:rPr>
        <w:t xml:space="preserve">          </w:t>
      </w:r>
      <w:r w:rsidR="00766441" w:rsidRPr="00766441">
        <w:rPr>
          <w:sz w:val="24"/>
          <w:szCs w:val="24"/>
        </w:rPr>
        <w:t xml:space="preserve">В </w:t>
      </w:r>
      <w:r w:rsidR="00AB7B3B">
        <w:rPr>
          <w:sz w:val="24"/>
          <w:szCs w:val="24"/>
        </w:rPr>
        <w:t>администрации</w:t>
      </w:r>
      <w:r w:rsidR="00766441" w:rsidRPr="00766441">
        <w:rPr>
          <w:sz w:val="24"/>
          <w:szCs w:val="24"/>
        </w:rPr>
        <w:t xml:space="preserve"> Малиновского сельского поселения:</w:t>
      </w:r>
    </w:p>
    <w:p w:rsidR="00AB7B3B" w:rsidRDefault="00AB7B3B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B7B3B" w:rsidRDefault="00AB7B3B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начальник отдела;</w:t>
      </w:r>
    </w:p>
    <w:p w:rsidR="00766441" w:rsidRDefault="00766441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66441" w:rsidRDefault="00AB7B3B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766441">
        <w:rPr>
          <w:sz w:val="24"/>
          <w:szCs w:val="24"/>
        </w:rPr>
        <w:t>) главный специалист 2 разряда;</w:t>
      </w:r>
    </w:p>
    <w:p w:rsidR="00766441" w:rsidRDefault="00766441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66441" w:rsidRPr="00766441" w:rsidRDefault="00AB7B3B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66441">
        <w:rPr>
          <w:sz w:val="24"/>
          <w:szCs w:val="24"/>
        </w:rPr>
        <w:t>) ведущий специалист 2 разряда.</w:t>
      </w:r>
    </w:p>
    <w:p w:rsidR="00DE7562" w:rsidRPr="002D3B48" w:rsidRDefault="00DE7562" w:rsidP="008C12FE">
      <w:pPr>
        <w:jc w:val="both"/>
        <w:rPr>
          <w:sz w:val="24"/>
          <w:szCs w:val="24"/>
        </w:rPr>
      </w:pPr>
    </w:p>
    <w:p w:rsidR="00DE7562" w:rsidRDefault="00DE7562" w:rsidP="009017A0">
      <w:pPr>
        <w:rPr>
          <w:sz w:val="26"/>
          <w:szCs w:val="26"/>
        </w:rPr>
      </w:pPr>
    </w:p>
    <w:p w:rsidR="00DE7562" w:rsidRDefault="00DE7562" w:rsidP="009017A0">
      <w:pPr>
        <w:rPr>
          <w:sz w:val="26"/>
          <w:szCs w:val="26"/>
        </w:rPr>
      </w:pPr>
    </w:p>
    <w:p w:rsidR="00DE7562" w:rsidRPr="00816FC1" w:rsidRDefault="00DE7562" w:rsidP="009017A0">
      <w:pPr>
        <w:rPr>
          <w:sz w:val="26"/>
          <w:szCs w:val="26"/>
        </w:rPr>
      </w:pPr>
    </w:p>
    <w:p w:rsidR="00DE7562" w:rsidRDefault="00DE7562"/>
    <w:sectPr w:rsidR="00DE7562" w:rsidSect="006B4C26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7A0"/>
    <w:rsid w:val="000A074A"/>
    <w:rsid w:val="000C440B"/>
    <w:rsid w:val="002346E0"/>
    <w:rsid w:val="00251C46"/>
    <w:rsid w:val="00276500"/>
    <w:rsid w:val="002D3B48"/>
    <w:rsid w:val="00417D1B"/>
    <w:rsid w:val="004474A9"/>
    <w:rsid w:val="00636E08"/>
    <w:rsid w:val="00674ABC"/>
    <w:rsid w:val="00697F00"/>
    <w:rsid w:val="006B4C26"/>
    <w:rsid w:val="006C5D06"/>
    <w:rsid w:val="00766441"/>
    <w:rsid w:val="007A39C3"/>
    <w:rsid w:val="00816FC1"/>
    <w:rsid w:val="008C12FE"/>
    <w:rsid w:val="009017A0"/>
    <w:rsid w:val="009F3A11"/>
    <w:rsid w:val="00A5314F"/>
    <w:rsid w:val="00AB7B3B"/>
    <w:rsid w:val="00B241D5"/>
    <w:rsid w:val="00C21E35"/>
    <w:rsid w:val="00CE7843"/>
    <w:rsid w:val="00D65333"/>
    <w:rsid w:val="00DE7562"/>
    <w:rsid w:val="00E104F7"/>
    <w:rsid w:val="00EE4244"/>
    <w:rsid w:val="00F8446F"/>
    <w:rsid w:val="00FC6045"/>
    <w:rsid w:val="00FD6562"/>
    <w:rsid w:val="00FD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0"/>
  </w:style>
  <w:style w:type="paragraph" w:styleId="1">
    <w:name w:val="heading 1"/>
    <w:basedOn w:val="a"/>
    <w:link w:val="10"/>
    <w:uiPriority w:val="99"/>
    <w:qFormat/>
    <w:rsid w:val="00901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7A0"/>
    <w:rPr>
      <w:rFonts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2346E0"/>
    <w:rPr>
      <w:rFonts w:cs="Times New Roman"/>
    </w:rPr>
  </w:style>
  <w:style w:type="paragraph" w:styleId="a3">
    <w:name w:val="Normal (Web)"/>
    <w:basedOn w:val="a"/>
    <w:uiPriority w:val="99"/>
    <w:rsid w:val="002D3B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locked/>
    <w:rsid w:val="002D3B4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137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</cp:lastModifiedBy>
  <cp:revision>14</cp:revision>
  <cp:lastPrinted>2021-10-11T01:53:00Z</cp:lastPrinted>
  <dcterms:created xsi:type="dcterms:W3CDTF">2013-03-20T05:38:00Z</dcterms:created>
  <dcterms:modified xsi:type="dcterms:W3CDTF">2021-10-12T05:12:00Z</dcterms:modified>
</cp:coreProperties>
</file>