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84241292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83C0D">
        <w:rPr>
          <w:sz w:val="26"/>
          <w:szCs w:val="26"/>
        </w:rPr>
        <w:t xml:space="preserve">                            </w:t>
      </w:r>
      <w:r w:rsidR="00643AC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643AC1" w:rsidP="002D3B48">
      <w:pPr>
        <w:rPr>
          <w:sz w:val="26"/>
          <w:szCs w:val="26"/>
        </w:rPr>
      </w:pPr>
      <w:r>
        <w:rPr>
          <w:sz w:val="26"/>
          <w:szCs w:val="26"/>
        </w:rPr>
        <w:t>03 июня</w:t>
      </w:r>
      <w:r w:rsidR="009C78CE">
        <w:rPr>
          <w:sz w:val="26"/>
          <w:szCs w:val="26"/>
        </w:rPr>
        <w:t xml:space="preserve">  20</w:t>
      </w:r>
      <w:r w:rsidR="009C3D43">
        <w:rPr>
          <w:sz w:val="26"/>
          <w:szCs w:val="26"/>
        </w:rPr>
        <w:t>21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     №  24</w:t>
      </w:r>
    </w:p>
    <w:p w:rsidR="004C0EF1" w:rsidRDefault="004C0EF1" w:rsidP="002D3B48">
      <w:pPr>
        <w:rPr>
          <w:sz w:val="26"/>
          <w:szCs w:val="26"/>
        </w:rPr>
      </w:pPr>
    </w:p>
    <w:p w:rsidR="00DE7562" w:rsidRDefault="00DE7562" w:rsidP="009017A0">
      <w:pPr>
        <w:rPr>
          <w:sz w:val="26"/>
        </w:rPr>
      </w:pPr>
    </w:p>
    <w:p w:rsidR="00DE7562" w:rsidRPr="004C0EF1" w:rsidRDefault="00DE3CDA" w:rsidP="009017A0">
      <w:pPr>
        <w:jc w:val="center"/>
        <w:rPr>
          <w:b/>
          <w:sz w:val="26"/>
          <w:szCs w:val="26"/>
        </w:rPr>
      </w:pPr>
      <w:r w:rsidRPr="004C0EF1">
        <w:rPr>
          <w:b/>
          <w:sz w:val="26"/>
          <w:szCs w:val="26"/>
        </w:rPr>
        <w:t>О</w:t>
      </w:r>
      <w:r w:rsidR="00083C0D" w:rsidRPr="004C0EF1">
        <w:rPr>
          <w:b/>
          <w:sz w:val="26"/>
          <w:szCs w:val="26"/>
        </w:rPr>
        <w:t xml:space="preserve">б утверждении </w:t>
      </w:r>
      <w:r w:rsidRPr="004C0EF1">
        <w:rPr>
          <w:b/>
          <w:sz w:val="26"/>
          <w:szCs w:val="26"/>
        </w:rPr>
        <w:t xml:space="preserve"> </w:t>
      </w:r>
      <w:proofErr w:type="gramStart"/>
      <w:r w:rsidR="00083C0D" w:rsidRPr="004C0EF1">
        <w:rPr>
          <w:b/>
          <w:sz w:val="26"/>
          <w:szCs w:val="26"/>
        </w:rPr>
        <w:t>реестра</w:t>
      </w:r>
      <w:r w:rsidR="0011411C" w:rsidRPr="004C0EF1">
        <w:rPr>
          <w:b/>
          <w:sz w:val="26"/>
          <w:szCs w:val="26"/>
        </w:rPr>
        <w:t xml:space="preserve"> должностей муниципальной службы органов местного самоуправления Малиновского сельского поселения</w:t>
      </w:r>
      <w:proofErr w:type="gramEnd"/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Законом Приморского края  от 04 июня 2007 года № 82-КЗ «О муниципальной службе в Приморском крае», </w:t>
      </w:r>
      <w:r w:rsidR="00B16974" w:rsidRPr="002D3B48">
        <w:rPr>
          <w:b w:val="0"/>
          <w:sz w:val="24"/>
          <w:szCs w:val="24"/>
        </w:rPr>
        <w:t>Законом Приморского</w:t>
      </w:r>
      <w:r w:rsidR="00B16974">
        <w:rPr>
          <w:b w:val="0"/>
          <w:sz w:val="24"/>
          <w:szCs w:val="24"/>
        </w:rPr>
        <w:t xml:space="preserve"> края  от 04 июня 2007 года № 83</w:t>
      </w:r>
      <w:r w:rsidR="00B16974" w:rsidRPr="002D3B48">
        <w:rPr>
          <w:b w:val="0"/>
          <w:sz w:val="24"/>
          <w:szCs w:val="24"/>
        </w:rPr>
        <w:t xml:space="preserve">-КЗ «О </w:t>
      </w:r>
      <w:r w:rsidR="00B16974">
        <w:rPr>
          <w:b w:val="0"/>
          <w:sz w:val="24"/>
          <w:szCs w:val="24"/>
        </w:rPr>
        <w:t xml:space="preserve">Реестре должностей </w:t>
      </w:r>
      <w:r w:rsidR="00B16974" w:rsidRPr="002D3B48">
        <w:rPr>
          <w:b w:val="0"/>
          <w:sz w:val="24"/>
          <w:szCs w:val="24"/>
        </w:rPr>
        <w:t>муниципал</w:t>
      </w:r>
      <w:r w:rsidR="00B16974">
        <w:rPr>
          <w:b w:val="0"/>
          <w:sz w:val="24"/>
          <w:szCs w:val="24"/>
        </w:rPr>
        <w:t>ьной службы</w:t>
      </w:r>
      <w:r w:rsidR="00B16974" w:rsidRPr="002D3B48">
        <w:rPr>
          <w:b w:val="0"/>
          <w:sz w:val="24"/>
          <w:szCs w:val="24"/>
        </w:rPr>
        <w:t xml:space="preserve"> в Приморском крае»,</w:t>
      </w:r>
      <w:r w:rsidR="00B16974">
        <w:rPr>
          <w:b w:val="0"/>
          <w:sz w:val="24"/>
          <w:szCs w:val="24"/>
        </w:rPr>
        <w:t xml:space="preserve">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  <w:proofErr w:type="gramEnd"/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4C0EF1" w:rsidRDefault="00DE7562" w:rsidP="009017A0">
      <w:pPr>
        <w:spacing w:line="240" w:lineRule="atLeast"/>
        <w:rPr>
          <w:sz w:val="24"/>
          <w:szCs w:val="24"/>
        </w:rPr>
      </w:pPr>
      <w:r w:rsidRPr="004C0EF1">
        <w:rPr>
          <w:sz w:val="24"/>
          <w:szCs w:val="24"/>
        </w:rPr>
        <w:t>РЕШИЛ:</w:t>
      </w:r>
    </w:p>
    <w:p w:rsidR="004C426A" w:rsidRDefault="004C426A" w:rsidP="00692FF0">
      <w:pPr>
        <w:spacing w:line="240" w:lineRule="atLeast"/>
        <w:rPr>
          <w:b/>
          <w:sz w:val="24"/>
          <w:szCs w:val="24"/>
        </w:rPr>
      </w:pPr>
    </w:p>
    <w:p w:rsidR="004C426A" w:rsidRPr="00AF0DB9" w:rsidRDefault="004C0EF1" w:rsidP="004C42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426A" w:rsidRPr="00AF0DB9">
        <w:rPr>
          <w:sz w:val="24"/>
          <w:szCs w:val="24"/>
        </w:rPr>
        <w:t xml:space="preserve">1. Утвердить Реестр должностей муниципальной службы органов местного самоуправления Малиновского сельского поселения (далее - Реестр) в соответствии с </w:t>
      </w:r>
      <w:hyperlink w:anchor="P81" w:history="1">
        <w:r w:rsidR="004C426A" w:rsidRPr="00AF0DB9">
          <w:rPr>
            <w:sz w:val="24"/>
            <w:szCs w:val="24"/>
          </w:rPr>
          <w:t>приложением 1</w:t>
        </w:r>
      </w:hyperlink>
      <w:r w:rsidR="004C426A" w:rsidRPr="00AF0DB9">
        <w:rPr>
          <w:sz w:val="24"/>
          <w:szCs w:val="24"/>
        </w:rPr>
        <w:t xml:space="preserve"> к настоящему Решению.</w:t>
      </w:r>
    </w:p>
    <w:p w:rsidR="00692FF0" w:rsidRPr="00692FF0" w:rsidRDefault="00722096" w:rsidP="00692FF0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F0DB9">
        <w:rPr>
          <w:sz w:val="24"/>
          <w:szCs w:val="24"/>
          <w:shd w:val="clear" w:color="auto" w:fill="FFFFFF"/>
        </w:rPr>
        <w:t xml:space="preserve">           2. </w:t>
      </w:r>
      <w:proofErr w:type="gramStart"/>
      <w:r w:rsidRPr="00AF0DB9">
        <w:rPr>
          <w:sz w:val="24"/>
          <w:szCs w:val="24"/>
          <w:shd w:val="clear" w:color="auto" w:fill="FFFFFF"/>
        </w:rPr>
        <w:t xml:space="preserve">В регистрационном номере (коде) должности муниципальной службы в органах местного самоуправления </w:t>
      </w:r>
      <w:r w:rsidR="0011411C" w:rsidRPr="00AF0DB9">
        <w:rPr>
          <w:sz w:val="24"/>
          <w:szCs w:val="24"/>
          <w:shd w:val="clear" w:color="auto" w:fill="FFFFFF"/>
        </w:rPr>
        <w:t xml:space="preserve">Малиновского сельского поселения </w:t>
      </w:r>
      <w:r w:rsidRPr="00AF0DB9">
        <w:rPr>
          <w:sz w:val="24"/>
          <w:szCs w:val="24"/>
          <w:shd w:val="clear" w:color="auto" w:fill="FFFFFF"/>
        </w:rPr>
        <w:t>в Реестре первая цифра соответствует порядковому номеру раздела, вторая цифра - группе должностей ("высшая" - 1, "главная" - 2, "ведущая" - 3, "старшая" - 4, "младшая" - 5, третья и четвертая цифры - порядковому номеру должности в разделе Реестра должностей муниципальной службы в Приморском крае).</w:t>
      </w:r>
      <w:proofErr w:type="gramEnd"/>
    </w:p>
    <w:p w:rsidR="00692FF0" w:rsidRPr="00692FF0" w:rsidRDefault="00692FF0" w:rsidP="00692F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92FF0">
        <w:rPr>
          <w:sz w:val="24"/>
          <w:szCs w:val="24"/>
        </w:rPr>
        <w:t>3. Наименования должностей муниципальной службы в органах местного самоуправления Малиновского сельского поселения устанавливаются в соответствии с наименованиями должностей муниципальной службы, включенных в Реестр.</w:t>
      </w:r>
    </w:p>
    <w:p w:rsidR="004C0EF1" w:rsidRPr="00692FF0" w:rsidRDefault="00692FF0" w:rsidP="00692F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92FF0">
        <w:rPr>
          <w:sz w:val="24"/>
          <w:szCs w:val="24"/>
        </w:rPr>
        <w:t>4. Переназначение лиц, замещающих должности муниципальной службы, на должности муниципальной службы проводится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4C0EF1" w:rsidRPr="002D3B48" w:rsidRDefault="00692FF0" w:rsidP="004C0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0EF1" w:rsidRPr="002D3B48">
        <w:rPr>
          <w:sz w:val="24"/>
          <w:szCs w:val="24"/>
        </w:rPr>
        <w:t xml:space="preserve">. Настоящее решение вступает в силу со дня </w:t>
      </w:r>
      <w:r>
        <w:rPr>
          <w:sz w:val="24"/>
          <w:szCs w:val="24"/>
        </w:rPr>
        <w:t xml:space="preserve">его </w:t>
      </w:r>
      <w:r w:rsidR="004C0EF1" w:rsidRPr="002D3B48">
        <w:rPr>
          <w:sz w:val="24"/>
          <w:szCs w:val="24"/>
        </w:rPr>
        <w:t>обнародования.</w:t>
      </w: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692FF0" w:rsidRDefault="00692FF0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692FF0" w:rsidRDefault="00692FF0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Pr="002D3B48" w:rsidRDefault="004C0EF1" w:rsidP="004C0EF1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4C0EF1" w:rsidRDefault="004C0EF1" w:rsidP="004C0EF1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Приложение 1 </w:t>
      </w: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решению муниципального комитета</w:t>
      </w:r>
    </w:p>
    <w:p w:rsidR="004C0EF1" w:rsidRDefault="004C0EF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Малиновского сельского поселения</w:t>
      </w:r>
    </w:p>
    <w:p w:rsidR="004C0EF1" w:rsidRDefault="00643AC1" w:rsidP="004C0EF1">
      <w:pPr>
        <w:spacing w:line="240" w:lineRule="atLeast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03.06.2021 № 24</w:t>
      </w:r>
      <w:bookmarkStart w:id="0" w:name="_GoBack"/>
      <w:bookmarkEnd w:id="0"/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Default="004C0EF1" w:rsidP="00AF0DB9">
      <w:pPr>
        <w:spacing w:line="240" w:lineRule="atLeast"/>
        <w:jc w:val="both"/>
        <w:rPr>
          <w:sz w:val="24"/>
          <w:szCs w:val="24"/>
          <w:shd w:val="clear" w:color="auto" w:fill="FFFFFF"/>
        </w:rPr>
      </w:pPr>
    </w:p>
    <w:p w:rsidR="004C0EF1" w:rsidRPr="00AF0DB9" w:rsidRDefault="004C0EF1" w:rsidP="00AF0DB9">
      <w:pPr>
        <w:spacing w:line="240" w:lineRule="atLeast"/>
        <w:jc w:val="both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083C0D" w:rsidRPr="00AF0DB9" w:rsidRDefault="004C426A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РЕЕСТР</w:t>
      </w:r>
    </w:p>
    <w:p w:rsidR="00083C0D" w:rsidRPr="00AF0DB9" w:rsidRDefault="00083C0D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должностей муниципальной службы органов местного самоуправления</w:t>
      </w:r>
    </w:p>
    <w:p w:rsidR="00083C0D" w:rsidRPr="00AF0DB9" w:rsidRDefault="00083C0D" w:rsidP="00083C0D">
      <w:pPr>
        <w:pStyle w:val="a5"/>
        <w:contextualSpacing/>
        <w:rPr>
          <w:sz w:val="24"/>
          <w:szCs w:val="24"/>
        </w:rPr>
      </w:pPr>
      <w:r w:rsidRPr="00AF0DB9">
        <w:rPr>
          <w:sz w:val="24"/>
          <w:szCs w:val="24"/>
        </w:rPr>
        <w:t>Малиновского сельского поселения</w:t>
      </w:r>
    </w:p>
    <w:p w:rsidR="00083C0D" w:rsidRPr="002D610F" w:rsidRDefault="00083C0D" w:rsidP="00083C0D">
      <w:pPr>
        <w:pStyle w:val="a5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5"/>
        <w:gridCol w:w="22"/>
        <w:gridCol w:w="3366"/>
      </w:tblGrid>
      <w:tr w:rsidR="00083C0D" w:rsidRPr="00103889" w:rsidTr="00B4498D">
        <w:tc>
          <w:tcPr>
            <w:tcW w:w="6487" w:type="dxa"/>
            <w:gridSpan w:val="2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66" w:type="dxa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 xml:space="preserve">Регистрационный номер </w:t>
            </w:r>
          </w:p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(код)</w:t>
            </w:r>
          </w:p>
        </w:tc>
      </w:tr>
      <w:tr w:rsidR="00083C0D" w:rsidRPr="00103889" w:rsidTr="00B4498D">
        <w:tc>
          <w:tcPr>
            <w:tcW w:w="6487" w:type="dxa"/>
            <w:gridSpan w:val="2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083C0D" w:rsidRPr="00103889" w:rsidRDefault="00083C0D" w:rsidP="00B4498D">
            <w:pPr>
              <w:pStyle w:val="a5"/>
              <w:contextualSpacing/>
              <w:rPr>
                <w:sz w:val="24"/>
                <w:szCs w:val="24"/>
              </w:rPr>
            </w:pPr>
            <w:r w:rsidRPr="00103889">
              <w:rPr>
                <w:sz w:val="24"/>
                <w:szCs w:val="24"/>
              </w:rPr>
              <w:t>2</w:t>
            </w:r>
          </w:p>
        </w:tc>
      </w:tr>
      <w:tr w:rsidR="00722096" w:rsidRPr="00103889" w:rsidTr="00D60A44">
        <w:tc>
          <w:tcPr>
            <w:tcW w:w="9853" w:type="dxa"/>
            <w:gridSpan w:val="3"/>
          </w:tcPr>
          <w:p w:rsidR="0011411C" w:rsidRDefault="0011411C" w:rsidP="00B4498D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</w:p>
          <w:p w:rsidR="00722096" w:rsidRDefault="00722096" w:rsidP="00B4498D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должностей в Администрации Малиновского сельского поселения</w:t>
            </w:r>
          </w:p>
          <w:p w:rsidR="004C0EF1" w:rsidRPr="00103889" w:rsidRDefault="004C0EF1" w:rsidP="00B4498D">
            <w:pPr>
              <w:pStyle w:val="a5"/>
              <w:contextualSpacing/>
              <w:rPr>
                <w:sz w:val="24"/>
                <w:szCs w:val="24"/>
              </w:rPr>
            </w:pPr>
          </w:p>
        </w:tc>
      </w:tr>
      <w:tr w:rsidR="0011411C" w:rsidRPr="00103889" w:rsidTr="007254E8">
        <w:tc>
          <w:tcPr>
            <w:tcW w:w="9853" w:type="dxa"/>
            <w:gridSpan w:val="3"/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11411C" w:rsidRDefault="0011411C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Главная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722096" w:rsidRPr="00103889" w:rsidTr="00B4498D">
        <w:tc>
          <w:tcPr>
            <w:tcW w:w="6487" w:type="dxa"/>
            <w:gridSpan w:val="2"/>
          </w:tcPr>
          <w:p w:rsidR="00722096" w:rsidRPr="00AF0DB9" w:rsidRDefault="0011411C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3366" w:type="dxa"/>
          </w:tcPr>
          <w:p w:rsidR="00722096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4-2-0</w:t>
            </w:r>
            <w:r w:rsidR="00692FF0">
              <w:rPr>
                <w:b w:val="0"/>
                <w:sz w:val="24"/>
                <w:szCs w:val="24"/>
              </w:rPr>
              <w:t>4</w:t>
            </w:r>
          </w:p>
        </w:tc>
      </w:tr>
      <w:tr w:rsidR="00AF0DB9" w:rsidRPr="00103889" w:rsidTr="00CF2A44">
        <w:tc>
          <w:tcPr>
            <w:tcW w:w="9853" w:type="dxa"/>
            <w:gridSpan w:val="3"/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AF0DB9" w:rsidRDefault="00AF0DB9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Ведущая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AF0DB9" w:rsidRPr="00103889" w:rsidTr="00AF0DB9">
        <w:tc>
          <w:tcPr>
            <w:tcW w:w="6465" w:type="dxa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AF0DB9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4-3-0</w:t>
            </w:r>
            <w:r w:rsidR="00692FF0">
              <w:rPr>
                <w:b w:val="0"/>
                <w:sz w:val="24"/>
                <w:szCs w:val="24"/>
              </w:rPr>
              <w:t>5</w:t>
            </w:r>
          </w:p>
        </w:tc>
      </w:tr>
      <w:tr w:rsidR="00AF0DB9" w:rsidRPr="00103889" w:rsidTr="00AF0DB9">
        <w:tc>
          <w:tcPr>
            <w:tcW w:w="6465" w:type="dxa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AF0DB9" w:rsidRPr="00AF0DB9" w:rsidRDefault="00AF0DB9" w:rsidP="00692FF0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>4-3-0</w:t>
            </w:r>
            <w:r w:rsidR="00692FF0">
              <w:rPr>
                <w:b w:val="0"/>
                <w:sz w:val="24"/>
                <w:szCs w:val="24"/>
              </w:rPr>
              <w:t>6</w:t>
            </w:r>
          </w:p>
        </w:tc>
      </w:tr>
      <w:tr w:rsidR="00AF0DB9" w:rsidRPr="00103889" w:rsidTr="00AF0DB9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4C0EF1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  <w:p w:rsidR="00AF0DB9" w:rsidRDefault="00AF0DB9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  <w:r w:rsidRPr="00AF0DB9">
              <w:rPr>
                <w:i/>
                <w:sz w:val="24"/>
                <w:szCs w:val="24"/>
              </w:rPr>
              <w:t>Младшая группа должностей</w:t>
            </w:r>
          </w:p>
          <w:p w:rsidR="004C0EF1" w:rsidRPr="00AF0DB9" w:rsidRDefault="004C0EF1" w:rsidP="00B4498D">
            <w:pPr>
              <w:pStyle w:val="a5"/>
              <w:contextualSpacing/>
              <w:rPr>
                <w:i/>
                <w:sz w:val="24"/>
                <w:szCs w:val="24"/>
              </w:rPr>
            </w:pPr>
          </w:p>
        </w:tc>
      </w:tr>
      <w:tr w:rsidR="00AF0DB9" w:rsidRPr="00103889" w:rsidTr="00AF0DB9"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  <w:r w:rsidRPr="00AF0DB9">
              <w:rPr>
                <w:b w:val="0"/>
                <w:sz w:val="24"/>
                <w:szCs w:val="24"/>
              </w:rPr>
              <w:t xml:space="preserve">  Специалист 1 разряда                </w:t>
            </w:r>
          </w:p>
          <w:p w:rsidR="00AF0DB9" w:rsidRPr="00AF0DB9" w:rsidRDefault="00AF0DB9" w:rsidP="00B4498D">
            <w:pPr>
              <w:pStyle w:val="a5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AF0DB9" w:rsidRPr="00AF0DB9" w:rsidRDefault="00AF0DB9" w:rsidP="00AF0DB9">
            <w:pPr>
              <w:jc w:val="center"/>
              <w:rPr>
                <w:sz w:val="24"/>
                <w:szCs w:val="24"/>
              </w:rPr>
            </w:pPr>
            <w:r w:rsidRPr="00AF0DB9">
              <w:rPr>
                <w:sz w:val="24"/>
                <w:szCs w:val="24"/>
              </w:rPr>
              <w:t>4-5-0</w:t>
            </w:r>
            <w:r w:rsidR="00692FF0">
              <w:rPr>
                <w:sz w:val="24"/>
                <w:szCs w:val="24"/>
              </w:rPr>
              <w:t>8</w:t>
            </w:r>
          </w:p>
          <w:p w:rsidR="00AF0DB9" w:rsidRPr="00AF0DB9" w:rsidRDefault="00AF0DB9" w:rsidP="00AF0DB9">
            <w:pPr>
              <w:pStyle w:val="a5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083C0D" w:rsidRDefault="00083C0D" w:rsidP="00083C0D">
      <w:pPr>
        <w:pStyle w:val="a5"/>
        <w:contextualSpacing/>
        <w:rPr>
          <w:sz w:val="28"/>
          <w:szCs w:val="28"/>
        </w:rPr>
      </w:pPr>
    </w:p>
    <w:p w:rsidR="00083C0D" w:rsidRPr="002D610F" w:rsidRDefault="00083C0D" w:rsidP="00083C0D">
      <w:pPr>
        <w:pStyle w:val="a5"/>
        <w:contextualSpacing/>
        <w:rPr>
          <w:sz w:val="28"/>
          <w:szCs w:val="28"/>
        </w:rPr>
      </w:pPr>
    </w:p>
    <w:p w:rsidR="00083C0D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Pr="006C2683" w:rsidRDefault="00083C0D" w:rsidP="00083C0D">
      <w:pPr>
        <w:pStyle w:val="a5"/>
        <w:contextualSpacing/>
        <w:jc w:val="both"/>
        <w:rPr>
          <w:b w:val="0"/>
          <w:sz w:val="28"/>
          <w:szCs w:val="28"/>
        </w:rPr>
      </w:pPr>
    </w:p>
    <w:p w:rsidR="00083C0D" w:rsidRPr="006C2683" w:rsidRDefault="00083C0D" w:rsidP="00083C0D">
      <w:pPr>
        <w:pStyle w:val="a5"/>
        <w:contextualSpacing/>
        <w:jc w:val="both"/>
        <w:rPr>
          <w:b w:val="0"/>
          <w:bCs/>
          <w:sz w:val="28"/>
          <w:szCs w:val="28"/>
        </w:rPr>
      </w:pP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Default="00DE7562"/>
    <w:sectPr w:rsidR="00DE7562" w:rsidSect="00AC2D8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83C0D"/>
    <w:rsid w:val="000C440B"/>
    <w:rsid w:val="0011411C"/>
    <w:rsid w:val="002346E0"/>
    <w:rsid w:val="00251C46"/>
    <w:rsid w:val="002907CC"/>
    <w:rsid w:val="002D3B48"/>
    <w:rsid w:val="003119BE"/>
    <w:rsid w:val="003D6DFA"/>
    <w:rsid w:val="00417D1B"/>
    <w:rsid w:val="004474A9"/>
    <w:rsid w:val="004C0EF1"/>
    <w:rsid w:val="004C426A"/>
    <w:rsid w:val="00504233"/>
    <w:rsid w:val="005D2BBE"/>
    <w:rsid w:val="00636E08"/>
    <w:rsid w:val="00643AC1"/>
    <w:rsid w:val="00653756"/>
    <w:rsid w:val="00657EC7"/>
    <w:rsid w:val="00674ABC"/>
    <w:rsid w:val="00692FF0"/>
    <w:rsid w:val="00697F00"/>
    <w:rsid w:val="006B4C26"/>
    <w:rsid w:val="00722096"/>
    <w:rsid w:val="00766441"/>
    <w:rsid w:val="007A39C3"/>
    <w:rsid w:val="00816FC1"/>
    <w:rsid w:val="008C12FE"/>
    <w:rsid w:val="009017A0"/>
    <w:rsid w:val="009C3D43"/>
    <w:rsid w:val="009C78CE"/>
    <w:rsid w:val="00A5314F"/>
    <w:rsid w:val="00AC2D8B"/>
    <w:rsid w:val="00AF0DB9"/>
    <w:rsid w:val="00B16974"/>
    <w:rsid w:val="00B241D5"/>
    <w:rsid w:val="00C21E35"/>
    <w:rsid w:val="00CE7843"/>
    <w:rsid w:val="00D25372"/>
    <w:rsid w:val="00D65333"/>
    <w:rsid w:val="00DE3CDA"/>
    <w:rsid w:val="00DE7562"/>
    <w:rsid w:val="00EE424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  <w:style w:type="paragraph" w:styleId="a5">
    <w:name w:val="Body Text"/>
    <w:basedOn w:val="a"/>
    <w:link w:val="a6"/>
    <w:unhideWhenUsed/>
    <w:rsid w:val="00083C0D"/>
    <w:pPr>
      <w:jc w:val="center"/>
    </w:pPr>
    <w:rPr>
      <w:b/>
      <w:sz w:val="26"/>
      <w:szCs w:val="26"/>
    </w:rPr>
  </w:style>
  <w:style w:type="character" w:customStyle="1" w:styleId="a6">
    <w:name w:val="Основной текст Знак"/>
    <w:link w:val="a5"/>
    <w:rsid w:val="00083C0D"/>
    <w:rPr>
      <w:b/>
      <w:sz w:val="26"/>
      <w:szCs w:val="26"/>
    </w:rPr>
  </w:style>
  <w:style w:type="paragraph" w:customStyle="1" w:styleId="ConsPlusNormal">
    <w:name w:val="ConsPlusNormal"/>
    <w:rsid w:val="004C426A"/>
    <w:pPr>
      <w:widowControl w:val="0"/>
      <w:autoSpaceDE w:val="0"/>
      <w:autoSpaceDN w:val="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4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326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20</cp:revision>
  <cp:lastPrinted>2021-06-03T06:01:00Z</cp:lastPrinted>
  <dcterms:created xsi:type="dcterms:W3CDTF">2013-03-20T05:38:00Z</dcterms:created>
  <dcterms:modified xsi:type="dcterms:W3CDTF">2021-06-03T06:02:00Z</dcterms:modified>
</cp:coreProperties>
</file>