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692103688" r:id="rId5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F8446F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DE7562">
        <w:rPr>
          <w:sz w:val="26"/>
          <w:szCs w:val="26"/>
        </w:rPr>
        <w:t xml:space="preserve">  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F8446F" w:rsidP="002D3B48">
      <w:pPr>
        <w:rPr>
          <w:sz w:val="26"/>
          <w:szCs w:val="26"/>
        </w:rPr>
      </w:pPr>
      <w:r>
        <w:rPr>
          <w:sz w:val="26"/>
          <w:szCs w:val="26"/>
        </w:rPr>
        <w:t>_______  2021</w:t>
      </w:r>
      <w:r w:rsidR="00DE7562">
        <w:rPr>
          <w:sz w:val="26"/>
          <w:szCs w:val="26"/>
        </w:rPr>
        <w:t xml:space="preserve">   г.                                с. </w:t>
      </w:r>
      <w:proofErr w:type="spellStart"/>
      <w:r w:rsidR="00DE7562">
        <w:rPr>
          <w:sz w:val="26"/>
          <w:szCs w:val="26"/>
        </w:rPr>
        <w:t>Малиново</w:t>
      </w:r>
      <w:proofErr w:type="spellEnd"/>
      <w:r w:rsidR="00DE756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№  ___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Default="00DE7562" w:rsidP="00AB7B3B">
      <w:pPr>
        <w:jc w:val="center"/>
        <w:rPr>
          <w:b/>
          <w:sz w:val="24"/>
          <w:szCs w:val="24"/>
        </w:rPr>
      </w:pPr>
      <w:proofErr w:type="gramStart"/>
      <w:r w:rsidRPr="002D3B48">
        <w:rPr>
          <w:b/>
          <w:sz w:val="24"/>
          <w:szCs w:val="24"/>
        </w:rPr>
        <w:t xml:space="preserve">Об утверждении Перечня должностей  муниципальной службы в органах местного самоуправления Малиновского сельского поселения, </w:t>
      </w:r>
      <w:r w:rsidR="00AB7B3B" w:rsidRPr="00AB7B3B">
        <w:rPr>
          <w:b/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</w:t>
      </w:r>
      <w:proofErr w:type="gramEnd"/>
      <w:r w:rsidR="00AB7B3B" w:rsidRPr="00AB7B3B">
        <w:rPr>
          <w:b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AB7B3B" w:rsidRPr="00AB7B3B" w:rsidRDefault="00AB7B3B" w:rsidP="00AB7B3B">
      <w:pPr>
        <w:jc w:val="center"/>
        <w:rPr>
          <w:b/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</w:t>
      </w:r>
      <w:r w:rsidR="00AB7B3B" w:rsidRPr="002D3B48">
        <w:rPr>
          <w:b w:val="0"/>
          <w:sz w:val="24"/>
          <w:szCs w:val="24"/>
        </w:rPr>
        <w:t>Законом Приморского</w:t>
      </w:r>
      <w:r w:rsidR="00AB7B3B">
        <w:rPr>
          <w:b w:val="0"/>
          <w:sz w:val="24"/>
          <w:szCs w:val="24"/>
        </w:rPr>
        <w:t xml:space="preserve"> края  от 04 июня 2007 года № 83</w:t>
      </w:r>
      <w:r w:rsidR="00AB7B3B" w:rsidRPr="002D3B48">
        <w:rPr>
          <w:b w:val="0"/>
          <w:sz w:val="24"/>
          <w:szCs w:val="24"/>
        </w:rPr>
        <w:t xml:space="preserve">-КЗ «О </w:t>
      </w:r>
      <w:r w:rsidR="00AB7B3B">
        <w:rPr>
          <w:b w:val="0"/>
          <w:sz w:val="24"/>
          <w:szCs w:val="24"/>
        </w:rPr>
        <w:t>Реестре должностей муниципальной службы</w:t>
      </w:r>
      <w:r w:rsidR="00AB7B3B" w:rsidRPr="002D3B48">
        <w:rPr>
          <w:b w:val="0"/>
          <w:sz w:val="24"/>
          <w:szCs w:val="24"/>
        </w:rPr>
        <w:t xml:space="preserve"> в Приморском крае»</w:t>
      </w:r>
      <w:r w:rsidR="00AB7B3B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AB7B3B" w:rsidRDefault="00DE7562" w:rsidP="009017A0">
      <w:pPr>
        <w:spacing w:line="240" w:lineRule="atLeast"/>
        <w:rPr>
          <w:sz w:val="24"/>
          <w:szCs w:val="24"/>
        </w:rPr>
      </w:pPr>
      <w:r w:rsidRPr="00AB7B3B">
        <w:rPr>
          <w:sz w:val="24"/>
          <w:szCs w:val="24"/>
        </w:rPr>
        <w:t>РЕШИЛ:</w:t>
      </w:r>
    </w:p>
    <w:p w:rsidR="00AB7B3B" w:rsidRDefault="00AB7B3B" w:rsidP="00AB7B3B">
      <w:pPr>
        <w:widowControl w:val="0"/>
        <w:tabs>
          <w:tab w:val="left" w:pos="1080"/>
        </w:tabs>
        <w:jc w:val="both"/>
        <w:rPr>
          <w:b/>
          <w:sz w:val="24"/>
          <w:szCs w:val="24"/>
        </w:rPr>
      </w:pPr>
    </w:p>
    <w:p w:rsidR="00D65333" w:rsidRDefault="00AB7B3B" w:rsidP="00AB7B3B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E7562" w:rsidRPr="002D3B48">
        <w:rPr>
          <w:sz w:val="24"/>
          <w:szCs w:val="24"/>
        </w:rPr>
        <w:t xml:space="preserve"> 1. </w:t>
      </w:r>
      <w:proofErr w:type="gramStart"/>
      <w:r w:rsidR="00DE7562" w:rsidRPr="002D3B48">
        <w:rPr>
          <w:sz w:val="24"/>
          <w:szCs w:val="24"/>
        </w:rPr>
        <w:t>Утвердить Перечень</w:t>
      </w:r>
      <w:r w:rsidR="00636E08">
        <w:rPr>
          <w:sz w:val="24"/>
          <w:szCs w:val="24"/>
        </w:rPr>
        <w:t xml:space="preserve"> </w:t>
      </w:r>
      <w:r w:rsidR="00DE7562" w:rsidRPr="002D3B48">
        <w:rPr>
          <w:sz w:val="24"/>
          <w:szCs w:val="24"/>
        </w:rPr>
        <w:t xml:space="preserve">должностей муниципальной службы в органах местного самоуправления Малиновского сельского поселения, </w:t>
      </w:r>
      <w:r>
        <w:rPr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</w:t>
      </w:r>
      <w:proofErr w:type="gramEnd"/>
      <w:r>
        <w:rPr>
          <w:sz w:val="24"/>
          <w:szCs w:val="24"/>
        </w:rPr>
        <w:t xml:space="preserve"> о своих доходах, расходах, об имуществе и </w:t>
      </w:r>
      <w:r>
        <w:rPr>
          <w:sz w:val="24"/>
          <w:szCs w:val="24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</w:t>
      </w:r>
      <w:r w:rsidR="00D65333" w:rsidRPr="00D65333">
        <w:rPr>
          <w:sz w:val="24"/>
          <w:szCs w:val="24"/>
        </w:rPr>
        <w:t>»</w:t>
      </w:r>
      <w:r w:rsidR="007A39C3">
        <w:rPr>
          <w:sz w:val="24"/>
          <w:szCs w:val="24"/>
        </w:rPr>
        <w:t>.</w:t>
      </w:r>
      <w:r w:rsidR="00DE7562" w:rsidRPr="002D3B48">
        <w:rPr>
          <w:sz w:val="24"/>
          <w:szCs w:val="24"/>
        </w:rPr>
        <w:t>     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>2. Установить, что гражданин, замещавший должность муниципальной службы, включенную в Перечень, указанный в пункте 1 настоящего решения, в течение двух лет со дня увольнения с муниципальной службы: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D65333">
        <w:rPr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</w:t>
      </w:r>
      <w:proofErr w:type="gramEnd"/>
      <w:r w:rsidRPr="00D65333">
        <w:rPr>
          <w:sz w:val="24"/>
          <w:szCs w:val="24"/>
        </w:rPr>
        <w:t xml:space="preserve"> служащих администрации Малиновского сельского поселения и урегулированию конфликта интересов (далее - Комиссия), </w:t>
      </w:r>
      <w:proofErr w:type="gramStart"/>
      <w:r w:rsidRPr="00D65333">
        <w:rPr>
          <w:sz w:val="24"/>
          <w:szCs w:val="24"/>
        </w:rPr>
        <w:t>которое</w:t>
      </w:r>
      <w:proofErr w:type="gramEnd"/>
      <w:r w:rsidRPr="00D65333">
        <w:rPr>
          <w:sz w:val="24"/>
          <w:szCs w:val="24"/>
        </w:rPr>
        <w:t xml:space="preserve"> дается в порядке, установленном Положением о комиссии по соблюдению требований к служебному поведению муниципальных служащих администрации Малиновского сельского и урегулированию конфликта интересов, утвержденным постановлением администрации Малиновского сельского поселения;</w:t>
      </w:r>
    </w:p>
    <w:p w:rsidR="00766441" w:rsidRDefault="00D65333" w:rsidP="00AB7B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 xml:space="preserve">б) </w:t>
      </w:r>
      <w:proofErr w:type="gramStart"/>
      <w:r w:rsidRPr="00D65333">
        <w:rPr>
          <w:sz w:val="24"/>
          <w:szCs w:val="24"/>
        </w:rPr>
        <w:t>обязан</w:t>
      </w:r>
      <w:proofErr w:type="gramEnd"/>
      <w:r w:rsidRPr="00D65333">
        <w:rPr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 </w:t>
      </w:r>
    </w:p>
    <w:p w:rsidR="007A39C3" w:rsidRDefault="00D6533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</w:t>
      </w:r>
      <w:r w:rsidR="00F8446F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7A39C3">
        <w:rPr>
          <w:sz w:val="24"/>
          <w:szCs w:val="24"/>
        </w:rPr>
        <w:t xml:space="preserve"> следующие решения</w:t>
      </w:r>
      <w:r>
        <w:rPr>
          <w:sz w:val="24"/>
          <w:szCs w:val="24"/>
        </w:rPr>
        <w:t xml:space="preserve"> муниципального комитета Малиновского сельского поселения</w:t>
      </w:r>
      <w:r w:rsidR="007A39C3">
        <w:rPr>
          <w:sz w:val="24"/>
          <w:szCs w:val="24"/>
        </w:rPr>
        <w:t>:</w:t>
      </w:r>
    </w:p>
    <w:p w:rsidR="00D65333" w:rsidRDefault="007A39C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65333">
        <w:rPr>
          <w:sz w:val="24"/>
          <w:szCs w:val="24"/>
        </w:rPr>
        <w:t xml:space="preserve"> от </w:t>
      </w:r>
      <w:r w:rsidR="00F8446F">
        <w:rPr>
          <w:sz w:val="24"/>
          <w:szCs w:val="24"/>
        </w:rPr>
        <w:t>21.12.2016 г. № 35</w:t>
      </w:r>
      <w:r>
        <w:rPr>
          <w:sz w:val="24"/>
          <w:szCs w:val="24"/>
        </w:rPr>
        <w:t xml:space="preserve"> </w:t>
      </w:r>
      <w:r w:rsidR="00F8446F" w:rsidRPr="00F8446F">
        <w:rPr>
          <w:sz w:val="24"/>
          <w:szCs w:val="24"/>
        </w:rPr>
        <w:t>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</w:t>
      </w:r>
      <w:proofErr w:type="gramEnd"/>
      <w:r w:rsidR="00F8446F" w:rsidRPr="00F8446F">
        <w:rPr>
          <w:sz w:val="24"/>
          <w:szCs w:val="24"/>
        </w:rPr>
        <w:t xml:space="preserve">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решения муниципального комитета Малиновского сельского поселения от 07.04.2017 № 49)</w:t>
      </w:r>
      <w:r w:rsidR="00F8446F">
        <w:rPr>
          <w:sz w:val="24"/>
          <w:szCs w:val="24"/>
        </w:rPr>
        <w:t>;</w:t>
      </w:r>
    </w:p>
    <w:p w:rsidR="007A39C3" w:rsidRDefault="007A39C3" w:rsidP="007A39C3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</w:t>
      </w:r>
      <w:proofErr w:type="gramStart"/>
      <w:r w:rsidR="00F8446F">
        <w:rPr>
          <w:sz w:val="24"/>
          <w:szCs w:val="24"/>
        </w:rPr>
        <w:t>- от 07.04.2017 г. № 49</w:t>
      </w:r>
      <w:r w:rsidRPr="00F8446F">
        <w:rPr>
          <w:sz w:val="24"/>
          <w:szCs w:val="24"/>
        </w:rPr>
        <w:t xml:space="preserve"> «</w:t>
      </w:r>
      <w:r w:rsidR="00F8446F" w:rsidRPr="00F8446F">
        <w:rPr>
          <w:sz w:val="24"/>
          <w:szCs w:val="24"/>
        </w:rPr>
        <w:t>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</w:t>
      </w:r>
      <w:proofErr w:type="gramEnd"/>
      <w:r w:rsidR="00F8446F" w:rsidRPr="00F8446F">
        <w:rPr>
          <w:sz w:val="24"/>
          <w:szCs w:val="24"/>
        </w:rPr>
        <w:t>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коррупции»;</w:t>
      </w:r>
    </w:p>
    <w:p w:rsidR="00F8446F" w:rsidRDefault="00F8446F" w:rsidP="00F8446F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</w:t>
      </w:r>
      <w:proofErr w:type="gramStart"/>
      <w:r w:rsidRPr="00F8446F">
        <w:rPr>
          <w:sz w:val="24"/>
          <w:szCs w:val="24"/>
        </w:rPr>
        <w:t>- от 14.08.2020 г. № 170 «О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</w:t>
      </w:r>
      <w:proofErr w:type="gramEnd"/>
      <w:r w:rsidRPr="00F8446F">
        <w:rPr>
          <w:sz w:val="24"/>
          <w:szCs w:val="24"/>
        </w:rPr>
        <w:t xml:space="preserve">, об имуществе и обязательствах  имущественного характера своих </w:t>
      </w:r>
      <w:r w:rsidRPr="00F8446F">
        <w:rPr>
          <w:sz w:val="24"/>
          <w:szCs w:val="24"/>
        </w:rPr>
        <w:lastRenderedPageBreak/>
        <w:t>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решения муниципального комитета Малиновского сельского поселения от 07.04.2017 № 49)</w:t>
      </w:r>
      <w:r>
        <w:rPr>
          <w:sz w:val="24"/>
          <w:szCs w:val="24"/>
        </w:rPr>
        <w:t>;</w:t>
      </w:r>
    </w:p>
    <w:p w:rsidR="00F8446F" w:rsidRPr="00F8446F" w:rsidRDefault="00F8446F" w:rsidP="00F8446F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</w:t>
      </w:r>
      <w:proofErr w:type="gramStart"/>
      <w:r w:rsidRPr="00F8446F">
        <w:rPr>
          <w:sz w:val="24"/>
          <w:szCs w:val="24"/>
        </w:rPr>
        <w:t>- от 03.06.2021 г. № 25 «О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</w:t>
      </w:r>
      <w:proofErr w:type="gramEnd"/>
      <w:r w:rsidRPr="00F8446F">
        <w:rPr>
          <w:sz w:val="24"/>
          <w:szCs w:val="24"/>
        </w:rPr>
        <w:t xml:space="preserve">, </w:t>
      </w:r>
      <w:proofErr w:type="gramStart"/>
      <w:r w:rsidRPr="00F8446F">
        <w:rPr>
          <w:sz w:val="24"/>
          <w:szCs w:val="24"/>
        </w:rPr>
        <w:t>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решений муниципального комитета Малиновского сельского поселения от 07.04.2017 № 49, от 14.08.2020 № 170);</w:t>
      </w:r>
      <w:proofErr w:type="gramEnd"/>
    </w:p>
    <w:p w:rsidR="00F8446F" w:rsidRPr="007A39C3" w:rsidRDefault="00F8446F" w:rsidP="007A39C3">
      <w:pPr>
        <w:jc w:val="both"/>
        <w:rPr>
          <w:sz w:val="24"/>
          <w:szCs w:val="24"/>
        </w:rPr>
      </w:pP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7A39C3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562" w:rsidRPr="002D3B48">
        <w:rPr>
          <w:sz w:val="24"/>
          <w:szCs w:val="24"/>
        </w:rPr>
        <w:t xml:space="preserve"> . Настоящее решение вступает в силу со дня обнародования.</w:t>
      </w:r>
    </w:p>
    <w:p w:rsidR="00DE7562" w:rsidRDefault="00DE7562" w:rsidP="009017A0">
      <w:pPr>
        <w:rPr>
          <w:sz w:val="24"/>
          <w:szCs w:val="24"/>
        </w:rPr>
      </w:pPr>
    </w:p>
    <w:p w:rsidR="007A39C3" w:rsidRDefault="007A39C3" w:rsidP="009017A0">
      <w:pPr>
        <w:rPr>
          <w:sz w:val="24"/>
          <w:szCs w:val="24"/>
        </w:rPr>
      </w:pPr>
    </w:p>
    <w:p w:rsidR="007A39C3" w:rsidRPr="002D3B48" w:rsidRDefault="007A39C3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DE7562" w:rsidRDefault="00DE7562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</w:p>
    <w:p w:rsidR="00DE7562" w:rsidRPr="008C12FE" w:rsidRDefault="00DE7562" w:rsidP="008C12F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7A39C3">
        <w:t>УТВЕРЖДЕН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решением муниципального комитета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  </w:t>
      </w:r>
      <w:r>
        <w:t>Малиновского</w:t>
      </w:r>
      <w:r w:rsidRPr="008C12FE">
        <w:t xml:space="preserve"> сельского поселения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</w:t>
      </w:r>
      <w:r>
        <w:t xml:space="preserve">    </w:t>
      </w:r>
      <w:r w:rsidR="00AB7B3B">
        <w:t xml:space="preserve">                  от _____.2021 г.</w:t>
      </w:r>
      <w:r w:rsidR="00636E08">
        <w:t xml:space="preserve"> № </w:t>
      </w:r>
      <w:bookmarkStart w:id="0" w:name="_GoBack"/>
      <w:bookmarkEnd w:id="0"/>
      <w:r w:rsidR="00AB7B3B">
        <w:t>____</w:t>
      </w:r>
    </w:p>
    <w:p w:rsidR="00DE7562" w:rsidRPr="006B4C26" w:rsidRDefault="00DE7562" w:rsidP="009017A0">
      <w:pPr>
        <w:ind w:left="360"/>
        <w:rPr>
          <w:sz w:val="26"/>
          <w:szCs w:val="26"/>
        </w:rPr>
      </w:pPr>
      <w:r w:rsidRPr="00816FC1">
        <w:rPr>
          <w:sz w:val="26"/>
          <w:szCs w:val="26"/>
        </w:rPr>
        <w:t> </w:t>
      </w:r>
    </w:p>
    <w:p w:rsidR="00DE7562" w:rsidRDefault="00DE7562" w:rsidP="009017A0">
      <w:pPr>
        <w:ind w:left="360"/>
      </w:pPr>
      <w:r>
        <w:t> </w:t>
      </w:r>
    </w:p>
    <w:p w:rsidR="00DE7562" w:rsidRPr="002D3B48" w:rsidRDefault="00DE7562" w:rsidP="009017A0">
      <w:pPr>
        <w:ind w:left="360"/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ПЕРЕЧЕНЬ</w:t>
      </w:r>
    </w:p>
    <w:p w:rsidR="00DE7562" w:rsidRDefault="00766441" w:rsidP="00AB7B3B">
      <w:pPr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 xml:space="preserve"> </w:t>
      </w:r>
      <w:proofErr w:type="gramStart"/>
      <w:r w:rsidRPr="002D3B48">
        <w:rPr>
          <w:b/>
          <w:sz w:val="24"/>
          <w:szCs w:val="24"/>
        </w:rPr>
        <w:t xml:space="preserve">должностей  муниципальной службы в органах местного самоуправления Малиновского сельского поселения, </w:t>
      </w:r>
      <w:r w:rsidR="00AB7B3B" w:rsidRPr="00AB7B3B">
        <w:rPr>
          <w:b/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="00AB7B3B" w:rsidRPr="00AB7B3B">
        <w:rPr>
          <w:b/>
          <w:sz w:val="24"/>
          <w:szCs w:val="24"/>
        </w:rPr>
        <w:t xml:space="preserve"> </w:t>
      </w:r>
      <w:proofErr w:type="gramStart"/>
      <w:r w:rsidR="00AB7B3B" w:rsidRPr="00AB7B3B">
        <w:rPr>
          <w:b/>
          <w:sz w:val="24"/>
          <w:szCs w:val="24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 w:rsidR="00DE7562" w:rsidRPr="00AB7B3B">
        <w:rPr>
          <w:b/>
          <w:sz w:val="24"/>
          <w:szCs w:val="24"/>
        </w:rPr>
        <w:t> </w:t>
      </w:r>
      <w:proofErr w:type="gramEnd"/>
    </w:p>
    <w:p w:rsidR="00AB7B3B" w:rsidRDefault="00AB7B3B" w:rsidP="00AB7B3B">
      <w:pPr>
        <w:jc w:val="center"/>
        <w:rPr>
          <w:b/>
          <w:sz w:val="24"/>
          <w:szCs w:val="24"/>
        </w:rPr>
      </w:pPr>
    </w:p>
    <w:p w:rsidR="00AB7B3B" w:rsidRPr="00AB7B3B" w:rsidRDefault="00AB7B3B" w:rsidP="00AB7B3B">
      <w:pPr>
        <w:jc w:val="center"/>
        <w:rPr>
          <w:b/>
          <w:sz w:val="24"/>
          <w:szCs w:val="24"/>
        </w:rPr>
      </w:pPr>
    </w:p>
    <w:p w:rsidR="00DE7562" w:rsidRPr="002D3B48" w:rsidRDefault="00DE7562" w:rsidP="009017A0">
      <w:pPr>
        <w:jc w:val="center"/>
        <w:rPr>
          <w:sz w:val="24"/>
          <w:szCs w:val="24"/>
        </w:rPr>
      </w:pPr>
      <w:r w:rsidRPr="002D3B48">
        <w:rPr>
          <w:sz w:val="24"/>
          <w:szCs w:val="24"/>
        </w:rPr>
        <w:t> </w:t>
      </w:r>
    </w:p>
    <w:p w:rsidR="00766441" w:rsidRDefault="00DE7562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          </w:t>
      </w:r>
      <w:r w:rsidR="00766441" w:rsidRPr="00766441">
        <w:rPr>
          <w:sz w:val="24"/>
          <w:szCs w:val="24"/>
        </w:rPr>
        <w:t xml:space="preserve">В </w:t>
      </w:r>
      <w:r w:rsidR="00AB7B3B">
        <w:rPr>
          <w:sz w:val="24"/>
          <w:szCs w:val="24"/>
        </w:rPr>
        <w:t>администрации</w:t>
      </w:r>
      <w:r w:rsidR="00766441" w:rsidRPr="00766441">
        <w:rPr>
          <w:sz w:val="24"/>
          <w:szCs w:val="24"/>
        </w:rPr>
        <w:t xml:space="preserve"> Малиновского сельского поселения:</w:t>
      </w:r>
    </w:p>
    <w:p w:rsidR="00AB7B3B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7B3B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начальник отдела;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66441">
        <w:rPr>
          <w:sz w:val="24"/>
          <w:szCs w:val="24"/>
        </w:rPr>
        <w:t>) главный специалист 2 разряда;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Pr="00766441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6441">
        <w:rPr>
          <w:sz w:val="24"/>
          <w:szCs w:val="24"/>
        </w:rPr>
        <w:t>) ведущий специалист 2 разряда.</w:t>
      </w:r>
    </w:p>
    <w:p w:rsidR="00DE7562" w:rsidRPr="002D3B48" w:rsidRDefault="00DE7562" w:rsidP="008C12FE">
      <w:pPr>
        <w:jc w:val="both"/>
        <w:rPr>
          <w:sz w:val="24"/>
          <w:szCs w:val="24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Pr="00816FC1" w:rsidRDefault="00DE7562" w:rsidP="009017A0">
      <w:pPr>
        <w:rPr>
          <w:sz w:val="26"/>
          <w:szCs w:val="26"/>
        </w:rPr>
      </w:pPr>
    </w:p>
    <w:p w:rsidR="00DE7562" w:rsidRDefault="00DE7562"/>
    <w:sectPr w:rsidR="00DE7562" w:rsidSect="006B4C2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A0"/>
    <w:rsid w:val="000C440B"/>
    <w:rsid w:val="002346E0"/>
    <w:rsid w:val="00251C46"/>
    <w:rsid w:val="002D3B48"/>
    <w:rsid w:val="00417D1B"/>
    <w:rsid w:val="004474A9"/>
    <w:rsid w:val="00636E08"/>
    <w:rsid w:val="00674ABC"/>
    <w:rsid w:val="00697F00"/>
    <w:rsid w:val="006B4C26"/>
    <w:rsid w:val="00766441"/>
    <w:rsid w:val="007A39C3"/>
    <w:rsid w:val="00816FC1"/>
    <w:rsid w:val="008C12FE"/>
    <w:rsid w:val="009017A0"/>
    <w:rsid w:val="00A5314F"/>
    <w:rsid w:val="00AB7B3B"/>
    <w:rsid w:val="00B241D5"/>
    <w:rsid w:val="00C21E35"/>
    <w:rsid w:val="00CE7843"/>
    <w:rsid w:val="00D65333"/>
    <w:rsid w:val="00DE7562"/>
    <w:rsid w:val="00E104F7"/>
    <w:rsid w:val="00EE4244"/>
    <w:rsid w:val="00F8446F"/>
    <w:rsid w:val="00FC6045"/>
    <w:rsid w:val="00FD6562"/>
    <w:rsid w:val="00F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10</cp:revision>
  <cp:lastPrinted>2013-06-19T01:49:00Z</cp:lastPrinted>
  <dcterms:created xsi:type="dcterms:W3CDTF">2013-03-20T05:38:00Z</dcterms:created>
  <dcterms:modified xsi:type="dcterms:W3CDTF">2021-09-02T06:02:00Z</dcterms:modified>
</cp:coreProperties>
</file>