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62" w:rsidRDefault="00DE7562" w:rsidP="006B4C26">
      <w:pPr>
        <w:rPr>
          <w:b/>
          <w:sz w:val="26"/>
        </w:rPr>
      </w:pPr>
      <w:r>
        <w:rPr>
          <w:b/>
          <w:sz w:val="26"/>
        </w:rPr>
        <w:t xml:space="preserve">                                     </w:t>
      </w:r>
    </w:p>
    <w:p w:rsidR="00DE7562" w:rsidRDefault="00DE7562" w:rsidP="002D3B48">
      <w:pPr>
        <w:jc w:val="center"/>
        <w:rPr>
          <w:sz w:val="26"/>
          <w:szCs w:val="26"/>
        </w:rPr>
      </w:pPr>
      <w:r w:rsidRPr="00B241D5">
        <w:rPr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682854146" r:id="rId6"/>
        </w:object>
      </w:r>
    </w:p>
    <w:p w:rsidR="00DE7562" w:rsidRDefault="00DE7562" w:rsidP="002D3B48">
      <w:pPr>
        <w:rPr>
          <w:sz w:val="26"/>
          <w:szCs w:val="26"/>
        </w:rPr>
      </w:pPr>
    </w:p>
    <w:p w:rsidR="00DE7562" w:rsidRDefault="00DE7562" w:rsidP="002D3B48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КОМИТЕТ</w:t>
      </w:r>
    </w:p>
    <w:p w:rsidR="00DE7562" w:rsidRDefault="00DE7562" w:rsidP="002D3B48">
      <w:pPr>
        <w:jc w:val="center"/>
        <w:rPr>
          <w:sz w:val="26"/>
          <w:szCs w:val="26"/>
        </w:rPr>
      </w:pPr>
      <w:r>
        <w:rPr>
          <w:sz w:val="26"/>
          <w:szCs w:val="26"/>
        </w:rPr>
        <w:t>МАЛИНОВСКОГО СЕЛЬСКОГО ПОСЕЛЕНИЯ</w:t>
      </w:r>
    </w:p>
    <w:p w:rsidR="00DE7562" w:rsidRDefault="00DE7562" w:rsidP="002D3B48">
      <w:pPr>
        <w:jc w:val="center"/>
        <w:rPr>
          <w:sz w:val="26"/>
          <w:szCs w:val="26"/>
        </w:rPr>
      </w:pPr>
      <w:r>
        <w:rPr>
          <w:sz w:val="26"/>
          <w:szCs w:val="26"/>
        </w:rPr>
        <w:t>ДАЛЬНЕРЕЧЕНСКОГО МУНИЦИПАЛЬНОГО РАЙОНА</w:t>
      </w:r>
    </w:p>
    <w:p w:rsidR="00DE7562" w:rsidRDefault="00DE7562" w:rsidP="002D3B48">
      <w:pPr>
        <w:rPr>
          <w:sz w:val="26"/>
          <w:szCs w:val="26"/>
        </w:rPr>
      </w:pPr>
    </w:p>
    <w:p w:rsidR="00DE7562" w:rsidRDefault="00D25372" w:rsidP="00D2537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="00DE3CDA">
        <w:rPr>
          <w:sz w:val="26"/>
          <w:szCs w:val="26"/>
        </w:rPr>
        <w:t xml:space="preserve"> </w:t>
      </w:r>
      <w:r w:rsidR="00DE756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9C3D43">
        <w:rPr>
          <w:sz w:val="26"/>
          <w:szCs w:val="26"/>
        </w:rPr>
        <w:t>ПРОЕКТ</w:t>
      </w:r>
      <w:r w:rsidR="002907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DE7562">
        <w:rPr>
          <w:sz w:val="26"/>
          <w:szCs w:val="26"/>
        </w:rPr>
        <w:t>РЕШЕНИЕ</w:t>
      </w:r>
    </w:p>
    <w:p w:rsidR="00DE7562" w:rsidRDefault="00DE7562" w:rsidP="002D3B48">
      <w:pPr>
        <w:jc w:val="center"/>
        <w:rPr>
          <w:sz w:val="26"/>
          <w:szCs w:val="26"/>
        </w:rPr>
      </w:pPr>
    </w:p>
    <w:p w:rsidR="00DE7562" w:rsidRDefault="009C3D43" w:rsidP="002D3B48">
      <w:pPr>
        <w:rPr>
          <w:sz w:val="26"/>
          <w:szCs w:val="26"/>
        </w:rPr>
      </w:pPr>
      <w:r>
        <w:rPr>
          <w:sz w:val="26"/>
          <w:szCs w:val="26"/>
        </w:rPr>
        <w:t>_________</w:t>
      </w:r>
      <w:r w:rsidR="009C78CE">
        <w:rPr>
          <w:sz w:val="26"/>
          <w:szCs w:val="26"/>
        </w:rPr>
        <w:t xml:space="preserve">  20</w:t>
      </w:r>
      <w:r>
        <w:rPr>
          <w:sz w:val="26"/>
          <w:szCs w:val="26"/>
        </w:rPr>
        <w:t>21</w:t>
      </w:r>
      <w:r w:rsidR="00DE7562">
        <w:rPr>
          <w:sz w:val="26"/>
          <w:szCs w:val="26"/>
        </w:rPr>
        <w:t xml:space="preserve">   г.                                с. Малиново                      </w:t>
      </w:r>
      <w:r>
        <w:rPr>
          <w:sz w:val="26"/>
          <w:szCs w:val="26"/>
        </w:rPr>
        <w:t xml:space="preserve">                        №  ___</w:t>
      </w:r>
    </w:p>
    <w:p w:rsidR="00DE7562" w:rsidRDefault="00DE7562" w:rsidP="009017A0">
      <w:pPr>
        <w:rPr>
          <w:sz w:val="26"/>
        </w:rPr>
      </w:pPr>
    </w:p>
    <w:p w:rsidR="00DE7562" w:rsidRPr="002D3B48" w:rsidRDefault="00DE3CDA" w:rsidP="009017A0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 внесении изменений в решение муниципального комитета Малиновского сельског</w:t>
      </w:r>
      <w:r w:rsidR="009C78C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поселения от 21.12.2016 № 35 «</w:t>
      </w:r>
      <w:r w:rsidR="00DE7562" w:rsidRPr="002D3B48">
        <w:rPr>
          <w:b/>
          <w:sz w:val="24"/>
          <w:szCs w:val="24"/>
        </w:rPr>
        <w:t>Об утверждении Перечня должностей  муниципальной службы в органах местного самоуправления Малиновского сельского поселения, при назначении на которые граждане и при замещении которых муниципальные  служащие обязаны предоставлять сведения о своих доходах, расходах, об имуществе  и обязательствах имущественного характера, а также сведения  о доходах, расходах, об имуществе и обязательствах</w:t>
      </w:r>
      <w:proofErr w:type="gramEnd"/>
      <w:r w:rsidR="00DE7562" w:rsidRPr="002D3B48">
        <w:rPr>
          <w:b/>
          <w:sz w:val="24"/>
          <w:szCs w:val="24"/>
        </w:rPr>
        <w:t xml:space="preserve">  имущественного характера своих супруги  (супруга) и несовершеннолетних детей</w:t>
      </w:r>
      <w:r w:rsidR="00636E08">
        <w:rPr>
          <w:b/>
          <w:sz w:val="24"/>
          <w:szCs w:val="24"/>
        </w:rPr>
        <w:t xml:space="preserve">, </w:t>
      </w:r>
      <w:r w:rsidR="00766441" w:rsidRPr="00766441">
        <w:rPr>
          <w:b/>
          <w:sz w:val="24"/>
          <w:szCs w:val="24"/>
        </w:rPr>
        <w:t>должностей муниципальной службы органов местного самоуправления Малиновского сельского поселения, на которые распространяются требования статьи 12 Федерального закона от 25 декабря 2008 года N 273-ФЗ «О противодействии коррупции»</w:t>
      </w:r>
      <w:r w:rsidR="009C3D43">
        <w:rPr>
          <w:b/>
          <w:sz w:val="24"/>
          <w:szCs w:val="24"/>
        </w:rPr>
        <w:t xml:space="preserve"> (в редакции решений</w:t>
      </w:r>
      <w:r w:rsidR="00657EC7">
        <w:rPr>
          <w:b/>
          <w:sz w:val="24"/>
          <w:szCs w:val="24"/>
        </w:rPr>
        <w:t xml:space="preserve"> муниципального комитета Малиновского сельского поселения от 07.04.2017 № 49</w:t>
      </w:r>
      <w:r w:rsidR="009C3D43">
        <w:rPr>
          <w:b/>
          <w:sz w:val="24"/>
          <w:szCs w:val="24"/>
        </w:rPr>
        <w:t>, от 14.08.2020 № 170</w:t>
      </w:r>
      <w:r w:rsidR="00657EC7">
        <w:rPr>
          <w:b/>
          <w:sz w:val="24"/>
          <w:szCs w:val="24"/>
        </w:rPr>
        <w:t>)</w:t>
      </w:r>
    </w:p>
    <w:p w:rsidR="00DE7562" w:rsidRPr="002D3B48" w:rsidRDefault="00DE7562" w:rsidP="002D3B48">
      <w:pPr>
        <w:rPr>
          <w:sz w:val="24"/>
          <w:szCs w:val="24"/>
        </w:rPr>
      </w:pPr>
    </w:p>
    <w:p w:rsidR="00DE7562" w:rsidRPr="002D3B48" w:rsidRDefault="00DE7562" w:rsidP="00C21E3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2D3B48">
        <w:rPr>
          <w:b w:val="0"/>
          <w:sz w:val="24"/>
          <w:szCs w:val="24"/>
        </w:rPr>
        <w:tab/>
        <w:t xml:space="preserve">    </w:t>
      </w:r>
      <w:proofErr w:type="gramStart"/>
      <w:r w:rsidRPr="002D3B48">
        <w:rPr>
          <w:b w:val="0"/>
          <w:sz w:val="24"/>
          <w:szCs w:val="24"/>
        </w:rPr>
        <w:t xml:space="preserve">В соответствии с Федеральными законами от 02 марта 2007 года № 25-ФЗ «О муниципальной службе в Российской Федерации», от 25 декабря 2008 года № 273-ФЗ «О противодействии коррупции», </w:t>
      </w:r>
      <w:r w:rsidR="007A39C3" w:rsidRPr="007A39C3">
        <w:rPr>
          <w:b w:val="0"/>
          <w:sz w:val="24"/>
          <w:szCs w:val="24"/>
        </w:rPr>
        <w:t>Федеральным законом от 03.12.2012 № 230-ФЗ «О контроле за соответствием расходов лиц, замещающих государственные должности, и иных лиц их доходам»</w:t>
      </w:r>
      <w:r w:rsidR="007A39C3">
        <w:rPr>
          <w:b w:val="0"/>
          <w:sz w:val="24"/>
          <w:szCs w:val="24"/>
        </w:rPr>
        <w:t xml:space="preserve">, </w:t>
      </w:r>
      <w:r w:rsidRPr="002D3B48">
        <w:rPr>
          <w:b w:val="0"/>
          <w:sz w:val="24"/>
          <w:szCs w:val="24"/>
        </w:rPr>
        <w:t>Законом Приморского края  от 04 июня 2007 года № 82-КЗ «О муниципальной службе в Приморском крае</w:t>
      </w:r>
      <w:proofErr w:type="gramEnd"/>
      <w:r w:rsidRPr="002D3B48">
        <w:rPr>
          <w:b w:val="0"/>
          <w:sz w:val="24"/>
          <w:szCs w:val="24"/>
        </w:rPr>
        <w:t xml:space="preserve">», </w:t>
      </w:r>
      <w:r w:rsidR="00B16974" w:rsidRPr="002D3B48">
        <w:rPr>
          <w:b w:val="0"/>
          <w:sz w:val="24"/>
          <w:szCs w:val="24"/>
        </w:rPr>
        <w:t>Законом Приморского</w:t>
      </w:r>
      <w:r w:rsidR="00B16974">
        <w:rPr>
          <w:b w:val="0"/>
          <w:sz w:val="24"/>
          <w:szCs w:val="24"/>
        </w:rPr>
        <w:t xml:space="preserve"> края  от 04 июня 2007 года № 83</w:t>
      </w:r>
      <w:r w:rsidR="00B16974" w:rsidRPr="002D3B48">
        <w:rPr>
          <w:b w:val="0"/>
          <w:sz w:val="24"/>
          <w:szCs w:val="24"/>
        </w:rPr>
        <w:t xml:space="preserve">-КЗ «О </w:t>
      </w:r>
      <w:r w:rsidR="00B16974">
        <w:rPr>
          <w:b w:val="0"/>
          <w:sz w:val="24"/>
          <w:szCs w:val="24"/>
        </w:rPr>
        <w:t xml:space="preserve">Реестре должностей </w:t>
      </w:r>
      <w:r w:rsidR="00B16974" w:rsidRPr="002D3B48">
        <w:rPr>
          <w:b w:val="0"/>
          <w:sz w:val="24"/>
          <w:szCs w:val="24"/>
        </w:rPr>
        <w:t>муниципал</w:t>
      </w:r>
      <w:r w:rsidR="00B16974">
        <w:rPr>
          <w:b w:val="0"/>
          <w:sz w:val="24"/>
          <w:szCs w:val="24"/>
        </w:rPr>
        <w:t>ьной службы</w:t>
      </w:r>
      <w:r w:rsidR="00B16974" w:rsidRPr="002D3B48">
        <w:rPr>
          <w:b w:val="0"/>
          <w:sz w:val="24"/>
          <w:szCs w:val="24"/>
        </w:rPr>
        <w:t xml:space="preserve"> в Приморском крае»,</w:t>
      </w:r>
      <w:r w:rsidR="00B16974">
        <w:rPr>
          <w:b w:val="0"/>
          <w:sz w:val="24"/>
          <w:szCs w:val="24"/>
        </w:rPr>
        <w:t xml:space="preserve"> </w:t>
      </w:r>
      <w:r w:rsidRPr="002D3B48">
        <w:rPr>
          <w:b w:val="0"/>
          <w:sz w:val="24"/>
          <w:szCs w:val="24"/>
        </w:rPr>
        <w:t xml:space="preserve">руководствуясь  Уставом Малиновского сельского поселения, </w:t>
      </w:r>
    </w:p>
    <w:p w:rsidR="00DE7562" w:rsidRPr="002D3B48" w:rsidRDefault="00DE7562" w:rsidP="00C21E3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2D3B48">
        <w:rPr>
          <w:b w:val="0"/>
          <w:sz w:val="24"/>
          <w:szCs w:val="24"/>
        </w:rPr>
        <w:t xml:space="preserve">             муниципальный комитет Малиновского сельского поселения </w:t>
      </w:r>
    </w:p>
    <w:p w:rsidR="00DE7562" w:rsidRPr="002D3B48" w:rsidRDefault="00DE7562" w:rsidP="009017A0">
      <w:pPr>
        <w:spacing w:line="240" w:lineRule="atLeast"/>
        <w:rPr>
          <w:b/>
          <w:sz w:val="24"/>
          <w:szCs w:val="24"/>
        </w:rPr>
      </w:pPr>
    </w:p>
    <w:p w:rsidR="00DE7562" w:rsidRPr="002D3B48" w:rsidRDefault="00DE7562" w:rsidP="009017A0">
      <w:pPr>
        <w:spacing w:line="240" w:lineRule="atLeast"/>
        <w:rPr>
          <w:b/>
          <w:sz w:val="24"/>
          <w:szCs w:val="24"/>
        </w:rPr>
      </w:pPr>
      <w:r w:rsidRPr="002D3B48">
        <w:rPr>
          <w:b/>
          <w:sz w:val="24"/>
          <w:szCs w:val="24"/>
        </w:rPr>
        <w:t>РЕШИЛ:</w:t>
      </w:r>
    </w:p>
    <w:p w:rsidR="00DE7562" w:rsidRPr="002D3B48" w:rsidRDefault="00DE7562" w:rsidP="009017A0">
      <w:pPr>
        <w:spacing w:line="240" w:lineRule="atLeast"/>
        <w:rPr>
          <w:b/>
          <w:sz w:val="24"/>
          <w:szCs w:val="24"/>
        </w:rPr>
      </w:pPr>
    </w:p>
    <w:p w:rsidR="00D65333" w:rsidRDefault="00DE7562" w:rsidP="00636E08">
      <w:pPr>
        <w:widowControl w:val="0"/>
        <w:tabs>
          <w:tab w:val="left" w:pos="1080"/>
        </w:tabs>
        <w:ind w:firstLine="709"/>
        <w:jc w:val="both"/>
        <w:rPr>
          <w:sz w:val="24"/>
          <w:szCs w:val="24"/>
        </w:rPr>
      </w:pPr>
      <w:r w:rsidRPr="002D3B48">
        <w:rPr>
          <w:sz w:val="24"/>
          <w:szCs w:val="24"/>
        </w:rPr>
        <w:t xml:space="preserve">     </w:t>
      </w:r>
      <w:r w:rsidRPr="00DE3CDA">
        <w:rPr>
          <w:sz w:val="24"/>
          <w:szCs w:val="24"/>
        </w:rPr>
        <w:t xml:space="preserve">1. </w:t>
      </w:r>
      <w:proofErr w:type="gramStart"/>
      <w:r w:rsidR="00DE3CDA" w:rsidRPr="00DE3CDA">
        <w:rPr>
          <w:sz w:val="24"/>
          <w:szCs w:val="24"/>
        </w:rPr>
        <w:t>Внести в решение муниципального комитета Малиновского сельского поселения от 21.12.2016 № 35 «Об утверждении Перечня должностей  муниципальной службы в органах местного самоуправления Малиновского сельского поселения, при назначении на которые граждане и при замещении которых муниципальные  служащие обязаны предоставлять сведения о своих доходах, расходах, об имуществе  и обязательствах имущественного характера, а также сведения  о доходах, расходах, об имуществе и обязательствах  имущественного характера</w:t>
      </w:r>
      <w:proofErr w:type="gramEnd"/>
      <w:r w:rsidR="00DE3CDA" w:rsidRPr="00DE3CDA">
        <w:rPr>
          <w:sz w:val="24"/>
          <w:szCs w:val="24"/>
        </w:rPr>
        <w:t xml:space="preserve"> </w:t>
      </w:r>
      <w:proofErr w:type="gramStart"/>
      <w:r w:rsidR="00DE3CDA" w:rsidRPr="00DE3CDA">
        <w:rPr>
          <w:sz w:val="24"/>
          <w:szCs w:val="24"/>
        </w:rPr>
        <w:t>своих супруги  (супруга) и несовершеннолетних детей, должностей муниципальной службы органов местного самоуправления Малиновского сельского поселения, на которые распространяются требования статьи 12 Федерального закона от 25 декабря 2008 года N 273-ФЗ «О противодействии коррупции»</w:t>
      </w:r>
      <w:r w:rsidR="00657EC7">
        <w:rPr>
          <w:sz w:val="24"/>
          <w:szCs w:val="24"/>
        </w:rPr>
        <w:t xml:space="preserve"> (</w:t>
      </w:r>
      <w:r w:rsidR="00B16974">
        <w:rPr>
          <w:sz w:val="24"/>
          <w:szCs w:val="24"/>
        </w:rPr>
        <w:t>в редакции решений</w:t>
      </w:r>
      <w:r w:rsidR="00657EC7" w:rsidRPr="00657EC7">
        <w:rPr>
          <w:sz w:val="24"/>
          <w:szCs w:val="24"/>
        </w:rPr>
        <w:t xml:space="preserve"> муниципального комитета Малиновского сельского поселения от 07.04.2017 № 49</w:t>
      </w:r>
      <w:r w:rsidR="003119BE">
        <w:rPr>
          <w:sz w:val="24"/>
          <w:szCs w:val="24"/>
        </w:rPr>
        <w:t xml:space="preserve">, </w:t>
      </w:r>
      <w:r w:rsidR="003119BE" w:rsidRPr="003119BE">
        <w:rPr>
          <w:sz w:val="24"/>
          <w:szCs w:val="24"/>
        </w:rPr>
        <w:t>от 14.08.2020 № 170</w:t>
      </w:r>
      <w:r w:rsidR="00657EC7" w:rsidRPr="00657EC7">
        <w:rPr>
          <w:sz w:val="24"/>
          <w:szCs w:val="24"/>
        </w:rPr>
        <w:t>)</w:t>
      </w:r>
      <w:r w:rsidR="00DE3CDA" w:rsidRPr="00DE3CDA">
        <w:rPr>
          <w:sz w:val="24"/>
          <w:szCs w:val="24"/>
        </w:rPr>
        <w:t xml:space="preserve"> (далее – Решение) следующие изменения:</w:t>
      </w:r>
      <w:proofErr w:type="gramEnd"/>
    </w:p>
    <w:p w:rsidR="00DE3CDA" w:rsidRDefault="00DE3CDA" w:rsidP="00636E08">
      <w:pPr>
        <w:widowControl w:val="0"/>
        <w:tabs>
          <w:tab w:val="left" w:pos="1080"/>
        </w:tabs>
        <w:ind w:firstLine="709"/>
        <w:jc w:val="both"/>
        <w:rPr>
          <w:sz w:val="24"/>
          <w:szCs w:val="24"/>
        </w:rPr>
      </w:pPr>
    </w:p>
    <w:p w:rsidR="00657EC7" w:rsidRDefault="00657EC7" w:rsidP="006537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1.1. </w:t>
      </w:r>
      <w:r w:rsidR="003D6DFA">
        <w:rPr>
          <w:sz w:val="24"/>
          <w:szCs w:val="24"/>
        </w:rPr>
        <w:t xml:space="preserve"> </w:t>
      </w:r>
      <w:proofErr w:type="gramStart"/>
      <w:r w:rsidR="00AC2D8B">
        <w:rPr>
          <w:sz w:val="24"/>
          <w:szCs w:val="24"/>
        </w:rPr>
        <w:t xml:space="preserve">Пункт «в» </w:t>
      </w:r>
      <w:r w:rsidR="003119BE">
        <w:rPr>
          <w:sz w:val="24"/>
          <w:szCs w:val="24"/>
        </w:rPr>
        <w:t xml:space="preserve">исключить из </w:t>
      </w:r>
      <w:r w:rsidR="003D6DFA">
        <w:rPr>
          <w:sz w:val="24"/>
          <w:szCs w:val="24"/>
        </w:rPr>
        <w:t>Переч</w:t>
      </w:r>
      <w:r w:rsidR="003119BE">
        <w:rPr>
          <w:sz w:val="24"/>
          <w:szCs w:val="24"/>
        </w:rPr>
        <w:t>ня</w:t>
      </w:r>
      <w:r w:rsidR="003D6DFA">
        <w:rPr>
          <w:sz w:val="24"/>
          <w:szCs w:val="24"/>
        </w:rPr>
        <w:t xml:space="preserve"> должностей муниципальной службы</w:t>
      </w:r>
      <w:r w:rsidR="00AC2D8B" w:rsidRPr="00AC2D8B">
        <w:rPr>
          <w:b/>
          <w:sz w:val="24"/>
          <w:szCs w:val="24"/>
        </w:rPr>
        <w:t xml:space="preserve"> </w:t>
      </w:r>
      <w:r w:rsidR="00AC2D8B" w:rsidRPr="00AC2D8B">
        <w:rPr>
          <w:sz w:val="24"/>
          <w:szCs w:val="24"/>
        </w:rPr>
        <w:t xml:space="preserve">в органах местного самоуправления Малиновского сельского поселения, при назначении на которые граждане и при замещении которых муниципальные  служащие обязаны предоставлять сведения о своих доходах, расходах, об имуществе  и обязательствах имущественного </w:t>
      </w:r>
      <w:r w:rsidR="00AC2D8B" w:rsidRPr="00AC2D8B">
        <w:rPr>
          <w:sz w:val="24"/>
          <w:szCs w:val="24"/>
        </w:rPr>
        <w:lastRenderedPageBreak/>
        <w:t>характера, а также сведения  о доходах, расходах, об имуществе и обязательствах  имущественного характера своих супруги  (супруга) и несовершеннолетних детей, должностей муниципальной службы</w:t>
      </w:r>
      <w:proofErr w:type="gramEnd"/>
      <w:r w:rsidR="00AC2D8B" w:rsidRPr="00AC2D8B">
        <w:rPr>
          <w:sz w:val="24"/>
          <w:szCs w:val="24"/>
        </w:rPr>
        <w:t xml:space="preserve"> органов местного самоуправления Малиновского сельского поселения, на которые распространяются требования статьи 12 Федерального закона от 25 декабря 2008 года N 273-ФЗ «О противодействии коррупции»</w:t>
      </w:r>
      <w:r w:rsidR="00AC2D8B" w:rsidRPr="00AC2D8B">
        <w:rPr>
          <w:sz w:val="24"/>
          <w:szCs w:val="24"/>
        </w:rPr>
        <w:t>, утвержденного решением муниципального комитета Малиновского сельского</w:t>
      </w:r>
      <w:r w:rsidR="00AC2D8B">
        <w:rPr>
          <w:sz w:val="24"/>
          <w:szCs w:val="24"/>
        </w:rPr>
        <w:t xml:space="preserve"> поселения от 21.12.2016 № 35 (</w:t>
      </w:r>
      <w:r w:rsidR="00AC2D8B" w:rsidRPr="00AC2D8B">
        <w:rPr>
          <w:sz w:val="24"/>
          <w:szCs w:val="24"/>
        </w:rPr>
        <w:t xml:space="preserve">в </w:t>
      </w:r>
      <w:r w:rsidR="00AC2D8B" w:rsidRPr="00AC2D8B">
        <w:rPr>
          <w:sz w:val="24"/>
          <w:szCs w:val="24"/>
        </w:rPr>
        <w:t>редакции решений муниципального комитета Малиновского сельского поселения от 07.04.2017 № 49, от 14.08.2020 № 170</w:t>
      </w:r>
      <w:r w:rsidR="00AC2D8B" w:rsidRPr="00AC2D8B">
        <w:rPr>
          <w:sz w:val="24"/>
          <w:szCs w:val="24"/>
        </w:rPr>
        <w:t>)</w:t>
      </w:r>
      <w:r w:rsidR="00AC2D8B">
        <w:rPr>
          <w:sz w:val="24"/>
          <w:szCs w:val="24"/>
        </w:rPr>
        <w:t>.</w:t>
      </w:r>
      <w:bookmarkStart w:id="0" w:name="_GoBack"/>
      <w:bookmarkEnd w:id="0"/>
    </w:p>
    <w:p w:rsidR="00DE7562" w:rsidRPr="002D3B48" w:rsidRDefault="00DE7562" w:rsidP="00C21E35">
      <w:pPr>
        <w:jc w:val="both"/>
        <w:rPr>
          <w:sz w:val="24"/>
          <w:szCs w:val="24"/>
        </w:rPr>
      </w:pPr>
    </w:p>
    <w:p w:rsidR="00DE7562" w:rsidRPr="002D3B48" w:rsidRDefault="00653756" w:rsidP="009017A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E7562" w:rsidRPr="002D3B48">
        <w:rPr>
          <w:sz w:val="24"/>
          <w:szCs w:val="24"/>
        </w:rPr>
        <w:t>. Настоящее решение вступает в силу со дня обнародования.</w:t>
      </w:r>
    </w:p>
    <w:p w:rsidR="007A39C3" w:rsidRDefault="007A39C3" w:rsidP="009017A0">
      <w:pPr>
        <w:rPr>
          <w:sz w:val="24"/>
          <w:szCs w:val="24"/>
        </w:rPr>
      </w:pPr>
    </w:p>
    <w:p w:rsidR="00657EC7" w:rsidRDefault="00657EC7" w:rsidP="009017A0">
      <w:pPr>
        <w:rPr>
          <w:sz w:val="24"/>
          <w:szCs w:val="24"/>
        </w:rPr>
      </w:pPr>
    </w:p>
    <w:p w:rsidR="00657EC7" w:rsidRPr="002D3B48" w:rsidRDefault="00657EC7" w:rsidP="009017A0">
      <w:pPr>
        <w:rPr>
          <w:sz w:val="24"/>
          <w:szCs w:val="24"/>
        </w:rPr>
      </w:pPr>
    </w:p>
    <w:p w:rsidR="00DE7562" w:rsidRPr="002D3B48" w:rsidRDefault="00DE7562" w:rsidP="000C440B">
      <w:pPr>
        <w:rPr>
          <w:sz w:val="24"/>
          <w:szCs w:val="24"/>
        </w:rPr>
      </w:pPr>
      <w:r w:rsidRPr="002D3B48">
        <w:rPr>
          <w:sz w:val="24"/>
          <w:szCs w:val="24"/>
        </w:rPr>
        <w:t xml:space="preserve">Глава Малиновского </w:t>
      </w:r>
    </w:p>
    <w:p w:rsidR="00DE7562" w:rsidRDefault="00DE7562" w:rsidP="000C440B">
      <w:pPr>
        <w:rPr>
          <w:sz w:val="24"/>
          <w:szCs w:val="24"/>
        </w:rPr>
      </w:pPr>
      <w:r w:rsidRPr="002D3B48">
        <w:rPr>
          <w:sz w:val="24"/>
          <w:szCs w:val="24"/>
        </w:rPr>
        <w:t xml:space="preserve">сельского поселения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2D3B48">
        <w:rPr>
          <w:sz w:val="24"/>
          <w:szCs w:val="24"/>
        </w:rPr>
        <w:t xml:space="preserve">   </w:t>
      </w:r>
      <w:r w:rsidR="00636E08">
        <w:rPr>
          <w:sz w:val="24"/>
          <w:szCs w:val="24"/>
        </w:rPr>
        <w:t>О.Н. Шкаева</w:t>
      </w:r>
      <w:r w:rsidRPr="002D3B48">
        <w:rPr>
          <w:sz w:val="24"/>
          <w:szCs w:val="24"/>
        </w:rPr>
        <w:t xml:space="preserve"> </w:t>
      </w:r>
    </w:p>
    <w:p w:rsidR="00DE7562" w:rsidRDefault="00DE7562"/>
    <w:sectPr w:rsidR="00DE7562" w:rsidSect="00AC2D8B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7A0"/>
    <w:rsid w:val="000C440B"/>
    <w:rsid w:val="002346E0"/>
    <w:rsid w:val="00251C46"/>
    <w:rsid w:val="002907CC"/>
    <w:rsid w:val="002D3B48"/>
    <w:rsid w:val="003119BE"/>
    <w:rsid w:val="003D6DFA"/>
    <w:rsid w:val="00417D1B"/>
    <w:rsid w:val="004474A9"/>
    <w:rsid w:val="00504233"/>
    <w:rsid w:val="005D2BBE"/>
    <w:rsid w:val="00636E08"/>
    <w:rsid w:val="00653756"/>
    <w:rsid w:val="00657EC7"/>
    <w:rsid w:val="00674ABC"/>
    <w:rsid w:val="00697F00"/>
    <w:rsid w:val="006B4C26"/>
    <w:rsid w:val="00766441"/>
    <w:rsid w:val="007A39C3"/>
    <w:rsid w:val="00816FC1"/>
    <w:rsid w:val="008C12FE"/>
    <w:rsid w:val="009017A0"/>
    <w:rsid w:val="009C3D43"/>
    <w:rsid w:val="009C78CE"/>
    <w:rsid w:val="00A5314F"/>
    <w:rsid w:val="00AC2D8B"/>
    <w:rsid w:val="00B16974"/>
    <w:rsid w:val="00B241D5"/>
    <w:rsid w:val="00C21E35"/>
    <w:rsid w:val="00CE7843"/>
    <w:rsid w:val="00D25372"/>
    <w:rsid w:val="00D65333"/>
    <w:rsid w:val="00DE3CDA"/>
    <w:rsid w:val="00DE7562"/>
    <w:rsid w:val="00EE4244"/>
    <w:rsid w:val="00F63671"/>
    <w:rsid w:val="00FC3930"/>
    <w:rsid w:val="00FC6045"/>
    <w:rsid w:val="00FD6562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A0"/>
  </w:style>
  <w:style w:type="paragraph" w:styleId="1">
    <w:name w:val="heading 1"/>
    <w:basedOn w:val="a"/>
    <w:link w:val="10"/>
    <w:uiPriority w:val="99"/>
    <w:qFormat/>
    <w:rsid w:val="009017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7A0"/>
    <w:rPr>
      <w:rFonts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uiPriority w:val="99"/>
    <w:rsid w:val="002346E0"/>
    <w:rPr>
      <w:rFonts w:cs="Times New Roman"/>
    </w:rPr>
  </w:style>
  <w:style w:type="paragraph" w:styleId="a3">
    <w:name w:val="Normal (Web)"/>
    <w:basedOn w:val="a"/>
    <w:uiPriority w:val="99"/>
    <w:rsid w:val="002D3B4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99"/>
    <w:qFormat/>
    <w:locked/>
    <w:rsid w:val="002D3B4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290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</cp:lastModifiedBy>
  <cp:revision>17</cp:revision>
  <cp:lastPrinted>2020-08-13T22:28:00Z</cp:lastPrinted>
  <dcterms:created xsi:type="dcterms:W3CDTF">2013-03-20T05:38:00Z</dcterms:created>
  <dcterms:modified xsi:type="dcterms:W3CDTF">2021-05-18T04:43:00Z</dcterms:modified>
</cp:coreProperties>
</file>