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8C" w:rsidRPr="004752DE" w:rsidRDefault="008A6A8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8A6A8C" w:rsidRPr="004752DE" w:rsidRDefault="008A6A8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8A6A8C" w:rsidRPr="004752DE" w:rsidRDefault="008A6A8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8A6A8C" w:rsidRPr="004752DE" w:rsidRDefault="008A6A8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8A6A8C" w:rsidRPr="004752DE" w:rsidRDefault="008A6A8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A8C" w:rsidRPr="004752DE" w:rsidRDefault="008A6A8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8A6A8C" w:rsidRPr="004752DE" w:rsidRDefault="008A6A8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8C" w:rsidRPr="004752DE" w:rsidRDefault="008A6A8C" w:rsidP="008B4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октября </w:t>
      </w:r>
      <w:smartTag w:uri="urn:schemas-microsoft-com:office:smarttags" w:element="metricconverter">
        <w:smartTagPr>
          <w:attr w:name="ProductID" w:val="2017 г"/>
        </w:smartTagPr>
        <w:r w:rsidRPr="004752DE">
          <w:rPr>
            <w:rFonts w:ascii="Times New Roman" w:hAnsi="Times New Roman" w:cs="Times New Roman"/>
            <w:sz w:val="24"/>
            <w:szCs w:val="24"/>
          </w:rPr>
          <w:t>201</w:t>
        </w:r>
        <w:r>
          <w:rPr>
            <w:rFonts w:ascii="Times New Roman" w:hAnsi="Times New Roman" w:cs="Times New Roman"/>
            <w:sz w:val="24"/>
            <w:szCs w:val="24"/>
          </w:rPr>
          <w:t>7</w:t>
        </w:r>
        <w:r w:rsidRPr="004752DE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Pr="004752DE">
        <w:rPr>
          <w:rFonts w:ascii="Times New Roman" w:hAnsi="Times New Roman" w:cs="Times New Roman"/>
          <w:sz w:val="24"/>
          <w:szCs w:val="24"/>
        </w:rPr>
        <w:t xml:space="preserve">.                                                с. </w:t>
      </w:r>
      <w:r>
        <w:rPr>
          <w:rFonts w:ascii="Times New Roman" w:hAnsi="Times New Roman" w:cs="Times New Roman"/>
          <w:sz w:val="24"/>
          <w:szCs w:val="24"/>
        </w:rPr>
        <w:t>Веденка</w:t>
      </w:r>
      <w:r w:rsidRPr="004752D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52DE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   44</w:t>
      </w:r>
    </w:p>
    <w:p w:rsidR="008A6A8C" w:rsidRPr="004752DE" w:rsidRDefault="008A6A8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A6A8C" w:rsidRPr="004752DE" w:rsidRDefault="008A6A8C" w:rsidP="00CD7B28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продлении срока действия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8A6A8C" w:rsidRPr="004752DE" w:rsidRDefault="008A6A8C" w:rsidP="00CD7B28">
      <w:pPr>
        <w:spacing w:after="0" w:line="240" w:lineRule="auto"/>
        <w:ind w:left="-180" w:firstLine="88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«Благоустройство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2017-2019 годы»</w:t>
      </w:r>
    </w:p>
    <w:p w:rsidR="008A6A8C" w:rsidRPr="004752DE" w:rsidRDefault="008A6A8C" w:rsidP="001535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A8C" w:rsidRPr="004752DE" w:rsidRDefault="008A6A8C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Pr="00CD7B28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52D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05.09.2016года №21-А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8A6A8C" w:rsidRPr="004752DE" w:rsidRDefault="008A6A8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8C" w:rsidRPr="004752DE" w:rsidRDefault="008A6A8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8A6A8C" w:rsidRPr="004752DE" w:rsidRDefault="008A6A8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8A6A8C" w:rsidRPr="00CD7B28" w:rsidRDefault="008A6A8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1. Продлить срок действия муниципальной программы  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«Благоустройство территории </w:t>
      </w:r>
      <w:r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2017-2019 годы», утвержденной постановлением администрации </w:t>
      </w:r>
      <w:r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/>
          <w:sz w:val="28"/>
          <w:szCs w:val="28"/>
        </w:rPr>
        <w:t>окт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>ября 2016года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(далее-Программа) на 2020-2021годы.</w:t>
      </w:r>
    </w:p>
    <w:p w:rsidR="008A6A8C" w:rsidRPr="00CD7B28" w:rsidRDefault="008A6A8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>2. Текст Программы изложить в редакции Приложения к настоящему постановлению.</w:t>
      </w:r>
    </w:p>
    <w:p w:rsidR="008A6A8C" w:rsidRPr="00CD7B28" w:rsidRDefault="008A6A8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8A6A8C" w:rsidRDefault="008A6A8C" w:rsidP="00F049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 в установленном порядке и подлежит размещению на официальном сайте администрации </w:t>
      </w:r>
      <w:r w:rsidRPr="00F049BA">
        <w:rPr>
          <w:rFonts w:ascii="Times New Roman" w:hAnsi="Times New Roman" w:cs="Times New Roman"/>
          <w:color w:val="000000"/>
          <w:sz w:val="28"/>
          <w:szCs w:val="28"/>
        </w:rPr>
        <w:t>Веденкинского</w:t>
      </w:r>
      <w:r w:rsidRPr="00CD7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8A6A8C" w:rsidRPr="004752DE" w:rsidRDefault="008A6A8C" w:rsidP="008B4309">
      <w:pPr>
        <w:shd w:val="clear" w:color="auto" w:fill="FFFFFF"/>
        <w:tabs>
          <w:tab w:val="left" w:pos="1123"/>
        </w:tabs>
        <w:spacing w:before="10" w:after="1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8C" w:rsidRPr="004752DE" w:rsidRDefault="008A6A8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8C" w:rsidRPr="004752DE" w:rsidRDefault="008A6A8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Глава  администрации</w:t>
      </w:r>
    </w:p>
    <w:p w:rsidR="008A6A8C" w:rsidRPr="004752DE" w:rsidRDefault="008A6A8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A6A8C" w:rsidRPr="004752DE" w:rsidSect="005714D4">
          <w:footerReference w:type="default" r:id="rId7"/>
          <w:pgSz w:w="11906" w:h="16838"/>
          <w:pgMar w:top="719" w:right="566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А.А.Бровок</w:t>
      </w:r>
    </w:p>
    <w:p w:rsidR="008A6A8C" w:rsidRPr="004752DE" w:rsidRDefault="008A6A8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Приложение                                                     </w:t>
      </w:r>
    </w:p>
    <w:p w:rsidR="008A6A8C" w:rsidRPr="004752DE" w:rsidRDefault="008A6A8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</w:p>
    <w:p w:rsidR="008A6A8C" w:rsidRPr="004752DE" w:rsidRDefault="008A6A8C" w:rsidP="00837D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Постановлением администрации</w:t>
      </w:r>
    </w:p>
    <w:p w:rsidR="008A6A8C" w:rsidRPr="004752DE" w:rsidRDefault="008A6A8C" w:rsidP="00837D2C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</w:p>
    <w:p w:rsidR="008A6A8C" w:rsidRPr="004752DE" w:rsidRDefault="008A6A8C" w:rsidP="006E264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 w:cs="Times New Roman"/>
          <w:sz w:val="26"/>
          <w:szCs w:val="26"/>
          <w:lang w:eastAsia="ru-RU"/>
        </w:rPr>
        <w:t>26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44</w:t>
      </w:r>
    </w:p>
    <w:p w:rsidR="008A6A8C" w:rsidRPr="004752DE" w:rsidRDefault="008A6A8C" w:rsidP="00837D2C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5549E">
      <w:pPr>
        <w:pStyle w:val="ConsPlusTitle"/>
        <w:widowControl/>
        <w:jc w:val="center"/>
        <w:rPr>
          <w:sz w:val="26"/>
          <w:szCs w:val="26"/>
        </w:rPr>
      </w:pPr>
      <w:r w:rsidRPr="004752DE">
        <w:t>ПАСПОРТ</w:t>
      </w:r>
    </w:p>
    <w:tbl>
      <w:tblPr>
        <w:tblW w:w="972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00"/>
        <w:gridCol w:w="7020"/>
      </w:tblGrid>
      <w:tr w:rsidR="008A6A8C" w:rsidRPr="004752DE" w:rsidTr="00841248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A8C" w:rsidRPr="004752DE" w:rsidRDefault="008A6A8C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Муниципальной программы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8A6A8C" w:rsidRPr="004752DE" w:rsidRDefault="008A6A8C" w:rsidP="008412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2017-20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годы»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:rsidR="008A6A8C" w:rsidRPr="004752DE" w:rsidRDefault="008A6A8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13.10.2016 №5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5549E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Default="008A6A8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1. 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 </w:t>
            </w:r>
          </w:p>
          <w:p w:rsidR="008A6A8C" w:rsidRPr="004752DE" w:rsidRDefault="008A6A8C" w:rsidP="008412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Благоустройство территории поселения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:rsidR="008A6A8C" w:rsidRPr="004752DE" w:rsidRDefault="008A6A8C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поселения: </w:t>
            </w:r>
          </w:p>
          <w:p w:rsidR="008A6A8C" w:rsidRPr="004752DE" w:rsidRDefault="008A6A8C" w:rsidP="00837D2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8A6A8C" w:rsidRPr="004752DE" w:rsidRDefault="008A6A8C" w:rsidP="00837D2C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8A6A8C" w:rsidRPr="004752DE" w:rsidRDefault="008A6A8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8A6A8C" w:rsidRPr="004752DE" w:rsidRDefault="008A6A8C" w:rsidP="00837D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:rsidR="008A6A8C" w:rsidRPr="004752DE" w:rsidRDefault="008A6A8C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8A6A8C" w:rsidRPr="004752DE" w:rsidRDefault="008A6A8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8A6A8C" w:rsidRPr="004752DE" w:rsidTr="00841248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37D2C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 программы</w:t>
            </w:r>
          </w:p>
          <w:p w:rsidR="008A6A8C" w:rsidRPr="004752DE" w:rsidRDefault="008A6A8C" w:rsidP="00837D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:rsidR="008A6A8C" w:rsidRPr="004752DE" w:rsidRDefault="008A6A8C" w:rsidP="00837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:rsidR="008A6A8C" w:rsidRPr="004752DE" w:rsidRDefault="008A6A8C" w:rsidP="00837D2C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8A6A8C" w:rsidRPr="004752DE" w:rsidTr="00841248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41248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Срок реализации программы 2017-20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1 годы, этапы реализации программы не предусмотрены</w:t>
            </w:r>
          </w:p>
        </w:tc>
      </w:tr>
      <w:tr w:rsidR="008A6A8C" w:rsidRPr="004752DE" w:rsidTr="00841248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41248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:rsidR="008A6A8C" w:rsidRPr="004752DE" w:rsidRDefault="008A6A8C" w:rsidP="00841248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841248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1 годы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953,028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953,028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8A6A8C" w:rsidRPr="00841248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в 2017 году – 214,1 тыс.  рублей;</w:t>
            </w:r>
          </w:p>
          <w:p w:rsidR="008A6A8C" w:rsidRPr="00841248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в 2018 году –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00,5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8A6A8C" w:rsidRPr="00841248" w:rsidRDefault="008A6A8C" w:rsidP="00841248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189,5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8A6A8C" w:rsidRPr="00841248" w:rsidRDefault="008A6A8C" w:rsidP="00841248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174,5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рублей;</w:t>
            </w:r>
          </w:p>
          <w:p w:rsidR="008A6A8C" w:rsidRPr="00841248" w:rsidRDefault="008A6A8C" w:rsidP="008F1E61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году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174,5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84124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рублей;</w:t>
            </w:r>
          </w:p>
        </w:tc>
      </w:tr>
      <w:tr w:rsidR="008A6A8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</w:t>
            </w:r>
          </w:p>
          <w:p w:rsidR="008A6A8C" w:rsidRPr="004752DE" w:rsidRDefault="008A6A8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:rsidR="008A6A8C" w:rsidRPr="004752DE" w:rsidRDefault="008A6A8C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8A6A8C" w:rsidRPr="004752DE" w:rsidRDefault="008A6A8C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благоустройства территории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8A6A8C" w:rsidRPr="004752DE" w:rsidTr="00841248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8C" w:rsidRPr="004752DE" w:rsidRDefault="008A6A8C" w:rsidP="002204A4">
            <w:pPr>
              <w:pStyle w:val="a1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A8C" w:rsidRPr="004752DE" w:rsidRDefault="008A6A8C" w:rsidP="002204A4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над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муниципальной  программы осуществляет администрация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8A6A8C" w:rsidRPr="004752DE" w:rsidRDefault="008A6A8C" w:rsidP="00837D2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3407 </w:t>
      </w:r>
      <w:r w:rsidRPr="00761BDD">
        <w:rPr>
          <w:rFonts w:ascii="Times New Roman" w:hAnsi="Times New Roman" w:cs="Times New Roman"/>
          <w:sz w:val="26"/>
          <w:szCs w:val="26"/>
          <w:lang w:eastAsia="ru-RU"/>
        </w:rPr>
        <w:t>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</w:t>
      </w:r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hAnsi="Times New Roman" w:cs="Times New Roman"/>
          <w:sz w:val="26"/>
          <w:szCs w:val="26"/>
          <w:lang w:eastAsia="ru-RU"/>
        </w:rPr>
        <w:t>ос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а данной территории,  необходимо проведение работ по наружному освещению населенных пунктов для доведения до норма</w:t>
      </w:r>
      <w:r>
        <w:rPr>
          <w:rFonts w:ascii="Times New Roman" w:hAnsi="Times New Roman" w:cs="Times New Roman"/>
          <w:sz w:val="26"/>
          <w:szCs w:val="26"/>
          <w:lang w:eastAsia="ru-RU"/>
        </w:rPr>
        <w:t>льного состояния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>. Муниципальные объекты инфраструктуры и территории общего пользования требуют ежегодного содержания.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8A6A8C" w:rsidRPr="004752DE" w:rsidRDefault="008A6A8C" w:rsidP="00DC38A5">
      <w:pPr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Большое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значение</w:t>
      </w:r>
      <w:r>
        <w:rPr>
          <w:rFonts w:ascii="Times New Roman" w:hAnsi="Times New Roman" w:cs="Times New Roman"/>
          <w:sz w:val="26"/>
          <w:szCs w:val="26"/>
        </w:rPr>
        <w:t xml:space="preserve">  в </w:t>
      </w:r>
      <w:r w:rsidRPr="004752DE">
        <w:rPr>
          <w:rFonts w:ascii="Times New Roman" w:hAnsi="Times New Roman" w:cs="Times New Roman"/>
          <w:sz w:val="26"/>
          <w:szCs w:val="26"/>
        </w:rPr>
        <w:t xml:space="preserve">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определение приоритетов для первоочередного финансирования;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привлечение внебюджетного финансирования.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регулярное обнародование отчетов о ходе реализации Программы;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повышение эффективности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взаимодействия участников реализации Программы;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создание системы мониторингов реализации Программы;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- своевременная корректировка мероприятий Программы.</w:t>
      </w: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A8C" w:rsidRPr="004752DE" w:rsidRDefault="008A6A8C" w:rsidP="00DC38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>
        <w:rPr>
          <w:rFonts w:ascii="Times New Roman" w:hAnsi="Times New Roman" w:cs="Times New Roman"/>
          <w:b/>
          <w:bCs/>
          <w:sz w:val="26"/>
          <w:szCs w:val="26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  «Развитие и сохранение культуры на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поселения на 2017-20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>1 годы»</w:t>
      </w:r>
    </w:p>
    <w:p w:rsidR="008A6A8C" w:rsidRPr="004752DE" w:rsidRDefault="008A6A8C" w:rsidP="00837D2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8A6A8C" w:rsidRPr="004752DE" w:rsidRDefault="008A6A8C" w:rsidP="00AB2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Достижение цели Программы потребует решения следующих задач:</w:t>
      </w:r>
    </w:p>
    <w:p w:rsidR="008A6A8C" w:rsidRPr="004752DE" w:rsidRDefault="008A6A8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:rsidR="008A6A8C" w:rsidRPr="004752DE" w:rsidRDefault="008A6A8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:rsidR="008A6A8C" w:rsidRPr="004752DE" w:rsidRDefault="008A6A8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:rsidR="008A6A8C" w:rsidRPr="004752DE" w:rsidRDefault="008A6A8C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 w:cs="Times New Roman"/>
          <w:kern w:val="2"/>
          <w:sz w:val="26"/>
          <w:szCs w:val="26"/>
          <w:lang w:eastAsia="ru-RU"/>
        </w:rPr>
        <w:t>: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1. 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9D23D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       2.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лагоустройство территории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8A6A8C" w:rsidRPr="004752DE" w:rsidRDefault="008A6A8C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 w:cs="Times New Roman"/>
          <w:sz w:val="26"/>
          <w:szCs w:val="26"/>
        </w:rPr>
        <w:t>Реализация Программы к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752DE">
        <w:rPr>
          <w:rFonts w:ascii="Times New Roman" w:hAnsi="Times New Roman" w:cs="Times New Roman"/>
          <w:sz w:val="26"/>
          <w:szCs w:val="26"/>
        </w:rPr>
        <w:t>1 году позволит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обеспечить: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2. Условия безопасного и комфортного нахождения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4. Осуществить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8" w:history="1">
        <w:r w:rsidRPr="004752DE">
          <w:rPr>
            <w:rFonts w:ascii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поселения;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A8C" w:rsidRPr="004752DE" w:rsidRDefault="008A6A8C" w:rsidP="0085549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3. Механизм реализации муниципальной программы </w:t>
      </w:r>
    </w:p>
    <w:p w:rsidR="008A6A8C" w:rsidRPr="004752DE" w:rsidRDefault="008A6A8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и контроль </w:t>
      </w:r>
      <w:r>
        <w:rPr>
          <w:rFonts w:ascii="Times New Roman" w:hAnsi="Times New Roman" w:cs="Times New Roman"/>
          <w:b/>
          <w:bCs/>
          <w:sz w:val="26"/>
          <w:szCs w:val="26"/>
        </w:rPr>
        <w:t>над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её выполнением</w:t>
      </w:r>
    </w:p>
    <w:p w:rsidR="008A6A8C" w:rsidRPr="004752DE" w:rsidRDefault="008A6A8C" w:rsidP="00837D2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8A6A8C" w:rsidRPr="004752DE" w:rsidRDefault="008A6A8C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4752DE">
        <w:rPr>
          <w:rFonts w:ascii="Times New Roman" w:hAnsi="Times New Roman" w:cs="Times New Roman"/>
          <w:sz w:val="26"/>
          <w:szCs w:val="26"/>
        </w:rPr>
        <w:t xml:space="preserve"> выполнением муниципальной программы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и муниципальный комитет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</w:rPr>
        <w:t>4. Обоснование ресурсного обеспечения муниципальной программы</w:t>
      </w: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6A8C" w:rsidRPr="004752DE" w:rsidRDefault="008A6A8C" w:rsidP="00837D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:rsidR="008A6A8C" w:rsidRPr="004752DE" w:rsidRDefault="008A6A8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8A6A8C" w:rsidRPr="004752DE" w:rsidRDefault="008A6A8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Общая стоимость программных мероприятий –  </w:t>
      </w:r>
      <w:r>
        <w:rPr>
          <w:rFonts w:ascii="Times New Roman" w:hAnsi="Times New Roman" w:cs="Times New Roman"/>
          <w:sz w:val="26"/>
          <w:szCs w:val="26"/>
        </w:rPr>
        <w:t>953,028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A6A8C" w:rsidRPr="004752DE" w:rsidRDefault="008A6A8C" w:rsidP="00837D2C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Объем финансирования муниципальной Программы за счет средств  бюджета поселения составляет – </w:t>
      </w:r>
      <w:r w:rsidRPr="00031FF6">
        <w:rPr>
          <w:rFonts w:ascii="Times New Roman" w:hAnsi="Times New Roman" w:cs="Times New Roman"/>
          <w:sz w:val="26"/>
          <w:szCs w:val="26"/>
        </w:rPr>
        <w:t>953,</w:t>
      </w:r>
      <w:r>
        <w:rPr>
          <w:rFonts w:ascii="Times New Roman" w:hAnsi="Times New Roman" w:cs="Times New Roman"/>
          <w:sz w:val="26"/>
          <w:szCs w:val="26"/>
        </w:rPr>
        <w:t>028</w:t>
      </w:r>
      <w:r w:rsidRPr="00031FF6">
        <w:rPr>
          <w:rFonts w:ascii="Times New Roman" w:hAnsi="Times New Roman" w:cs="Times New Roman"/>
          <w:sz w:val="26"/>
          <w:szCs w:val="26"/>
        </w:rPr>
        <w:t xml:space="preserve"> тыс</w:t>
      </w:r>
      <w:r w:rsidRPr="004752DE">
        <w:rPr>
          <w:rFonts w:ascii="Times New Roman" w:hAnsi="Times New Roman" w:cs="Times New Roman"/>
          <w:sz w:val="26"/>
          <w:szCs w:val="26"/>
        </w:rPr>
        <w:t>. рублей, в том числе:</w:t>
      </w:r>
    </w:p>
    <w:p w:rsidR="008A6A8C" w:rsidRPr="004752DE" w:rsidRDefault="008A6A8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2017 год – </w:t>
      </w:r>
      <w:r>
        <w:rPr>
          <w:rFonts w:ascii="Times New Roman" w:hAnsi="Times New Roman" w:cs="Times New Roman"/>
          <w:sz w:val="26"/>
          <w:szCs w:val="26"/>
        </w:rPr>
        <w:t>214,1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6A8C" w:rsidRPr="004752DE" w:rsidRDefault="008A6A8C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2018 год – </w:t>
      </w:r>
      <w:r>
        <w:rPr>
          <w:rFonts w:ascii="Times New Roman" w:hAnsi="Times New Roman" w:cs="Times New Roman"/>
          <w:sz w:val="26"/>
          <w:szCs w:val="26"/>
        </w:rPr>
        <w:t>200,5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8A6A8C" w:rsidRDefault="008A6A8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 2019 год – </w:t>
      </w:r>
      <w:r>
        <w:rPr>
          <w:rFonts w:ascii="Times New Roman" w:hAnsi="Times New Roman" w:cs="Times New Roman"/>
          <w:sz w:val="26"/>
          <w:szCs w:val="26"/>
        </w:rPr>
        <w:t>189,5</w:t>
      </w:r>
      <w:r w:rsidRPr="004752DE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8A6A8C" w:rsidRDefault="008A6A8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9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C70958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174,5</w:t>
      </w:r>
      <w:r w:rsidRPr="00C7095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A6A8C" w:rsidRPr="004752DE" w:rsidRDefault="008A6A8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95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0958">
        <w:rPr>
          <w:rFonts w:ascii="Times New Roman" w:hAnsi="Times New Roman" w:cs="Times New Roman"/>
          <w:sz w:val="26"/>
          <w:szCs w:val="26"/>
        </w:rPr>
        <w:t xml:space="preserve">1 год – </w:t>
      </w:r>
      <w:r>
        <w:rPr>
          <w:rFonts w:ascii="Times New Roman" w:hAnsi="Times New Roman" w:cs="Times New Roman"/>
          <w:sz w:val="26"/>
          <w:szCs w:val="26"/>
        </w:rPr>
        <w:t>174,5</w:t>
      </w:r>
      <w:r w:rsidRPr="00C70958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8A6A8C" w:rsidRPr="004752DE" w:rsidRDefault="008A6A8C" w:rsidP="00837D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8A6A8C" w:rsidRPr="00F06F44" w:rsidRDefault="008A6A8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   1.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уличного освещения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» </w:t>
      </w:r>
      <w:r w:rsidRPr="008F1E61">
        <w:rPr>
          <w:rFonts w:ascii="Times New Roman" w:hAnsi="Times New Roman" w:cs="Times New Roman"/>
          <w:sz w:val="26"/>
          <w:szCs w:val="26"/>
        </w:rPr>
        <w:t>- 640,7 тыс</w:t>
      </w:r>
      <w:r w:rsidRPr="00F06F44">
        <w:rPr>
          <w:rFonts w:ascii="Times New Roman" w:hAnsi="Times New Roman" w:cs="Times New Roman"/>
          <w:sz w:val="26"/>
          <w:szCs w:val="26"/>
        </w:rPr>
        <w:t>. рублей;</w:t>
      </w:r>
    </w:p>
    <w:p w:rsidR="008A6A8C" w:rsidRPr="004752DE" w:rsidRDefault="008A6A8C" w:rsidP="008554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6F44">
        <w:rPr>
          <w:rFonts w:ascii="Times New Roman" w:hAnsi="Times New Roman" w:cs="Times New Roman"/>
          <w:sz w:val="26"/>
          <w:szCs w:val="26"/>
        </w:rPr>
        <w:t xml:space="preserve">           2. «</w:t>
      </w:r>
      <w:r w:rsidRPr="00F06F44">
        <w:rPr>
          <w:rFonts w:ascii="Times New Roman" w:hAnsi="Times New Roman" w:cs="Times New Roman"/>
          <w:b/>
          <w:bCs/>
          <w:sz w:val="26"/>
          <w:szCs w:val="26"/>
        </w:rPr>
        <w:t xml:space="preserve">Прочее благоустройство территории  </w:t>
      </w:r>
      <w:r w:rsidRPr="00F06F44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F06F44">
        <w:rPr>
          <w:rFonts w:ascii="Times New Roman" w:hAnsi="Times New Roman" w:cs="Times New Roman"/>
          <w:b/>
          <w:bCs/>
          <w:sz w:val="26"/>
          <w:szCs w:val="26"/>
        </w:rPr>
        <w:t xml:space="preserve"> о сельского поселения</w:t>
      </w:r>
      <w:r w:rsidRPr="00F06F44">
        <w:rPr>
          <w:rFonts w:ascii="Times New Roman" w:hAnsi="Times New Roman" w:cs="Times New Roman"/>
          <w:sz w:val="26"/>
          <w:szCs w:val="26"/>
        </w:rPr>
        <w:t xml:space="preserve">» - </w:t>
      </w:r>
      <w:r w:rsidRPr="008F1E6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42,3</w:t>
      </w:r>
      <w:r w:rsidRPr="008F1E61">
        <w:rPr>
          <w:rFonts w:ascii="Times New Roman" w:hAnsi="Times New Roman" w:cs="Times New Roman"/>
          <w:sz w:val="26"/>
          <w:szCs w:val="26"/>
        </w:rPr>
        <w:t xml:space="preserve"> ты</w:t>
      </w:r>
      <w:r w:rsidRPr="00F06F44">
        <w:rPr>
          <w:rFonts w:ascii="Times New Roman" w:hAnsi="Times New Roman" w:cs="Times New Roman"/>
          <w:sz w:val="26"/>
          <w:szCs w:val="26"/>
        </w:rPr>
        <w:t>с</w:t>
      </w:r>
      <w:r w:rsidRPr="004752DE">
        <w:rPr>
          <w:rFonts w:ascii="Times New Roman" w:hAnsi="Times New Roman" w:cs="Times New Roman"/>
          <w:sz w:val="26"/>
          <w:szCs w:val="26"/>
        </w:rPr>
        <w:t>. рублей.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</w:t>
      </w:r>
      <w:r>
        <w:rPr>
          <w:rFonts w:ascii="Times New Roman" w:hAnsi="Times New Roman" w:cs="Times New Roman"/>
          <w:sz w:val="26"/>
          <w:szCs w:val="26"/>
          <w:lang w:eastAsia="ru-RU"/>
        </w:rPr>
        <w:t>Веденкинско</w:t>
      </w:r>
      <w:r w:rsidRPr="004752DE">
        <w:rPr>
          <w:rFonts w:ascii="Times New Roman" w:hAnsi="Times New Roman" w:cs="Times New Roman"/>
          <w:sz w:val="26"/>
          <w:szCs w:val="26"/>
          <w:lang w:eastAsia="ru-RU"/>
        </w:rPr>
        <w:t xml:space="preserve">м сельском поселении, утвержденного Постановлением </w:t>
      </w:r>
      <w:r w:rsidRPr="00086B8E">
        <w:rPr>
          <w:rFonts w:ascii="Times New Roman" w:hAnsi="Times New Roman" w:cs="Times New Roman"/>
          <w:sz w:val="26"/>
          <w:szCs w:val="26"/>
          <w:lang w:eastAsia="ru-RU"/>
        </w:rPr>
        <w:t>администрации от 05.09.2016 № 21-А.</w:t>
      </w:r>
    </w:p>
    <w:p w:rsidR="008A6A8C" w:rsidRPr="004752DE" w:rsidRDefault="008A6A8C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8A6A8C" w:rsidRPr="004752DE" w:rsidSect="00AB2355">
          <w:pgSz w:w="11900" w:h="16800"/>
          <w:pgMar w:top="1134" w:right="902" w:bottom="1134" w:left="1134" w:header="720" w:footer="720" w:gutter="0"/>
          <w:cols w:space="720"/>
          <w:noEndnote/>
        </w:sectPr>
      </w:pPr>
    </w:p>
    <w:p w:rsidR="008A6A8C" w:rsidRDefault="008A6A8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6A8C" w:rsidRPr="004752DE" w:rsidRDefault="008A6A8C" w:rsidP="00D06C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мероприятий муниципальной программы 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752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"/>
        <w:gridCol w:w="646"/>
        <w:gridCol w:w="3419"/>
        <w:gridCol w:w="1979"/>
        <w:gridCol w:w="1080"/>
        <w:gridCol w:w="1080"/>
        <w:gridCol w:w="2699"/>
        <w:gridCol w:w="2519"/>
        <w:gridCol w:w="2159"/>
      </w:tblGrid>
      <w:tr w:rsidR="008A6A8C" w:rsidRPr="004752DE">
        <w:trPr>
          <w:cantSplit/>
          <w:trHeight w:val="482"/>
          <w:tblHeader/>
        </w:trPr>
        <w:tc>
          <w:tcPr>
            <w:tcW w:w="646" w:type="dxa"/>
            <w:gridSpan w:val="2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20" w:type="dxa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8A6A8C" w:rsidRPr="004752DE">
        <w:trPr>
          <w:cantSplit/>
          <w:trHeight w:val="483"/>
          <w:tblHeader/>
        </w:trPr>
        <w:tc>
          <w:tcPr>
            <w:tcW w:w="646" w:type="dxa"/>
            <w:gridSpan w:val="2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8C" w:rsidRPr="004752DE">
        <w:trPr>
          <w:cantSplit/>
          <w:trHeight w:val="144"/>
          <w:tblHeader/>
        </w:trPr>
        <w:tc>
          <w:tcPr>
            <w:tcW w:w="646" w:type="dxa"/>
            <w:gridSpan w:val="2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vAlign w:val="center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0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2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</w:rPr>
              <w:t>8</w:t>
            </w:r>
          </w:p>
        </w:tc>
      </w:tr>
      <w:tr w:rsidR="008A6A8C" w:rsidRPr="004752DE">
        <w:trPr>
          <w:cantSplit/>
          <w:trHeight w:val="628"/>
          <w:tblHeader/>
        </w:trPr>
        <w:tc>
          <w:tcPr>
            <w:tcW w:w="646" w:type="dxa"/>
            <w:gridSpan w:val="2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:rsidR="008A6A8C" w:rsidRPr="004752DE" w:rsidRDefault="008A6A8C" w:rsidP="00E77C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годы»</w:t>
            </w:r>
          </w:p>
        </w:tc>
      </w:tr>
      <w:tr w:rsidR="008A6A8C" w:rsidRPr="004752DE" w:rsidTr="007620DD">
        <w:trPr>
          <w:gridBefore w:val="1"/>
          <w:cantSplit/>
          <w:trHeight w:val="4903"/>
          <w:tblHeader/>
        </w:trPr>
        <w:tc>
          <w:tcPr>
            <w:tcW w:w="646" w:type="dxa"/>
          </w:tcPr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8A6A8C" w:rsidRPr="004752DE" w:rsidRDefault="008A6A8C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7620D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8A6A8C" w:rsidRDefault="008A6A8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A6A8C" w:rsidRDefault="008A6A8C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6A8C" w:rsidRPr="004752DE" w:rsidRDefault="008A6A8C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:rsidR="008A6A8C" w:rsidRPr="004752DE" w:rsidRDefault="008A6A8C" w:rsidP="00DD4291">
            <w:pPr>
              <w:pStyle w:val="Default"/>
            </w:pPr>
          </w:p>
          <w:p w:rsidR="008A6A8C" w:rsidRPr="004752DE" w:rsidRDefault="008A6A8C" w:rsidP="007620DD">
            <w:pPr>
              <w:pStyle w:val="Default"/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198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7620DD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909DA">
              <w:rPr>
                <w:rFonts w:ascii="Times New Roman" w:hAnsi="Times New Roman" w:cs="Times New Roman"/>
                <w:sz w:val="24"/>
                <w:szCs w:val="24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8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C7095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00" w:type="dxa"/>
          </w:tcPr>
          <w:p w:rsidR="008A6A8C" w:rsidRPr="004752DE" w:rsidRDefault="008A6A8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населенных пунктов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</w:rPr>
              <w:t xml:space="preserve"> </w:t>
            </w:r>
          </w:p>
          <w:p w:rsidR="008A6A8C" w:rsidRPr="004752DE" w:rsidRDefault="008A6A8C" w:rsidP="00A25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:rsidR="008A6A8C" w:rsidRPr="004752DE" w:rsidRDefault="008A6A8C" w:rsidP="007620D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2160" w:type="dxa"/>
          </w:tcPr>
          <w:p w:rsidR="008A6A8C" w:rsidRPr="004752DE" w:rsidRDefault="008A6A8C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C" w:rsidRPr="004752DE">
        <w:trPr>
          <w:gridBefore w:val="1"/>
          <w:cantSplit/>
          <w:trHeight w:val="299"/>
          <w:tblHeader/>
        </w:trPr>
        <w:tc>
          <w:tcPr>
            <w:tcW w:w="646" w:type="dxa"/>
          </w:tcPr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  <w:p w:rsidR="008A6A8C" w:rsidRPr="004752DE" w:rsidRDefault="008A6A8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20" w:type="dxa"/>
          </w:tcPr>
          <w:p w:rsidR="008A6A8C" w:rsidRPr="004752DE" w:rsidRDefault="008A6A8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8A6A8C" w:rsidRPr="004752DE" w:rsidRDefault="008A6A8C" w:rsidP="001B5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D86C0F" w:rsidRDefault="008A6A8C" w:rsidP="001B54FF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C0F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</w:rPr>
              <w:t>Содержание и ремонт памятник</w:t>
            </w:r>
            <w:r>
              <w:rPr>
                <w:rFonts w:ascii="Times New Roman" w:hAnsi="Times New Roman" w:cs="Times New Roman"/>
              </w:rPr>
              <w:t>ов</w:t>
            </w:r>
            <w:r w:rsidRPr="004752DE">
              <w:rPr>
                <w:rFonts w:ascii="Times New Roman" w:hAnsi="Times New Roman" w:cs="Times New Roman"/>
              </w:rPr>
              <w:t xml:space="preserve"> воинской славы</w:t>
            </w: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Default="008A6A8C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A8C" w:rsidRPr="004752DE" w:rsidRDefault="008A6A8C" w:rsidP="002E1E4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A6A8C" w:rsidRPr="004752DE" w:rsidRDefault="008A6A8C" w:rsidP="00D8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590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8A6A8C" w:rsidRPr="004752DE" w:rsidRDefault="008A6A8C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A8C" w:rsidRPr="004752DE" w:rsidRDefault="008A6A8C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6A8C" w:rsidRPr="004752DE" w:rsidRDefault="008A6A8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:rsidR="008A6A8C" w:rsidRPr="004752DE" w:rsidRDefault="008A6A8C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E77C5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700" w:type="dxa"/>
          </w:tcPr>
          <w:p w:rsidR="008A6A8C" w:rsidRDefault="008A6A8C" w:rsidP="000521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8A6A8C" w:rsidRPr="004752DE" w:rsidRDefault="008A6A8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8A6A8C" w:rsidRPr="004752DE" w:rsidRDefault="008A6A8C" w:rsidP="000521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6A8C" w:rsidRPr="004752DE" w:rsidRDefault="008A6A8C" w:rsidP="00486D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:rsidR="008A6A8C" w:rsidRPr="004752DE" w:rsidRDefault="008A6A8C" w:rsidP="000521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8A6A8C" w:rsidRPr="004752DE" w:rsidRDefault="008A6A8C" w:rsidP="00486D61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4752DE" w:rsidRDefault="008A6A8C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8A6A8C" w:rsidRPr="004752DE" w:rsidRDefault="008A6A8C" w:rsidP="002B6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8A6A8C" w:rsidRPr="004752DE" w:rsidRDefault="008A6A8C" w:rsidP="0002042B">
      <w:pPr>
        <w:rPr>
          <w:rFonts w:ascii="Times New Roman" w:hAnsi="Times New Roman" w:cs="Times New Roman"/>
          <w:sz w:val="28"/>
          <w:szCs w:val="28"/>
        </w:rPr>
        <w:sectPr w:rsidR="008A6A8C" w:rsidRPr="004752DE" w:rsidSect="00E77C54">
          <w:pgSz w:w="16800" w:h="11900" w:orient="landscape"/>
          <w:pgMar w:top="142" w:right="1134" w:bottom="284" w:left="1134" w:header="720" w:footer="720" w:gutter="0"/>
          <w:cols w:space="720"/>
          <w:noEndnote/>
        </w:sectPr>
      </w:pPr>
    </w:p>
    <w:p w:rsidR="008A6A8C" w:rsidRPr="008B4309" w:rsidRDefault="008A6A8C" w:rsidP="00F216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0" w:type="dxa"/>
        <w:jc w:val="right"/>
        <w:tblInd w:w="-1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40"/>
      </w:tblGrid>
      <w:tr w:rsidR="008A6A8C" w:rsidRPr="004752DE" w:rsidTr="00956ADF">
        <w:trPr>
          <w:trHeight w:val="1556"/>
          <w:jc w:val="right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8A6A8C" w:rsidRPr="004752DE" w:rsidRDefault="008A6A8C" w:rsidP="003D342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:rsidR="008A6A8C" w:rsidRDefault="008A6A8C" w:rsidP="003D342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Целевые показатели муниципальной программы</w:t>
            </w:r>
          </w:p>
          <w:p w:rsidR="008A6A8C" w:rsidRPr="004752DE" w:rsidRDefault="008A6A8C" w:rsidP="003D342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:rsidR="008A6A8C" w:rsidRDefault="008A6A8C" w:rsidP="003D3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Благоустройство территории</w:t>
            </w:r>
          </w:p>
          <w:p w:rsidR="008A6A8C" w:rsidRDefault="008A6A8C" w:rsidP="003D34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8A6A8C" w:rsidRPr="004752DE" w:rsidRDefault="008A6A8C" w:rsidP="003D34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2017-20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 годы</w:t>
            </w:r>
            <w:r w:rsidRPr="004752D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8A6A8C" w:rsidRPr="004752DE" w:rsidRDefault="008A6A8C" w:rsidP="00F216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7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48"/>
        <w:gridCol w:w="2126"/>
        <w:gridCol w:w="3260"/>
        <w:gridCol w:w="1260"/>
        <w:gridCol w:w="1440"/>
        <w:gridCol w:w="1127"/>
        <w:gridCol w:w="1271"/>
        <w:gridCol w:w="1276"/>
        <w:gridCol w:w="1280"/>
        <w:gridCol w:w="1143"/>
      </w:tblGrid>
      <w:tr w:rsidR="008A6A8C" w:rsidRPr="004752DE" w:rsidTr="00956ADF">
        <w:tc>
          <w:tcPr>
            <w:tcW w:w="548" w:type="dxa"/>
            <w:vMerge w:val="restart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ab/>
              <w:t>N п/п</w:t>
            </w:r>
          </w:p>
        </w:tc>
        <w:tc>
          <w:tcPr>
            <w:tcW w:w="2126" w:type="dxa"/>
            <w:vMerge w:val="restart"/>
          </w:tcPr>
          <w:p w:rsidR="008A6A8C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Задачи,</w:t>
            </w:r>
          </w:p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направленные на достижение цели</w:t>
            </w:r>
          </w:p>
        </w:tc>
        <w:tc>
          <w:tcPr>
            <w:tcW w:w="3260" w:type="dxa"/>
            <w:vMerge w:val="restart"/>
          </w:tcPr>
          <w:p w:rsidR="008A6A8C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8A6A8C" w:rsidRPr="0001088F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достижение целей и решение задач</w:t>
            </w:r>
          </w:p>
        </w:tc>
        <w:tc>
          <w:tcPr>
            <w:tcW w:w="1260" w:type="dxa"/>
            <w:vMerge w:val="restart"/>
          </w:tcPr>
          <w:p w:rsidR="008A6A8C" w:rsidRPr="0001088F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40" w:type="dxa"/>
            <w:vMerge w:val="restart"/>
          </w:tcPr>
          <w:p w:rsidR="008A6A8C" w:rsidRPr="0001088F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08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6097" w:type="dxa"/>
            <w:gridSpan w:val="5"/>
          </w:tcPr>
          <w:p w:rsidR="008A6A8C" w:rsidRPr="00B07FE4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F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8A6A8C" w:rsidRPr="004752DE" w:rsidTr="00956ADF">
        <w:tc>
          <w:tcPr>
            <w:tcW w:w="548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7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2017 год</w:t>
            </w:r>
          </w:p>
        </w:tc>
        <w:tc>
          <w:tcPr>
            <w:tcW w:w="1271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28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7B1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7B1D0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43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 год</w:t>
            </w:r>
          </w:p>
        </w:tc>
      </w:tr>
      <w:tr w:rsidR="008A6A8C" w:rsidRPr="004752DE" w:rsidTr="00956ADF">
        <w:tc>
          <w:tcPr>
            <w:tcW w:w="548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27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1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276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8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143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8A6A8C" w:rsidRPr="004752DE" w:rsidTr="00956ADF">
        <w:trPr>
          <w:trHeight w:val="922"/>
        </w:trPr>
        <w:tc>
          <w:tcPr>
            <w:tcW w:w="548" w:type="dxa"/>
            <w:vMerge w:val="restart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Организация уличного освещения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3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тыс. Вт/ч</w:t>
            </w:r>
          </w:p>
        </w:tc>
        <w:tc>
          <w:tcPr>
            <w:tcW w:w="144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127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71" w:type="dxa"/>
          </w:tcPr>
          <w:p w:rsidR="008A6A8C" w:rsidRDefault="008A6A8C" w:rsidP="00956ADF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76" w:type="dxa"/>
          </w:tcPr>
          <w:p w:rsidR="008A6A8C" w:rsidRDefault="008A6A8C" w:rsidP="00956ADF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280" w:type="dxa"/>
          </w:tcPr>
          <w:p w:rsidR="008A6A8C" w:rsidRDefault="008A6A8C" w:rsidP="00956ADF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  <w:tc>
          <w:tcPr>
            <w:tcW w:w="1143" w:type="dxa"/>
          </w:tcPr>
          <w:p w:rsidR="008A6A8C" w:rsidRDefault="008A6A8C" w:rsidP="00956ADF">
            <w:r w:rsidRPr="006461E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18,9</w:t>
            </w:r>
          </w:p>
        </w:tc>
      </w:tr>
      <w:tr w:rsidR="008A6A8C" w:rsidRPr="004752DE" w:rsidTr="00956ADF">
        <w:trPr>
          <w:trHeight w:val="1477"/>
        </w:trPr>
        <w:tc>
          <w:tcPr>
            <w:tcW w:w="548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1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27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1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276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28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143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</w:tr>
      <w:tr w:rsidR="008A6A8C" w:rsidRPr="004752DE" w:rsidTr="00956ADF">
        <w:trPr>
          <w:trHeight w:val="792"/>
        </w:trPr>
        <w:tc>
          <w:tcPr>
            <w:tcW w:w="548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1260" w:type="dxa"/>
            <w:tcBorders>
              <w:top w:val="nil"/>
            </w:tcBorders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44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27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1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6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80" w:type="dxa"/>
          </w:tcPr>
          <w:p w:rsidR="008A6A8C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43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A6A8C" w:rsidRPr="004752DE" w:rsidTr="00956ADF">
        <w:trPr>
          <w:trHeight w:val="524"/>
        </w:trPr>
        <w:tc>
          <w:tcPr>
            <w:tcW w:w="548" w:type="dxa"/>
            <w:vMerge w:val="restart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Прочее благоустройство территории  </w:t>
            </w:r>
            <w:r w:rsidRPr="009D23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Веденкинского</w:t>
            </w:r>
            <w:r w:rsidRPr="004752D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1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44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127" w:type="dxa"/>
          </w:tcPr>
          <w:p w:rsidR="008A6A8C" w:rsidRPr="00953D05" w:rsidRDefault="008A6A8C" w:rsidP="00956ADF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71" w:type="dxa"/>
          </w:tcPr>
          <w:p w:rsidR="008A6A8C" w:rsidRPr="00953D05" w:rsidRDefault="008A6A8C" w:rsidP="00956ADF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76" w:type="dxa"/>
          </w:tcPr>
          <w:p w:rsidR="008A6A8C" w:rsidRPr="00953D05" w:rsidRDefault="008A6A8C" w:rsidP="00956ADF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280" w:type="dxa"/>
          </w:tcPr>
          <w:p w:rsidR="008A6A8C" w:rsidRPr="00953D05" w:rsidRDefault="008A6A8C" w:rsidP="00956ADF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  <w:tc>
          <w:tcPr>
            <w:tcW w:w="1143" w:type="dxa"/>
          </w:tcPr>
          <w:p w:rsidR="008A6A8C" w:rsidRPr="00953D05" w:rsidRDefault="008A6A8C" w:rsidP="00956ADF">
            <w:r w:rsidRPr="00953D0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9,05</w:t>
            </w:r>
          </w:p>
        </w:tc>
      </w:tr>
      <w:tr w:rsidR="008A6A8C" w:rsidRPr="004752DE" w:rsidTr="00956ADF">
        <w:trPr>
          <w:trHeight w:val="592"/>
        </w:trPr>
        <w:tc>
          <w:tcPr>
            <w:tcW w:w="548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1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44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27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1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8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43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</w:tr>
      <w:tr w:rsidR="008A6A8C" w:rsidRPr="004752DE" w:rsidTr="00956ADF">
        <w:trPr>
          <w:trHeight w:val="380"/>
        </w:trPr>
        <w:tc>
          <w:tcPr>
            <w:tcW w:w="548" w:type="dxa"/>
            <w:vMerge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удаленных сухостойных, больных</w:t>
            </w:r>
          </w:p>
          <w:p w:rsidR="008A6A8C" w:rsidRPr="004752DE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1260" w:type="dxa"/>
          </w:tcPr>
          <w:p w:rsidR="008A6A8C" w:rsidRPr="004752DE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144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27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1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76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280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143" w:type="dxa"/>
          </w:tcPr>
          <w:p w:rsidR="008A6A8C" w:rsidRPr="006F1EBA" w:rsidRDefault="008A6A8C" w:rsidP="00956AD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1E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</w:tbl>
    <w:p w:rsidR="008A6A8C" w:rsidRPr="00AB0530" w:rsidRDefault="008A6A8C" w:rsidP="00F216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530"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мероприятий муниципальной программы  Веденкинского сельского поселения   «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Благоустройство территории 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AB05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на 2017-2021 годы</w:t>
      </w:r>
      <w:r w:rsidRPr="00AB05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47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2835"/>
        <w:gridCol w:w="1843"/>
        <w:gridCol w:w="142"/>
        <w:gridCol w:w="1417"/>
        <w:gridCol w:w="1296"/>
        <w:gridCol w:w="2700"/>
        <w:gridCol w:w="2100"/>
        <w:gridCol w:w="1701"/>
      </w:tblGrid>
      <w:tr w:rsidR="008A6A8C" w:rsidRPr="00AB0530" w:rsidTr="00956ADF">
        <w:trPr>
          <w:cantSplit/>
          <w:trHeight w:val="482"/>
          <w:tblHeader/>
        </w:trPr>
        <w:tc>
          <w:tcPr>
            <w:tcW w:w="673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и мероприятия</w:t>
            </w:r>
          </w:p>
        </w:tc>
        <w:tc>
          <w:tcPr>
            <w:tcW w:w="1843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55" w:type="dxa"/>
            <w:gridSpan w:val="3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  <w:r w:rsidRPr="00AB0530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2100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8A6A8C" w:rsidRPr="00AB0530" w:rsidTr="00956ADF">
        <w:trPr>
          <w:cantSplit/>
          <w:trHeight w:val="483"/>
          <w:tblHeader/>
        </w:trPr>
        <w:tc>
          <w:tcPr>
            <w:tcW w:w="673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96" w:type="dxa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C" w:rsidRPr="00AB0530" w:rsidTr="00956ADF">
        <w:trPr>
          <w:cantSplit/>
          <w:trHeight w:val="144"/>
          <w:tblHeader/>
        </w:trPr>
        <w:tc>
          <w:tcPr>
            <w:tcW w:w="673" w:type="dxa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vAlign w:val="center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6A8C" w:rsidRPr="00AB0530" w:rsidTr="003D342B">
        <w:trPr>
          <w:cantSplit/>
          <w:trHeight w:val="612"/>
          <w:tblHeader/>
        </w:trPr>
        <w:tc>
          <w:tcPr>
            <w:tcW w:w="673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7"/>
          </w:tcPr>
          <w:p w:rsidR="008A6A8C" w:rsidRPr="00AB0530" w:rsidRDefault="008A6A8C" w:rsidP="00956A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«Благоустройство территории Веденкинского сельского поселения на 2017-20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B0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годы»</w:t>
            </w:r>
          </w:p>
        </w:tc>
      </w:tr>
      <w:tr w:rsidR="008A6A8C" w:rsidRPr="00AB0530" w:rsidTr="003D342B">
        <w:trPr>
          <w:cantSplit/>
          <w:trHeight w:val="3577"/>
          <w:tblHeader/>
        </w:trPr>
        <w:tc>
          <w:tcPr>
            <w:tcW w:w="673" w:type="dxa"/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1.1.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1.2.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A6A8C" w:rsidRPr="003D342B" w:rsidRDefault="008A6A8C" w:rsidP="00956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D342B"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3D342B">
              <w:rPr>
                <w:rFonts w:ascii="Times New Roman" w:hAnsi="Times New Roman" w:cs="Times New Roman"/>
                <w:b/>
                <w:bCs/>
              </w:rPr>
              <w:t>«Организация уличного освещения Веденкинского  сельского поселения»</w:t>
            </w:r>
          </w:p>
          <w:p w:rsidR="008A6A8C" w:rsidRPr="003D342B" w:rsidRDefault="008A6A8C" w:rsidP="00956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A6A8C" w:rsidRPr="003D342B" w:rsidRDefault="008A6A8C" w:rsidP="00956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2B">
              <w:rPr>
                <w:rFonts w:ascii="Times New Roman" w:hAnsi="Times New Roman" w:cs="Times New Roman"/>
                <w:sz w:val="22"/>
                <w:szCs w:val="22"/>
              </w:rPr>
              <w:t xml:space="preserve">Оплата  за потреблённую электроэнергию </w:t>
            </w:r>
          </w:p>
          <w:p w:rsidR="008A6A8C" w:rsidRPr="003D342B" w:rsidRDefault="008A6A8C" w:rsidP="00956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A6A8C" w:rsidRPr="003D342B" w:rsidRDefault="008A6A8C" w:rsidP="00956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2B">
              <w:rPr>
                <w:rFonts w:ascii="Times New Roman" w:hAnsi="Times New Roman" w:cs="Times New Roman"/>
                <w:sz w:val="22"/>
                <w:szCs w:val="22"/>
              </w:rPr>
              <w:t xml:space="preserve">Расходы связанные с содержанием, ремонтом </w:t>
            </w:r>
            <w:r w:rsidRPr="003D342B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1985" w:type="dxa"/>
            <w:gridSpan w:val="2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  <w:tc>
          <w:tcPr>
            <w:tcW w:w="1417" w:type="dxa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2017год</w:t>
            </w:r>
          </w:p>
        </w:tc>
        <w:tc>
          <w:tcPr>
            <w:tcW w:w="1296" w:type="dxa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700" w:type="dxa"/>
          </w:tcPr>
          <w:p w:rsidR="008A6A8C" w:rsidRPr="003D342B" w:rsidRDefault="008A6A8C" w:rsidP="00956AD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Освещение населенных пунктов Рождественского сельского поселения </w:t>
            </w: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D342B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3D342B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100" w:type="dxa"/>
          </w:tcPr>
          <w:p w:rsidR="008A6A8C" w:rsidRPr="003D342B" w:rsidRDefault="008A6A8C" w:rsidP="00956A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1701" w:type="dxa"/>
          </w:tcPr>
          <w:p w:rsidR="008A6A8C" w:rsidRPr="00AB0530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8C" w:rsidRPr="00AB0530" w:rsidTr="00956ADF">
        <w:trPr>
          <w:cantSplit/>
          <w:trHeight w:val="299"/>
          <w:tblHeader/>
        </w:trPr>
        <w:tc>
          <w:tcPr>
            <w:tcW w:w="673" w:type="dxa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2.1.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2.2.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2.3.</w:t>
            </w: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35" w:type="dxa"/>
          </w:tcPr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Основное мероприятие:</w:t>
            </w: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D342B">
              <w:rPr>
                <w:rFonts w:ascii="Times New Roman" w:hAnsi="Times New Roman" w:cs="Times New Roman"/>
                <w:b/>
                <w:bCs/>
              </w:rPr>
              <w:t xml:space="preserve">Благоустройство территории поселения </w:t>
            </w: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Озеленение территории сел поселения</w:t>
            </w: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Ликвидация стихийных свалок</w:t>
            </w: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Содержание и ремонт памятников воинской славы</w:t>
            </w: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Администрация </w:t>
            </w:r>
            <w:r w:rsidRPr="003D342B">
              <w:rPr>
                <w:rFonts w:ascii="Times New Roman" w:hAnsi="Times New Roman" w:cs="Times New Roman"/>
                <w:b/>
                <w:bCs/>
              </w:rPr>
              <w:t>Веденкинского</w:t>
            </w:r>
            <w:r w:rsidRPr="003D342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96" w:type="dxa"/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700" w:type="dxa"/>
          </w:tcPr>
          <w:p w:rsidR="008A6A8C" w:rsidRPr="003D342B" w:rsidRDefault="008A6A8C" w:rsidP="00956AD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2"/>
              </w:rPr>
            </w:pPr>
            <w:r w:rsidRPr="003D342B">
              <w:rPr>
                <w:rFonts w:ascii="Times New Roman" w:hAnsi="Times New Roman" w:cs="Times New Roman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8A6A8C" w:rsidRPr="003D342B" w:rsidRDefault="008A6A8C" w:rsidP="00956AD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2"/>
              </w:rPr>
            </w:pPr>
            <w:r w:rsidRPr="003D342B">
              <w:rPr>
                <w:rStyle w:val="A5"/>
                <w:rFonts w:ascii="Times New Roman" w:hAnsi="Times New Roman" w:cs="Times New Roman"/>
                <w:sz w:val="22"/>
              </w:rPr>
              <w:t xml:space="preserve">Улучшение </w:t>
            </w:r>
            <w:r w:rsidRPr="003D342B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  <w:r w:rsidRPr="003D342B">
              <w:rPr>
                <w:rStyle w:val="A5"/>
                <w:rFonts w:ascii="Times New Roman" w:hAnsi="Times New Roman" w:cs="Times New Roman"/>
                <w:sz w:val="22"/>
              </w:rPr>
              <w:t xml:space="preserve"> </w:t>
            </w: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A6A8C" w:rsidRPr="003D342B" w:rsidRDefault="008A6A8C" w:rsidP="00956AD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2"/>
              </w:rPr>
            </w:pPr>
            <w:r w:rsidRPr="003D342B">
              <w:rPr>
                <w:rFonts w:ascii="Times New Roman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8A6A8C" w:rsidRPr="003D342B" w:rsidRDefault="008A6A8C" w:rsidP="00956ADF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2"/>
              </w:rPr>
            </w:pP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342B">
              <w:rPr>
                <w:rFonts w:ascii="Times New Roman" w:hAnsi="Times New Roman" w:cs="Times New Roman"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A6A8C" w:rsidRPr="003D342B" w:rsidRDefault="008A6A8C" w:rsidP="00956AD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</w:tc>
        <w:tc>
          <w:tcPr>
            <w:tcW w:w="2100" w:type="dxa"/>
          </w:tcPr>
          <w:p w:rsidR="008A6A8C" w:rsidRPr="003D342B" w:rsidRDefault="008A6A8C" w:rsidP="0095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8A6A8C" w:rsidRPr="003D342B" w:rsidRDefault="008A6A8C" w:rsidP="00956ADF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8A6A8C" w:rsidRPr="003D342B" w:rsidRDefault="008A6A8C" w:rsidP="00956ADF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A6A8C" w:rsidRPr="00AB0530" w:rsidRDefault="008A6A8C" w:rsidP="00956A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A8C" w:rsidRPr="00AB0530" w:rsidRDefault="008A6A8C" w:rsidP="00F216C4">
      <w:pPr>
        <w:rPr>
          <w:rFonts w:ascii="Times New Roman" w:hAnsi="Times New Roman" w:cs="Times New Roman"/>
          <w:sz w:val="24"/>
          <w:szCs w:val="24"/>
        </w:rPr>
        <w:sectPr w:rsidR="008A6A8C" w:rsidRPr="00AB0530" w:rsidSect="00C339EC">
          <w:pgSz w:w="16800" w:h="11900" w:orient="landscape"/>
          <w:pgMar w:top="539" w:right="1134" w:bottom="142" w:left="1134" w:header="720" w:footer="720" w:gutter="0"/>
          <w:cols w:space="720"/>
          <w:noEndnote/>
        </w:sectPr>
      </w:pPr>
    </w:p>
    <w:p w:rsidR="008A6A8C" w:rsidRPr="004752DE" w:rsidRDefault="008A6A8C" w:rsidP="00F216C4">
      <w:pPr>
        <w:pStyle w:val="Heading1"/>
        <w:jc w:val="right"/>
      </w:pPr>
      <w:r w:rsidRPr="004752DE">
        <w:t>Таблица 3</w:t>
      </w:r>
    </w:p>
    <w:p w:rsidR="008A6A8C" w:rsidRPr="004752DE" w:rsidRDefault="008A6A8C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  </w:t>
      </w:r>
    </w:p>
    <w:p w:rsidR="008A6A8C" w:rsidRPr="004752DE" w:rsidRDefault="008A6A8C" w:rsidP="00F216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«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Благоустройство территории </w:t>
      </w:r>
      <w:r w:rsidRPr="009D23D5"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 на 2017-20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752DE">
        <w:rPr>
          <w:rFonts w:ascii="Times New Roman" w:hAnsi="Times New Roman" w:cs="Times New Roman"/>
          <w:b/>
          <w:bCs/>
          <w:sz w:val="26"/>
          <w:szCs w:val="26"/>
        </w:rPr>
        <w:t>1 годы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6A8C" w:rsidRPr="004752DE" w:rsidRDefault="008A6A8C" w:rsidP="00F216C4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>триста девяносто пять  тыс. руб.)</w:t>
      </w:r>
    </w:p>
    <w:p w:rsidR="008A6A8C" w:rsidRPr="004752DE" w:rsidRDefault="008A6A8C" w:rsidP="00F216C4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7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3119"/>
        <w:gridCol w:w="1417"/>
        <w:gridCol w:w="709"/>
        <w:gridCol w:w="851"/>
        <w:gridCol w:w="1417"/>
        <w:gridCol w:w="567"/>
        <w:gridCol w:w="992"/>
        <w:gridCol w:w="993"/>
        <w:gridCol w:w="992"/>
        <w:gridCol w:w="992"/>
        <w:gridCol w:w="992"/>
      </w:tblGrid>
      <w:tr w:rsidR="008A6A8C" w:rsidRPr="003D342B" w:rsidTr="00956ADF">
        <w:trPr>
          <w:gridAfter w:val="5"/>
          <w:wAfter w:w="4961" w:type="dxa"/>
          <w:cantSplit/>
          <w:trHeight w:val="48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Объем финансирования, всего (тыс. рублей)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Код бюджетной </w:t>
            </w:r>
            <w:r w:rsidRPr="003D342B">
              <w:rPr>
                <w:rFonts w:ascii="Times New Roman" w:hAnsi="Times New Roman" w:cs="Times New Roman"/>
              </w:rPr>
              <w:br/>
              <w:t xml:space="preserve">классификации </w:t>
            </w:r>
          </w:p>
        </w:tc>
      </w:tr>
      <w:tr w:rsidR="008A6A8C" w:rsidRPr="003D342B" w:rsidTr="00956ADF">
        <w:trPr>
          <w:cantSplit/>
          <w:trHeight w:val="840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Рз</w:t>
            </w:r>
            <w:r w:rsidRPr="003D342B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оче-  </w:t>
            </w:r>
            <w:r w:rsidRPr="003D342B">
              <w:rPr>
                <w:rFonts w:ascii="Times New Roman" w:hAnsi="Times New Roman" w:cs="Times New Roman"/>
              </w:rPr>
              <w:br/>
              <w:t>редной</w:t>
            </w:r>
            <w:r w:rsidRPr="003D342B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первый</w:t>
            </w:r>
            <w:r w:rsidRPr="003D342B">
              <w:rPr>
                <w:rFonts w:ascii="Times New Roman" w:hAnsi="Times New Roman" w:cs="Times New Roman"/>
              </w:rPr>
              <w:br/>
              <w:t xml:space="preserve">год   </w:t>
            </w:r>
            <w:r w:rsidRPr="003D342B">
              <w:rPr>
                <w:rFonts w:ascii="Times New Roman" w:hAnsi="Times New Roman" w:cs="Times New Roman"/>
              </w:rPr>
              <w:br/>
              <w:t>плано-</w:t>
            </w:r>
            <w:r w:rsidRPr="003D342B">
              <w:rPr>
                <w:rFonts w:ascii="Times New Roman" w:hAnsi="Times New Roman" w:cs="Times New Roman"/>
              </w:rPr>
              <w:br/>
              <w:t xml:space="preserve">вого  </w:t>
            </w:r>
            <w:r w:rsidRPr="003D342B">
              <w:rPr>
                <w:rFonts w:ascii="Times New Roman" w:hAnsi="Times New Roman" w:cs="Times New Roman"/>
              </w:rPr>
              <w:br/>
              <w:t>перио-</w:t>
            </w:r>
            <w:r w:rsidRPr="003D342B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второй</w:t>
            </w:r>
            <w:r w:rsidRPr="003D342B">
              <w:rPr>
                <w:rFonts w:ascii="Times New Roman" w:hAnsi="Times New Roman" w:cs="Times New Roman"/>
              </w:rPr>
              <w:br/>
              <w:t xml:space="preserve">год   </w:t>
            </w:r>
            <w:r w:rsidRPr="003D342B">
              <w:rPr>
                <w:rFonts w:ascii="Times New Roman" w:hAnsi="Times New Roman" w:cs="Times New Roman"/>
              </w:rPr>
              <w:br/>
              <w:t>плано-</w:t>
            </w:r>
            <w:r w:rsidRPr="003D342B">
              <w:rPr>
                <w:rFonts w:ascii="Times New Roman" w:hAnsi="Times New Roman" w:cs="Times New Roman"/>
              </w:rPr>
              <w:br/>
              <w:t xml:space="preserve">вого  </w:t>
            </w:r>
            <w:r w:rsidRPr="003D342B">
              <w:rPr>
                <w:rFonts w:ascii="Times New Roman" w:hAnsi="Times New Roman" w:cs="Times New Roman"/>
              </w:rPr>
              <w:br/>
              <w:t>перио-</w:t>
            </w:r>
            <w:r w:rsidRPr="003D342B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третий</w:t>
            </w:r>
            <w:r w:rsidRPr="003D342B">
              <w:rPr>
                <w:rFonts w:ascii="Times New Roman" w:hAnsi="Times New Roman" w:cs="Times New Roman"/>
              </w:rPr>
              <w:br/>
              <w:t xml:space="preserve">год   </w:t>
            </w:r>
            <w:r w:rsidRPr="003D342B">
              <w:rPr>
                <w:rFonts w:ascii="Times New Roman" w:hAnsi="Times New Roman" w:cs="Times New Roman"/>
              </w:rPr>
              <w:br/>
              <w:t>плано-</w:t>
            </w:r>
            <w:r w:rsidRPr="003D342B">
              <w:rPr>
                <w:rFonts w:ascii="Times New Roman" w:hAnsi="Times New Roman" w:cs="Times New Roman"/>
              </w:rPr>
              <w:br/>
              <w:t xml:space="preserve">вого  </w:t>
            </w:r>
            <w:r w:rsidRPr="003D342B">
              <w:rPr>
                <w:rFonts w:ascii="Times New Roman" w:hAnsi="Times New Roman" w:cs="Times New Roman"/>
              </w:rPr>
              <w:br/>
              <w:t>перио-</w:t>
            </w:r>
            <w:r w:rsidRPr="003D342B">
              <w:rPr>
                <w:rFonts w:ascii="Times New Roman" w:hAnsi="Times New Roman" w:cs="Times New Roman"/>
              </w:rPr>
              <w:br/>
              <w:t>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Четвертый</w:t>
            </w:r>
          </w:p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год   </w:t>
            </w:r>
          </w:p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плано-</w:t>
            </w:r>
          </w:p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вого  </w:t>
            </w:r>
          </w:p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перио-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да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2021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Муниципальная</w:t>
            </w:r>
            <w:r w:rsidRPr="003D342B">
              <w:rPr>
                <w:rFonts w:ascii="Times New Roman" w:hAnsi="Times New Roman" w:cs="Times New Roman"/>
              </w:rPr>
              <w:br/>
              <w:t>программа   Веденкинского сельского поселения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D34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«Благоустройство территории </w:t>
            </w:r>
            <w:r w:rsidRPr="003D342B">
              <w:rPr>
                <w:rFonts w:ascii="Times New Roman" w:hAnsi="Times New Roman" w:cs="Times New Roman"/>
                <w:b/>
                <w:bCs/>
              </w:rPr>
              <w:t>Веденкинского</w:t>
            </w:r>
            <w:r w:rsidRPr="003D342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сельского поселения на 2017-2021 годы»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Всего</w:t>
            </w: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983,017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9999900000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214,101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200,479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189,479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174,485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174,485</w:t>
            </w:r>
          </w:p>
        </w:tc>
      </w:tr>
      <w:tr w:rsidR="008A6A8C" w:rsidRPr="003D342B" w:rsidTr="00956ADF">
        <w:trPr>
          <w:cantSplit/>
          <w:trHeight w:val="448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8C" w:rsidRPr="003D342B" w:rsidTr="00956ADF">
        <w:trPr>
          <w:cantSplit/>
          <w:trHeight w:val="598"/>
        </w:trPr>
        <w:tc>
          <w:tcPr>
            <w:tcW w:w="23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 xml:space="preserve">всего 983,017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039126000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214,101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200,478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189,479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174,485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174,485</w:t>
            </w:r>
          </w:p>
        </w:tc>
      </w:tr>
      <w:tr w:rsidR="008A6A8C" w:rsidRPr="003D342B" w:rsidTr="00956ADF">
        <w:trPr>
          <w:cantSplit/>
          <w:trHeight w:val="127"/>
        </w:trPr>
        <w:tc>
          <w:tcPr>
            <w:tcW w:w="23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6A8C" w:rsidRPr="003D342B" w:rsidTr="00956ADF">
        <w:trPr>
          <w:cantSplit/>
          <w:trHeight w:val="48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3D342B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сельского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640,701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039126000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124,101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129,15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129,15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129,15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129,15</w:t>
            </w:r>
          </w:p>
        </w:tc>
      </w:tr>
      <w:tr w:rsidR="008A6A8C" w:rsidRPr="003D342B" w:rsidTr="00956ADF">
        <w:trPr>
          <w:cantSplit/>
          <w:trHeight w:val="48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2B">
              <w:rPr>
                <w:rFonts w:ascii="Times New Roman" w:hAnsi="Times New Roman" w:cs="Times New Roman"/>
                <w:sz w:val="22"/>
                <w:szCs w:val="22"/>
              </w:rPr>
              <w:t xml:space="preserve">Оплата  за потреблённую электроэнергию </w:t>
            </w:r>
          </w:p>
          <w:p w:rsidR="008A6A8C" w:rsidRPr="003D342B" w:rsidRDefault="008A6A8C" w:rsidP="00956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565,725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109,101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114,156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114,156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114,156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114,156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D342B">
              <w:rPr>
                <w:rFonts w:ascii="Times New Roman" w:hAnsi="Times New Roman" w:cs="Times New Roman"/>
                <w:sz w:val="22"/>
                <w:szCs w:val="22"/>
              </w:rPr>
              <w:t xml:space="preserve">Расходы связанные с содержанием, ремонтом </w:t>
            </w:r>
            <w:r w:rsidRPr="003D342B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74,976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14,994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14,994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14,994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14,994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 xml:space="preserve">Основное мероприятие 2   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3D342B">
              <w:rPr>
                <w:rFonts w:ascii="Times New Roman" w:hAnsi="Times New Roman" w:cs="Times New Roman"/>
                <w:b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342,316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0390226000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000</w:t>
            </w:r>
          </w:p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90,000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3D342B">
              <w:rPr>
                <w:rFonts w:ascii="Times New Roman" w:hAnsi="Times New Roman" w:cs="Times New Roman"/>
                <w:b/>
              </w:rPr>
              <w:t>71,329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60,329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60,329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  <w:b/>
              </w:rPr>
              <w:t>60,329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детские площадки и т.д.)</w:t>
            </w:r>
            <w:r w:rsidRPr="003D342B">
              <w:t xml:space="preserve"> </w:t>
            </w:r>
            <w:r w:rsidRPr="003D342B">
              <w:rPr>
                <w:rFonts w:ascii="Times New Roman" w:hAnsi="Times New Roman" w:cs="Times New Roman"/>
              </w:rPr>
              <w:t xml:space="preserve">Изготовление указателей с названием улиц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317,296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244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66,324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55,324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55,324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55,324</w:t>
            </w:r>
          </w:p>
        </w:tc>
      </w:tr>
      <w:tr w:rsidR="008A6A8C" w:rsidRPr="003D342B" w:rsidTr="00956ADF">
        <w:trPr>
          <w:cantSplit/>
          <w:trHeight w:val="240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Ликвидация стихийных свалок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25,020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244</w:t>
            </w:r>
          </w:p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3D342B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6A8C" w:rsidRPr="003D342B" w:rsidRDefault="008A6A8C" w:rsidP="00956ADF">
            <w:r w:rsidRPr="003D342B">
              <w:rPr>
                <w:rFonts w:ascii="Times New Roman" w:hAnsi="Times New Roman" w:cs="Times New Roman"/>
              </w:rPr>
              <w:t>5,005</w:t>
            </w:r>
          </w:p>
        </w:tc>
      </w:tr>
    </w:tbl>
    <w:p w:rsidR="008A6A8C" w:rsidRPr="003D342B" w:rsidRDefault="008A6A8C" w:rsidP="00F216C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6A8C" w:rsidRPr="003D342B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A8C" w:rsidRDefault="008A6A8C" w:rsidP="000704D5">
      <w:pPr>
        <w:spacing w:after="0" w:line="240" w:lineRule="auto"/>
      </w:pPr>
      <w:r>
        <w:separator/>
      </w:r>
    </w:p>
  </w:endnote>
  <w:endnote w:type="continuationSeparator" w:id="0">
    <w:p w:rsidR="008A6A8C" w:rsidRDefault="008A6A8C" w:rsidP="0007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A8C" w:rsidRDefault="008A6A8C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8A6A8C" w:rsidRDefault="008A6A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A8C" w:rsidRDefault="008A6A8C" w:rsidP="000704D5">
      <w:pPr>
        <w:spacing w:after="0" w:line="240" w:lineRule="auto"/>
      </w:pPr>
      <w:r>
        <w:separator/>
      </w:r>
    </w:p>
  </w:footnote>
  <w:footnote w:type="continuationSeparator" w:id="0">
    <w:p w:rsidR="008A6A8C" w:rsidRDefault="008A6A8C" w:rsidP="0007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088F"/>
    <w:rsid w:val="000166F3"/>
    <w:rsid w:val="0002042B"/>
    <w:rsid w:val="00021472"/>
    <w:rsid w:val="00030F96"/>
    <w:rsid w:val="00031FF6"/>
    <w:rsid w:val="00047105"/>
    <w:rsid w:val="00047972"/>
    <w:rsid w:val="00052131"/>
    <w:rsid w:val="000605F2"/>
    <w:rsid w:val="00064B4E"/>
    <w:rsid w:val="000704D5"/>
    <w:rsid w:val="00071BF1"/>
    <w:rsid w:val="00086B8E"/>
    <w:rsid w:val="000A3AAF"/>
    <w:rsid w:val="000A6F30"/>
    <w:rsid w:val="000D5323"/>
    <w:rsid w:val="000F5A79"/>
    <w:rsid w:val="00121A52"/>
    <w:rsid w:val="001238FE"/>
    <w:rsid w:val="001301C5"/>
    <w:rsid w:val="001535A8"/>
    <w:rsid w:val="001676B8"/>
    <w:rsid w:val="0017036B"/>
    <w:rsid w:val="001751D5"/>
    <w:rsid w:val="001845B9"/>
    <w:rsid w:val="00190A87"/>
    <w:rsid w:val="001A1789"/>
    <w:rsid w:val="001B3C0D"/>
    <w:rsid w:val="001B54FF"/>
    <w:rsid w:val="001F51E7"/>
    <w:rsid w:val="001F67E3"/>
    <w:rsid w:val="002204A4"/>
    <w:rsid w:val="00222484"/>
    <w:rsid w:val="00264C2C"/>
    <w:rsid w:val="00272412"/>
    <w:rsid w:val="00275FD9"/>
    <w:rsid w:val="0029637A"/>
    <w:rsid w:val="00296815"/>
    <w:rsid w:val="002B6410"/>
    <w:rsid w:val="002E1E49"/>
    <w:rsid w:val="00302A4E"/>
    <w:rsid w:val="003440B2"/>
    <w:rsid w:val="00350270"/>
    <w:rsid w:val="003655EE"/>
    <w:rsid w:val="00383E8C"/>
    <w:rsid w:val="0039655E"/>
    <w:rsid w:val="003C2731"/>
    <w:rsid w:val="003D1032"/>
    <w:rsid w:val="003D342B"/>
    <w:rsid w:val="003D79F1"/>
    <w:rsid w:val="003E02FE"/>
    <w:rsid w:val="0041101B"/>
    <w:rsid w:val="004509B4"/>
    <w:rsid w:val="0046550D"/>
    <w:rsid w:val="004752DE"/>
    <w:rsid w:val="00486D61"/>
    <w:rsid w:val="004B33AF"/>
    <w:rsid w:val="00500F7A"/>
    <w:rsid w:val="00501338"/>
    <w:rsid w:val="00535536"/>
    <w:rsid w:val="005442B9"/>
    <w:rsid w:val="00547CFF"/>
    <w:rsid w:val="005714D4"/>
    <w:rsid w:val="00586FD8"/>
    <w:rsid w:val="005909DA"/>
    <w:rsid w:val="005B47DD"/>
    <w:rsid w:val="005C0A19"/>
    <w:rsid w:val="005C50CB"/>
    <w:rsid w:val="005F1AE7"/>
    <w:rsid w:val="00640F68"/>
    <w:rsid w:val="006461E2"/>
    <w:rsid w:val="00664B37"/>
    <w:rsid w:val="006C57E7"/>
    <w:rsid w:val="006D190B"/>
    <w:rsid w:val="006E2641"/>
    <w:rsid w:val="006E2DEF"/>
    <w:rsid w:val="006F1EBA"/>
    <w:rsid w:val="006F311A"/>
    <w:rsid w:val="006F4C89"/>
    <w:rsid w:val="0070350D"/>
    <w:rsid w:val="00711046"/>
    <w:rsid w:val="0071266E"/>
    <w:rsid w:val="00742365"/>
    <w:rsid w:val="00753849"/>
    <w:rsid w:val="00761BDD"/>
    <w:rsid w:val="007620DD"/>
    <w:rsid w:val="00796B69"/>
    <w:rsid w:val="007B1D08"/>
    <w:rsid w:val="007E5228"/>
    <w:rsid w:val="007F5BA3"/>
    <w:rsid w:val="00807737"/>
    <w:rsid w:val="00823EC8"/>
    <w:rsid w:val="0083622F"/>
    <w:rsid w:val="00837D2C"/>
    <w:rsid w:val="00841248"/>
    <w:rsid w:val="0085549E"/>
    <w:rsid w:val="008556BB"/>
    <w:rsid w:val="00857448"/>
    <w:rsid w:val="008713B6"/>
    <w:rsid w:val="0088058A"/>
    <w:rsid w:val="00886AAD"/>
    <w:rsid w:val="008A6A8C"/>
    <w:rsid w:val="008B04D5"/>
    <w:rsid w:val="008B4309"/>
    <w:rsid w:val="008E2559"/>
    <w:rsid w:val="008E27A0"/>
    <w:rsid w:val="008F0FEE"/>
    <w:rsid w:val="008F1E61"/>
    <w:rsid w:val="00900C30"/>
    <w:rsid w:val="00953D05"/>
    <w:rsid w:val="00956ADF"/>
    <w:rsid w:val="009A5F63"/>
    <w:rsid w:val="009B5BEC"/>
    <w:rsid w:val="009D23D5"/>
    <w:rsid w:val="009D5497"/>
    <w:rsid w:val="009E3496"/>
    <w:rsid w:val="00A0255C"/>
    <w:rsid w:val="00A25362"/>
    <w:rsid w:val="00A25798"/>
    <w:rsid w:val="00A32DD7"/>
    <w:rsid w:val="00A34ADF"/>
    <w:rsid w:val="00AB0530"/>
    <w:rsid w:val="00AB2355"/>
    <w:rsid w:val="00AD2846"/>
    <w:rsid w:val="00AE2D6F"/>
    <w:rsid w:val="00B07FE4"/>
    <w:rsid w:val="00B1017A"/>
    <w:rsid w:val="00B267A2"/>
    <w:rsid w:val="00B776F3"/>
    <w:rsid w:val="00B9677E"/>
    <w:rsid w:val="00BB1B4B"/>
    <w:rsid w:val="00BB3889"/>
    <w:rsid w:val="00BC5965"/>
    <w:rsid w:val="00BD78D6"/>
    <w:rsid w:val="00C17281"/>
    <w:rsid w:val="00C210F1"/>
    <w:rsid w:val="00C339EC"/>
    <w:rsid w:val="00C51C1E"/>
    <w:rsid w:val="00C52388"/>
    <w:rsid w:val="00C549CE"/>
    <w:rsid w:val="00C62D94"/>
    <w:rsid w:val="00C663C4"/>
    <w:rsid w:val="00C70958"/>
    <w:rsid w:val="00C74429"/>
    <w:rsid w:val="00CC018E"/>
    <w:rsid w:val="00CD14E5"/>
    <w:rsid w:val="00CD7B28"/>
    <w:rsid w:val="00CE6DEC"/>
    <w:rsid w:val="00D06C50"/>
    <w:rsid w:val="00D11FCC"/>
    <w:rsid w:val="00D45DC3"/>
    <w:rsid w:val="00D57BC1"/>
    <w:rsid w:val="00D61B1C"/>
    <w:rsid w:val="00D654F5"/>
    <w:rsid w:val="00D86C0F"/>
    <w:rsid w:val="00D9250B"/>
    <w:rsid w:val="00DC38A5"/>
    <w:rsid w:val="00DD4291"/>
    <w:rsid w:val="00DD711E"/>
    <w:rsid w:val="00DE2CB3"/>
    <w:rsid w:val="00E27156"/>
    <w:rsid w:val="00E43A8C"/>
    <w:rsid w:val="00E54258"/>
    <w:rsid w:val="00E61C7E"/>
    <w:rsid w:val="00E77C54"/>
    <w:rsid w:val="00E876A0"/>
    <w:rsid w:val="00E90579"/>
    <w:rsid w:val="00EC0E67"/>
    <w:rsid w:val="00EE4332"/>
    <w:rsid w:val="00EE4EDB"/>
    <w:rsid w:val="00EF09C0"/>
    <w:rsid w:val="00F049BA"/>
    <w:rsid w:val="00F06F44"/>
    <w:rsid w:val="00F1247B"/>
    <w:rsid w:val="00F13DAB"/>
    <w:rsid w:val="00F17676"/>
    <w:rsid w:val="00F216C4"/>
    <w:rsid w:val="00F2190A"/>
    <w:rsid w:val="00F34C20"/>
    <w:rsid w:val="00F36222"/>
    <w:rsid w:val="00F52A91"/>
    <w:rsid w:val="00F56A9C"/>
    <w:rsid w:val="00F602FA"/>
    <w:rsid w:val="00F72F32"/>
    <w:rsid w:val="00F85C34"/>
    <w:rsid w:val="00FA5868"/>
    <w:rsid w:val="00FE6224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535A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D78D6"/>
    <w:rPr>
      <w:rFonts w:eastAsia="Times New Roman" w:cs="Calibri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0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E862946D5F714ACECB60BD6421497EBA5A43B07194BAB60F6DFF758Q8l2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14</Pages>
  <Words>3490</Words>
  <Characters>19899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Лена</cp:lastModifiedBy>
  <cp:revision>7</cp:revision>
  <cp:lastPrinted>2017-12-15T01:26:00Z</cp:lastPrinted>
  <dcterms:created xsi:type="dcterms:W3CDTF">2017-11-24T01:21:00Z</dcterms:created>
  <dcterms:modified xsi:type="dcterms:W3CDTF">2017-12-15T01:27:00Z</dcterms:modified>
</cp:coreProperties>
</file>