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22B" w:rsidRDefault="00BF722B" w:rsidP="00D6214C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</w:t>
      </w:r>
      <w:bookmarkStart w:id="0" w:name="_GoBack"/>
      <w:bookmarkEnd w:id="0"/>
      <w:r w:rsidRPr="00A85832">
        <w:rPr>
          <w:rFonts w:ascii="Times New Roman" w:hAnsi="Times New Roman"/>
          <w:szCs w:val="24"/>
        </w:rPr>
        <w:t>СТРАЦИЯ</w:t>
      </w:r>
    </w:p>
    <w:p w:rsidR="00BF722B" w:rsidRDefault="00BF722B" w:rsidP="00D6214C">
      <w:pPr>
        <w:pStyle w:val="Heading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ВЕДЕНКИНСКОГО СЕЛЬСКОГО ПОСЕЛЕНИЯ</w:t>
      </w:r>
    </w:p>
    <w:p w:rsidR="00BF722B" w:rsidRDefault="00BF722B" w:rsidP="00D6214C">
      <w:pPr>
        <w:pStyle w:val="Heading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BF722B" w:rsidRPr="00BE6522" w:rsidRDefault="00BF722B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BF722B" w:rsidRPr="00BE6522" w:rsidRDefault="00BF722B" w:rsidP="00D6214C">
      <w:pPr>
        <w:ind w:hanging="180"/>
        <w:jc w:val="center"/>
        <w:rPr>
          <w:b/>
          <w:sz w:val="28"/>
          <w:szCs w:val="28"/>
        </w:rPr>
      </w:pPr>
    </w:p>
    <w:p w:rsidR="00BF722B" w:rsidRPr="00A85832" w:rsidRDefault="00BF722B" w:rsidP="00D6214C">
      <w:pPr>
        <w:pStyle w:val="Heading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BF722B" w:rsidRPr="00A85832" w:rsidRDefault="00BF722B" w:rsidP="00D6214C">
      <w:pPr>
        <w:jc w:val="center"/>
        <w:rPr>
          <w:b/>
          <w:sz w:val="28"/>
          <w:szCs w:val="28"/>
        </w:rPr>
      </w:pPr>
    </w:p>
    <w:p w:rsidR="00BF722B" w:rsidRPr="003D2A38" w:rsidRDefault="00BF722B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3D2A38">
        <w:rPr>
          <w:b/>
          <w:sz w:val="28"/>
          <w:szCs w:val="28"/>
        </w:rPr>
        <w:t xml:space="preserve">21 августа </w:t>
      </w:r>
      <w:smartTag w:uri="urn:schemas-microsoft-com:office:smarttags" w:element="metricconverter">
        <w:smartTagPr>
          <w:attr w:name="ProductID" w:val="2018 г"/>
        </w:smartTagPr>
        <w:r w:rsidRPr="003D2A38">
          <w:rPr>
            <w:b/>
            <w:sz w:val="28"/>
            <w:szCs w:val="28"/>
          </w:rPr>
          <w:t>2018 г</w:t>
        </w:r>
      </w:smartTag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Веденка  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42</w:t>
      </w:r>
    </w:p>
    <w:p w:rsidR="00BF722B" w:rsidRPr="00E176D2" w:rsidRDefault="00BF722B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F722B" w:rsidRPr="00B33650" w:rsidRDefault="00BF722B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BF722B" w:rsidRDefault="00BF722B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>Веденкинского сельского поселения «</w:t>
      </w:r>
      <w:r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Веденкинского</w:t>
      </w:r>
      <w:r w:rsidRPr="004752DE">
        <w:rPr>
          <w:b/>
          <w:bCs/>
          <w:sz w:val="28"/>
          <w:szCs w:val="28"/>
        </w:rPr>
        <w:t xml:space="preserve"> сельского поселения</w:t>
      </w:r>
      <w:r w:rsidRPr="00B33650">
        <w:rPr>
          <w:b/>
          <w:sz w:val="28"/>
          <w:szCs w:val="28"/>
        </w:rPr>
        <w:t>» на 2017-20</w:t>
      </w:r>
      <w:r>
        <w:rPr>
          <w:b/>
          <w:sz w:val="28"/>
          <w:szCs w:val="28"/>
        </w:rPr>
        <w:t>2</w:t>
      </w:r>
      <w:r w:rsidRPr="00B33650">
        <w:rPr>
          <w:b/>
          <w:sz w:val="28"/>
          <w:szCs w:val="28"/>
        </w:rPr>
        <w:t>1 годы»</w:t>
      </w:r>
    </w:p>
    <w:p w:rsidR="00BF722B" w:rsidRDefault="00BF722B" w:rsidP="00D6214C">
      <w:pPr>
        <w:ind w:left="-180" w:firstLine="888"/>
        <w:jc w:val="center"/>
        <w:rPr>
          <w:b/>
          <w:sz w:val="28"/>
          <w:szCs w:val="28"/>
        </w:rPr>
      </w:pPr>
    </w:p>
    <w:p w:rsidR="00BF722B" w:rsidRPr="00B33650" w:rsidRDefault="00BF722B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Веденкинского сельского поселения, постановлением администрации Веденкинского сельского поселения  от 05.09.2016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21-А «Об утверждении 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программ», администрация Веденкинского сельского поселения</w:t>
      </w:r>
    </w:p>
    <w:p w:rsidR="00BF722B" w:rsidRPr="00CD37BA" w:rsidRDefault="00BF722B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BF722B" w:rsidRPr="00550542" w:rsidRDefault="00BF722B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BF722B" w:rsidRDefault="00BF722B" w:rsidP="00D6214C">
      <w:pPr>
        <w:spacing w:before="10" w:after="10"/>
        <w:rPr>
          <w:sz w:val="28"/>
          <w:szCs w:val="28"/>
        </w:rPr>
      </w:pPr>
    </w:p>
    <w:p w:rsidR="00BF722B" w:rsidRDefault="00BF722B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Веденкинского 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>Благоустройство территории Веденкинского сельского поселения на 2017-2021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Веденкинского сельского поселения от 26 октября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30</w:t>
      </w:r>
      <w:r w:rsidRPr="00B33650">
        <w:rPr>
          <w:sz w:val="28"/>
          <w:szCs w:val="28"/>
        </w:rPr>
        <w:t>.</w:t>
      </w:r>
    </w:p>
    <w:p w:rsidR="00BF722B" w:rsidRDefault="00BF722B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>2. В паспорте программы позицию «Объемы бюджетных ассигнований муниципальной программы изложить в следующей редакции: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5"/>
      </w:tblGrid>
      <w:tr w:rsidR="00BF722B" w:rsidRPr="00B63B8E" w:rsidTr="001D6216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BF722B" w:rsidRPr="00B63B8E" w:rsidRDefault="00BF722B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722B" w:rsidRPr="00B63B8E" w:rsidRDefault="00BF722B" w:rsidP="001D6216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Pr="00B63B8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BF722B" w:rsidRPr="00B63B8E" w:rsidRDefault="00BF722B" w:rsidP="001D6216">
            <w:pPr>
              <w:rPr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</w:tcPr>
          <w:p w:rsidR="00BF722B" w:rsidRDefault="00BF722B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2B" w:rsidRDefault="00BF722B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722B" w:rsidRPr="00841248" w:rsidRDefault="00BF722B" w:rsidP="00047970">
            <w:pPr>
              <w:pStyle w:val="a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1 годы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1739,376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 в  том  числе из средств местного  бюджета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1739,376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 в том числе по годам:</w:t>
            </w:r>
          </w:p>
          <w:p w:rsidR="00BF722B" w:rsidRPr="00841248" w:rsidRDefault="00BF722B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>в 2017 году – 214,1 тыс.  рублей;</w:t>
            </w:r>
          </w:p>
          <w:p w:rsidR="00BF722B" w:rsidRPr="00841248" w:rsidRDefault="00BF722B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986,826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BF722B" w:rsidRPr="00841248" w:rsidRDefault="00BF722B" w:rsidP="001D6216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189,5</w:t>
            </w:r>
            <w:r w:rsidRPr="00841248">
              <w:rPr>
                <w:rFonts w:ascii="Times New Roman" w:hAnsi="Times New Roman" w:cs="Times New Roman"/>
                <w:sz w:val="26"/>
                <w:szCs w:val="26"/>
              </w:rPr>
              <w:t xml:space="preserve">  тыс. рублей;</w:t>
            </w:r>
          </w:p>
          <w:p w:rsidR="00BF722B" w:rsidRPr="00841248" w:rsidRDefault="00BF722B" w:rsidP="001D6216">
            <w:pPr>
              <w:rPr>
                <w:sz w:val="26"/>
                <w:szCs w:val="26"/>
              </w:rPr>
            </w:pPr>
            <w:r w:rsidRPr="00841248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841248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174,5</w:t>
            </w:r>
            <w:r w:rsidRPr="00841248">
              <w:rPr>
                <w:sz w:val="26"/>
                <w:szCs w:val="26"/>
              </w:rPr>
              <w:t xml:space="preserve">   тыс. рублей;</w:t>
            </w:r>
          </w:p>
          <w:p w:rsidR="00BF722B" w:rsidRPr="00B63B8E" w:rsidRDefault="00BF722B" w:rsidP="001D6216">
            <w:pPr>
              <w:rPr>
                <w:sz w:val="28"/>
                <w:szCs w:val="28"/>
              </w:rPr>
            </w:pPr>
            <w:r w:rsidRPr="00841248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</w:t>
            </w:r>
            <w:r w:rsidRPr="00841248">
              <w:rPr>
                <w:sz w:val="26"/>
                <w:szCs w:val="26"/>
              </w:rPr>
              <w:t xml:space="preserve">1 году – </w:t>
            </w:r>
            <w:r>
              <w:rPr>
                <w:sz w:val="26"/>
                <w:szCs w:val="26"/>
              </w:rPr>
              <w:t>174,5</w:t>
            </w:r>
            <w:r w:rsidRPr="00841248">
              <w:rPr>
                <w:sz w:val="26"/>
                <w:szCs w:val="26"/>
              </w:rPr>
              <w:t xml:space="preserve">  тыс. рублей;</w:t>
            </w:r>
          </w:p>
        </w:tc>
      </w:tr>
    </w:tbl>
    <w:p w:rsidR="00BF722B" w:rsidRDefault="00BF722B" w:rsidP="00047970">
      <w:pPr>
        <w:rPr>
          <w:sz w:val="28"/>
          <w:szCs w:val="28"/>
        </w:rPr>
      </w:pPr>
    </w:p>
    <w:p w:rsidR="00BF722B" w:rsidRPr="00B63B8E" w:rsidRDefault="00BF722B" w:rsidP="0004797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2.2. Пункт 4 паспорта программы изложить в следующей редакции:</w:t>
      </w:r>
      <w:r w:rsidRPr="00B63B8E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              </w:t>
      </w:r>
      <w:r w:rsidRPr="00047970">
        <w:rPr>
          <w:sz w:val="28"/>
          <w:szCs w:val="28"/>
        </w:rPr>
        <w:t>«</w:t>
      </w:r>
      <w:r w:rsidRPr="00B63B8E">
        <w:rPr>
          <w:sz w:val="28"/>
          <w:szCs w:val="28"/>
        </w:rPr>
        <w:t>4.Обоснование ресурсного обеспечения муниципальной программы</w:t>
      </w:r>
    </w:p>
    <w:p w:rsidR="00BF722B" w:rsidRPr="00B63B8E" w:rsidRDefault="00BF722B" w:rsidP="00047970">
      <w:pPr>
        <w:jc w:val="center"/>
        <w:rPr>
          <w:b/>
          <w:sz w:val="28"/>
          <w:szCs w:val="28"/>
        </w:rPr>
      </w:pPr>
    </w:p>
    <w:p w:rsidR="00BF722B" w:rsidRPr="00B63B8E" w:rsidRDefault="00BF722B" w:rsidP="00047970">
      <w:pPr>
        <w:ind w:firstLine="851"/>
        <w:rPr>
          <w:sz w:val="28"/>
          <w:szCs w:val="28"/>
        </w:rPr>
      </w:pPr>
      <w:r w:rsidRPr="00B63B8E">
        <w:rPr>
          <w:sz w:val="28"/>
          <w:szCs w:val="28"/>
        </w:rPr>
        <w:t xml:space="preserve">Финансирование мероприятий муниципальной программы предусматривается осуществлять за счёт средств бюджета </w:t>
      </w:r>
      <w:r>
        <w:rPr>
          <w:sz w:val="28"/>
          <w:szCs w:val="28"/>
        </w:rPr>
        <w:t>администрации Веденкинского сельского поселения</w:t>
      </w:r>
      <w:r w:rsidRPr="00B63B8E">
        <w:rPr>
          <w:sz w:val="28"/>
          <w:szCs w:val="28"/>
        </w:rPr>
        <w:t xml:space="preserve"> с привлечением  федеральных средств.</w:t>
      </w:r>
    </w:p>
    <w:p w:rsidR="00BF722B" w:rsidRPr="00047970" w:rsidRDefault="00BF722B" w:rsidP="00047970">
      <w:pPr>
        <w:shd w:val="clear" w:color="auto" w:fill="FFFFFF"/>
        <w:jc w:val="both"/>
        <w:rPr>
          <w:sz w:val="28"/>
          <w:szCs w:val="28"/>
        </w:rPr>
      </w:pPr>
      <w:r w:rsidRPr="00827912">
        <w:rPr>
          <w:sz w:val="28"/>
          <w:szCs w:val="28"/>
        </w:rPr>
        <w:t xml:space="preserve">  </w:t>
      </w:r>
      <w:r w:rsidRPr="00047970">
        <w:rPr>
          <w:sz w:val="28"/>
          <w:szCs w:val="28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F722B" w:rsidRPr="00047970" w:rsidRDefault="00BF722B" w:rsidP="00047970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Общая стоимость программных мероприятий –  </w:t>
      </w:r>
      <w:r>
        <w:rPr>
          <w:sz w:val="28"/>
          <w:szCs w:val="28"/>
        </w:rPr>
        <w:t>1739,376</w:t>
      </w:r>
      <w:r w:rsidRPr="00047970">
        <w:rPr>
          <w:sz w:val="28"/>
          <w:szCs w:val="28"/>
        </w:rPr>
        <w:t xml:space="preserve"> тыс. рублей.</w:t>
      </w:r>
    </w:p>
    <w:p w:rsidR="00BF722B" w:rsidRPr="00047970" w:rsidRDefault="00BF722B" w:rsidP="00047970">
      <w:pPr>
        <w:tabs>
          <w:tab w:val="left" w:pos="5655"/>
        </w:tabs>
        <w:rPr>
          <w:sz w:val="28"/>
          <w:szCs w:val="28"/>
        </w:rPr>
      </w:pPr>
      <w:r w:rsidRPr="00047970">
        <w:rPr>
          <w:sz w:val="28"/>
          <w:szCs w:val="28"/>
        </w:rPr>
        <w:t xml:space="preserve">        Объем финансирования муниципальной Программы за счет средств  бюджета поселения составляет – </w:t>
      </w:r>
      <w:r>
        <w:rPr>
          <w:sz w:val="28"/>
          <w:szCs w:val="28"/>
        </w:rPr>
        <w:t>1739,376</w:t>
      </w:r>
      <w:r w:rsidRPr="00047970">
        <w:rPr>
          <w:sz w:val="28"/>
          <w:szCs w:val="28"/>
        </w:rPr>
        <w:t xml:space="preserve"> тыс. рублей, в том числе:</w:t>
      </w:r>
    </w:p>
    <w:p w:rsidR="00BF722B" w:rsidRPr="00047970" w:rsidRDefault="00BF722B" w:rsidP="00047970">
      <w:pPr>
        <w:tabs>
          <w:tab w:val="left" w:pos="5655"/>
        </w:tabs>
        <w:ind w:left="360"/>
        <w:rPr>
          <w:sz w:val="28"/>
          <w:szCs w:val="28"/>
        </w:rPr>
      </w:pPr>
      <w:r w:rsidRPr="00047970">
        <w:rPr>
          <w:sz w:val="28"/>
          <w:szCs w:val="28"/>
        </w:rPr>
        <w:t xml:space="preserve">      2017 год – 214,1 тыс. рублей;</w:t>
      </w:r>
    </w:p>
    <w:p w:rsidR="00BF722B" w:rsidRPr="00047970" w:rsidRDefault="00BF722B" w:rsidP="00047970">
      <w:pPr>
        <w:tabs>
          <w:tab w:val="left" w:pos="5655"/>
        </w:tabs>
        <w:ind w:left="360"/>
        <w:rPr>
          <w:sz w:val="28"/>
          <w:szCs w:val="28"/>
        </w:rPr>
      </w:pPr>
      <w:r w:rsidRPr="00047970">
        <w:rPr>
          <w:sz w:val="28"/>
          <w:szCs w:val="28"/>
        </w:rPr>
        <w:t xml:space="preserve">      2018 год – </w:t>
      </w:r>
      <w:r>
        <w:rPr>
          <w:sz w:val="28"/>
          <w:szCs w:val="28"/>
        </w:rPr>
        <w:t>986,826</w:t>
      </w:r>
      <w:r w:rsidRPr="00047970">
        <w:rPr>
          <w:sz w:val="28"/>
          <w:szCs w:val="28"/>
        </w:rPr>
        <w:t xml:space="preserve"> тыс. рублей;</w:t>
      </w:r>
    </w:p>
    <w:p w:rsidR="00BF722B" w:rsidRPr="00047970" w:rsidRDefault="00BF722B" w:rsidP="00047970">
      <w:pPr>
        <w:shd w:val="clear" w:color="auto" w:fill="FFFFFF"/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  2019 год – 189,5 тыс. рублей.</w:t>
      </w:r>
    </w:p>
    <w:p w:rsidR="00BF722B" w:rsidRPr="00047970" w:rsidRDefault="00BF722B" w:rsidP="00047970">
      <w:pPr>
        <w:shd w:val="clear" w:color="auto" w:fill="FFFFFF"/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  2020 год – 174,5 тыс. рублей</w:t>
      </w:r>
    </w:p>
    <w:p w:rsidR="00BF722B" w:rsidRPr="00047970" w:rsidRDefault="00BF722B" w:rsidP="00047970">
      <w:pPr>
        <w:shd w:val="clear" w:color="auto" w:fill="FFFFFF"/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  2021 год – 174,5 тыс. рублей</w:t>
      </w:r>
    </w:p>
    <w:p w:rsidR="00BF722B" w:rsidRPr="00047970" w:rsidRDefault="00BF722B" w:rsidP="0004797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</w:t>
      </w:r>
      <w:r w:rsidRPr="00B33650">
        <w:rPr>
          <w:sz w:val="28"/>
          <w:szCs w:val="28"/>
        </w:rPr>
        <w:t xml:space="preserve">. </w:t>
      </w:r>
      <w:r>
        <w:rPr>
          <w:sz w:val="28"/>
          <w:szCs w:val="28"/>
        </w:rPr>
        <w:t>Перечень основных мероприятий муниципальной программы администрации Веденкинского сельского поселения «Благоустройство территории Веденкинского» на 2017-2021 годы»</w:t>
      </w:r>
      <w:r w:rsidRPr="00B33650">
        <w:rPr>
          <w:sz w:val="28"/>
          <w:szCs w:val="28"/>
        </w:rPr>
        <w:t xml:space="preserve"> изложить в редакции Приложения</w:t>
      </w:r>
      <w:r>
        <w:rPr>
          <w:sz w:val="28"/>
          <w:szCs w:val="28"/>
        </w:rPr>
        <w:t xml:space="preserve"> №1</w:t>
      </w:r>
      <w:r w:rsidRPr="00B33650">
        <w:rPr>
          <w:sz w:val="28"/>
          <w:szCs w:val="28"/>
        </w:rPr>
        <w:t xml:space="preserve"> к настоящему постановлению.</w:t>
      </w:r>
    </w:p>
    <w:p w:rsidR="00BF722B" w:rsidRPr="00B33650" w:rsidRDefault="00BF722B" w:rsidP="00047970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B33650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за</w:t>
      </w:r>
      <w:r w:rsidRPr="00B33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исполнением </w:t>
      </w:r>
      <w:r w:rsidRPr="00B33650">
        <w:rPr>
          <w:sz w:val="28"/>
          <w:szCs w:val="28"/>
        </w:rPr>
        <w:t>настоящего постановления оставляю за собой.</w:t>
      </w:r>
    </w:p>
    <w:p w:rsidR="00BF722B" w:rsidRPr="00B33650" w:rsidRDefault="00BF722B" w:rsidP="00047970">
      <w:pPr>
        <w:spacing w:before="10" w:after="10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B33650">
        <w:rPr>
          <w:sz w:val="28"/>
          <w:szCs w:val="28"/>
        </w:rPr>
        <w:t xml:space="preserve">.  Настоящее постановление вступает в силу со дня его </w:t>
      </w:r>
      <w:r>
        <w:rPr>
          <w:sz w:val="28"/>
          <w:szCs w:val="28"/>
        </w:rPr>
        <w:t>опубликования</w:t>
      </w:r>
      <w:r w:rsidRPr="00B33650">
        <w:rPr>
          <w:sz w:val="28"/>
          <w:szCs w:val="28"/>
        </w:rPr>
        <w:t xml:space="preserve"> в установленном порядке и подлежит размещению на официальном сайте администрации Веденкинского сельского поселения в сети «Интернет».       </w:t>
      </w:r>
    </w:p>
    <w:p w:rsidR="00BF722B" w:rsidRDefault="00BF722B" w:rsidP="00D6214C">
      <w:pPr>
        <w:spacing w:before="10" w:after="10"/>
        <w:rPr>
          <w:sz w:val="28"/>
          <w:szCs w:val="28"/>
        </w:rPr>
      </w:pPr>
    </w:p>
    <w:p w:rsidR="00BF722B" w:rsidRDefault="00BF722B" w:rsidP="00D6214C">
      <w:pPr>
        <w:spacing w:before="10" w:after="10"/>
        <w:rPr>
          <w:sz w:val="28"/>
          <w:szCs w:val="28"/>
        </w:rPr>
      </w:pPr>
    </w:p>
    <w:p w:rsidR="00BF722B" w:rsidRPr="00550542" w:rsidRDefault="00BF722B" w:rsidP="00D6214C">
      <w:pPr>
        <w:spacing w:before="10" w:after="10"/>
        <w:rPr>
          <w:sz w:val="28"/>
          <w:szCs w:val="28"/>
        </w:rPr>
      </w:pPr>
    </w:p>
    <w:p w:rsidR="00BF722B" w:rsidRDefault="00BF722B" w:rsidP="00D6214C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BF722B" w:rsidRPr="00047970" w:rsidRDefault="00BF722B" w:rsidP="00D6214C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BF722B" w:rsidRPr="00047970" w:rsidRDefault="00BF722B" w:rsidP="00D6214C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 xml:space="preserve">Веденкинского сельского поселения </w:t>
      </w:r>
      <w:r w:rsidRPr="00047970">
        <w:rPr>
          <w:sz w:val="28"/>
          <w:szCs w:val="28"/>
        </w:rPr>
        <w:tab/>
        <w:t>А.А. Бровок</w:t>
      </w:r>
    </w:p>
    <w:p w:rsidR="00BF722B" w:rsidRPr="00047970" w:rsidRDefault="00BF722B">
      <w:pPr>
        <w:rPr>
          <w:sz w:val="28"/>
          <w:szCs w:val="28"/>
        </w:rPr>
      </w:pPr>
    </w:p>
    <w:p w:rsidR="00BF722B" w:rsidRDefault="00BF722B"/>
    <w:p w:rsidR="00BF722B" w:rsidRDefault="00BF722B"/>
    <w:p w:rsidR="00BF722B" w:rsidRDefault="00BF722B"/>
    <w:p w:rsidR="00BF722B" w:rsidRDefault="00BF722B"/>
    <w:p w:rsidR="00BF722B" w:rsidRDefault="00BF722B" w:rsidP="00D6214C">
      <w:pPr>
        <w:rPr>
          <w:sz w:val="28"/>
          <w:szCs w:val="28"/>
        </w:rPr>
        <w:sectPr w:rsidR="00BF722B" w:rsidSect="00047970">
          <w:pgSz w:w="11906" w:h="16838"/>
          <w:pgMar w:top="1134" w:right="926" w:bottom="540" w:left="1080" w:header="709" w:footer="709" w:gutter="0"/>
          <w:cols w:space="708"/>
          <w:docGrid w:linePitch="360"/>
        </w:sectPr>
      </w:pPr>
    </w:p>
    <w:p w:rsidR="00BF722B" w:rsidRDefault="00BF722B" w:rsidP="00D6214C">
      <w:pPr>
        <w:rPr>
          <w:sz w:val="28"/>
          <w:szCs w:val="28"/>
        </w:rPr>
      </w:pPr>
    </w:p>
    <w:p w:rsidR="00BF722B" w:rsidRDefault="00BF722B" w:rsidP="0004797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BF722B" w:rsidRDefault="00BF722B" w:rsidP="003D2A38">
      <w:pPr>
        <w:jc w:val="center"/>
        <w:rPr>
          <w:b/>
        </w:rPr>
      </w:pPr>
      <w:r w:rsidRPr="00C17281">
        <w:rPr>
          <w:b/>
          <w:bCs/>
        </w:rPr>
        <w:t xml:space="preserve">Финансовое обеспечение реализации муниципальной программы </w:t>
      </w:r>
      <w:r>
        <w:rPr>
          <w:b/>
        </w:rPr>
        <w:t>Веденкинского</w:t>
      </w:r>
      <w:r w:rsidRPr="00C17281">
        <w:rPr>
          <w:b/>
        </w:rPr>
        <w:t xml:space="preserve"> сельского поселения</w:t>
      </w:r>
    </w:p>
    <w:p w:rsidR="00BF722B" w:rsidRPr="00C17281" w:rsidRDefault="00BF722B" w:rsidP="003D2A38">
      <w:pPr>
        <w:jc w:val="center"/>
        <w:rPr>
          <w:b/>
        </w:rPr>
      </w:pPr>
      <w:r w:rsidRPr="00C17281">
        <w:rPr>
          <w:b/>
        </w:rPr>
        <w:t>«</w:t>
      </w:r>
      <w:r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Веденкинского</w:t>
      </w:r>
      <w:r w:rsidRPr="004752DE">
        <w:rPr>
          <w:b/>
          <w:bCs/>
          <w:sz w:val="28"/>
          <w:szCs w:val="28"/>
        </w:rPr>
        <w:t xml:space="preserve"> сельского поселения</w:t>
      </w:r>
      <w:r w:rsidRPr="00C17281">
        <w:rPr>
          <w:b/>
        </w:rPr>
        <w:t>»</w:t>
      </w:r>
    </w:p>
    <w:p w:rsidR="00BF722B" w:rsidRPr="001751D5" w:rsidRDefault="00BF722B" w:rsidP="00CA6F0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  ты</w:t>
      </w:r>
      <w:r w:rsidRPr="001751D5">
        <w:rPr>
          <w:rFonts w:ascii="Times New Roman" w:hAnsi="Times New Roman" w:cs="Times New Roman"/>
          <w:b/>
          <w:bCs/>
          <w:sz w:val="24"/>
          <w:szCs w:val="24"/>
        </w:rPr>
        <w:t>с. руб.)</w:t>
      </w:r>
    </w:p>
    <w:tbl>
      <w:tblPr>
        <w:tblW w:w="15188" w:type="dxa"/>
        <w:tblInd w:w="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8"/>
        <w:gridCol w:w="3737"/>
        <w:gridCol w:w="360"/>
        <w:gridCol w:w="700"/>
        <w:gridCol w:w="360"/>
        <w:gridCol w:w="200"/>
        <w:gridCol w:w="360"/>
        <w:gridCol w:w="274"/>
        <w:gridCol w:w="360"/>
        <w:gridCol w:w="863"/>
        <w:gridCol w:w="360"/>
        <w:gridCol w:w="491"/>
        <w:gridCol w:w="360"/>
        <w:gridCol w:w="575"/>
        <w:gridCol w:w="360"/>
        <w:gridCol w:w="540"/>
        <w:gridCol w:w="360"/>
        <w:gridCol w:w="540"/>
        <w:gridCol w:w="360"/>
        <w:gridCol w:w="540"/>
        <w:gridCol w:w="360"/>
        <w:gridCol w:w="540"/>
        <w:gridCol w:w="360"/>
      </w:tblGrid>
      <w:tr w:rsidR="00BF722B" w:rsidRPr="001751D5" w:rsidTr="00D75E95">
        <w:trPr>
          <w:gridAfter w:val="10"/>
          <w:wAfter w:w="4535" w:type="dxa"/>
          <w:cantSplit/>
          <w:trHeight w:val="480"/>
        </w:trPr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3D2A38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0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B65B54" w:rsidRDefault="00BF722B" w:rsidP="00421078">
            <w:pPr>
              <w:jc w:val="center"/>
            </w:pPr>
            <w:r w:rsidRPr="00B65B54">
              <w:rPr>
                <w:sz w:val="22"/>
                <w:szCs w:val="22"/>
              </w:rPr>
              <w:t>Объем финансирования, всего (тыс. </w:t>
            </w:r>
          </w:p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95">
              <w:rPr>
                <w:rFonts w:ascii="Times New Roman" w:hAnsi="Times New Roman" w:cs="Times New Roman"/>
                <w:sz w:val="22"/>
                <w:szCs w:val="22"/>
              </w:rPr>
              <w:t>рублей</w:t>
            </w:r>
          </w:p>
        </w:tc>
        <w:tc>
          <w:tcPr>
            <w:tcW w:w="32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BF722B" w:rsidRPr="001751D5" w:rsidTr="00D75E95">
        <w:trPr>
          <w:cantSplit/>
          <w:trHeight w:val="1216"/>
        </w:trPr>
        <w:tc>
          <w:tcPr>
            <w:tcW w:w="2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 w:rsidRPr="001751D5"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3D2A38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2A38">
              <w:rPr>
                <w:rFonts w:ascii="Times New Roman" w:hAnsi="Times New Roman" w:cs="Times New Roman"/>
                <w:sz w:val="18"/>
                <w:szCs w:val="18"/>
              </w:rPr>
              <w:t xml:space="preserve">оче-  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редной</w:t>
            </w:r>
            <w:r w:rsidRPr="003D2A38">
              <w:rPr>
                <w:rFonts w:ascii="Times New Roman" w:hAnsi="Times New Roman" w:cs="Times New Roman"/>
                <w:sz w:val="18"/>
                <w:szCs w:val="18"/>
              </w:rPr>
              <w:br/>
              <w:t>год 2017год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95">
              <w:rPr>
                <w:rFonts w:ascii="Times New Roman" w:hAnsi="Times New Roman" w:cs="Times New Roman"/>
                <w:sz w:val="16"/>
                <w:szCs w:val="16"/>
              </w:rPr>
              <w:t>первый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плано-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вого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перио-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да 2018год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95"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плано-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вого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перио-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да 2019год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95">
              <w:rPr>
                <w:rFonts w:ascii="Times New Roman" w:hAnsi="Times New Roman" w:cs="Times New Roman"/>
                <w:sz w:val="16"/>
                <w:szCs w:val="16"/>
              </w:rPr>
              <w:t>третий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плано-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вого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перио-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да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E95">
              <w:rPr>
                <w:rFonts w:ascii="Times New Roman" w:hAnsi="Times New Roman" w:cs="Times New Roman"/>
                <w:sz w:val="16"/>
                <w:szCs w:val="16"/>
              </w:rPr>
              <w:t>четвертый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 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плано-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вого  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перио-</w:t>
            </w:r>
            <w:r w:rsidRPr="00D75E95">
              <w:rPr>
                <w:rFonts w:ascii="Times New Roman" w:hAnsi="Times New Roman" w:cs="Times New Roman"/>
                <w:sz w:val="16"/>
                <w:szCs w:val="16"/>
              </w:rPr>
              <w:br/>
              <w:t>да</w:t>
            </w:r>
          </w:p>
        </w:tc>
      </w:tr>
      <w:tr w:rsidR="00BF722B" w:rsidRPr="001751D5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1751D5" w:rsidRDefault="00BF722B" w:rsidP="004210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F722B" w:rsidRPr="004752DE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Муниципальная</w:t>
            </w:r>
            <w:r w:rsidRPr="00D75E95">
              <w:rPr>
                <w:sz w:val="20"/>
                <w:szCs w:val="20"/>
              </w:rPr>
              <w:br/>
              <w:t>программа   Веденкинского сельского поселения</w:t>
            </w:r>
          </w:p>
        </w:tc>
        <w:tc>
          <w:tcPr>
            <w:tcW w:w="37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75E95">
              <w:rPr>
                <w:b/>
                <w:bCs/>
                <w:i/>
                <w:iCs/>
                <w:sz w:val="20"/>
                <w:szCs w:val="20"/>
              </w:rPr>
              <w:t xml:space="preserve">«Благоустройство территории </w:t>
            </w:r>
            <w:r w:rsidRPr="00D75E95">
              <w:rPr>
                <w:b/>
                <w:bCs/>
                <w:sz w:val="20"/>
                <w:szCs w:val="20"/>
              </w:rPr>
              <w:t>Веденкинского</w:t>
            </w:r>
            <w:r w:rsidRPr="00D75E95">
              <w:rPr>
                <w:b/>
                <w:bCs/>
                <w:i/>
                <w:iCs/>
                <w:sz w:val="20"/>
                <w:szCs w:val="20"/>
              </w:rPr>
              <w:t xml:space="preserve"> сельского поселения на 2017-2021 годы»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Всего 1739,376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0390000000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214,101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986,826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189,479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174,485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174,485</w:t>
            </w:r>
          </w:p>
        </w:tc>
      </w:tr>
      <w:tr w:rsidR="00BF722B" w:rsidRPr="004752DE" w:rsidTr="00D75E95">
        <w:trPr>
          <w:gridAfter w:val="1"/>
          <w:wAfter w:w="360" w:type="dxa"/>
          <w:cantSplit/>
          <w:trHeight w:val="448"/>
        </w:trPr>
        <w:tc>
          <w:tcPr>
            <w:tcW w:w="22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22B" w:rsidRPr="00121A52" w:rsidTr="00D75E95">
        <w:trPr>
          <w:gridAfter w:val="1"/>
          <w:wAfter w:w="360" w:type="dxa"/>
          <w:cantSplit/>
          <w:trHeight w:val="598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D75E95" w:rsidRDefault="00BF722B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 xml:space="preserve">Отдельные мероприятия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187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 xml:space="preserve">всего 1739,376     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0390000000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214,101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986,826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189,479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174,485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174,485</w:t>
            </w:r>
          </w:p>
        </w:tc>
      </w:tr>
      <w:tr w:rsidR="00BF722B" w:rsidRPr="00121A52" w:rsidTr="00D75E95">
        <w:trPr>
          <w:gridAfter w:val="1"/>
          <w:wAfter w:w="360" w:type="dxa"/>
          <w:cantSplit/>
          <w:trHeight w:val="48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Основное мероприятие 1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D75E95">
              <w:rPr>
                <w:rFonts w:ascii="Times New Roman" w:hAnsi="Times New Roman" w:cs="Times New Roman"/>
                <w:b/>
                <w:bCs/>
              </w:rPr>
              <w:t>Организация уличного освещения  Веденкинского сельского поселения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610,713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0390126000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124,1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129,15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129,15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114,156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114,156</w:t>
            </w:r>
          </w:p>
        </w:tc>
      </w:tr>
      <w:tr w:rsidR="00BF722B" w:rsidRPr="00121A52" w:rsidTr="00D75E95">
        <w:trPr>
          <w:gridAfter w:val="1"/>
          <w:wAfter w:w="360" w:type="dxa"/>
          <w:cantSplit/>
          <w:trHeight w:val="48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1.1. направление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E95">
              <w:rPr>
                <w:rFonts w:ascii="Times New Roman" w:hAnsi="Times New Roman" w:cs="Times New Roman"/>
                <w:sz w:val="20"/>
                <w:szCs w:val="20"/>
              </w:rPr>
              <w:t xml:space="preserve">Оплата  за потреблённую электроэнергию 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565,725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0390126010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109,101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114,156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114,156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114,156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114,156</w:t>
            </w: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1.2. направление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E95">
              <w:rPr>
                <w:rFonts w:ascii="Times New Roman" w:hAnsi="Times New Roman" w:cs="Times New Roman"/>
                <w:sz w:val="20"/>
                <w:szCs w:val="20"/>
              </w:rPr>
              <w:t xml:space="preserve">Расходы связанные с содержанием, ремонтом </w:t>
            </w:r>
            <w:r w:rsidRPr="00D75E95">
              <w:rPr>
                <w:rStyle w:val="ecattext"/>
                <w:rFonts w:ascii="Times New Roman" w:hAnsi="Times New Roman" w:cs="Times New Roman"/>
                <w:sz w:val="20"/>
                <w:szCs w:val="20"/>
              </w:rPr>
              <w:t>муниципальных объектов уличного освещения.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44,988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0390126011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14,994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14,994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D2A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 xml:space="preserve">Основное мероприятие 2   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spacing w:before="100" w:beforeAutospacing="1" w:after="100" w:afterAutospacing="1"/>
              <w:rPr>
                <w:b/>
                <w:bCs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377,816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0390226000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000</w:t>
            </w:r>
          </w:p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106,829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60,329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60,329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60,329</w:t>
            </w: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2.2. направление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352,796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0390226050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244</w:t>
            </w:r>
          </w:p>
          <w:p w:rsidR="00BF722B" w:rsidRPr="00D75E95" w:rsidRDefault="00BF722B" w:rsidP="007A017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101,824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55,324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55,324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55,324</w:t>
            </w: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2.3. направление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Ликвидация стихийных свалок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25,020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0390226080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244</w:t>
            </w:r>
          </w:p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5,005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5,005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5,005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5,005</w:t>
            </w: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  <w:b/>
              </w:rPr>
              <w:t xml:space="preserve">Основное мероприятие 3   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29,376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jc w:val="center"/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187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0390260000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29 ,376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3.1. направление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29,376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0390262210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29,376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  <w:b/>
              </w:rPr>
              <w:t xml:space="preserve">Основное мероприятие 4    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721,471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jc w:val="center"/>
              <w:rPr>
                <w:b/>
                <w:sz w:val="20"/>
                <w:szCs w:val="20"/>
              </w:rPr>
            </w:pPr>
            <w:r w:rsidRPr="00D75E95">
              <w:rPr>
                <w:b/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0409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1875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039036000Д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244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D75E95">
              <w:rPr>
                <w:rFonts w:ascii="Times New Roman" w:hAnsi="Times New Roman" w:cs="Times New Roman"/>
                <w:b/>
              </w:rPr>
              <w:t>721, 471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4.1. направление</w:t>
            </w: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Содержание дорог местного значения</w:t>
            </w: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721,471</w:t>
            </w: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jc w:val="center"/>
              <w:rPr>
                <w:sz w:val="20"/>
                <w:szCs w:val="20"/>
              </w:rPr>
            </w:pPr>
            <w:r w:rsidRPr="00D75E95">
              <w:rPr>
                <w:sz w:val="20"/>
                <w:szCs w:val="20"/>
              </w:rPr>
              <w:t>808</w:t>
            </w: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039036221Д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36263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B63C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75E95">
              <w:rPr>
                <w:rFonts w:ascii="Times New Roman" w:hAnsi="Times New Roman" w:cs="Times New Roman"/>
              </w:rPr>
              <w:t>721, 471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F722B" w:rsidRPr="00121A52" w:rsidTr="00D75E95">
        <w:trPr>
          <w:gridAfter w:val="1"/>
          <w:wAfter w:w="360" w:type="dxa"/>
          <w:cantSplit/>
          <w:trHeight w:val="240"/>
        </w:trPr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D75E95" w:rsidRDefault="00BF722B" w:rsidP="007A017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7A0173">
            <w:pPr>
              <w:jc w:val="center"/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F722B" w:rsidRPr="00121A52" w:rsidRDefault="00BF722B" w:rsidP="000C7A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22B" w:rsidRPr="00827912" w:rsidRDefault="00BF722B" w:rsidP="003D2A38">
      <w:bookmarkStart w:id="1" w:name="_Таблица_4"/>
      <w:bookmarkStart w:id="2" w:name="_Таблица_6"/>
      <w:bookmarkEnd w:id="1"/>
      <w:bookmarkEnd w:id="2"/>
    </w:p>
    <w:sectPr w:rsidR="00BF722B" w:rsidRPr="00827912" w:rsidSect="00CA6F0B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14C"/>
    <w:rsid w:val="00024613"/>
    <w:rsid w:val="00047970"/>
    <w:rsid w:val="000C7A80"/>
    <w:rsid w:val="00121A52"/>
    <w:rsid w:val="001751D5"/>
    <w:rsid w:val="001875C8"/>
    <w:rsid w:val="001D6216"/>
    <w:rsid w:val="002064E7"/>
    <w:rsid w:val="00362635"/>
    <w:rsid w:val="003B65C7"/>
    <w:rsid w:val="003C6673"/>
    <w:rsid w:val="003D2A38"/>
    <w:rsid w:val="00401060"/>
    <w:rsid w:val="00421078"/>
    <w:rsid w:val="004267D0"/>
    <w:rsid w:val="004752DE"/>
    <w:rsid w:val="00492683"/>
    <w:rsid w:val="004C49A2"/>
    <w:rsid w:val="00550542"/>
    <w:rsid w:val="006A0AA3"/>
    <w:rsid w:val="00720EF6"/>
    <w:rsid w:val="00791E14"/>
    <w:rsid w:val="007A0173"/>
    <w:rsid w:val="00827912"/>
    <w:rsid w:val="00841248"/>
    <w:rsid w:val="008D2A72"/>
    <w:rsid w:val="0093089A"/>
    <w:rsid w:val="00A25798"/>
    <w:rsid w:val="00A715D2"/>
    <w:rsid w:val="00A85832"/>
    <w:rsid w:val="00B33650"/>
    <w:rsid w:val="00B63B8E"/>
    <w:rsid w:val="00B63C67"/>
    <w:rsid w:val="00B65B54"/>
    <w:rsid w:val="00B86FF1"/>
    <w:rsid w:val="00BE6522"/>
    <w:rsid w:val="00BF722B"/>
    <w:rsid w:val="00C17281"/>
    <w:rsid w:val="00C35150"/>
    <w:rsid w:val="00CA6F0B"/>
    <w:rsid w:val="00CD37BA"/>
    <w:rsid w:val="00D6214C"/>
    <w:rsid w:val="00D75E95"/>
    <w:rsid w:val="00DB1A36"/>
    <w:rsid w:val="00E176D2"/>
    <w:rsid w:val="00EA73D4"/>
    <w:rsid w:val="00F72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Прижатый влево"/>
    <w:basedOn w:val="Normal"/>
    <w:next w:val="Normal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0">
    <w:name w:val="Нормальный (таблица)"/>
    <w:basedOn w:val="Normal"/>
    <w:next w:val="Normal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3</Pages>
  <Words>852</Words>
  <Characters>4860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8</cp:revision>
  <cp:lastPrinted>2018-08-29T03:21:00Z</cp:lastPrinted>
  <dcterms:created xsi:type="dcterms:W3CDTF">2018-08-22T06:17:00Z</dcterms:created>
  <dcterms:modified xsi:type="dcterms:W3CDTF">2018-08-29T03:21:00Z</dcterms:modified>
</cp:coreProperties>
</file>