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AF" w:rsidRDefault="006103AF" w:rsidP="00FE5FB0">
      <w:pPr>
        <w:pStyle w:val="Heading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АДМИНИСТРАЦИЯ</w:t>
      </w:r>
    </w:p>
    <w:p w:rsidR="006103AF" w:rsidRDefault="006103AF" w:rsidP="00FE5FB0">
      <w:pPr>
        <w:pStyle w:val="Heading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ВЕДЕНКИНСКОГО СЕЛЬСКОГО ПОСЕЛЕНИЯ</w:t>
      </w:r>
    </w:p>
    <w:p w:rsidR="006103AF" w:rsidRDefault="006103AF" w:rsidP="00FE5FB0">
      <w:pPr>
        <w:pStyle w:val="Heading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ДАЛЬНЕРЕЧЕНСКОГО МУНИЦИПАЛЬНОГО РАЙОНА</w:t>
      </w:r>
    </w:p>
    <w:p w:rsidR="006103AF" w:rsidRPr="00BE6522" w:rsidRDefault="006103AF" w:rsidP="00FE5FB0">
      <w:pPr>
        <w:jc w:val="center"/>
        <w:rPr>
          <w:b/>
        </w:rPr>
      </w:pPr>
      <w:r w:rsidRPr="00BE6522">
        <w:rPr>
          <w:b/>
        </w:rPr>
        <w:t>ПРИМОРСКОГО КРАЯ</w:t>
      </w:r>
    </w:p>
    <w:p w:rsidR="006103AF" w:rsidRPr="00BE6522" w:rsidRDefault="006103AF" w:rsidP="00FE5FB0">
      <w:pPr>
        <w:ind w:hanging="180"/>
        <w:jc w:val="center"/>
        <w:rPr>
          <w:b/>
          <w:sz w:val="28"/>
          <w:szCs w:val="28"/>
        </w:rPr>
      </w:pPr>
    </w:p>
    <w:p w:rsidR="006103AF" w:rsidRPr="00A85832" w:rsidRDefault="006103AF" w:rsidP="00FE5FB0">
      <w:pPr>
        <w:pStyle w:val="Heading1"/>
        <w:rPr>
          <w:rFonts w:ascii="Times New Roman" w:hAnsi="Times New Roman"/>
          <w:sz w:val="26"/>
          <w:szCs w:val="26"/>
        </w:rPr>
      </w:pPr>
      <w:r w:rsidRPr="00A85832">
        <w:rPr>
          <w:rFonts w:ascii="Times New Roman" w:hAnsi="Times New Roman"/>
          <w:sz w:val="26"/>
          <w:szCs w:val="26"/>
        </w:rPr>
        <w:t>П</w:t>
      </w:r>
      <w:r w:rsidRPr="00A85832">
        <w:rPr>
          <w:sz w:val="26"/>
          <w:szCs w:val="26"/>
        </w:rPr>
        <w:t>ОСТАНОВЛЕНИЕ</w:t>
      </w:r>
    </w:p>
    <w:p w:rsidR="006103AF" w:rsidRPr="00A85832" w:rsidRDefault="006103AF" w:rsidP="00FE5FB0">
      <w:pPr>
        <w:jc w:val="center"/>
        <w:rPr>
          <w:b/>
          <w:sz w:val="28"/>
          <w:szCs w:val="28"/>
        </w:rPr>
      </w:pPr>
    </w:p>
    <w:p w:rsidR="006103AF" w:rsidRPr="00FE5FB0" w:rsidRDefault="006103AF" w:rsidP="00FE5FB0">
      <w:pPr>
        <w:jc w:val="center"/>
        <w:rPr>
          <w:b/>
          <w:sz w:val="28"/>
          <w:szCs w:val="28"/>
        </w:rPr>
      </w:pPr>
      <w:r w:rsidRPr="00FE5FB0">
        <w:rPr>
          <w:b/>
          <w:sz w:val="28"/>
          <w:szCs w:val="28"/>
        </w:rPr>
        <w:t xml:space="preserve">21 августа </w:t>
      </w:r>
      <w:smartTag w:uri="urn:schemas-microsoft-com:office:smarttags" w:element="metricconverter">
        <w:smartTagPr>
          <w:attr w:name="ProductID" w:val="2018 г"/>
        </w:smartTagPr>
        <w:r w:rsidRPr="00FE5FB0">
          <w:rPr>
            <w:b/>
            <w:sz w:val="28"/>
            <w:szCs w:val="28"/>
          </w:rPr>
          <w:t>2018</w:t>
        </w:r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 xml:space="preserve">            </w:t>
      </w:r>
      <w:r w:rsidRPr="00FE5FB0">
        <w:rPr>
          <w:b/>
          <w:sz w:val="28"/>
          <w:szCs w:val="28"/>
        </w:rPr>
        <w:t xml:space="preserve">            с. Веденка   </w:t>
      </w:r>
      <w:r w:rsidRPr="00FE5FB0">
        <w:rPr>
          <w:b/>
          <w:sz w:val="28"/>
          <w:szCs w:val="28"/>
        </w:rPr>
        <w:tab/>
        <w:t xml:space="preserve">                                      № 40</w:t>
      </w:r>
    </w:p>
    <w:p w:rsidR="006103AF" w:rsidRPr="00E176D2" w:rsidRDefault="006103AF" w:rsidP="00FE5FB0">
      <w:pPr>
        <w:ind w:left="-180" w:firstLine="888"/>
        <w:jc w:val="center"/>
        <w:rPr>
          <w:b/>
          <w:bCs/>
        </w:rPr>
      </w:pPr>
    </w:p>
    <w:p w:rsidR="006103AF" w:rsidRDefault="006103AF" w:rsidP="00FE5FB0">
      <w:pPr>
        <w:ind w:left="-180" w:firstLine="888"/>
        <w:jc w:val="center"/>
        <w:rPr>
          <w:b/>
          <w:bCs/>
          <w:sz w:val="28"/>
          <w:szCs w:val="28"/>
        </w:rPr>
      </w:pPr>
    </w:p>
    <w:p w:rsidR="006103AF" w:rsidRPr="00B33650" w:rsidRDefault="006103AF" w:rsidP="00FE5FB0">
      <w:pPr>
        <w:ind w:left="-180" w:firstLine="8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B336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B3365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B336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6103AF" w:rsidRDefault="006103AF" w:rsidP="00FE5FB0">
      <w:pPr>
        <w:ind w:left="360" w:right="1127" w:firstLine="900"/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 xml:space="preserve">Веденкинского сельского поселения «Развитие и сохранение </w:t>
      </w:r>
      <w:r>
        <w:rPr>
          <w:b/>
          <w:sz w:val="28"/>
          <w:szCs w:val="28"/>
        </w:rPr>
        <w:t xml:space="preserve"> </w:t>
      </w:r>
    </w:p>
    <w:p w:rsidR="006103AF" w:rsidRDefault="006103AF" w:rsidP="007E6481">
      <w:pPr>
        <w:ind w:left="360" w:right="1127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33650">
        <w:rPr>
          <w:b/>
          <w:sz w:val="28"/>
          <w:szCs w:val="28"/>
        </w:rPr>
        <w:t>культуры на территории Веденкинского сельского  поселения»</w:t>
      </w:r>
      <w:r>
        <w:rPr>
          <w:b/>
          <w:sz w:val="28"/>
          <w:szCs w:val="28"/>
        </w:rPr>
        <w:t xml:space="preserve"> </w:t>
      </w:r>
      <w:r w:rsidRPr="00B33650">
        <w:rPr>
          <w:b/>
          <w:sz w:val="28"/>
          <w:szCs w:val="28"/>
        </w:rPr>
        <w:t>на 2017-20</w:t>
      </w:r>
      <w:r>
        <w:rPr>
          <w:b/>
          <w:sz w:val="28"/>
          <w:szCs w:val="28"/>
        </w:rPr>
        <w:t>2</w:t>
      </w:r>
      <w:r w:rsidRPr="00B33650">
        <w:rPr>
          <w:b/>
          <w:sz w:val="28"/>
          <w:szCs w:val="28"/>
        </w:rPr>
        <w:t>1 годы»</w:t>
      </w:r>
    </w:p>
    <w:p w:rsidR="006103AF" w:rsidRDefault="006103AF" w:rsidP="00D6214C">
      <w:pPr>
        <w:ind w:left="-180" w:firstLine="888"/>
        <w:jc w:val="center"/>
        <w:rPr>
          <w:b/>
          <w:sz w:val="28"/>
          <w:szCs w:val="28"/>
        </w:rPr>
      </w:pPr>
    </w:p>
    <w:p w:rsidR="006103AF" w:rsidRPr="00B33650" w:rsidRDefault="006103AF" w:rsidP="00FE5FB0">
      <w:pPr>
        <w:tabs>
          <w:tab w:val="left" w:pos="10620"/>
        </w:tabs>
        <w:ind w:righ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33650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Веденкинского сельского поселения, постановлением администрации Веденкинского сельского поселения  от 05.09.2016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21-А «Об утверждении Порядка принятия решений о разработке муниципальных программ, их формирования и реализации на территории Веденкинского сельского поселения  и проведения оценки эффективности реализации муниципальных программ», администрация Веденкинского сельского поселения</w:t>
      </w:r>
    </w:p>
    <w:p w:rsidR="006103AF" w:rsidRPr="00CD37BA" w:rsidRDefault="006103AF" w:rsidP="00D621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D37BA">
        <w:rPr>
          <w:sz w:val="28"/>
          <w:szCs w:val="28"/>
        </w:rPr>
        <w:t xml:space="preserve"> </w:t>
      </w:r>
    </w:p>
    <w:p w:rsidR="006103AF" w:rsidRPr="00550542" w:rsidRDefault="006103AF" w:rsidP="00D6214C">
      <w:pPr>
        <w:shd w:val="clear" w:color="auto" w:fill="FFFFFF"/>
        <w:spacing w:before="10" w:after="10"/>
        <w:rPr>
          <w:bCs/>
          <w:color w:val="000000"/>
          <w:spacing w:val="-3"/>
          <w:sz w:val="28"/>
          <w:szCs w:val="28"/>
        </w:rPr>
      </w:pPr>
      <w:r w:rsidRPr="00550542">
        <w:rPr>
          <w:bCs/>
          <w:color w:val="000000"/>
          <w:spacing w:val="-3"/>
          <w:sz w:val="28"/>
          <w:szCs w:val="28"/>
        </w:rPr>
        <w:t>ПОСТАНОВЛЯЕТ:</w:t>
      </w:r>
    </w:p>
    <w:p w:rsidR="006103AF" w:rsidRDefault="006103AF" w:rsidP="00D6214C">
      <w:pPr>
        <w:spacing w:before="10" w:after="10"/>
        <w:rPr>
          <w:sz w:val="28"/>
          <w:szCs w:val="28"/>
        </w:rPr>
      </w:pPr>
    </w:p>
    <w:p w:rsidR="006103AF" w:rsidRDefault="006103AF" w:rsidP="00E77CCA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6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муниципальную</w:t>
      </w:r>
      <w:r w:rsidRPr="00B3365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33650">
        <w:rPr>
          <w:sz w:val="28"/>
          <w:szCs w:val="28"/>
        </w:rPr>
        <w:t xml:space="preserve">  Веденкинского сельского поселения  </w:t>
      </w:r>
      <w:r w:rsidRPr="006A0AA3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и сохранение культуры на </w:t>
      </w:r>
      <w:r w:rsidRPr="003D2A38">
        <w:rPr>
          <w:sz w:val="28"/>
          <w:szCs w:val="28"/>
        </w:rPr>
        <w:t xml:space="preserve"> территории Веденкинского сельского поселения на 2017-2021 годы»</w:t>
      </w:r>
      <w:r>
        <w:rPr>
          <w:sz w:val="28"/>
          <w:szCs w:val="28"/>
        </w:rPr>
        <w:t>, утвержденную</w:t>
      </w:r>
      <w:r w:rsidRPr="00B33650">
        <w:rPr>
          <w:sz w:val="28"/>
          <w:szCs w:val="28"/>
        </w:rPr>
        <w:t xml:space="preserve"> постановлением администрации Веденкинского сельского поселения от </w:t>
      </w:r>
      <w:r>
        <w:rPr>
          <w:sz w:val="28"/>
          <w:szCs w:val="28"/>
        </w:rPr>
        <w:t>15 ноября</w:t>
      </w:r>
      <w:r w:rsidRPr="00B33650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34</w:t>
      </w:r>
      <w:r w:rsidRPr="00B33650">
        <w:rPr>
          <w:sz w:val="28"/>
          <w:szCs w:val="28"/>
        </w:rPr>
        <w:t>.</w:t>
      </w:r>
    </w:p>
    <w:p w:rsidR="006103AF" w:rsidRDefault="006103AF" w:rsidP="00E77CCA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>2. В паспорте программы позицию «Объемы бюджетных ассигнований муниципальной программы 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4965"/>
      </w:tblGrid>
      <w:tr w:rsidR="006103AF" w:rsidRPr="00B63B8E" w:rsidTr="001D621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103AF" w:rsidRPr="00B63B8E" w:rsidRDefault="006103AF" w:rsidP="001D621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AF" w:rsidRPr="00B63B8E" w:rsidRDefault="006103AF" w:rsidP="001D621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B63B8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6103AF" w:rsidRPr="00B63B8E" w:rsidRDefault="006103AF" w:rsidP="001D6216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6103AF" w:rsidRDefault="006103AF" w:rsidP="00E77CCA">
            <w:pPr>
              <w:pStyle w:val="a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AF" w:rsidRDefault="006103AF" w:rsidP="00E77CCA">
            <w:pPr>
              <w:pStyle w:val="a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AF" w:rsidRPr="0036248A" w:rsidRDefault="006103AF" w:rsidP="00E77CCA">
            <w:pPr>
              <w:pStyle w:val="a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муниципальной  программы на  2017 - 2021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7 127,74 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тыс.  рублей,  в  том  числе из средств местного 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7 127,74 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тыс. рублей,  в том числе по годам:</w:t>
            </w:r>
          </w:p>
          <w:p w:rsidR="006103AF" w:rsidRPr="0036248A" w:rsidRDefault="006103AF" w:rsidP="00E77CC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в 2017 году –1662,5 тыс.  рублей;</w:t>
            </w:r>
          </w:p>
          <w:p w:rsidR="006103AF" w:rsidRPr="0036248A" w:rsidRDefault="006103AF" w:rsidP="00E77CC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1721,34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03AF" w:rsidRPr="0036248A" w:rsidRDefault="006103AF" w:rsidP="00E77CC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в 2019 году –1361,64 тыс. рублей;</w:t>
            </w:r>
          </w:p>
          <w:p w:rsidR="006103AF" w:rsidRPr="0036248A" w:rsidRDefault="006103AF" w:rsidP="00E77CCA">
            <w:pPr>
              <w:rPr>
                <w:sz w:val="28"/>
                <w:szCs w:val="28"/>
              </w:rPr>
            </w:pPr>
            <w:r w:rsidRPr="0036248A">
              <w:rPr>
                <w:sz w:val="28"/>
                <w:szCs w:val="28"/>
              </w:rPr>
              <w:t>в 2019 году –1191,13 тыс. рублей;</w:t>
            </w:r>
          </w:p>
          <w:p w:rsidR="006103AF" w:rsidRPr="00B63B8E" w:rsidRDefault="006103AF" w:rsidP="00E77CCA">
            <w:pPr>
              <w:rPr>
                <w:sz w:val="28"/>
                <w:szCs w:val="28"/>
              </w:rPr>
            </w:pPr>
            <w:r w:rsidRPr="0036248A">
              <w:rPr>
                <w:sz w:val="28"/>
                <w:szCs w:val="28"/>
              </w:rPr>
              <w:t>в 2019 году –1191,13 тыс. рублей</w:t>
            </w:r>
          </w:p>
        </w:tc>
      </w:tr>
    </w:tbl>
    <w:p w:rsidR="006103AF" w:rsidRDefault="006103AF" w:rsidP="00E77CCA">
      <w:pPr>
        <w:rPr>
          <w:sz w:val="28"/>
          <w:szCs w:val="28"/>
        </w:rPr>
      </w:pPr>
    </w:p>
    <w:p w:rsidR="006103AF" w:rsidRPr="00B63B8E" w:rsidRDefault="006103AF" w:rsidP="00E77C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2.2. Пункт 4 паспорта программы изложить в следующей редакции:</w:t>
      </w:r>
      <w:r w:rsidRPr="00B63B8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</w:t>
      </w:r>
      <w:r w:rsidRPr="00047970">
        <w:rPr>
          <w:sz w:val="28"/>
          <w:szCs w:val="28"/>
        </w:rPr>
        <w:t>«</w:t>
      </w:r>
      <w:r w:rsidRPr="00B63B8E">
        <w:rPr>
          <w:sz w:val="28"/>
          <w:szCs w:val="28"/>
        </w:rPr>
        <w:t>4.Обоснование ресурсного обеспечения муниципальной программы</w:t>
      </w:r>
    </w:p>
    <w:p w:rsidR="006103AF" w:rsidRPr="00B63B8E" w:rsidRDefault="006103AF" w:rsidP="00E77CCA">
      <w:pPr>
        <w:jc w:val="center"/>
        <w:rPr>
          <w:b/>
          <w:sz w:val="28"/>
          <w:szCs w:val="28"/>
        </w:rPr>
      </w:pPr>
    </w:p>
    <w:p w:rsidR="006103AF" w:rsidRPr="00B63B8E" w:rsidRDefault="006103AF" w:rsidP="00E77CCA">
      <w:pPr>
        <w:ind w:firstLine="851"/>
        <w:rPr>
          <w:sz w:val="28"/>
          <w:szCs w:val="28"/>
        </w:rPr>
      </w:pPr>
      <w:r w:rsidRPr="00B63B8E">
        <w:rPr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счёт средств бюджета </w:t>
      </w:r>
      <w:r>
        <w:rPr>
          <w:sz w:val="28"/>
          <w:szCs w:val="28"/>
        </w:rPr>
        <w:t>администрации Веденкинского сельского поселения</w:t>
      </w:r>
      <w:r w:rsidRPr="00B63B8E">
        <w:rPr>
          <w:sz w:val="28"/>
          <w:szCs w:val="28"/>
        </w:rPr>
        <w:t xml:space="preserve"> с привлечением  федеральных средств.</w:t>
      </w:r>
    </w:p>
    <w:p w:rsidR="006103AF" w:rsidRPr="00047970" w:rsidRDefault="006103AF" w:rsidP="00E77CCA">
      <w:pPr>
        <w:shd w:val="clear" w:color="auto" w:fill="FFFFFF"/>
        <w:jc w:val="both"/>
        <w:rPr>
          <w:sz w:val="28"/>
          <w:szCs w:val="28"/>
        </w:rPr>
      </w:pPr>
      <w:r w:rsidRPr="00827912">
        <w:rPr>
          <w:sz w:val="28"/>
          <w:szCs w:val="28"/>
        </w:rPr>
        <w:t xml:space="preserve">  </w:t>
      </w:r>
      <w:r w:rsidRPr="00047970">
        <w:rPr>
          <w:sz w:val="28"/>
          <w:szCs w:val="28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6103AF" w:rsidRPr="00047970" w:rsidRDefault="006103AF" w:rsidP="00E77CCA">
      <w:pPr>
        <w:tabs>
          <w:tab w:val="left" w:pos="5655"/>
        </w:tabs>
        <w:rPr>
          <w:sz w:val="28"/>
          <w:szCs w:val="28"/>
        </w:rPr>
      </w:pPr>
      <w:r w:rsidRPr="00047970">
        <w:rPr>
          <w:sz w:val="28"/>
          <w:szCs w:val="28"/>
        </w:rPr>
        <w:t xml:space="preserve">        Общая стоимость программных мероприятий –  </w:t>
      </w:r>
      <w:r>
        <w:rPr>
          <w:sz w:val="28"/>
          <w:szCs w:val="28"/>
        </w:rPr>
        <w:t xml:space="preserve">7 127,74 </w:t>
      </w:r>
      <w:r w:rsidRPr="00047970">
        <w:rPr>
          <w:sz w:val="28"/>
          <w:szCs w:val="28"/>
        </w:rPr>
        <w:t>тыс. рублей.</w:t>
      </w:r>
    </w:p>
    <w:p w:rsidR="006103AF" w:rsidRPr="00E77CCA" w:rsidRDefault="006103AF" w:rsidP="00E77CCA">
      <w:pPr>
        <w:tabs>
          <w:tab w:val="left" w:pos="5655"/>
        </w:tabs>
        <w:rPr>
          <w:sz w:val="28"/>
          <w:szCs w:val="28"/>
        </w:rPr>
      </w:pPr>
      <w:r w:rsidRPr="00047970">
        <w:t xml:space="preserve">        </w:t>
      </w:r>
      <w:r>
        <w:t xml:space="preserve">   О</w:t>
      </w:r>
      <w:r w:rsidRPr="00E77CCA">
        <w:rPr>
          <w:sz w:val="28"/>
          <w:szCs w:val="28"/>
        </w:rPr>
        <w:t>бщий объём финансирования муниципальной  программы на  2017 - 2021 годы 7 127,74 тыс.  рублей,  в  том  числе из средств местного  бюджета –7 127,74 тыс. рублей,  в том числе по годам:</w:t>
      </w:r>
    </w:p>
    <w:p w:rsidR="006103AF" w:rsidRPr="0036248A" w:rsidRDefault="006103AF" w:rsidP="00E77CCA">
      <w:pPr>
        <w:pStyle w:val="a0"/>
        <w:rPr>
          <w:rFonts w:ascii="Times New Roman" w:hAnsi="Times New Roman" w:cs="Times New Roman"/>
          <w:sz w:val="28"/>
          <w:szCs w:val="28"/>
        </w:rPr>
      </w:pPr>
      <w:r w:rsidRPr="0036248A">
        <w:rPr>
          <w:rFonts w:ascii="Times New Roman" w:hAnsi="Times New Roman" w:cs="Times New Roman"/>
          <w:sz w:val="28"/>
          <w:szCs w:val="28"/>
        </w:rPr>
        <w:t>в 2017 году –1662,5 тыс.  рублей;</w:t>
      </w:r>
    </w:p>
    <w:p w:rsidR="006103AF" w:rsidRPr="0036248A" w:rsidRDefault="006103AF" w:rsidP="00E77CCA">
      <w:pPr>
        <w:pStyle w:val="a0"/>
        <w:rPr>
          <w:rFonts w:ascii="Times New Roman" w:hAnsi="Times New Roman" w:cs="Times New Roman"/>
          <w:sz w:val="28"/>
          <w:szCs w:val="28"/>
        </w:rPr>
      </w:pPr>
      <w:r w:rsidRPr="0036248A">
        <w:rPr>
          <w:rFonts w:ascii="Times New Roman" w:hAnsi="Times New Roman" w:cs="Times New Roman"/>
          <w:sz w:val="28"/>
          <w:szCs w:val="28"/>
        </w:rPr>
        <w:t>в 2018 году –</w:t>
      </w:r>
      <w:r>
        <w:rPr>
          <w:rFonts w:ascii="Times New Roman" w:hAnsi="Times New Roman" w:cs="Times New Roman"/>
          <w:sz w:val="28"/>
          <w:szCs w:val="28"/>
        </w:rPr>
        <w:t>1721,34</w:t>
      </w:r>
      <w:r w:rsidRPr="003624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03AF" w:rsidRPr="0036248A" w:rsidRDefault="006103AF" w:rsidP="00E77CCA">
      <w:pPr>
        <w:pStyle w:val="a0"/>
        <w:rPr>
          <w:rFonts w:ascii="Times New Roman" w:hAnsi="Times New Roman" w:cs="Times New Roman"/>
          <w:sz w:val="28"/>
          <w:szCs w:val="28"/>
        </w:rPr>
      </w:pPr>
      <w:r w:rsidRPr="0036248A">
        <w:rPr>
          <w:rFonts w:ascii="Times New Roman" w:hAnsi="Times New Roman" w:cs="Times New Roman"/>
          <w:sz w:val="28"/>
          <w:szCs w:val="28"/>
        </w:rPr>
        <w:t>в 2019 году –1361,64 тыс. рублей;</w:t>
      </w:r>
    </w:p>
    <w:p w:rsidR="006103AF" w:rsidRPr="0036248A" w:rsidRDefault="006103AF" w:rsidP="00E77CCA">
      <w:pPr>
        <w:rPr>
          <w:sz w:val="28"/>
          <w:szCs w:val="28"/>
        </w:rPr>
      </w:pPr>
      <w:r w:rsidRPr="0036248A">
        <w:rPr>
          <w:sz w:val="28"/>
          <w:szCs w:val="28"/>
        </w:rPr>
        <w:t>в 2019 году –1191,13 тыс. рублей;</w:t>
      </w:r>
    </w:p>
    <w:p w:rsidR="006103AF" w:rsidRPr="00047970" w:rsidRDefault="006103AF" w:rsidP="00E77CCA">
      <w:pPr>
        <w:shd w:val="clear" w:color="auto" w:fill="FFFFFF"/>
        <w:jc w:val="both"/>
        <w:rPr>
          <w:sz w:val="28"/>
          <w:szCs w:val="28"/>
        </w:rPr>
      </w:pPr>
      <w:r w:rsidRPr="0036248A">
        <w:rPr>
          <w:sz w:val="28"/>
          <w:szCs w:val="28"/>
        </w:rPr>
        <w:t>в 2019 году –1191,13 тыс. рублей</w:t>
      </w:r>
    </w:p>
    <w:p w:rsidR="006103AF" w:rsidRPr="00047970" w:rsidRDefault="006103AF" w:rsidP="00E77C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B33650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основных мероприятий муниципальной программы администрации Веденкинского сельского поселения «Благоустройство территории Веденкинского» на 2017-2021 годы»</w:t>
      </w:r>
      <w:r w:rsidRPr="00B33650">
        <w:rPr>
          <w:sz w:val="28"/>
          <w:szCs w:val="28"/>
        </w:rPr>
        <w:t xml:space="preserve"> изложить в редакции Приложения</w:t>
      </w:r>
      <w:r>
        <w:rPr>
          <w:sz w:val="28"/>
          <w:szCs w:val="28"/>
        </w:rPr>
        <w:t xml:space="preserve"> 1</w:t>
      </w:r>
      <w:r w:rsidRPr="00B33650">
        <w:rPr>
          <w:sz w:val="28"/>
          <w:szCs w:val="28"/>
        </w:rPr>
        <w:t xml:space="preserve"> к настоящему постановлению.</w:t>
      </w:r>
    </w:p>
    <w:p w:rsidR="006103AF" w:rsidRPr="00B33650" w:rsidRDefault="006103AF" w:rsidP="00E77CCA">
      <w:pPr>
        <w:spacing w:before="10" w:after="10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B33650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B33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B33650">
        <w:rPr>
          <w:sz w:val="28"/>
          <w:szCs w:val="28"/>
        </w:rPr>
        <w:t>настоящего постановления оставляю за собой.</w:t>
      </w:r>
    </w:p>
    <w:p w:rsidR="006103AF" w:rsidRPr="00B33650" w:rsidRDefault="006103AF" w:rsidP="00E77CCA">
      <w:pPr>
        <w:spacing w:before="10" w:after="10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B33650">
        <w:rPr>
          <w:sz w:val="28"/>
          <w:szCs w:val="28"/>
        </w:rPr>
        <w:t xml:space="preserve">.  Настоящее постановление вступает в силу со дня его </w:t>
      </w:r>
      <w:r>
        <w:rPr>
          <w:sz w:val="28"/>
          <w:szCs w:val="28"/>
        </w:rPr>
        <w:t>опубликования</w:t>
      </w:r>
      <w:r w:rsidRPr="00B33650">
        <w:rPr>
          <w:sz w:val="28"/>
          <w:szCs w:val="28"/>
        </w:rPr>
        <w:t xml:space="preserve"> в установленном порядке и подлежит размещению на официальном сайте администрации Веденкинского сельского поселения в сети «Интернет».       </w:t>
      </w:r>
    </w:p>
    <w:p w:rsidR="006103AF" w:rsidRDefault="006103AF" w:rsidP="00E77CCA">
      <w:pPr>
        <w:spacing w:before="10" w:after="10"/>
        <w:rPr>
          <w:sz w:val="28"/>
          <w:szCs w:val="28"/>
        </w:rPr>
      </w:pPr>
    </w:p>
    <w:p w:rsidR="006103AF" w:rsidRDefault="006103AF" w:rsidP="00E77CCA">
      <w:pPr>
        <w:spacing w:before="10" w:after="10"/>
        <w:rPr>
          <w:sz w:val="28"/>
          <w:szCs w:val="28"/>
        </w:rPr>
      </w:pPr>
    </w:p>
    <w:p w:rsidR="006103AF" w:rsidRPr="00B33650" w:rsidRDefault="006103AF" w:rsidP="00D6214C">
      <w:pPr>
        <w:spacing w:before="10" w:after="10"/>
        <w:ind w:firstLine="709"/>
        <w:rPr>
          <w:sz w:val="28"/>
          <w:szCs w:val="28"/>
        </w:rPr>
      </w:pPr>
    </w:p>
    <w:p w:rsidR="006103AF" w:rsidRPr="00550542" w:rsidRDefault="006103AF" w:rsidP="00D6214C">
      <w:pPr>
        <w:spacing w:before="10" w:after="10"/>
        <w:rPr>
          <w:sz w:val="28"/>
          <w:szCs w:val="28"/>
        </w:rPr>
      </w:pPr>
    </w:p>
    <w:p w:rsidR="006103AF" w:rsidRDefault="006103AF" w:rsidP="00D621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6103AF" w:rsidRPr="003C6673" w:rsidRDefault="006103AF" w:rsidP="00D6214C">
      <w:pPr>
        <w:shd w:val="clear" w:color="auto" w:fill="FFFFFF"/>
        <w:spacing w:before="10" w:after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</w:t>
      </w:r>
      <w:r w:rsidRPr="003C6673">
        <w:rPr>
          <w:color w:val="000000"/>
          <w:sz w:val="28"/>
          <w:szCs w:val="28"/>
        </w:rPr>
        <w:t>администрации</w:t>
      </w:r>
    </w:p>
    <w:p w:rsidR="006103AF" w:rsidRDefault="006103AF" w:rsidP="00D6214C">
      <w:pPr>
        <w:shd w:val="clear" w:color="auto" w:fill="FFFFFF"/>
        <w:tabs>
          <w:tab w:val="left" w:pos="7680"/>
        </w:tabs>
        <w:spacing w:before="10" w:after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Веденкинского сельского поселения </w:t>
      </w:r>
      <w:r>
        <w:rPr>
          <w:color w:val="000000"/>
          <w:sz w:val="28"/>
          <w:szCs w:val="28"/>
        </w:rPr>
        <w:tab/>
        <w:t>А.А. Бровок</w:t>
      </w:r>
    </w:p>
    <w:p w:rsidR="006103AF" w:rsidRDefault="006103AF"/>
    <w:p w:rsidR="006103AF" w:rsidRDefault="006103AF"/>
    <w:p w:rsidR="006103AF" w:rsidRDefault="006103AF"/>
    <w:p w:rsidR="006103AF" w:rsidRDefault="006103AF"/>
    <w:p w:rsidR="006103AF" w:rsidRDefault="006103AF"/>
    <w:p w:rsidR="006103AF" w:rsidRDefault="006103AF" w:rsidP="00D6214C">
      <w:pPr>
        <w:rPr>
          <w:sz w:val="28"/>
          <w:szCs w:val="28"/>
        </w:rPr>
      </w:pPr>
      <w:bookmarkStart w:id="0" w:name="_GoBack"/>
      <w:bookmarkEnd w:id="0"/>
    </w:p>
    <w:p w:rsidR="006103AF" w:rsidRDefault="006103AF" w:rsidP="00D6214C">
      <w:pPr>
        <w:rPr>
          <w:sz w:val="28"/>
          <w:szCs w:val="28"/>
        </w:rPr>
      </w:pPr>
    </w:p>
    <w:p w:rsidR="006103AF" w:rsidRDefault="006103AF" w:rsidP="00D6214C">
      <w:pPr>
        <w:rPr>
          <w:sz w:val="28"/>
          <w:szCs w:val="28"/>
        </w:rPr>
      </w:pPr>
    </w:p>
    <w:p w:rsidR="006103AF" w:rsidRDefault="006103AF" w:rsidP="00D6214C">
      <w:pPr>
        <w:rPr>
          <w:sz w:val="28"/>
          <w:szCs w:val="28"/>
        </w:rPr>
      </w:pPr>
    </w:p>
    <w:p w:rsidR="006103AF" w:rsidRDefault="006103AF" w:rsidP="00D6214C">
      <w:pPr>
        <w:rPr>
          <w:sz w:val="28"/>
          <w:szCs w:val="28"/>
        </w:rPr>
      </w:pPr>
    </w:p>
    <w:p w:rsidR="006103AF" w:rsidRDefault="006103AF" w:rsidP="00D6214C">
      <w:pPr>
        <w:rPr>
          <w:sz w:val="28"/>
          <w:szCs w:val="28"/>
        </w:rPr>
      </w:pPr>
    </w:p>
    <w:p w:rsidR="006103AF" w:rsidRDefault="006103AF" w:rsidP="00D6214C">
      <w:pPr>
        <w:rPr>
          <w:sz w:val="28"/>
          <w:szCs w:val="28"/>
        </w:rPr>
      </w:pPr>
    </w:p>
    <w:p w:rsidR="006103AF" w:rsidRDefault="006103AF" w:rsidP="00D6214C">
      <w:pPr>
        <w:rPr>
          <w:sz w:val="28"/>
          <w:szCs w:val="28"/>
        </w:rPr>
      </w:pPr>
    </w:p>
    <w:p w:rsidR="006103AF" w:rsidRDefault="006103AF" w:rsidP="00D6214C">
      <w:pPr>
        <w:rPr>
          <w:sz w:val="28"/>
          <w:szCs w:val="28"/>
        </w:rPr>
      </w:pPr>
    </w:p>
    <w:p w:rsidR="006103AF" w:rsidRDefault="006103AF" w:rsidP="00D6214C">
      <w:pPr>
        <w:rPr>
          <w:sz w:val="28"/>
          <w:szCs w:val="28"/>
        </w:rPr>
      </w:pPr>
    </w:p>
    <w:p w:rsidR="006103AF" w:rsidRDefault="006103AF" w:rsidP="00D6214C">
      <w:pPr>
        <w:rPr>
          <w:sz w:val="28"/>
          <w:szCs w:val="28"/>
        </w:rPr>
      </w:pPr>
    </w:p>
    <w:p w:rsidR="006103AF" w:rsidRDefault="006103AF" w:rsidP="00D6214C">
      <w:pPr>
        <w:rPr>
          <w:sz w:val="28"/>
          <w:szCs w:val="28"/>
        </w:rPr>
      </w:pPr>
    </w:p>
    <w:p w:rsidR="006103AF" w:rsidRDefault="006103AF" w:rsidP="00CA6F0B">
      <w:pPr>
        <w:rPr>
          <w:b/>
          <w:bCs/>
        </w:rPr>
        <w:sectPr w:rsidR="006103AF" w:rsidSect="00E77CCA">
          <w:pgSz w:w="11906" w:h="16838"/>
          <w:pgMar w:top="539" w:right="746" w:bottom="360" w:left="900" w:header="709" w:footer="709" w:gutter="0"/>
          <w:cols w:space="708"/>
          <w:docGrid w:linePitch="360"/>
        </w:sectPr>
      </w:pPr>
    </w:p>
    <w:p w:rsidR="006103AF" w:rsidRPr="00E77CCA" w:rsidRDefault="006103AF" w:rsidP="00E77CCA">
      <w:pPr>
        <w:jc w:val="right"/>
      </w:pPr>
      <w:r w:rsidRPr="00C17281">
        <w:rPr>
          <w:b/>
          <w:bCs/>
        </w:rPr>
        <w:t xml:space="preserve">                        </w:t>
      </w:r>
      <w:r>
        <w:rPr>
          <w:b/>
          <w:bCs/>
        </w:rPr>
        <w:t xml:space="preserve">Приложение </w:t>
      </w:r>
      <w:r>
        <w:t>1</w:t>
      </w:r>
    </w:p>
    <w:p w:rsidR="006103AF" w:rsidRDefault="006103AF" w:rsidP="00E77CCA">
      <w:pPr>
        <w:jc w:val="center"/>
        <w:rPr>
          <w:b/>
        </w:rPr>
      </w:pPr>
      <w:r w:rsidRPr="00C17281">
        <w:rPr>
          <w:b/>
          <w:bCs/>
        </w:rPr>
        <w:t xml:space="preserve">Финансовое обеспечение реализации муниципальной программы </w:t>
      </w:r>
      <w:r>
        <w:rPr>
          <w:b/>
        </w:rPr>
        <w:t>Веденкинского</w:t>
      </w:r>
      <w:r w:rsidRPr="00C17281">
        <w:rPr>
          <w:b/>
        </w:rPr>
        <w:t xml:space="preserve"> сельского поселения</w:t>
      </w:r>
    </w:p>
    <w:p w:rsidR="006103AF" w:rsidRPr="00C17281" w:rsidRDefault="006103AF" w:rsidP="00CA6F0B">
      <w:pPr>
        <w:rPr>
          <w:b/>
        </w:rPr>
      </w:pPr>
      <w:r>
        <w:rPr>
          <w:b/>
        </w:rPr>
        <w:t xml:space="preserve">                       </w:t>
      </w:r>
      <w:r w:rsidRPr="00C17281">
        <w:rPr>
          <w:b/>
        </w:rPr>
        <w:t>«Развитие и сохранение куль</w:t>
      </w:r>
      <w:r>
        <w:rPr>
          <w:b/>
        </w:rPr>
        <w:t>туры на территории Веденкинского</w:t>
      </w:r>
      <w:r w:rsidRPr="00C17281">
        <w:rPr>
          <w:b/>
        </w:rPr>
        <w:t xml:space="preserve"> сельского  поселения»</w:t>
      </w:r>
    </w:p>
    <w:p w:rsidR="006103AF" w:rsidRPr="001751D5" w:rsidRDefault="006103AF" w:rsidP="00CA6F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  ты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с. руб.)</w:t>
      </w:r>
    </w:p>
    <w:p w:rsidR="006103AF" w:rsidRPr="001751D5" w:rsidRDefault="006103AF" w:rsidP="00CA6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68"/>
        <w:gridCol w:w="3020"/>
        <w:gridCol w:w="992"/>
        <w:gridCol w:w="1134"/>
        <w:gridCol w:w="851"/>
        <w:gridCol w:w="1275"/>
        <w:gridCol w:w="709"/>
        <w:gridCol w:w="1276"/>
        <w:gridCol w:w="992"/>
        <w:gridCol w:w="1134"/>
        <w:gridCol w:w="1134"/>
        <w:gridCol w:w="992"/>
      </w:tblGrid>
      <w:tr w:rsidR="006103AF" w:rsidRPr="001751D5" w:rsidTr="00421078">
        <w:trPr>
          <w:gridAfter w:val="5"/>
          <w:wAfter w:w="5528" w:type="dxa"/>
          <w:cantSplit/>
          <w:trHeight w:val="480"/>
        </w:trPr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03AF" w:rsidRPr="00B65B54" w:rsidRDefault="006103AF" w:rsidP="00421078">
            <w:pPr>
              <w:jc w:val="center"/>
            </w:pPr>
            <w:r w:rsidRPr="00B65B54">
              <w:rPr>
                <w:sz w:val="22"/>
                <w:szCs w:val="22"/>
              </w:rPr>
              <w:t>Объем финансирования, всего (тыс. </w:t>
            </w:r>
          </w:p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54">
              <w:rPr>
                <w:sz w:val="22"/>
                <w:szCs w:val="22"/>
              </w:rPr>
              <w:t>рублей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6103AF" w:rsidRPr="001751D5" w:rsidTr="00421078">
        <w:trPr>
          <w:cantSplit/>
          <w:trHeight w:val="1693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оче-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редной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6103AF" w:rsidRPr="001751D5" w:rsidTr="00421078">
        <w:trPr>
          <w:cantSplit/>
          <w:trHeight w:val="24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03AF" w:rsidRPr="001751D5" w:rsidTr="00421078">
        <w:trPr>
          <w:cantSplit/>
          <w:trHeight w:val="240"/>
        </w:trPr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03AF" w:rsidRPr="001751D5" w:rsidRDefault="006103AF" w:rsidP="00421078">
            <w:r w:rsidRPr="007E5228">
              <w:t>Муниципальная</w:t>
            </w:r>
            <w:r w:rsidRPr="007E5228">
              <w:br/>
              <w:t xml:space="preserve">программа   </w:t>
            </w:r>
            <w:r>
              <w:t xml:space="preserve">Веденкинского сельского поселения   </w:t>
            </w:r>
          </w:p>
        </w:tc>
        <w:tc>
          <w:tcPr>
            <w:tcW w:w="3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03AF" w:rsidRPr="00E27DF3" w:rsidRDefault="006103AF" w:rsidP="00421078">
            <w:pPr>
              <w:rPr>
                <w:b/>
              </w:rPr>
            </w:pPr>
            <w:r w:rsidRPr="00E27DF3">
              <w:rPr>
                <w:sz w:val="26"/>
                <w:szCs w:val="26"/>
              </w:rPr>
              <w:t xml:space="preserve">  </w:t>
            </w:r>
            <w:r w:rsidRPr="00E27DF3">
              <w:rPr>
                <w:b/>
              </w:rPr>
              <w:t>«Развитие и сохранение культуры на территории Веденкинского сельского  поселения»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973DAD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973DAD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973DAD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973DAD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1191,13</w:t>
            </w:r>
          </w:p>
        </w:tc>
      </w:tr>
      <w:tr w:rsidR="006103AF" w:rsidRPr="001751D5" w:rsidTr="00421078">
        <w:trPr>
          <w:cantSplit/>
          <w:trHeight w:val="288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7127,74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A65F6E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A65F6E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AF" w:rsidRPr="001751D5" w:rsidTr="00421078">
        <w:trPr>
          <w:cantSplit/>
          <w:trHeight w:val="240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A65F6E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A65F6E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AF" w:rsidRPr="001751D5" w:rsidTr="00421078">
        <w:trPr>
          <w:cantSplit/>
          <w:trHeight w:val="240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A65F6E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A65F6E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AF" w:rsidRPr="001751D5" w:rsidTr="00421078">
        <w:trPr>
          <w:cantSplit/>
          <w:trHeight w:val="240"/>
        </w:trPr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973DAD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AD">
              <w:rPr>
                <w:rFonts w:ascii="Times New Roman" w:hAnsi="Times New Roman" w:cs="Times New Roman"/>
                <w:sz w:val="24"/>
                <w:szCs w:val="24"/>
              </w:rPr>
              <w:t>1662,5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973DAD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973DAD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973DAD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973DAD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1191,13</w:t>
            </w:r>
          </w:p>
        </w:tc>
      </w:tr>
      <w:tr w:rsidR="006103AF" w:rsidRPr="001751D5" w:rsidTr="00421078">
        <w:trPr>
          <w:cantSplit/>
          <w:trHeight w:val="248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7127,74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A65F6E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A65F6E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AF" w:rsidRPr="001751D5" w:rsidTr="00421078">
        <w:trPr>
          <w:cantSplit/>
          <w:trHeight w:val="240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A65F6E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A65F6E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AF" w:rsidRPr="001751D5" w:rsidTr="00421078">
        <w:trPr>
          <w:cantSplit/>
          <w:trHeight w:val="65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A65F6E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A65F6E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AF" w:rsidRPr="001751D5" w:rsidTr="00421078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</w:t>
            </w:r>
            <w:r w:rsidRPr="000166F3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ультурно-досуговой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66F3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6546,31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973DAD" w:rsidRDefault="006103AF" w:rsidP="00421078">
            <w:pPr>
              <w:jc w:val="center"/>
            </w:pPr>
            <w:r>
              <w:t>1523,74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973DAD" w:rsidRDefault="006103AF" w:rsidP="00421078">
            <w:pPr>
              <w:jc w:val="center"/>
            </w:pPr>
            <w:r>
              <w:t>1323,59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973DAD" w:rsidRDefault="006103AF" w:rsidP="00421078">
            <w:pPr>
              <w:jc w:val="center"/>
            </w:pPr>
            <w:r>
              <w:t>1160,73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973DAD" w:rsidRDefault="006103AF" w:rsidP="00421078">
            <w:pPr>
              <w:jc w:val="center"/>
            </w:pPr>
            <w:r>
              <w:t>1160,73</w:t>
            </w:r>
          </w:p>
        </w:tc>
      </w:tr>
      <w:tr w:rsidR="006103AF" w:rsidRPr="001751D5" w:rsidTr="00421078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1.1.направление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6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6F3">
              <w:rPr>
                <w:rFonts w:ascii="Times New Roman" w:hAnsi="Times New Roman" w:cs="Times New Roman"/>
                <w:sz w:val="24"/>
                <w:szCs w:val="24"/>
              </w:rPr>
              <w:t>выполнение работ) муниципальных 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6527,48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0190170590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973DAD" w:rsidRDefault="006103AF" w:rsidP="00421078">
            <w:pPr>
              <w:jc w:val="center"/>
            </w:pPr>
            <w:r>
              <w:t>1504,91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973DAD" w:rsidRDefault="006103AF" w:rsidP="00421078">
            <w:pPr>
              <w:jc w:val="center"/>
            </w:pPr>
            <w:r>
              <w:t>1323,59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973DAD" w:rsidRDefault="006103AF" w:rsidP="00421078">
            <w:pPr>
              <w:jc w:val="center"/>
            </w:pPr>
            <w:r>
              <w:t>1160,73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973DAD" w:rsidRDefault="006103AF" w:rsidP="00421078">
            <w:pPr>
              <w:jc w:val="center"/>
            </w:pPr>
            <w:r>
              <w:t>1160,73</w:t>
            </w:r>
          </w:p>
        </w:tc>
      </w:tr>
      <w:tr w:rsidR="006103AF" w:rsidRPr="001751D5" w:rsidTr="00421078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634825" w:rsidRDefault="006103AF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0190170590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A65F6E" w:rsidRDefault="006103AF" w:rsidP="00421078">
            <w:pPr>
              <w:jc w:val="center"/>
            </w:pPr>
            <w:r>
              <w:t>550,56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A65F6E" w:rsidRDefault="006103AF" w:rsidP="00421078">
            <w:pPr>
              <w:jc w:val="center"/>
            </w:pPr>
            <w:r w:rsidRPr="00A65F6E">
              <w:t>411,44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Default="006103AF" w:rsidP="00421078">
            <w:pPr>
              <w:jc w:val="center"/>
            </w:pPr>
            <w:r>
              <w:t>411,44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Default="006103AF" w:rsidP="00421078">
            <w:pPr>
              <w:jc w:val="center"/>
            </w:pPr>
            <w:r>
              <w:t>411,44</w:t>
            </w:r>
          </w:p>
        </w:tc>
      </w:tr>
      <w:tr w:rsidR="006103AF" w:rsidRPr="00824FCF" w:rsidTr="00421078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634825" w:rsidRDefault="006103AF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0190170590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824FCF" w:rsidRDefault="006103AF" w:rsidP="00421078">
            <w:pPr>
              <w:jc w:val="center"/>
            </w:pPr>
            <w:r w:rsidRPr="00824FCF">
              <w:t>952,05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824FCF" w:rsidRDefault="006103AF" w:rsidP="00421078">
            <w:pPr>
              <w:jc w:val="center"/>
            </w:pPr>
            <w:r>
              <w:t>902,15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824FCF" w:rsidRDefault="006103AF" w:rsidP="00421078">
            <w:pPr>
              <w:jc w:val="center"/>
            </w:pPr>
            <w:r>
              <w:t>739,29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824FCF" w:rsidRDefault="006103AF" w:rsidP="00421078">
            <w:pPr>
              <w:jc w:val="center"/>
            </w:pPr>
            <w:r>
              <w:t>739,29</w:t>
            </w:r>
          </w:p>
        </w:tc>
      </w:tr>
      <w:tr w:rsidR="006103AF" w:rsidRPr="001751D5" w:rsidTr="00421078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634825" w:rsidRDefault="006103AF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0190170590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824FCF" w:rsidRDefault="006103AF" w:rsidP="0042107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824FCF" w:rsidRDefault="006103AF" w:rsidP="0042107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824FCF" w:rsidRDefault="006103AF" w:rsidP="00421078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824FCF" w:rsidRDefault="006103AF" w:rsidP="00421078">
            <w:pPr>
              <w:jc w:val="center"/>
            </w:pPr>
            <w:r>
              <w:t>10</w:t>
            </w:r>
          </w:p>
        </w:tc>
      </w:tr>
      <w:tr w:rsidR="006103AF" w:rsidRPr="001751D5" w:rsidTr="00421078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634825" w:rsidRDefault="006103AF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0190170590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830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5573A6" w:rsidRDefault="006103AF" w:rsidP="00421078">
            <w:pPr>
              <w:jc w:val="center"/>
            </w:pPr>
            <w:r w:rsidRPr="005573A6">
              <w:t>0,04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A65F6E" w:rsidRDefault="006103AF" w:rsidP="0042107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Default="006103AF" w:rsidP="0042107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Default="006103AF" w:rsidP="00421078">
            <w:pPr>
              <w:jc w:val="center"/>
            </w:pPr>
          </w:p>
        </w:tc>
      </w:tr>
      <w:tr w:rsidR="006103AF" w:rsidRPr="001751D5" w:rsidTr="00421078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634825" w:rsidRDefault="006103AF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0190170590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5573A6" w:rsidRDefault="006103AF" w:rsidP="00421078">
            <w:pPr>
              <w:jc w:val="center"/>
            </w:pPr>
            <w:r w:rsidRPr="005573A6">
              <w:t>2,26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A65F6E" w:rsidRDefault="006103AF" w:rsidP="0042107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Default="006103AF" w:rsidP="0042107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Default="006103AF" w:rsidP="00421078">
            <w:pPr>
              <w:jc w:val="center"/>
            </w:pPr>
          </w:p>
        </w:tc>
      </w:tr>
      <w:tr w:rsidR="006103AF" w:rsidRPr="001751D5" w:rsidTr="00421078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B776F3" w:rsidRDefault="006103AF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2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жителей поселения в рамках общегосударственных и районных праздников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0190124020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5573A6" w:rsidRDefault="006103AF" w:rsidP="00421078">
            <w:pPr>
              <w:jc w:val="center"/>
            </w:pPr>
            <w:r w:rsidRPr="005573A6">
              <w:t>18,83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A65F6E" w:rsidRDefault="006103AF" w:rsidP="0042107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Default="006103AF" w:rsidP="0042107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Default="006103AF" w:rsidP="00421078">
            <w:pPr>
              <w:jc w:val="center"/>
            </w:pPr>
          </w:p>
        </w:tc>
      </w:tr>
      <w:tr w:rsidR="006103AF" w:rsidRPr="001751D5" w:rsidTr="00421078">
        <w:trPr>
          <w:cantSplit/>
          <w:trHeight w:val="24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spacing w:before="100" w:beforeAutospacing="1" w:after="100" w:afterAutospacing="1"/>
            </w:pPr>
            <w:r>
              <w:t>«</w:t>
            </w:r>
            <w:r w:rsidRPr="000166F3">
              <w:t>Развитие материально-технической базы учреждений культуры</w:t>
            </w:r>
            <w: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824FCF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CF"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824FCF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CF">
              <w:rPr>
                <w:rFonts w:ascii="Times New Roman" w:hAnsi="Times New Roman" w:cs="Times New Roman"/>
                <w:sz w:val="24"/>
                <w:szCs w:val="24"/>
              </w:rPr>
              <w:t>38,05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6103AF" w:rsidRPr="001751D5" w:rsidTr="00421078">
        <w:trPr>
          <w:cantSplit/>
          <w:trHeight w:val="25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2.1.направление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FB0ADD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ADD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0190270600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824FCF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CF"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824FCF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CF">
              <w:rPr>
                <w:rFonts w:ascii="Times New Roman" w:hAnsi="Times New Roman" w:cs="Times New Roman"/>
                <w:sz w:val="24"/>
                <w:szCs w:val="24"/>
              </w:rPr>
              <w:t>38,05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6103AF" w:rsidRPr="001751D5" w:rsidTr="00421078">
        <w:trPr>
          <w:cantSplit/>
          <w:trHeight w:val="879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spacing w:before="100" w:beforeAutospacing="1" w:after="100" w:afterAutospacing="1"/>
            </w:pPr>
            <w:r w:rsidRPr="00B776F3">
              <w:t>Расходы на приобретение муниципальными учреждениями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0190223120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E664D4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AF" w:rsidRPr="001751D5" w:rsidRDefault="006103AF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Default="006103AF" w:rsidP="0042107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Default="006103AF" w:rsidP="0042107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03AF" w:rsidRDefault="006103AF" w:rsidP="0042107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3AF" w:rsidRDefault="006103AF" w:rsidP="00421078">
            <w:pPr>
              <w:jc w:val="center"/>
            </w:pPr>
            <w:r>
              <w:t>0</w:t>
            </w:r>
          </w:p>
        </w:tc>
      </w:tr>
    </w:tbl>
    <w:p w:rsidR="006103AF" w:rsidRDefault="006103AF" w:rsidP="00CA6F0B"/>
    <w:p w:rsidR="006103AF" w:rsidRDefault="006103AF" w:rsidP="00D6214C">
      <w:pPr>
        <w:rPr>
          <w:sz w:val="28"/>
          <w:szCs w:val="28"/>
        </w:rPr>
      </w:pPr>
    </w:p>
    <w:p w:rsidR="006103AF" w:rsidRDefault="006103AF" w:rsidP="00D6214C">
      <w:pPr>
        <w:rPr>
          <w:sz w:val="28"/>
          <w:szCs w:val="28"/>
        </w:rPr>
      </w:pPr>
    </w:p>
    <w:p w:rsidR="006103AF" w:rsidRPr="00827912" w:rsidRDefault="006103AF" w:rsidP="00D6214C">
      <w:pPr>
        <w:rPr>
          <w:sz w:val="28"/>
          <w:szCs w:val="28"/>
        </w:rPr>
      </w:pPr>
    </w:p>
    <w:sectPr w:rsidR="006103AF" w:rsidRPr="00827912" w:rsidSect="00E77CCA">
      <w:pgSz w:w="16838" w:h="11906" w:orient="landscape"/>
      <w:pgMar w:top="360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14C"/>
    <w:rsid w:val="000166F3"/>
    <w:rsid w:val="00024613"/>
    <w:rsid w:val="00047970"/>
    <w:rsid w:val="000871BE"/>
    <w:rsid w:val="001751D5"/>
    <w:rsid w:val="001C2580"/>
    <w:rsid w:val="001D6216"/>
    <w:rsid w:val="002064E7"/>
    <w:rsid w:val="0036248A"/>
    <w:rsid w:val="003B65C7"/>
    <w:rsid w:val="003C6673"/>
    <w:rsid w:val="003D2A38"/>
    <w:rsid w:val="00421078"/>
    <w:rsid w:val="00463B40"/>
    <w:rsid w:val="0053002D"/>
    <w:rsid w:val="00550542"/>
    <w:rsid w:val="005573A6"/>
    <w:rsid w:val="005F3415"/>
    <w:rsid w:val="006103AF"/>
    <w:rsid w:val="006305E4"/>
    <w:rsid w:val="00634825"/>
    <w:rsid w:val="006A0AA3"/>
    <w:rsid w:val="006A19B6"/>
    <w:rsid w:val="006F1C09"/>
    <w:rsid w:val="007627E3"/>
    <w:rsid w:val="007E5228"/>
    <w:rsid w:val="007E6481"/>
    <w:rsid w:val="0081544D"/>
    <w:rsid w:val="00824FCF"/>
    <w:rsid w:val="00827912"/>
    <w:rsid w:val="008542C3"/>
    <w:rsid w:val="008E5285"/>
    <w:rsid w:val="009000A8"/>
    <w:rsid w:val="009428DE"/>
    <w:rsid w:val="00955053"/>
    <w:rsid w:val="00973DAD"/>
    <w:rsid w:val="00A65F6E"/>
    <w:rsid w:val="00A85832"/>
    <w:rsid w:val="00B33650"/>
    <w:rsid w:val="00B63B8E"/>
    <w:rsid w:val="00B65798"/>
    <w:rsid w:val="00B65B54"/>
    <w:rsid w:val="00B776F3"/>
    <w:rsid w:val="00BE6522"/>
    <w:rsid w:val="00C17281"/>
    <w:rsid w:val="00CA6F0B"/>
    <w:rsid w:val="00CD37BA"/>
    <w:rsid w:val="00D54736"/>
    <w:rsid w:val="00D6214C"/>
    <w:rsid w:val="00DE0639"/>
    <w:rsid w:val="00DF1F7E"/>
    <w:rsid w:val="00E176D2"/>
    <w:rsid w:val="00E27DF3"/>
    <w:rsid w:val="00E664D4"/>
    <w:rsid w:val="00E77CCA"/>
    <w:rsid w:val="00F63AEF"/>
    <w:rsid w:val="00F80315"/>
    <w:rsid w:val="00FB0ADD"/>
    <w:rsid w:val="00FE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4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214C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14C"/>
    <w:rPr>
      <w:rFonts w:ascii="NTTimes/Cyrillic" w:hAnsi="NTTimes/Cyrillic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6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E77CC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0">
    <w:name w:val="Нормальный (таблица)"/>
    <w:basedOn w:val="Normal"/>
    <w:next w:val="Normal"/>
    <w:uiPriority w:val="99"/>
    <w:rsid w:val="00E77C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894</Words>
  <Characters>5096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9</cp:revision>
  <cp:lastPrinted>2018-08-29T03:17:00Z</cp:lastPrinted>
  <dcterms:created xsi:type="dcterms:W3CDTF">2018-08-22T06:17:00Z</dcterms:created>
  <dcterms:modified xsi:type="dcterms:W3CDTF">2018-10-15T00:48:00Z</dcterms:modified>
</cp:coreProperties>
</file>